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4CCD" w14:textId="0ECE1805" w:rsidR="00E8761C" w:rsidRPr="006404B9" w:rsidRDefault="00FE32B2" w:rsidP="00BC583C">
      <w:pPr>
        <w:pStyle w:val="Heading1"/>
        <w:numPr>
          <w:ilvl w:val="0"/>
          <w:numId w:val="0"/>
        </w:numPr>
        <w:ind w:left="360"/>
        <w:jc w:val="center"/>
        <w:rPr>
          <w:lang w:val="fr-FR"/>
        </w:rPr>
      </w:pPr>
      <w:r w:rsidRPr="006404B9">
        <w:rPr>
          <w:lang w:val="fr-FR"/>
        </w:rPr>
        <w:t>Mode d'emploi fiche d'évaluation</w:t>
      </w:r>
    </w:p>
    <w:p w14:paraId="2BD60CCB" w14:textId="77777777" w:rsidR="00E21A47" w:rsidRPr="006404B9" w:rsidRDefault="00E21A47" w:rsidP="00CF68B4">
      <w:pPr>
        <w:jc w:val="both"/>
        <w:rPr>
          <w:lang w:val="fr-FR"/>
        </w:rPr>
      </w:pPr>
    </w:p>
    <w:p w14:paraId="046A3129" w14:textId="161B956D" w:rsidR="00FE32B2" w:rsidRPr="006404B9" w:rsidRDefault="00FE32B2" w:rsidP="00CF68B4">
      <w:pPr>
        <w:jc w:val="both"/>
        <w:rPr>
          <w:lang w:val="fr-FR"/>
        </w:rPr>
      </w:pPr>
      <w:r w:rsidRPr="006404B9">
        <w:rPr>
          <w:lang w:val="fr-FR"/>
        </w:rPr>
        <w:t xml:space="preserve">La présente fiche d'évaluation </w:t>
      </w:r>
      <w:r w:rsidR="00B33EC4">
        <w:rPr>
          <w:lang w:val="fr-FR"/>
        </w:rPr>
        <w:t xml:space="preserve">a pour objectif </w:t>
      </w:r>
      <w:r w:rsidR="00251DE9">
        <w:rPr>
          <w:lang w:val="fr-FR"/>
        </w:rPr>
        <w:t xml:space="preserve">de permettre à la commission de sélection et d’évaluation (CSE) d’évaluer le déroulement des projets pilotes et, si nécessaire, d’y apporter des corrections. </w:t>
      </w:r>
      <w:r w:rsidRPr="006404B9">
        <w:rPr>
          <w:lang w:val="fr-FR"/>
        </w:rPr>
        <w:t xml:space="preserve"> </w:t>
      </w:r>
    </w:p>
    <w:p w14:paraId="417F7D7A" w14:textId="44948E86" w:rsidR="00251DE9" w:rsidRDefault="00FE32B2" w:rsidP="00251DE9">
      <w:pPr>
        <w:jc w:val="both"/>
        <w:rPr>
          <w:lang w:val="fr-FR"/>
        </w:rPr>
      </w:pPr>
      <w:r w:rsidRPr="006404B9">
        <w:rPr>
          <w:lang w:val="fr-FR"/>
        </w:rPr>
        <w:t>L</w:t>
      </w:r>
      <w:r w:rsidR="00251DE9">
        <w:rPr>
          <w:lang w:val="fr-FR"/>
        </w:rPr>
        <w:t>a</w:t>
      </w:r>
      <w:r w:rsidRPr="006404B9">
        <w:rPr>
          <w:lang w:val="fr-FR"/>
        </w:rPr>
        <w:t xml:space="preserve"> </w:t>
      </w:r>
      <w:r w:rsidRPr="00251DE9">
        <w:rPr>
          <w:b/>
          <w:lang w:val="fr-FR"/>
        </w:rPr>
        <w:t xml:space="preserve">fiche d'évaluation "Partie 1" </w:t>
      </w:r>
      <w:r w:rsidR="00251DE9" w:rsidRPr="00251DE9">
        <w:rPr>
          <w:b/>
          <w:lang w:val="fr-FR"/>
        </w:rPr>
        <w:t>dûment remplie</w:t>
      </w:r>
      <w:r w:rsidR="00251DE9">
        <w:rPr>
          <w:lang w:val="fr-FR"/>
        </w:rPr>
        <w:t xml:space="preserve"> est envoyée tous les deux mois à</w:t>
      </w:r>
      <w:r w:rsidRPr="006404B9">
        <w:rPr>
          <w:lang w:val="fr-FR"/>
        </w:rPr>
        <w:t xml:space="preserve"> </w:t>
      </w:r>
      <w:hyperlink r:id="rId12" w:history="1">
        <w:r w:rsidR="005C655D" w:rsidRPr="006404B9">
          <w:rPr>
            <w:rStyle w:val="Hyperlink"/>
            <w:lang w:val="fr-FR"/>
          </w:rPr>
          <w:t>BOprevention-CSE@outlook.com</w:t>
        </w:r>
      </w:hyperlink>
      <w:r w:rsidR="00251DE9">
        <w:rPr>
          <w:rStyle w:val="Hyperlink"/>
          <w:lang w:val="fr-FR"/>
        </w:rPr>
        <w:t xml:space="preserve">. </w:t>
      </w:r>
      <w:r w:rsidR="005C655D" w:rsidRPr="006404B9">
        <w:rPr>
          <w:lang w:val="fr-FR"/>
        </w:rPr>
        <w:t xml:space="preserve"> </w:t>
      </w:r>
      <w:r w:rsidR="00251DE9" w:rsidRPr="00251DE9">
        <w:rPr>
          <w:lang w:val="fr-FR"/>
        </w:rPr>
        <w:t xml:space="preserve">En annexe figure </w:t>
      </w:r>
      <w:r w:rsidR="00251DE9" w:rsidRPr="003F6653">
        <w:rPr>
          <w:b/>
          <w:lang w:val="fr-FR"/>
        </w:rPr>
        <w:t>le plan de projet détaillé</w:t>
      </w:r>
      <w:r w:rsidR="00251DE9" w:rsidRPr="00251DE9">
        <w:rPr>
          <w:lang w:val="fr-FR"/>
        </w:rPr>
        <w:t xml:space="preserve"> sur lequel les étapes déjà réalisées ont été </w:t>
      </w:r>
      <w:r w:rsidR="00251DE9" w:rsidRPr="003F6653">
        <w:rPr>
          <w:b/>
          <w:lang w:val="fr-FR"/>
        </w:rPr>
        <w:t>cochées</w:t>
      </w:r>
      <w:r w:rsidR="00251DE9" w:rsidRPr="00251DE9">
        <w:rPr>
          <w:lang w:val="fr-FR"/>
        </w:rPr>
        <w:t xml:space="preserve">. </w:t>
      </w:r>
      <w:r w:rsidR="00251DE9">
        <w:rPr>
          <w:lang w:val="fr-FR"/>
        </w:rPr>
        <w:t xml:space="preserve">Si </w:t>
      </w:r>
      <w:r w:rsidR="003F6653">
        <w:rPr>
          <w:lang w:val="fr-FR"/>
        </w:rPr>
        <w:t>l’</w:t>
      </w:r>
      <w:r w:rsidR="00251DE9">
        <w:rPr>
          <w:lang w:val="fr-FR"/>
        </w:rPr>
        <w:t xml:space="preserve">une ou plusieurs étapes n’ont, pour l’une ou l’autre raison, pas été réalisées, </w:t>
      </w:r>
      <w:r w:rsidR="00251DE9" w:rsidRPr="00251DE9">
        <w:rPr>
          <w:lang w:val="fr-FR"/>
        </w:rPr>
        <w:t xml:space="preserve">une explication </w:t>
      </w:r>
      <w:r w:rsidR="00251DE9">
        <w:rPr>
          <w:lang w:val="fr-FR"/>
        </w:rPr>
        <w:t xml:space="preserve">doit figurer </w:t>
      </w:r>
      <w:r w:rsidR="00251DE9" w:rsidRPr="00251DE9">
        <w:rPr>
          <w:lang w:val="fr-FR"/>
        </w:rPr>
        <w:t xml:space="preserve">dans le plan de projet détaillé en regard </w:t>
      </w:r>
      <w:r w:rsidR="00251DE9">
        <w:rPr>
          <w:lang w:val="fr-FR"/>
        </w:rPr>
        <w:t>du ou des étapes</w:t>
      </w:r>
      <w:r w:rsidR="00251DE9" w:rsidRPr="00251DE9">
        <w:rPr>
          <w:lang w:val="fr-FR"/>
        </w:rPr>
        <w:t xml:space="preserve"> concernée(s).</w:t>
      </w:r>
      <w:r w:rsidR="00251DE9">
        <w:rPr>
          <w:lang w:val="fr-FR"/>
        </w:rPr>
        <w:t xml:space="preserve"> </w:t>
      </w:r>
    </w:p>
    <w:p w14:paraId="486FD50A" w14:textId="276426A3" w:rsidR="003F6653" w:rsidRDefault="003F6653" w:rsidP="00251DE9">
      <w:pPr>
        <w:jc w:val="both"/>
        <w:rPr>
          <w:lang w:val="fr-FR"/>
        </w:rPr>
      </w:pPr>
      <w:r>
        <w:rPr>
          <w:lang w:val="fr-FR"/>
        </w:rPr>
        <w:t xml:space="preserve">Pour l’évaluation intermédiaire et l’évaluation finale, la </w:t>
      </w:r>
      <w:r w:rsidRPr="003F6653">
        <w:rPr>
          <w:b/>
          <w:lang w:val="fr-FR"/>
        </w:rPr>
        <w:t>« Partie 2 » de la fiche d’évaluation</w:t>
      </w:r>
      <w:r>
        <w:rPr>
          <w:lang w:val="fr-FR"/>
        </w:rPr>
        <w:t xml:space="preserve"> ci-dessous doit également être complétée.</w:t>
      </w:r>
    </w:p>
    <w:p w14:paraId="482B0F36" w14:textId="527721E2" w:rsidR="003F6653" w:rsidRDefault="003F6653" w:rsidP="00251DE9">
      <w:pPr>
        <w:jc w:val="both"/>
        <w:rPr>
          <w:lang w:val="fr-FR"/>
        </w:rPr>
      </w:pPr>
      <w:r>
        <w:rPr>
          <w:lang w:val="fr-FR"/>
        </w:rPr>
        <w:t xml:space="preserve">Pour l’évaluation finale, une </w:t>
      </w:r>
      <w:r w:rsidRPr="003F6653">
        <w:rPr>
          <w:b/>
          <w:lang w:val="fr-FR"/>
        </w:rPr>
        <w:t>présentation orale</w:t>
      </w:r>
      <w:r>
        <w:rPr>
          <w:lang w:val="fr-FR"/>
        </w:rPr>
        <w:t xml:space="preserve"> est prévue </w:t>
      </w:r>
      <w:r w:rsidR="00D1523A">
        <w:rPr>
          <w:lang w:val="fr-FR"/>
        </w:rPr>
        <w:t>en</w:t>
      </w:r>
      <w:r>
        <w:rPr>
          <w:lang w:val="fr-FR"/>
        </w:rPr>
        <w:t xml:space="preserve"> décembre 2019. </w:t>
      </w:r>
    </w:p>
    <w:p w14:paraId="728B95D4" w14:textId="43B93424" w:rsidR="00765530" w:rsidRDefault="00765530" w:rsidP="00251DE9">
      <w:pPr>
        <w:jc w:val="both"/>
        <w:rPr>
          <w:lang w:val="fr-FR"/>
        </w:rPr>
      </w:pPr>
      <w:r>
        <w:rPr>
          <w:lang w:val="fr-FR"/>
        </w:rPr>
        <w:t>Le planning d’évaluation est le suivant 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984"/>
      </w:tblGrid>
      <w:tr w:rsidR="00765530" w:rsidRPr="00765530" w14:paraId="1447E748" w14:textId="77777777" w:rsidTr="6D7E1623">
        <w:tc>
          <w:tcPr>
            <w:tcW w:w="3114" w:type="dxa"/>
          </w:tcPr>
          <w:p w14:paraId="28648230" w14:textId="77777777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</w:p>
          <w:p w14:paraId="32E32270" w14:textId="7D7EA137" w:rsidR="00765530" w:rsidRPr="00765530" w:rsidRDefault="00707F89" w:rsidP="005B3F7F">
            <w:pPr>
              <w:jc w:val="center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Évaluation</w:t>
            </w:r>
          </w:p>
        </w:tc>
        <w:tc>
          <w:tcPr>
            <w:tcW w:w="2268" w:type="dxa"/>
          </w:tcPr>
          <w:p w14:paraId="4EACE29A" w14:textId="77777777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</w:p>
          <w:p w14:paraId="597E0576" w14:textId="072D6754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Fiche d’évaluation partie 1</w:t>
            </w:r>
          </w:p>
          <w:p w14:paraId="52A45FB3" w14:textId="1B1A3740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&amp; plan de projet détaillé complété</w:t>
            </w:r>
          </w:p>
          <w:p w14:paraId="06F83C15" w14:textId="77777777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2268" w:type="dxa"/>
          </w:tcPr>
          <w:p w14:paraId="7C25B43D" w14:textId="77777777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</w:p>
          <w:p w14:paraId="4D80745B" w14:textId="41DD29ED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Fiche d’évaluation partie 2</w:t>
            </w:r>
          </w:p>
        </w:tc>
        <w:tc>
          <w:tcPr>
            <w:tcW w:w="1984" w:type="dxa"/>
          </w:tcPr>
          <w:p w14:paraId="53FCABFC" w14:textId="77777777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</w:p>
          <w:p w14:paraId="1F5ED617" w14:textId="4FED45C6" w:rsidR="00765530" w:rsidRPr="00765530" w:rsidRDefault="00765530" w:rsidP="005B3F7F">
            <w:pPr>
              <w:jc w:val="center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Présentation orale</w:t>
            </w:r>
          </w:p>
        </w:tc>
      </w:tr>
      <w:tr w:rsidR="00765530" w:rsidRPr="00765530" w14:paraId="0014EA7D" w14:textId="77777777" w:rsidTr="6D7E1623">
        <w:tc>
          <w:tcPr>
            <w:tcW w:w="3114" w:type="dxa"/>
          </w:tcPr>
          <w:p w14:paraId="4758DF27" w14:textId="7DFBA693" w:rsidR="00765530" w:rsidRPr="00765530" w:rsidRDefault="00707F89" w:rsidP="005B3F7F">
            <w:pPr>
              <w:jc w:val="both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Évaluation</w:t>
            </w:r>
            <w:r w:rsidR="00765530" w:rsidRPr="00765530">
              <w:rPr>
                <w:b/>
                <w:lang w:val="fr-BE"/>
              </w:rPr>
              <w:t xml:space="preserve"> bimestrielle</w:t>
            </w:r>
          </w:p>
        </w:tc>
        <w:tc>
          <w:tcPr>
            <w:tcW w:w="2268" w:type="dxa"/>
          </w:tcPr>
          <w:p w14:paraId="3775AB58" w14:textId="32ED9BF7" w:rsidR="00765530" w:rsidRPr="00765530" w:rsidRDefault="00765530" w:rsidP="005B3F7F">
            <w:pPr>
              <w:jc w:val="both"/>
              <w:rPr>
                <w:lang w:val="fr-BE"/>
              </w:rPr>
            </w:pPr>
            <w:r w:rsidRPr="00765530">
              <w:rPr>
                <w:lang w:val="fr-BE"/>
              </w:rPr>
              <w:t xml:space="preserve">15 mars 2019 </w:t>
            </w:r>
          </w:p>
        </w:tc>
        <w:tc>
          <w:tcPr>
            <w:tcW w:w="2268" w:type="dxa"/>
          </w:tcPr>
          <w:p w14:paraId="383B1015" w14:textId="77777777" w:rsidR="00765530" w:rsidRPr="00765530" w:rsidRDefault="00765530" w:rsidP="005B3F7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4CE4C98C" w14:textId="77777777" w:rsidR="00765530" w:rsidRPr="00765530" w:rsidRDefault="00765530" w:rsidP="005B3F7F">
            <w:pPr>
              <w:rPr>
                <w:lang w:val="fr-BE"/>
              </w:rPr>
            </w:pPr>
          </w:p>
        </w:tc>
      </w:tr>
      <w:tr w:rsidR="00765530" w:rsidRPr="00765530" w14:paraId="6ABCC6DC" w14:textId="77777777" w:rsidTr="6D7E1623">
        <w:tc>
          <w:tcPr>
            <w:tcW w:w="3114" w:type="dxa"/>
          </w:tcPr>
          <w:p w14:paraId="3D745CBB" w14:textId="3A324F50" w:rsidR="00765530" w:rsidRPr="00765530" w:rsidRDefault="00707F89" w:rsidP="005B3F7F">
            <w:pPr>
              <w:jc w:val="both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Évaluation</w:t>
            </w:r>
            <w:r w:rsidR="00765530" w:rsidRPr="00765530">
              <w:rPr>
                <w:b/>
                <w:lang w:val="fr-BE"/>
              </w:rPr>
              <w:t xml:space="preserve"> intermédiaire</w:t>
            </w:r>
          </w:p>
        </w:tc>
        <w:tc>
          <w:tcPr>
            <w:tcW w:w="2268" w:type="dxa"/>
          </w:tcPr>
          <w:p w14:paraId="341648EE" w14:textId="226E4657" w:rsidR="00765530" w:rsidRPr="00765530" w:rsidRDefault="00765530" w:rsidP="005B3F7F">
            <w:pPr>
              <w:jc w:val="both"/>
              <w:rPr>
                <w:lang w:val="fr-BE"/>
              </w:rPr>
            </w:pPr>
            <w:r w:rsidRPr="00765530">
              <w:rPr>
                <w:lang w:val="fr-BE"/>
              </w:rPr>
              <w:t xml:space="preserve">10 mai 2019 </w:t>
            </w:r>
          </w:p>
        </w:tc>
        <w:tc>
          <w:tcPr>
            <w:tcW w:w="2268" w:type="dxa"/>
          </w:tcPr>
          <w:p w14:paraId="55F88F27" w14:textId="076FFAB6" w:rsidR="00765530" w:rsidRPr="00765530" w:rsidRDefault="00765530" w:rsidP="005B3F7F">
            <w:pPr>
              <w:rPr>
                <w:lang w:val="fr-BE"/>
              </w:rPr>
            </w:pPr>
            <w:r w:rsidRPr="00765530">
              <w:rPr>
                <w:lang w:val="fr-BE"/>
              </w:rPr>
              <w:t>10 mai 2019</w:t>
            </w:r>
          </w:p>
        </w:tc>
        <w:tc>
          <w:tcPr>
            <w:tcW w:w="1984" w:type="dxa"/>
          </w:tcPr>
          <w:p w14:paraId="3B98A9F4" w14:textId="77777777" w:rsidR="00765530" w:rsidRPr="00765530" w:rsidRDefault="00765530" w:rsidP="005B3F7F">
            <w:pPr>
              <w:rPr>
                <w:lang w:val="fr-BE"/>
              </w:rPr>
            </w:pPr>
          </w:p>
        </w:tc>
      </w:tr>
      <w:tr w:rsidR="00765530" w:rsidRPr="00765530" w14:paraId="11304FA3" w14:textId="77777777" w:rsidTr="6D7E1623">
        <w:tc>
          <w:tcPr>
            <w:tcW w:w="3114" w:type="dxa"/>
          </w:tcPr>
          <w:p w14:paraId="6725E23A" w14:textId="371977EB" w:rsidR="00765530" w:rsidRPr="00765530" w:rsidRDefault="00707F89" w:rsidP="005B3F7F">
            <w:pPr>
              <w:jc w:val="both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Évaluation</w:t>
            </w:r>
            <w:r w:rsidR="00765530" w:rsidRPr="00765530">
              <w:rPr>
                <w:b/>
                <w:lang w:val="fr-BE"/>
              </w:rPr>
              <w:t xml:space="preserve"> bimestrielle</w:t>
            </w:r>
          </w:p>
        </w:tc>
        <w:tc>
          <w:tcPr>
            <w:tcW w:w="2268" w:type="dxa"/>
          </w:tcPr>
          <w:p w14:paraId="3364B206" w14:textId="6FDE408F" w:rsidR="00765530" w:rsidRPr="00765530" w:rsidRDefault="00765530" w:rsidP="005B3F7F">
            <w:pPr>
              <w:jc w:val="both"/>
              <w:rPr>
                <w:lang w:val="fr-BE"/>
              </w:rPr>
            </w:pPr>
            <w:r w:rsidRPr="00765530">
              <w:rPr>
                <w:lang w:val="fr-BE"/>
              </w:rPr>
              <w:t xml:space="preserve">15 juillet 2019 </w:t>
            </w:r>
          </w:p>
        </w:tc>
        <w:tc>
          <w:tcPr>
            <w:tcW w:w="2268" w:type="dxa"/>
          </w:tcPr>
          <w:p w14:paraId="390E59AF" w14:textId="77777777" w:rsidR="00765530" w:rsidRPr="00765530" w:rsidRDefault="00765530" w:rsidP="005B3F7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76936FAE" w14:textId="77777777" w:rsidR="00765530" w:rsidRPr="00765530" w:rsidRDefault="00765530" w:rsidP="005B3F7F">
            <w:pPr>
              <w:rPr>
                <w:lang w:val="fr-BE"/>
              </w:rPr>
            </w:pPr>
          </w:p>
        </w:tc>
      </w:tr>
      <w:tr w:rsidR="00765530" w:rsidRPr="00765530" w14:paraId="659E00F2" w14:textId="77777777" w:rsidTr="6D7E1623">
        <w:tc>
          <w:tcPr>
            <w:tcW w:w="3114" w:type="dxa"/>
          </w:tcPr>
          <w:p w14:paraId="056BE993" w14:textId="671A53A0" w:rsidR="00765530" w:rsidRPr="00765530" w:rsidRDefault="00707F89" w:rsidP="005B3F7F">
            <w:pPr>
              <w:jc w:val="both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Évaluation</w:t>
            </w:r>
            <w:r w:rsidR="00765530" w:rsidRPr="00765530">
              <w:rPr>
                <w:b/>
                <w:lang w:val="fr-BE"/>
              </w:rPr>
              <w:t xml:space="preserve"> bimestrielle</w:t>
            </w:r>
          </w:p>
        </w:tc>
        <w:tc>
          <w:tcPr>
            <w:tcW w:w="2268" w:type="dxa"/>
          </w:tcPr>
          <w:p w14:paraId="17EC5936" w14:textId="23334815" w:rsidR="00765530" w:rsidRPr="00765530" w:rsidRDefault="00765530" w:rsidP="005B3F7F">
            <w:pPr>
              <w:jc w:val="both"/>
              <w:rPr>
                <w:lang w:val="fr-BE"/>
              </w:rPr>
            </w:pPr>
            <w:r w:rsidRPr="00765530">
              <w:rPr>
                <w:lang w:val="fr-BE"/>
              </w:rPr>
              <w:t xml:space="preserve">12 septembre 2019 </w:t>
            </w:r>
          </w:p>
        </w:tc>
        <w:tc>
          <w:tcPr>
            <w:tcW w:w="2268" w:type="dxa"/>
          </w:tcPr>
          <w:p w14:paraId="612737EB" w14:textId="77777777" w:rsidR="00765530" w:rsidRPr="00765530" w:rsidRDefault="00765530" w:rsidP="005B3F7F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38992144" w14:textId="77777777" w:rsidR="00765530" w:rsidRPr="00765530" w:rsidRDefault="00765530" w:rsidP="005B3F7F">
            <w:pPr>
              <w:rPr>
                <w:lang w:val="fr-BE"/>
              </w:rPr>
            </w:pPr>
          </w:p>
        </w:tc>
      </w:tr>
      <w:tr w:rsidR="00765530" w:rsidRPr="00765530" w14:paraId="74CC6ECF" w14:textId="77777777" w:rsidTr="6D7E1623">
        <w:tc>
          <w:tcPr>
            <w:tcW w:w="3114" w:type="dxa"/>
          </w:tcPr>
          <w:p w14:paraId="79973C8C" w14:textId="7807187C" w:rsidR="00765530" w:rsidRPr="00765530" w:rsidRDefault="00707F89" w:rsidP="005B3F7F">
            <w:pPr>
              <w:jc w:val="both"/>
              <w:rPr>
                <w:b/>
                <w:lang w:val="fr-BE"/>
              </w:rPr>
            </w:pPr>
            <w:r w:rsidRPr="00765530">
              <w:rPr>
                <w:b/>
                <w:lang w:val="fr-BE"/>
              </w:rPr>
              <w:t>Évaluation</w:t>
            </w:r>
            <w:r w:rsidR="00765530" w:rsidRPr="00765530">
              <w:rPr>
                <w:b/>
                <w:lang w:val="fr-BE"/>
              </w:rPr>
              <w:t xml:space="preserve"> finale</w:t>
            </w:r>
          </w:p>
        </w:tc>
        <w:tc>
          <w:tcPr>
            <w:tcW w:w="2268" w:type="dxa"/>
          </w:tcPr>
          <w:p w14:paraId="39FAB1A2" w14:textId="16A66D2B" w:rsidR="00765530" w:rsidRPr="00765530" w:rsidRDefault="6D7E1623" w:rsidP="005B3F7F">
            <w:pPr>
              <w:jc w:val="both"/>
              <w:rPr>
                <w:lang w:val="fr-BE"/>
              </w:rPr>
            </w:pPr>
            <w:r w:rsidRPr="00765530">
              <w:rPr>
                <w:lang w:val="fr-BE"/>
              </w:rPr>
              <w:t xml:space="preserve">12 </w:t>
            </w:r>
            <w:r w:rsidR="00765530" w:rsidRPr="00765530">
              <w:rPr>
                <w:lang w:val="fr-BE"/>
              </w:rPr>
              <w:t xml:space="preserve">décembre 2019 </w:t>
            </w:r>
          </w:p>
        </w:tc>
        <w:tc>
          <w:tcPr>
            <w:tcW w:w="2268" w:type="dxa"/>
          </w:tcPr>
          <w:p w14:paraId="617D678B" w14:textId="09B6DA20" w:rsidR="00765530" w:rsidRPr="00765530" w:rsidRDefault="6D7E1623" w:rsidP="005B3F7F">
            <w:pPr>
              <w:rPr>
                <w:lang w:val="fr-BE"/>
              </w:rPr>
            </w:pPr>
            <w:r w:rsidRPr="00765530">
              <w:rPr>
                <w:lang w:val="fr-BE"/>
              </w:rPr>
              <w:t xml:space="preserve">12 </w:t>
            </w:r>
            <w:r w:rsidR="00765530" w:rsidRPr="00765530">
              <w:rPr>
                <w:lang w:val="fr-BE"/>
              </w:rPr>
              <w:t>décembre 2019</w:t>
            </w:r>
          </w:p>
        </w:tc>
        <w:tc>
          <w:tcPr>
            <w:tcW w:w="1984" w:type="dxa"/>
          </w:tcPr>
          <w:p w14:paraId="22FA3B94" w14:textId="767B780C" w:rsidR="00765530" w:rsidRPr="00765530" w:rsidRDefault="00765530" w:rsidP="005B3F7F">
            <w:pPr>
              <w:rPr>
                <w:lang w:val="fr-BE"/>
              </w:rPr>
            </w:pPr>
            <w:r w:rsidRPr="00765530">
              <w:rPr>
                <w:lang w:val="fr-BE"/>
              </w:rPr>
              <w:t>Courant décembre 2019</w:t>
            </w:r>
          </w:p>
        </w:tc>
      </w:tr>
    </w:tbl>
    <w:p w14:paraId="1E38FADE" w14:textId="3F5BB2FE" w:rsidR="00CD7667" w:rsidRPr="00765530" w:rsidRDefault="00CD7667" w:rsidP="00CF68B4">
      <w:pPr>
        <w:jc w:val="both"/>
        <w:rPr>
          <w:lang w:val="nl-BE"/>
        </w:rPr>
      </w:pPr>
    </w:p>
    <w:p w14:paraId="29970359" w14:textId="0A7C1A1C" w:rsidR="00D73EB3" w:rsidRPr="006404B9" w:rsidRDefault="000D1D48" w:rsidP="00CF68B4">
      <w:pPr>
        <w:jc w:val="both"/>
        <w:rPr>
          <w:lang w:val="fr-FR"/>
        </w:rPr>
      </w:pPr>
      <w:r w:rsidRPr="006404B9">
        <w:rPr>
          <w:lang w:val="fr-FR"/>
        </w:rPr>
        <w:t>Veuillez compléter la fiche ci-dessous de manière concise et claire</w:t>
      </w:r>
      <w:r w:rsidR="00D73EB3" w:rsidRPr="006404B9">
        <w:rPr>
          <w:lang w:val="fr-FR"/>
        </w:rPr>
        <w:t xml:space="preserve">. </w:t>
      </w:r>
      <w:r w:rsidRPr="006404B9">
        <w:rPr>
          <w:lang w:val="fr-FR"/>
        </w:rPr>
        <w:t xml:space="preserve">Si certains éléments </w:t>
      </w:r>
      <w:r w:rsidR="00CA7C44">
        <w:rPr>
          <w:lang w:val="fr-FR"/>
        </w:rPr>
        <w:t xml:space="preserve">mentionnés sur la fiche </w:t>
      </w:r>
      <w:r w:rsidRPr="006404B9">
        <w:rPr>
          <w:lang w:val="fr-FR"/>
        </w:rPr>
        <w:t xml:space="preserve">ne sont pas clairs, </w:t>
      </w:r>
      <w:r w:rsidR="00CA7C44" w:rsidRPr="006404B9">
        <w:rPr>
          <w:lang w:val="fr-FR"/>
        </w:rPr>
        <w:t>l</w:t>
      </w:r>
      <w:r w:rsidR="00CA7C44">
        <w:rPr>
          <w:lang w:val="fr-FR"/>
        </w:rPr>
        <w:t>a</w:t>
      </w:r>
      <w:r w:rsidR="00CA7C44" w:rsidRPr="006404B9">
        <w:rPr>
          <w:lang w:val="fr-FR"/>
        </w:rPr>
        <w:t xml:space="preserve"> </w:t>
      </w:r>
      <w:r w:rsidRPr="006404B9">
        <w:rPr>
          <w:lang w:val="fr-FR"/>
        </w:rPr>
        <w:t>CSE prendra contact avec le coordinateur du projet</w:t>
      </w:r>
      <w:r w:rsidR="00CA7C44">
        <w:rPr>
          <w:lang w:val="fr-FR"/>
        </w:rPr>
        <w:t>.</w:t>
      </w:r>
      <w:r w:rsidRPr="006404B9">
        <w:rPr>
          <w:lang w:val="fr-FR"/>
        </w:rPr>
        <w:t xml:space="preserve"> </w:t>
      </w:r>
    </w:p>
    <w:p w14:paraId="7C457FC1" w14:textId="351CB3A1" w:rsidR="007654A6" w:rsidRPr="006277F8" w:rsidRDefault="00717F92" w:rsidP="00940F51">
      <w:pPr>
        <w:rPr>
          <w:lang w:val="fr-FR"/>
        </w:rPr>
      </w:pPr>
      <w:r w:rsidRPr="006277F8">
        <w:rPr>
          <w:lang w:val="fr-FR"/>
        </w:rPr>
        <w:t xml:space="preserve">Pour l'évaluation </w:t>
      </w:r>
      <w:r w:rsidR="006277F8" w:rsidRPr="006277F8">
        <w:rPr>
          <w:lang w:val="fr-FR"/>
        </w:rPr>
        <w:t xml:space="preserve">générale </w:t>
      </w:r>
      <w:r w:rsidRPr="006277F8">
        <w:rPr>
          <w:lang w:val="fr-FR"/>
        </w:rPr>
        <w:t>du projet pilote</w:t>
      </w:r>
      <w:r w:rsidR="006277F8" w:rsidRPr="006277F8">
        <w:rPr>
          <w:lang w:val="fr-FR"/>
        </w:rPr>
        <w:t xml:space="preserve"> (point 2),</w:t>
      </w:r>
      <w:r w:rsidRPr="006277F8">
        <w:rPr>
          <w:lang w:val="fr-FR"/>
        </w:rPr>
        <w:t xml:space="preserve"> </w:t>
      </w:r>
      <w:r w:rsidR="00EC6F10">
        <w:rPr>
          <w:lang w:val="fr-FR"/>
        </w:rPr>
        <w:t xml:space="preserve">un des pictogrammes </w:t>
      </w:r>
      <w:r w:rsidRPr="006277F8">
        <w:rPr>
          <w:lang w:val="fr-FR"/>
        </w:rPr>
        <w:t>ci-dessous</w:t>
      </w:r>
      <w:r w:rsidR="006277F8" w:rsidRPr="006277F8">
        <w:rPr>
          <w:lang w:val="fr-FR"/>
        </w:rPr>
        <w:t xml:space="preserve"> doit être utilisé</w:t>
      </w:r>
      <w:r w:rsidRPr="006277F8">
        <w:rPr>
          <w:lang w:val="fr-FR"/>
        </w:rPr>
        <w:t xml:space="preserve"> </w:t>
      </w:r>
      <w:r w:rsidR="005F7CE0" w:rsidRPr="006277F8">
        <w:rPr>
          <w:lang w:val="fr-FR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824"/>
      </w:tblGrid>
      <w:tr w:rsidR="00C471A5" w:rsidRPr="00707F89" w14:paraId="48D94939" w14:textId="0CC4B74D" w:rsidTr="00CA7C44">
        <w:tc>
          <w:tcPr>
            <w:tcW w:w="1536" w:type="dxa"/>
          </w:tcPr>
          <w:p w14:paraId="2C048768" w14:textId="1C8DB11E" w:rsidR="00C471A5" w:rsidRPr="00CA7C44" w:rsidRDefault="00C471A5" w:rsidP="00940F51">
            <w:pPr>
              <w:rPr>
                <w:lang w:val="nl-BE"/>
              </w:rPr>
            </w:pPr>
            <w:r w:rsidRPr="006404B9">
              <w:rPr>
                <w:noProof/>
                <w:lang w:val="fr-FR" w:eastAsia="fr-FR"/>
              </w:rPr>
              <w:drawing>
                <wp:inline distT="0" distB="0" distL="0" distR="0" wp14:anchorId="2372D79E" wp14:editId="07C85856">
                  <wp:extent cx="360000" cy="360000"/>
                  <wp:effectExtent l="0" t="0" r="0" b="2540"/>
                  <wp:docPr id="4" name="FEU_PAS_LANCE" descr="3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C6F8D0-259D-4D2C-9165-2F5FFADA77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U_PAS_LANCE" descr="31.png">
                            <a:extLst>
                              <a:ext uri="{FF2B5EF4-FFF2-40B4-BE49-F238E27FC236}">
                                <a16:creationId xmlns:a16="http://schemas.microsoft.com/office/drawing/2014/main" id="{B7C6F8D0-259D-4D2C-9165-2F5FFADA77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vAlign w:val="center"/>
          </w:tcPr>
          <w:p w14:paraId="44CB5DC6" w14:textId="1836E390" w:rsidR="00C471A5" w:rsidRPr="002D6BA3" w:rsidRDefault="00717F92" w:rsidP="00C471A5">
            <w:pPr>
              <w:rPr>
                <w:lang w:val="fr-BE"/>
              </w:rPr>
            </w:pPr>
            <w:r w:rsidRPr="002D6BA3">
              <w:rPr>
                <w:lang w:val="fr-BE"/>
              </w:rPr>
              <w:t>Le projet pilote n'a pas encore démarré</w:t>
            </w:r>
          </w:p>
        </w:tc>
      </w:tr>
      <w:tr w:rsidR="00C471A5" w:rsidRPr="00707F89" w14:paraId="3C457E72" w14:textId="77777777" w:rsidTr="00CA7C44">
        <w:tc>
          <w:tcPr>
            <w:tcW w:w="1536" w:type="dxa"/>
          </w:tcPr>
          <w:p w14:paraId="52DAF6CF" w14:textId="05725849" w:rsidR="00C471A5" w:rsidRPr="006404B9" w:rsidRDefault="00C471A5" w:rsidP="00940F51">
            <w:pPr>
              <w:rPr>
                <w:lang w:val="fr-FR"/>
              </w:rPr>
            </w:pPr>
            <w:r w:rsidRPr="006404B9">
              <w:rPr>
                <w:noProof/>
                <w:lang w:val="fr-FR" w:eastAsia="fr-FR"/>
              </w:rPr>
              <w:drawing>
                <wp:inline distT="0" distB="0" distL="0" distR="0" wp14:anchorId="0EB1A6F0" wp14:editId="01068F6D">
                  <wp:extent cx="353208" cy="360000"/>
                  <wp:effectExtent l="0" t="0" r="8890" b="2540"/>
                  <wp:docPr id="7" name="FEU_BLOQUE" descr="04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83435E-2FE6-4D19-9543-CCD8BB2BD4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U_BLOQUE" descr="04.png">
                            <a:extLst>
                              <a:ext uri="{FF2B5EF4-FFF2-40B4-BE49-F238E27FC236}">
                                <a16:creationId xmlns:a16="http://schemas.microsoft.com/office/drawing/2014/main" id="{DE83435E-2FE6-4D19-9543-CCD8BB2BD4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0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vAlign w:val="center"/>
          </w:tcPr>
          <w:p w14:paraId="353B3AA4" w14:textId="1FAE38D8" w:rsidR="00C471A5" w:rsidRPr="006404B9" w:rsidRDefault="00717F92" w:rsidP="000C1057">
            <w:pPr>
              <w:rPr>
                <w:lang w:val="fr-FR"/>
              </w:rPr>
            </w:pPr>
            <w:r w:rsidRPr="006404B9">
              <w:rPr>
                <w:lang w:val="fr-FR"/>
              </w:rPr>
              <w:t>Le projet pilote a été confronté à plusieurs obstacles</w:t>
            </w:r>
          </w:p>
        </w:tc>
      </w:tr>
      <w:tr w:rsidR="00C471A5" w:rsidRPr="00707F89" w14:paraId="2D653E0E" w14:textId="77777777" w:rsidTr="00CA7C44">
        <w:tc>
          <w:tcPr>
            <w:tcW w:w="1536" w:type="dxa"/>
          </w:tcPr>
          <w:p w14:paraId="51109F39" w14:textId="1BA1F55E" w:rsidR="00C471A5" w:rsidRPr="006404B9" w:rsidRDefault="00C471A5" w:rsidP="00940F51">
            <w:pPr>
              <w:rPr>
                <w:lang w:val="fr-FR"/>
              </w:rPr>
            </w:pPr>
            <w:r w:rsidRPr="006404B9">
              <w:rPr>
                <w:noProof/>
                <w:lang w:val="fr-FR" w:eastAsia="fr-FR"/>
              </w:rPr>
              <w:drawing>
                <wp:inline distT="0" distB="0" distL="0" distR="0" wp14:anchorId="2F4ED378" wp14:editId="3F23EF6E">
                  <wp:extent cx="360000" cy="360000"/>
                  <wp:effectExtent l="0" t="0" r="2540" b="2540"/>
                  <wp:docPr id="1" name="FEU_ATTENTION" descr="3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EFF485-096C-4430-967B-A29A8EBBF1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U_ATTENTION" descr="39.png">
                            <a:extLst>
                              <a:ext uri="{FF2B5EF4-FFF2-40B4-BE49-F238E27FC236}">
                                <a16:creationId xmlns:a16="http://schemas.microsoft.com/office/drawing/2014/main" id="{D5EFF485-096C-4430-967B-A29A8EBBF1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vAlign w:val="center"/>
          </w:tcPr>
          <w:p w14:paraId="05B93650" w14:textId="64116ABB" w:rsidR="00C471A5" w:rsidRPr="006404B9" w:rsidRDefault="00717F92" w:rsidP="000C1057">
            <w:pPr>
              <w:rPr>
                <w:lang w:val="fr-FR"/>
              </w:rPr>
            </w:pPr>
            <w:r w:rsidRPr="006404B9">
              <w:rPr>
                <w:lang w:val="fr-FR"/>
              </w:rPr>
              <w:t>Le projet pilote a quelques points d'attention</w:t>
            </w:r>
          </w:p>
        </w:tc>
      </w:tr>
      <w:tr w:rsidR="00C471A5" w:rsidRPr="00707F89" w14:paraId="3CACA7B0" w14:textId="77777777" w:rsidTr="00CA7C44">
        <w:tc>
          <w:tcPr>
            <w:tcW w:w="1536" w:type="dxa"/>
          </w:tcPr>
          <w:p w14:paraId="200A7242" w14:textId="4293A967" w:rsidR="00C471A5" w:rsidRPr="006404B9" w:rsidRDefault="00C471A5" w:rsidP="00940F51">
            <w:pPr>
              <w:rPr>
                <w:lang w:val="fr-FR"/>
              </w:rPr>
            </w:pPr>
            <w:r w:rsidRPr="006404B9">
              <w:rPr>
                <w:noProof/>
                <w:lang w:val="fr-FR" w:eastAsia="fr-FR"/>
              </w:rPr>
              <w:drawing>
                <wp:inline distT="0" distB="0" distL="0" distR="0" wp14:anchorId="35D6B560" wp14:editId="19DF11E3">
                  <wp:extent cx="360000" cy="360000"/>
                  <wp:effectExtent l="0" t="0" r="2540" b="2540"/>
                  <wp:docPr id="5" name="FEU_BONNE_VOIE" descr="3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D3A22D-80E4-4F95-8BA7-418F165863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U_BONNE_VOIE" descr="32.png">
                            <a:extLst>
                              <a:ext uri="{FF2B5EF4-FFF2-40B4-BE49-F238E27FC236}">
                                <a16:creationId xmlns:a16="http://schemas.microsoft.com/office/drawing/2014/main" id="{81D3A22D-80E4-4F95-8BA7-418F165863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vAlign w:val="center"/>
          </w:tcPr>
          <w:p w14:paraId="4BCE1947" w14:textId="1B11E2BE" w:rsidR="00C471A5" w:rsidRPr="006404B9" w:rsidRDefault="00717F92" w:rsidP="009874F1">
            <w:pPr>
              <w:rPr>
                <w:lang w:val="fr-FR"/>
              </w:rPr>
            </w:pPr>
            <w:r w:rsidRPr="006404B9">
              <w:rPr>
                <w:lang w:val="fr-FR"/>
              </w:rPr>
              <w:t>Le projet pilote est sur la bonne voie</w:t>
            </w:r>
          </w:p>
        </w:tc>
      </w:tr>
    </w:tbl>
    <w:p w14:paraId="1753AFB1" w14:textId="12924146" w:rsidR="005F7CE0" w:rsidRPr="006404B9" w:rsidRDefault="005F7CE0" w:rsidP="00940F51">
      <w:pPr>
        <w:rPr>
          <w:lang w:val="fr-FR"/>
        </w:rPr>
      </w:pPr>
    </w:p>
    <w:p w14:paraId="2B5797E9" w14:textId="658C3BE5" w:rsidR="00D47777" w:rsidRPr="006404B9" w:rsidRDefault="00717F92" w:rsidP="00C17DD5">
      <w:pPr>
        <w:pStyle w:val="Heading1"/>
        <w:numPr>
          <w:ilvl w:val="0"/>
          <w:numId w:val="0"/>
        </w:numPr>
        <w:ind w:left="142"/>
        <w:jc w:val="center"/>
        <w:rPr>
          <w:lang w:val="fr-FR"/>
        </w:rPr>
      </w:pPr>
      <w:r w:rsidRPr="006404B9">
        <w:rPr>
          <w:lang w:val="fr-FR"/>
        </w:rPr>
        <w:lastRenderedPageBreak/>
        <w:t>Partie</w:t>
      </w:r>
      <w:r w:rsidR="00D643F1" w:rsidRPr="006404B9">
        <w:rPr>
          <w:lang w:val="fr-FR"/>
        </w:rPr>
        <w:t xml:space="preserve"> 1 : </w:t>
      </w:r>
      <w:r w:rsidRPr="006404B9">
        <w:rPr>
          <w:lang w:val="fr-FR"/>
        </w:rPr>
        <w:t>Fiche d'évaluation projets pilotes</w:t>
      </w:r>
    </w:p>
    <w:p w14:paraId="0BD08B82" w14:textId="4F2868C2" w:rsidR="00E8761C" w:rsidRPr="006404B9" w:rsidRDefault="00E8761C" w:rsidP="00E8761C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61C" w:rsidRPr="00707F89" w14:paraId="6B38F295" w14:textId="77777777" w:rsidTr="00041FC9">
        <w:trPr>
          <w:trHeight w:val="397"/>
        </w:trPr>
        <w:tc>
          <w:tcPr>
            <w:tcW w:w="9350" w:type="dxa"/>
            <w:gridSpan w:val="2"/>
            <w:shd w:val="clear" w:color="auto" w:fill="C7E4DB" w:themeFill="accent3" w:themeFillTint="66"/>
            <w:vAlign w:val="center"/>
          </w:tcPr>
          <w:p w14:paraId="60A9C009" w14:textId="16FB57A4" w:rsidR="00E8761C" w:rsidRPr="006404B9" w:rsidRDefault="00717F92" w:rsidP="00041FC9">
            <w:pPr>
              <w:pStyle w:val="ListParagraph"/>
              <w:numPr>
                <w:ilvl w:val="0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N</w:t>
            </w:r>
            <w:r w:rsidR="00CA7C44">
              <w:rPr>
                <w:b/>
                <w:lang w:val="fr-FR"/>
              </w:rPr>
              <w:t>uméro et n</w:t>
            </w:r>
            <w:r w:rsidRPr="006404B9">
              <w:rPr>
                <w:b/>
                <w:lang w:val="fr-FR"/>
              </w:rPr>
              <w:t>om du projet + date de l'évaluation</w:t>
            </w:r>
          </w:p>
        </w:tc>
      </w:tr>
      <w:tr w:rsidR="004F0756" w:rsidRPr="00707F89" w14:paraId="52DC69E1" w14:textId="77777777" w:rsidTr="00DA30FE">
        <w:trPr>
          <w:trHeight w:val="567"/>
        </w:trPr>
        <w:tc>
          <w:tcPr>
            <w:tcW w:w="9350" w:type="dxa"/>
            <w:gridSpan w:val="2"/>
          </w:tcPr>
          <w:p w14:paraId="0D3F5CEB" w14:textId="3B7EA5D3" w:rsidR="004F0756" w:rsidRPr="006404B9" w:rsidRDefault="00717F92" w:rsidP="00E8761C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Complétez ici le nom du projet pilote et la date de l'évaluation</w:t>
            </w:r>
            <w:r w:rsidR="00EB2C34" w:rsidRPr="006404B9">
              <w:rPr>
                <w:i/>
                <w:lang w:val="fr-FR"/>
              </w:rPr>
              <w:t>.</w:t>
            </w:r>
          </w:p>
        </w:tc>
      </w:tr>
      <w:tr w:rsidR="004F0756" w:rsidRPr="00707F89" w14:paraId="7AFE34B2" w14:textId="77777777" w:rsidTr="00041FC9">
        <w:trPr>
          <w:trHeight w:val="680"/>
        </w:trPr>
        <w:tc>
          <w:tcPr>
            <w:tcW w:w="4675" w:type="dxa"/>
            <w:shd w:val="clear" w:color="auto" w:fill="C7E4DB" w:themeFill="accent3" w:themeFillTint="66"/>
            <w:vAlign w:val="center"/>
          </w:tcPr>
          <w:p w14:paraId="564796CD" w14:textId="2AF3292B" w:rsidR="004F0756" w:rsidRPr="006404B9" w:rsidRDefault="00717F92" w:rsidP="00041FC9">
            <w:pPr>
              <w:pStyle w:val="ListParagraph"/>
              <w:numPr>
                <w:ilvl w:val="0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Évaluation du projet</w:t>
            </w:r>
            <w:r w:rsidR="00D27617" w:rsidRPr="006404B9">
              <w:rPr>
                <w:b/>
                <w:lang w:val="fr-FR"/>
              </w:rPr>
              <w:t xml:space="preserve"> </w:t>
            </w:r>
            <w:r w:rsidR="00B71D2A" w:rsidRPr="006404B9">
              <w:rPr>
                <w:i/>
                <w:lang w:val="fr-FR"/>
              </w:rPr>
              <w:t>(</w:t>
            </w:r>
            <w:r w:rsidRPr="006404B9">
              <w:rPr>
                <w:i/>
                <w:lang w:val="fr-FR"/>
              </w:rPr>
              <w:t>pour l'échelle, voir mode d'emploi)</w:t>
            </w:r>
          </w:p>
        </w:tc>
        <w:tc>
          <w:tcPr>
            <w:tcW w:w="4675" w:type="dxa"/>
          </w:tcPr>
          <w:p w14:paraId="02BF2BC1" w14:textId="11069A28" w:rsidR="004F0756" w:rsidRPr="006404B9" w:rsidRDefault="00717F92" w:rsidP="004F0756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Collez ici le bon pictogramme pour l'évaluation du projet pilote</w:t>
            </w:r>
            <w:r w:rsidR="00D065B9" w:rsidRPr="006404B9">
              <w:rPr>
                <w:i/>
                <w:lang w:val="fr-FR"/>
              </w:rPr>
              <w:t xml:space="preserve">. </w:t>
            </w:r>
          </w:p>
        </w:tc>
      </w:tr>
      <w:tr w:rsidR="00E8761C" w:rsidRPr="00707F89" w14:paraId="6503A9F1" w14:textId="77777777" w:rsidTr="002301D5">
        <w:trPr>
          <w:trHeight w:val="283"/>
        </w:trPr>
        <w:tc>
          <w:tcPr>
            <w:tcW w:w="9350" w:type="dxa"/>
            <w:gridSpan w:val="2"/>
            <w:shd w:val="clear" w:color="auto" w:fill="E4E7E8" w:themeFill="accent4" w:themeFillTint="33"/>
            <w:vAlign w:val="center"/>
          </w:tcPr>
          <w:p w14:paraId="0538899B" w14:textId="4738AE87" w:rsidR="00E8761C" w:rsidRPr="00D66290" w:rsidRDefault="00D02A9A" w:rsidP="002301D5">
            <w:pPr>
              <w:pStyle w:val="ListParagraph"/>
              <w:numPr>
                <w:ilvl w:val="1"/>
                <w:numId w:val="39"/>
              </w:numPr>
              <w:rPr>
                <w:b/>
                <w:lang w:val="fr-FR"/>
              </w:rPr>
            </w:pPr>
            <w:r w:rsidRPr="00D66290">
              <w:rPr>
                <w:b/>
                <w:lang w:val="fr-FR"/>
              </w:rPr>
              <w:t>Expliquez votre appréciation globale du projet</w:t>
            </w:r>
            <w:r w:rsidR="000D0114" w:rsidRPr="00D66290">
              <w:rPr>
                <w:b/>
                <w:lang w:val="fr-FR"/>
              </w:rPr>
              <w:t xml:space="preserve"> </w:t>
            </w:r>
          </w:p>
        </w:tc>
      </w:tr>
      <w:tr w:rsidR="00E8761C" w:rsidRPr="00707F89" w14:paraId="5D3C8297" w14:textId="77777777" w:rsidTr="00A30918">
        <w:trPr>
          <w:trHeight w:val="510"/>
        </w:trPr>
        <w:tc>
          <w:tcPr>
            <w:tcW w:w="9350" w:type="dxa"/>
            <w:gridSpan w:val="2"/>
          </w:tcPr>
          <w:p w14:paraId="6FFA6C52" w14:textId="04AC6A05" w:rsidR="00D02A9A" w:rsidRPr="00D66290" w:rsidRDefault="00D02A9A" w:rsidP="00E8761C">
            <w:pPr>
              <w:rPr>
                <w:i/>
                <w:lang w:val="fr-FR"/>
              </w:rPr>
            </w:pPr>
            <w:r w:rsidRPr="00D66290">
              <w:rPr>
                <w:i/>
                <w:lang w:val="fr-FR"/>
              </w:rPr>
              <w:t>Expliquez en quelques lignes pourquoi vous avez mis ce pictogramme pour décrire l’état d’avancement du projet</w:t>
            </w:r>
            <w:r w:rsidR="00EB2C34" w:rsidRPr="00D66290">
              <w:rPr>
                <w:i/>
                <w:lang w:val="fr-FR"/>
              </w:rPr>
              <w:t>.</w:t>
            </w:r>
          </w:p>
          <w:p w14:paraId="164B2ABF" w14:textId="77777777" w:rsidR="00D02A9A" w:rsidRPr="00D66290" w:rsidRDefault="00D02A9A" w:rsidP="00E8761C">
            <w:pPr>
              <w:rPr>
                <w:i/>
                <w:lang w:val="fr-FR"/>
              </w:rPr>
            </w:pPr>
          </w:p>
          <w:p w14:paraId="589B69F3" w14:textId="7AD040C7" w:rsidR="00E8761C" w:rsidRPr="00D66290" w:rsidRDefault="00E8761C" w:rsidP="00E8761C">
            <w:pPr>
              <w:rPr>
                <w:i/>
                <w:lang w:val="fr-FR"/>
              </w:rPr>
            </w:pPr>
          </w:p>
        </w:tc>
      </w:tr>
      <w:tr w:rsidR="002D6077" w:rsidRPr="006404B9" w14:paraId="329EDA3A" w14:textId="77777777" w:rsidTr="00041FC9">
        <w:trPr>
          <w:trHeight w:val="397"/>
        </w:trPr>
        <w:tc>
          <w:tcPr>
            <w:tcW w:w="9350" w:type="dxa"/>
            <w:gridSpan w:val="2"/>
            <w:shd w:val="clear" w:color="auto" w:fill="C7E4DB" w:themeFill="accent3" w:themeFillTint="66"/>
            <w:vAlign w:val="center"/>
          </w:tcPr>
          <w:p w14:paraId="3D243F58" w14:textId="0ABEE247" w:rsidR="002D6077" w:rsidRPr="006404B9" w:rsidRDefault="00717F92" w:rsidP="00041FC9">
            <w:pPr>
              <w:pStyle w:val="ListParagraph"/>
              <w:numPr>
                <w:ilvl w:val="0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Résultats</w:t>
            </w:r>
          </w:p>
        </w:tc>
      </w:tr>
      <w:tr w:rsidR="002D6077" w:rsidRPr="00707F89" w14:paraId="2E29360F" w14:textId="77777777" w:rsidTr="002301D5">
        <w:trPr>
          <w:trHeight w:val="283"/>
        </w:trPr>
        <w:tc>
          <w:tcPr>
            <w:tcW w:w="9350" w:type="dxa"/>
            <w:gridSpan w:val="2"/>
            <w:shd w:val="clear" w:color="auto" w:fill="E4E7E8" w:themeFill="accent4" w:themeFillTint="33"/>
            <w:vAlign w:val="center"/>
          </w:tcPr>
          <w:p w14:paraId="189F310B" w14:textId="43B7280C" w:rsidR="002D6077" w:rsidRPr="006404B9" w:rsidRDefault="00717F92" w:rsidP="002301D5">
            <w:pPr>
              <w:pStyle w:val="ListParagraph"/>
              <w:numPr>
                <w:ilvl w:val="1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Description des objectifs du projet pilote déjà atteints</w:t>
            </w:r>
          </w:p>
        </w:tc>
      </w:tr>
      <w:tr w:rsidR="00D02A9A" w:rsidRPr="00707F89" w14:paraId="3CE5BE3A" w14:textId="77777777" w:rsidTr="00C17DD5">
        <w:trPr>
          <w:trHeight w:val="892"/>
        </w:trPr>
        <w:tc>
          <w:tcPr>
            <w:tcW w:w="9350" w:type="dxa"/>
            <w:gridSpan w:val="2"/>
            <w:shd w:val="clear" w:color="auto" w:fill="auto"/>
          </w:tcPr>
          <w:p w14:paraId="76EB5340" w14:textId="2923FEC8" w:rsidR="00D02A9A" w:rsidRPr="006404B9" w:rsidRDefault="00717F92" w:rsidP="00C17DD5">
            <w:pPr>
              <w:rPr>
                <w:b/>
                <w:lang w:val="fr-FR"/>
              </w:rPr>
            </w:pPr>
            <w:r w:rsidRPr="006404B9">
              <w:rPr>
                <w:i/>
                <w:lang w:val="fr-FR"/>
              </w:rPr>
              <w:t>Décrivez ici en quelques lignes les actions</w:t>
            </w:r>
            <w:r w:rsidR="00CA7C44">
              <w:rPr>
                <w:i/>
                <w:lang w:val="fr-FR"/>
              </w:rPr>
              <w:t xml:space="preserve"> déjà prises</w:t>
            </w:r>
            <w:r w:rsidRPr="006404B9">
              <w:rPr>
                <w:i/>
                <w:lang w:val="fr-FR"/>
              </w:rPr>
              <w:t xml:space="preserve"> et/ou </w:t>
            </w:r>
            <w:r w:rsidR="00CA7C44">
              <w:rPr>
                <w:i/>
                <w:lang w:val="fr-FR"/>
              </w:rPr>
              <w:t xml:space="preserve">les </w:t>
            </w:r>
            <w:r w:rsidRPr="006404B9">
              <w:rPr>
                <w:i/>
                <w:lang w:val="fr-FR"/>
              </w:rPr>
              <w:t>résultats du projet pilote déjà atteints</w:t>
            </w:r>
            <w:r w:rsidR="00D02A9A" w:rsidRPr="006404B9">
              <w:rPr>
                <w:i/>
                <w:lang w:val="fr-FR"/>
              </w:rPr>
              <w:t xml:space="preserve">. </w:t>
            </w:r>
          </w:p>
        </w:tc>
      </w:tr>
      <w:tr w:rsidR="00D02A9A" w:rsidRPr="00707F89" w14:paraId="51174B59" w14:textId="77777777" w:rsidTr="002301D5">
        <w:trPr>
          <w:trHeight w:val="283"/>
        </w:trPr>
        <w:tc>
          <w:tcPr>
            <w:tcW w:w="9350" w:type="dxa"/>
            <w:gridSpan w:val="2"/>
            <w:shd w:val="clear" w:color="auto" w:fill="E4E7E8" w:themeFill="accent4" w:themeFillTint="33"/>
            <w:vAlign w:val="center"/>
          </w:tcPr>
          <w:p w14:paraId="73B3BAEF" w14:textId="066595BC" w:rsidR="00D02A9A" w:rsidRPr="00D66290" w:rsidRDefault="00D02A9A" w:rsidP="00EC6F10">
            <w:pPr>
              <w:pStyle w:val="ListParagraph"/>
              <w:numPr>
                <w:ilvl w:val="1"/>
                <w:numId w:val="39"/>
              </w:numPr>
              <w:rPr>
                <w:b/>
                <w:lang w:val="fr-FR"/>
              </w:rPr>
            </w:pPr>
            <w:r w:rsidRPr="00D66290">
              <w:rPr>
                <w:b/>
                <w:lang w:val="fr-FR"/>
              </w:rPr>
              <w:t xml:space="preserve">Description des difficultés rencontrées et </w:t>
            </w:r>
            <w:r w:rsidR="00EC6F10">
              <w:rPr>
                <w:b/>
                <w:lang w:val="fr-FR"/>
              </w:rPr>
              <w:t>des</w:t>
            </w:r>
            <w:r w:rsidRPr="00D66290">
              <w:rPr>
                <w:b/>
                <w:lang w:val="fr-FR"/>
              </w:rPr>
              <w:t xml:space="preserve"> solutions</w:t>
            </w:r>
            <w:r w:rsidR="00CA7C44">
              <w:rPr>
                <w:b/>
                <w:lang w:val="fr-FR"/>
              </w:rPr>
              <w:t xml:space="preserve"> prévues ou apportées</w:t>
            </w:r>
          </w:p>
        </w:tc>
      </w:tr>
      <w:tr w:rsidR="00D02A9A" w:rsidRPr="00707F89" w14:paraId="1E44F7A9" w14:textId="77777777" w:rsidTr="00512551">
        <w:trPr>
          <w:trHeight w:val="1134"/>
        </w:trPr>
        <w:tc>
          <w:tcPr>
            <w:tcW w:w="9350" w:type="dxa"/>
            <w:gridSpan w:val="2"/>
          </w:tcPr>
          <w:p w14:paraId="6D6D803D" w14:textId="59C2F14A" w:rsidR="00D02A9A" w:rsidRPr="00D66290" w:rsidRDefault="00D02A9A" w:rsidP="00D02A9A">
            <w:pPr>
              <w:rPr>
                <w:i/>
                <w:lang w:val="fr-FR"/>
              </w:rPr>
            </w:pPr>
            <w:r w:rsidRPr="00D66290">
              <w:rPr>
                <w:i/>
                <w:lang w:val="fr-FR"/>
              </w:rPr>
              <w:t>Décrivez ici les difficultés rencontrées en expliquant bien les solutions proposées et</w:t>
            </w:r>
            <w:r w:rsidR="00CA7C44">
              <w:rPr>
                <w:i/>
                <w:lang w:val="fr-FR"/>
              </w:rPr>
              <w:t>, le cas échéant, déjà</w:t>
            </w:r>
            <w:r w:rsidRPr="00D66290">
              <w:rPr>
                <w:i/>
                <w:lang w:val="fr-FR"/>
              </w:rPr>
              <w:t xml:space="preserve"> apportées</w:t>
            </w:r>
            <w:r w:rsidR="00EB2C34" w:rsidRPr="00D66290">
              <w:rPr>
                <w:i/>
                <w:lang w:val="fr-FR"/>
              </w:rPr>
              <w:t>.</w:t>
            </w:r>
          </w:p>
          <w:p w14:paraId="16FDB63D" w14:textId="22D20098" w:rsidR="00D02A9A" w:rsidRPr="00D66290" w:rsidRDefault="00D02A9A" w:rsidP="00D02A9A">
            <w:pPr>
              <w:rPr>
                <w:i/>
                <w:lang w:val="fr-FR"/>
              </w:rPr>
            </w:pPr>
          </w:p>
        </w:tc>
      </w:tr>
      <w:tr w:rsidR="00D02A9A" w:rsidRPr="006404B9" w14:paraId="3AB82670" w14:textId="77777777" w:rsidTr="002301D5">
        <w:trPr>
          <w:trHeight w:val="283"/>
        </w:trPr>
        <w:tc>
          <w:tcPr>
            <w:tcW w:w="9350" w:type="dxa"/>
            <w:gridSpan w:val="2"/>
            <w:shd w:val="clear" w:color="auto" w:fill="E4E7E8" w:themeFill="accent4" w:themeFillTint="33"/>
            <w:vAlign w:val="center"/>
          </w:tcPr>
          <w:p w14:paraId="10E19FB2" w14:textId="096D4E41" w:rsidR="00D02A9A" w:rsidRPr="006404B9" w:rsidRDefault="00EB2C34" w:rsidP="00D02A9A">
            <w:pPr>
              <w:pStyle w:val="ListParagraph"/>
              <w:numPr>
                <w:ilvl w:val="1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Résultats suivants importants</w:t>
            </w:r>
          </w:p>
        </w:tc>
      </w:tr>
      <w:tr w:rsidR="00D02A9A" w:rsidRPr="00707F89" w14:paraId="5B221B7B" w14:textId="77777777" w:rsidTr="00C32913">
        <w:trPr>
          <w:trHeight w:val="1134"/>
        </w:trPr>
        <w:tc>
          <w:tcPr>
            <w:tcW w:w="9350" w:type="dxa"/>
            <w:gridSpan w:val="2"/>
          </w:tcPr>
          <w:p w14:paraId="10381D93" w14:textId="4D1C8309" w:rsidR="00D02A9A" w:rsidRPr="006404B9" w:rsidRDefault="00EB2C34" w:rsidP="00D02A9A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Décrivez ici les résultats qui doivent être atteints dans les deux mois qui viennent Veuillez préciser dans les grandes lignes les</w:t>
            </w:r>
            <w:r w:rsidR="007654A6">
              <w:rPr>
                <w:i/>
                <w:lang w:val="fr-FR"/>
              </w:rPr>
              <w:t xml:space="preserve"> </w:t>
            </w:r>
            <w:r w:rsidRPr="006404B9">
              <w:rPr>
                <w:i/>
                <w:lang w:val="fr-FR"/>
              </w:rPr>
              <w:t>solutions et les méthodes</w:t>
            </w:r>
            <w:r w:rsidR="007654A6">
              <w:rPr>
                <w:i/>
                <w:lang w:val="fr-FR"/>
              </w:rPr>
              <w:t xml:space="preserve"> à venir</w:t>
            </w:r>
            <w:r w:rsidRPr="006404B9">
              <w:rPr>
                <w:i/>
                <w:lang w:val="fr-FR"/>
              </w:rPr>
              <w:t>.</w:t>
            </w:r>
          </w:p>
          <w:p w14:paraId="748CDDB3" w14:textId="1057B7F0" w:rsidR="00D02A9A" w:rsidRPr="006404B9" w:rsidRDefault="00D02A9A" w:rsidP="00D02A9A">
            <w:pPr>
              <w:rPr>
                <w:i/>
                <w:lang w:val="fr-FR"/>
              </w:rPr>
            </w:pPr>
          </w:p>
        </w:tc>
      </w:tr>
      <w:tr w:rsidR="00D02A9A" w:rsidRPr="006404B9" w14:paraId="59E2D7D8" w14:textId="77777777" w:rsidTr="00041FC9">
        <w:trPr>
          <w:trHeight w:val="397"/>
        </w:trPr>
        <w:tc>
          <w:tcPr>
            <w:tcW w:w="9350" w:type="dxa"/>
            <w:gridSpan w:val="2"/>
            <w:shd w:val="clear" w:color="auto" w:fill="C7E4DB" w:themeFill="accent3" w:themeFillTint="66"/>
            <w:vAlign w:val="center"/>
          </w:tcPr>
          <w:p w14:paraId="7AB7025E" w14:textId="7FAB8CD8" w:rsidR="00D02A9A" w:rsidRPr="006404B9" w:rsidRDefault="00EB2C34" w:rsidP="00D02A9A">
            <w:pPr>
              <w:pStyle w:val="ListParagraph"/>
              <w:numPr>
                <w:ilvl w:val="0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KPI généraux</w:t>
            </w:r>
          </w:p>
        </w:tc>
      </w:tr>
      <w:tr w:rsidR="00D02A9A" w:rsidRPr="00707F89" w14:paraId="38D04E15" w14:textId="77777777" w:rsidTr="005827F6">
        <w:trPr>
          <w:trHeight w:val="283"/>
        </w:trPr>
        <w:tc>
          <w:tcPr>
            <w:tcW w:w="4675" w:type="dxa"/>
            <w:shd w:val="clear" w:color="auto" w:fill="E4E7E8" w:themeFill="accent4" w:themeFillTint="33"/>
            <w:vAlign w:val="center"/>
          </w:tcPr>
          <w:p w14:paraId="571F4649" w14:textId="18DEA6DE" w:rsidR="00D02A9A" w:rsidRPr="006404B9" w:rsidRDefault="00EB2C34" w:rsidP="00D02A9A">
            <w:pPr>
              <w:pStyle w:val="ListParagraph"/>
              <w:numPr>
                <w:ilvl w:val="1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Étapes réalisées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5BFC408" w14:textId="54339FD9" w:rsidR="00D02A9A" w:rsidRPr="006404B9" w:rsidRDefault="00EB2C34" w:rsidP="00D02A9A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Complétez ici le pourcentage des jours déjà prestés sur le projet pilote.</w:t>
            </w:r>
          </w:p>
        </w:tc>
      </w:tr>
      <w:tr w:rsidR="00D02A9A" w:rsidRPr="00707F89" w14:paraId="74A55BAC" w14:textId="77777777" w:rsidTr="00734058">
        <w:trPr>
          <w:trHeight w:val="1134"/>
        </w:trPr>
        <w:tc>
          <w:tcPr>
            <w:tcW w:w="9350" w:type="dxa"/>
            <w:gridSpan w:val="2"/>
          </w:tcPr>
          <w:p w14:paraId="23121D2E" w14:textId="3E4221AA" w:rsidR="00D02A9A" w:rsidRPr="006404B9" w:rsidRDefault="00EB2C34" w:rsidP="00D02A9A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Décrivez ici en quelques lignes les étapes du projet pilote déjà franchies.</w:t>
            </w:r>
          </w:p>
          <w:p w14:paraId="3D9A489B" w14:textId="65B28C62" w:rsidR="00B867B3" w:rsidRPr="006404B9" w:rsidRDefault="00EB2C34" w:rsidP="00B867B3">
            <w:pPr>
              <w:jc w:val="both"/>
              <w:rPr>
                <w:i/>
                <w:lang w:val="fr-FR"/>
              </w:rPr>
            </w:pPr>
            <w:r w:rsidRPr="007654A6">
              <w:rPr>
                <w:b/>
                <w:i/>
                <w:u w:val="single"/>
                <w:lang w:val="fr-FR"/>
              </w:rPr>
              <w:t>Vous devez également mettre en annexe le plan de projet</w:t>
            </w:r>
            <w:r w:rsidR="00CA7C44">
              <w:rPr>
                <w:b/>
                <w:i/>
                <w:u w:val="single"/>
                <w:lang w:val="fr-FR"/>
              </w:rPr>
              <w:t xml:space="preserve"> détaillé</w:t>
            </w:r>
            <w:r w:rsidRPr="007654A6">
              <w:rPr>
                <w:b/>
                <w:i/>
                <w:u w:val="single"/>
                <w:lang w:val="fr-FR"/>
              </w:rPr>
              <w:t xml:space="preserve"> </w:t>
            </w:r>
            <w:r w:rsidRPr="006404B9">
              <w:rPr>
                <w:i/>
                <w:lang w:val="fr-FR"/>
              </w:rPr>
              <w:t>sur lequel vous aurez coché les étapes déjà réalisées. Si, pour l'une ou l'autre raison, une ou plusieurs étapes n'a/n'ont pas été réalisée(s), vous devez fournir une explication dans le plan de projet détaillé en regard de l'étape/des étapes concernée(s).</w:t>
            </w:r>
          </w:p>
          <w:p w14:paraId="2566D27A" w14:textId="6FE19EE9" w:rsidR="00B867B3" w:rsidRPr="006404B9" w:rsidRDefault="00B867B3" w:rsidP="00D02A9A">
            <w:pPr>
              <w:rPr>
                <w:i/>
                <w:lang w:val="fr-FR"/>
              </w:rPr>
            </w:pPr>
          </w:p>
        </w:tc>
      </w:tr>
    </w:tbl>
    <w:p w14:paraId="67379568" w14:textId="77777777" w:rsidR="00B867B3" w:rsidRPr="006404B9" w:rsidRDefault="00B867B3">
      <w:pPr>
        <w:rPr>
          <w:lang w:val="fr-FR"/>
        </w:rPr>
      </w:pPr>
      <w:r w:rsidRPr="006404B9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2A9A" w:rsidRPr="006404B9" w14:paraId="16243389" w14:textId="77777777" w:rsidTr="00041FC9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47A4BE45" w14:textId="78FE4F61" w:rsidR="00D02A9A" w:rsidRPr="006404B9" w:rsidRDefault="00EB2C34" w:rsidP="00D02A9A">
            <w:pPr>
              <w:pStyle w:val="ListParagraph"/>
              <w:numPr>
                <w:ilvl w:val="0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lastRenderedPageBreak/>
              <w:t xml:space="preserve">KPI spécifiques au projet </w:t>
            </w:r>
            <w:r w:rsidR="00D02A9A" w:rsidRPr="006404B9">
              <w:rPr>
                <w:b/>
                <w:lang w:val="fr-FR"/>
              </w:rPr>
              <w:t xml:space="preserve">: </w:t>
            </w:r>
          </w:p>
        </w:tc>
      </w:tr>
      <w:tr w:rsidR="00B867B3" w:rsidRPr="006404B9" w14:paraId="6D5FEB53" w14:textId="77777777" w:rsidTr="00C17DD5">
        <w:trPr>
          <w:trHeight w:val="436"/>
        </w:trPr>
        <w:tc>
          <w:tcPr>
            <w:tcW w:w="9350" w:type="dxa"/>
            <w:shd w:val="clear" w:color="auto" w:fill="D9D9D9" w:themeFill="text2" w:themeFillShade="D9"/>
            <w:vAlign w:val="center"/>
          </w:tcPr>
          <w:p w14:paraId="51A977A6" w14:textId="0883799D" w:rsidR="00B867B3" w:rsidRPr="006404B9" w:rsidRDefault="00EB2C34" w:rsidP="00C17DD5">
            <w:pPr>
              <w:pStyle w:val="ListParagraph"/>
              <w:numPr>
                <w:ilvl w:val="1"/>
                <w:numId w:val="39"/>
              </w:numPr>
              <w:rPr>
                <w:b/>
                <w:i/>
                <w:lang w:val="fr-FR"/>
              </w:rPr>
            </w:pPr>
            <w:r w:rsidRPr="006404B9">
              <w:rPr>
                <w:b/>
                <w:lang w:val="fr-FR"/>
              </w:rPr>
              <w:t>Indicateurs processus</w:t>
            </w:r>
          </w:p>
        </w:tc>
      </w:tr>
      <w:tr w:rsidR="00B867B3" w:rsidRPr="00707F89" w14:paraId="1C957502" w14:textId="77777777" w:rsidTr="00B20E39">
        <w:trPr>
          <w:trHeight w:val="1134"/>
        </w:trPr>
        <w:tc>
          <w:tcPr>
            <w:tcW w:w="9350" w:type="dxa"/>
          </w:tcPr>
          <w:p w14:paraId="118453F4" w14:textId="022DFCF5" w:rsidR="00B867B3" w:rsidRPr="006404B9" w:rsidRDefault="00EB2C34" w:rsidP="00CA7C44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 xml:space="preserve">Décrivez ici la progression des indicateurs de processus communiqués </w:t>
            </w:r>
            <w:r w:rsidR="00CA7C44">
              <w:rPr>
                <w:i/>
                <w:lang w:val="fr-FR"/>
              </w:rPr>
              <w:t>à la</w:t>
            </w:r>
            <w:r w:rsidR="00CA7C44" w:rsidRPr="006404B9">
              <w:rPr>
                <w:i/>
                <w:lang w:val="fr-FR"/>
              </w:rPr>
              <w:t xml:space="preserve"> </w:t>
            </w:r>
            <w:r w:rsidRPr="006404B9">
              <w:rPr>
                <w:i/>
                <w:lang w:val="fr-FR"/>
              </w:rPr>
              <w:t>CSE au moment de la procédure de sélection.</w:t>
            </w:r>
          </w:p>
        </w:tc>
      </w:tr>
      <w:tr w:rsidR="00B867B3" w:rsidRPr="006404B9" w14:paraId="42FFF5A8" w14:textId="77777777" w:rsidTr="00C17DD5">
        <w:trPr>
          <w:trHeight w:val="414"/>
        </w:trPr>
        <w:tc>
          <w:tcPr>
            <w:tcW w:w="9350" w:type="dxa"/>
            <w:shd w:val="clear" w:color="auto" w:fill="D9D9D9" w:themeFill="text2" w:themeFillShade="D9"/>
          </w:tcPr>
          <w:p w14:paraId="422C9293" w14:textId="54BD6E54" w:rsidR="00B867B3" w:rsidRPr="006404B9" w:rsidRDefault="00EB2C34" w:rsidP="00C17DD5">
            <w:pPr>
              <w:pStyle w:val="ListParagraph"/>
              <w:numPr>
                <w:ilvl w:val="1"/>
                <w:numId w:val="39"/>
              </w:numPr>
              <w:rPr>
                <w:b/>
                <w:i/>
                <w:lang w:val="fr-FR"/>
              </w:rPr>
            </w:pPr>
            <w:r w:rsidRPr="006404B9">
              <w:rPr>
                <w:b/>
                <w:lang w:val="fr-FR"/>
              </w:rPr>
              <w:t>Indicateurs résultats</w:t>
            </w:r>
          </w:p>
        </w:tc>
      </w:tr>
      <w:tr w:rsidR="00EB2C34" w:rsidRPr="00707F89" w14:paraId="207D4458" w14:textId="77777777" w:rsidTr="00B20E39">
        <w:trPr>
          <w:trHeight w:val="1134"/>
        </w:trPr>
        <w:tc>
          <w:tcPr>
            <w:tcW w:w="9350" w:type="dxa"/>
          </w:tcPr>
          <w:p w14:paraId="6E752E47" w14:textId="394DE433" w:rsidR="00EB2C34" w:rsidRPr="006404B9" w:rsidRDefault="00EB2C34" w:rsidP="00CA7C44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 xml:space="preserve">Décrivez ici la progression des indicateurs de résultats communiqués </w:t>
            </w:r>
            <w:r w:rsidR="00CA7C44">
              <w:rPr>
                <w:i/>
                <w:lang w:val="fr-FR"/>
              </w:rPr>
              <w:t>à la</w:t>
            </w:r>
            <w:r w:rsidR="00CA7C44" w:rsidRPr="006404B9">
              <w:rPr>
                <w:i/>
                <w:lang w:val="fr-FR"/>
              </w:rPr>
              <w:t xml:space="preserve"> </w:t>
            </w:r>
            <w:r w:rsidRPr="006404B9">
              <w:rPr>
                <w:i/>
                <w:lang w:val="fr-FR"/>
              </w:rPr>
              <w:t>CSE au moment de la procédure de sélection.</w:t>
            </w:r>
          </w:p>
        </w:tc>
      </w:tr>
      <w:tr w:rsidR="00B867B3" w:rsidRPr="006404B9" w14:paraId="22B6ACAC" w14:textId="77777777" w:rsidTr="00041FC9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3DA5F50C" w14:textId="1036AFDA" w:rsidR="00B867B3" w:rsidRPr="006404B9" w:rsidRDefault="00EB2C34" w:rsidP="00B867B3">
            <w:pPr>
              <w:pStyle w:val="ListParagraph"/>
              <w:numPr>
                <w:ilvl w:val="0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Structures de concertation</w:t>
            </w:r>
            <w:r w:rsidR="00B867B3" w:rsidRPr="006404B9">
              <w:rPr>
                <w:b/>
                <w:lang w:val="fr-FR"/>
              </w:rPr>
              <w:t xml:space="preserve"> </w:t>
            </w:r>
          </w:p>
        </w:tc>
      </w:tr>
      <w:tr w:rsidR="00B867B3" w:rsidRPr="00707F89" w14:paraId="5785B536" w14:textId="77777777" w:rsidTr="00C17DD5">
        <w:trPr>
          <w:trHeight w:val="415"/>
        </w:trPr>
        <w:tc>
          <w:tcPr>
            <w:tcW w:w="9350" w:type="dxa"/>
            <w:shd w:val="clear" w:color="auto" w:fill="E4E7E8" w:themeFill="accent4" w:themeFillTint="33"/>
            <w:vAlign w:val="center"/>
          </w:tcPr>
          <w:p w14:paraId="22133FDD" w14:textId="396CFD50" w:rsidR="00B867B3" w:rsidRPr="006404B9" w:rsidRDefault="00EB2C34" w:rsidP="00C17DD5">
            <w:pPr>
              <w:pStyle w:val="ListParagraph"/>
              <w:numPr>
                <w:ilvl w:val="1"/>
                <w:numId w:val="39"/>
              </w:numPr>
              <w:rPr>
                <w:b/>
                <w:i/>
                <w:lang w:val="fr-FR"/>
              </w:rPr>
            </w:pPr>
            <w:r w:rsidRPr="006404B9">
              <w:rPr>
                <w:b/>
                <w:lang w:val="fr-FR"/>
              </w:rPr>
              <w:t>Nombre de réunions des structures de concertation</w:t>
            </w:r>
          </w:p>
        </w:tc>
      </w:tr>
      <w:tr w:rsidR="00B867B3" w:rsidRPr="00707F89" w14:paraId="290B44BB" w14:textId="77777777" w:rsidTr="006527D8">
        <w:trPr>
          <w:trHeight w:val="1134"/>
        </w:trPr>
        <w:tc>
          <w:tcPr>
            <w:tcW w:w="9350" w:type="dxa"/>
          </w:tcPr>
          <w:p w14:paraId="14662E91" w14:textId="357DF076" w:rsidR="00B867B3" w:rsidRPr="006404B9" w:rsidRDefault="00EB2C34" w:rsidP="00B867B3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Complétez ici le nombre de réunions avec les différentes structures de concertation</w:t>
            </w:r>
            <w:r w:rsidR="00B867B3" w:rsidRPr="006404B9">
              <w:rPr>
                <w:i/>
                <w:lang w:val="fr-FR"/>
              </w:rPr>
              <w:t>.</w:t>
            </w:r>
          </w:p>
          <w:p w14:paraId="6A40B13F" w14:textId="015014A0" w:rsidR="00B867B3" w:rsidRPr="006404B9" w:rsidRDefault="00567322" w:rsidP="00B867B3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 xml:space="preserve">Donnez ici en </w:t>
            </w:r>
            <w:proofErr w:type="spellStart"/>
            <w:r w:rsidRPr="006404B9">
              <w:rPr>
                <w:i/>
                <w:lang w:val="fr-FR"/>
              </w:rPr>
              <w:t>bullet</w:t>
            </w:r>
            <w:proofErr w:type="spellEnd"/>
            <w:r w:rsidRPr="006404B9">
              <w:rPr>
                <w:i/>
                <w:lang w:val="fr-FR"/>
              </w:rPr>
              <w:t xml:space="preserve"> points les membres (et le nom de leur organisation) présents aux différentes réunions</w:t>
            </w:r>
            <w:r w:rsidR="00B867B3" w:rsidRPr="006404B9">
              <w:rPr>
                <w:i/>
                <w:lang w:val="fr-FR"/>
              </w:rPr>
              <w:t xml:space="preserve">. </w:t>
            </w:r>
          </w:p>
          <w:p w14:paraId="2E31014A" w14:textId="14B7CD03" w:rsidR="00B867B3" w:rsidRPr="006404B9" w:rsidRDefault="00B867B3" w:rsidP="00B867B3">
            <w:pPr>
              <w:rPr>
                <w:i/>
                <w:lang w:val="fr-FR"/>
              </w:rPr>
            </w:pPr>
          </w:p>
        </w:tc>
      </w:tr>
      <w:tr w:rsidR="00B867B3" w:rsidRPr="006404B9" w14:paraId="3C68029A" w14:textId="77777777" w:rsidTr="00041FC9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4B16953C" w14:textId="034C0385" w:rsidR="00B867B3" w:rsidRPr="006404B9" w:rsidRDefault="00B867B3" w:rsidP="00B867B3">
            <w:pPr>
              <w:pStyle w:val="ListParagraph"/>
              <w:numPr>
                <w:ilvl w:val="0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Budget</w:t>
            </w:r>
          </w:p>
        </w:tc>
      </w:tr>
      <w:tr w:rsidR="00B867B3" w:rsidRPr="006404B9" w14:paraId="1646FAC9" w14:textId="77777777" w:rsidTr="00E4333C">
        <w:trPr>
          <w:trHeight w:val="283"/>
        </w:trPr>
        <w:tc>
          <w:tcPr>
            <w:tcW w:w="9350" w:type="dxa"/>
            <w:shd w:val="clear" w:color="auto" w:fill="E4E7E8" w:themeFill="accent4" w:themeFillTint="33"/>
            <w:vAlign w:val="center"/>
          </w:tcPr>
          <w:p w14:paraId="42E2EA65" w14:textId="14AC0C22" w:rsidR="00B867B3" w:rsidRPr="006404B9" w:rsidRDefault="00567322" w:rsidP="00C17DD5">
            <w:pPr>
              <w:pStyle w:val="ListParagraph"/>
              <w:numPr>
                <w:ilvl w:val="1"/>
                <w:numId w:val="39"/>
              </w:numPr>
              <w:rPr>
                <w:b/>
                <w:i/>
                <w:lang w:val="fr-FR"/>
              </w:rPr>
            </w:pPr>
            <w:r w:rsidRPr="006404B9">
              <w:rPr>
                <w:b/>
                <w:lang w:val="fr-FR"/>
              </w:rPr>
              <w:t xml:space="preserve">Budget déjà </w:t>
            </w:r>
            <w:r w:rsidR="007654A6">
              <w:rPr>
                <w:b/>
                <w:lang w:val="fr-FR"/>
              </w:rPr>
              <w:t>dépensé</w:t>
            </w:r>
          </w:p>
        </w:tc>
      </w:tr>
      <w:tr w:rsidR="00B867B3" w:rsidRPr="00707F89" w14:paraId="791BA845" w14:textId="77777777" w:rsidTr="00C17DD5">
        <w:trPr>
          <w:trHeight w:val="283"/>
        </w:trPr>
        <w:tc>
          <w:tcPr>
            <w:tcW w:w="9350" w:type="dxa"/>
            <w:shd w:val="clear" w:color="auto" w:fill="auto"/>
            <w:vAlign w:val="center"/>
          </w:tcPr>
          <w:p w14:paraId="0AADDC86" w14:textId="506A37A1" w:rsidR="00B867B3" w:rsidRPr="00D66290" w:rsidRDefault="00567322" w:rsidP="00C17DD5">
            <w:pPr>
              <w:rPr>
                <w:i/>
                <w:lang w:val="fr-FR"/>
              </w:rPr>
            </w:pPr>
            <w:r w:rsidRPr="00D66290">
              <w:rPr>
                <w:i/>
                <w:lang w:val="fr-FR"/>
              </w:rPr>
              <w:t>Complétez ici le budget déjà consommé</w:t>
            </w:r>
            <w:r w:rsidR="00B867B3" w:rsidRPr="00D66290">
              <w:rPr>
                <w:i/>
                <w:lang w:val="fr-FR"/>
              </w:rPr>
              <w:t>.</w:t>
            </w:r>
          </w:p>
          <w:p w14:paraId="53759559" w14:textId="51B62ADA" w:rsidR="00D643F1" w:rsidRPr="00CF1807" w:rsidRDefault="00D643F1" w:rsidP="00C17DD5">
            <w:pPr>
              <w:rPr>
                <w:b/>
                <w:i/>
                <w:u w:val="single"/>
                <w:lang w:val="fr-FR"/>
              </w:rPr>
            </w:pPr>
            <w:r w:rsidRPr="00CF1807">
              <w:rPr>
                <w:b/>
                <w:i/>
                <w:u w:val="single"/>
                <w:lang w:val="fr-FR"/>
              </w:rPr>
              <w:t xml:space="preserve">Veuillez ajouter en annexe tous les documents </w:t>
            </w:r>
            <w:r w:rsidRPr="00CF1807">
              <w:rPr>
                <w:rFonts w:eastAsia="Calibri" w:cstheme="minorHAnsi"/>
                <w:b/>
                <w:i/>
                <w:u w:val="single"/>
                <w:lang w:val="fr-FR"/>
              </w:rPr>
              <w:t>utiles (factures, notes de frais, fiches de salaire</w:t>
            </w:r>
            <w:r w:rsidR="00CA7C44">
              <w:rPr>
                <w:rFonts w:eastAsia="Calibri" w:cstheme="minorHAnsi"/>
                <w:b/>
                <w:i/>
                <w:u w:val="single"/>
                <w:lang w:val="fr-FR"/>
              </w:rPr>
              <w:t>, etc.</w:t>
            </w:r>
            <w:r w:rsidRPr="00CF1807">
              <w:rPr>
                <w:rFonts w:eastAsia="Calibri" w:cstheme="minorHAnsi"/>
                <w:b/>
                <w:i/>
                <w:u w:val="single"/>
                <w:lang w:val="fr-FR"/>
              </w:rPr>
              <w:t>) prouvant l’utilisation effective des crédits.</w:t>
            </w:r>
            <w:r w:rsidR="00887EF4" w:rsidRPr="00CF1807">
              <w:rPr>
                <w:rFonts w:eastAsia="Calibri" w:cstheme="minorHAnsi"/>
                <w:b/>
                <w:i/>
                <w:u w:val="single"/>
                <w:lang w:val="fr-FR"/>
              </w:rPr>
              <w:t xml:space="preserve"> (</w:t>
            </w:r>
            <w:bookmarkStart w:id="0" w:name="_GoBack"/>
            <w:bookmarkEnd w:id="0"/>
            <w:r w:rsidR="00887EF4" w:rsidRPr="00CF1807">
              <w:rPr>
                <w:rFonts w:eastAsia="Calibri" w:cstheme="minorHAnsi"/>
                <w:b/>
                <w:i/>
                <w:u w:val="single"/>
                <w:lang w:val="fr-FR"/>
              </w:rPr>
              <w:t xml:space="preserve">voir </w:t>
            </w:r>
            <w:r w:rsidR="00CA7C44">
              <w:rPr>
                <w:rFonts w:eastAsia="Calibri" w:cstheme="minorHAnsi"/>
                <w:b/>
                <w:i/>
                <w:u w:val="single"/>
                <w:lang w:val="fr-FR"/>
              </w:rPr>
              <w:t>e.a.</w:t>
            </w:r>
            <w:r w:rsidR="00CA7C44" w:rsidRPr="00CF1807">
              <w:rPr>
                <w:rFonts w:eastAsia="Calibri" w:cstheme="minorHAnsi"/>
                <w:b/>
                <w:i/>
                <w:u w:val="single"/>
                <w:lang w:val="fr-FR"/>
              </w:rPr>
              <w:t xml:space="preserve"> </w:t>
            </w:r>
            <w:r w:rsidR="00887EF4" w:rsidRPr="00CF1807">
              <w:rPr>
                <w:rFonts w:eastAsia="Calibri" w:cstheme="minorHAnsi"/>
                <w:b/>
                <w:i/>
                <w:u w:val="single"/>
                <w:lang w:val="fr-FR"/>
              </w:rPr>
              <w:t xml:space="preserve">article 5 de l’annexe de la lettre </w:t>
            </w:r>
            <w:r w:rsidR="00CA7C44">
              <w:rPr>
                <w:rFonts w:eastAsia="Calibri" w:cstheme="minorHAnsi"/>
                <w:b/>
                <w:i/>
                <w:u w:val="single"/>
                <w:lang w:val="fr-FR"/>
              </w:rPr>
              <w:t>d’attribution</w:t>
            </w:r>
            <w:r w:rsidR="00887EF4" w:rsidRPr="00CF1807">
              <w:rPr>
                <w:rFonts w:eastAsia="Calibri" w:cstheme="minorHAnsi"/>
                <w:b/>
                <w:i/>
                <w:u w:val="single"/>
                <w:lang w:val="fr-FR"/>
              </w:rPr>
              <w:t>)</w:t>
            </w:r>
          </w:p>
          <w:p w14:paraId="363A2CF6" w14:textId="77777777" w:rsidR="00D643F1" w:rsidRPr="00D66290" w:rsidRDefault="00D643F1" w:rsidP="00C17DD5">
            <w:pPr>
              <w:rPr>
                <w:i/>
                <w:lang w:val="fr-FR"/>
              </w:rPr>
            </w:pPr>
          </w:p>
          <w:p w14:paraId="2B9B1FB2" w14:textId="4AF1B85A" w:rsidR="00D643F1" w:rsidRPr="00D66290" w:rsidRDefault="00D643F1" w:rsidP="00C17DD5">
            <w:pPr>
              <w:rPr>
                <w:b/>
                <w:lang w:val="fr-FR"/>
              </w:rPr>
            </w:pPr>
          </w:p>
        </w:tc>
      </w:tr>
      <w:tr w:rsidR="00B867B3" w:rsidRPr="006404B9" w14:paraId="419ACA1E" w14:textId="77777777" w:rsidTr="00DB603F">
        <w:trPr>
          <w:trHeight w:val="283"/>
        </w:trPr>
        <w:tc>
          <w:tcPr>
            <w:tcW w:w="9350" w:type="dxa"/>
            <w:shd w:val="clear" w:color="auto" w:fill="E4E7E8" w:themeFill="accent4" w:themeFillTint="33"/>
            <w:vAlign w:val="center"/>
          </w:tcPr>
          <w:p w14:paraId="43341F1F" w14:textId="2490BF92" w:rsidR="00B867B3" w:rsidRPr="006404B9" w:rsidRDefault="00567322" w:rsidP="00B867B3">
            <w:pPr>
              <w:pStyle w:val="ListParagraph"/>
              <w:numPr>
                <w:ilvl w:val="1"/>
                <w:numId w:val="39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Justification des coûts</w:t>
            </w:r>
          </w:p>
        </w:tc>
      </w:tr>
      <w:tr w:rsidR="00B867B3" w:rsidRPr="00707F89" w14:paraId="1A2ADBCE" w14:textId="77777777" w:rsidTr="00127713">
        <w:trPr>
          <w:trHeight w:val="1134"/>
        </w:trPr>
        <w:tc>
          <w:tcPr>
            <w:tcW w:w="9350" w:type="dxa"/>
            <w:shd w:val="clear" w:color="auto" w:fill="auto"/>
          </w:tcPr>
          <w:p w14:paraId="04786798" w14:textId="3724F887" w:rsidR="00B867B3" w:rsidRPr="006404B9" w:rsidRDefault="00EF1B91" w:rsidP="00DC200A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 xml:space="preserve">Justifiez ici les coûts déjà engagés. Veuillez les répertorier en </w:t>
            </w:r>
            <w:proofErr w:type="spellStart"/>
            <w:r w:rsidRPr="006404B9">
              <w:rPr>
                <w:i/>
                <w:lang w:val="fr-FR"/>
              </w:rPr>
              <w:t>bullet</w:t>
            </w:r>
            <w:proofErr w:type="spellEnd"/>
            <w:r w:rsidRPr="006404B9">
              <w:rPr>
                <w:i/>
                <w:lang w:val="fr-FR"/>
              </w:rPr>
              <w:t xml:space="preserve"> points par personne (y compris le coordinateur de projet) et par </w:t>
            </w:r>
            <w:r w:rsidR="00DC200A">
              <w:rPr>
                <w:i/>
                <w:lang w:val="fr-FR"/>
              </w:rPr>
              <w:t>rubrique de coûts</w:t>
            </w:r>
            <w:r w:rsidRPr="006404B9">
              <w:rPr>
                <w:i/>
                <w:lang w:val="fr-FR"/>
              </w:rPr>
              <w:t xml:space="preserve"> (</w:t>
            </w:r>
            <w:r w:rsidR="00DC200A">
              <w:rPr>
                <w:i/>
                <w:lang w:val="fr-FR"/>
              </w:rPr>
              <w:t>c</w:t>
            </w:r>
            <w:r w:rsidRPr="006404B9">
              <w:rPr>
                <w:i/>
                <w:lang w:val="fr-FR"/>
              </w:rPr>
              <w:t>oûts informatiques, de marketing, etc. ).</w:t>
            </w:r>
          </w:p>
        </w:tc>
      </w:tr>
    </w:tbl>
    <w:p w14:paraId="5C47C36A" w14:textId="77777777" w:rsidR="00E8761C" w:rsidRPr="006404B9" w:rsidRDefault="00E8761C" w:rsidP="00E8761C">
      <w:pPr>
        <w:rPr>
          <w:lang w:val="fr-FR"/>
        </w:rPr>
      </w:pPr>
    </w:p>
    <w:p w14:paraId="0D6833FD" w14:textId="327BECD4" w:rsidR="004A10A5" w:rsidRPr="006404B9" w:rsidRDefault="004A10A5">
      <w:pPr>
        <w:rPr>
          <w:lang w:val="fr-FR"/>
        </w:rPr>
      </w:pPr>
      <w:r w:rsidRPr="006404B9">
        <w:rPr>
          <w:lang w:val="fr-FR"/>
        </w:rPr>
        <w:br w:type="page"/>
      </w:r>
    </w:p>
    <w:p w14:paraId="57394786" w14:textId="02C28D64" w:rsidR="00BC583C" w:rsidRPr="006404B9" w:rsidRDefault="00EF1B91" w:rsidP="00C17DD5">
      <w:pPr>
        <w:pStyle w:val="Heading1"/>
        <w:numPr>
          <w:ilvl w:val="0"/>
          <w:numId w:val="0"/>
        </w:numPr>
        <w:ind w:hanging="142"/>
        <w:jc w:val="center"/>
        <w:rPr>
          <w:lang w:val="fr-FR"/>
        </w:rPr>
      </w:pPr>
      <w:r w:rsidRPr="006404B9">
        <w:rPr>
          <w:lang w:val="fr-FR"/>
        </w:rPr>
        <w:lastRenderedPageBreak/>
        <w:t>Partie</w:t>
      </w:r>
      <w:r w:rsidR="00D643F1" w:rsidRPr="006404B9">
        <w:rPr>
          <w:lang w:val="fr-FR"/>
        </w:rPr>
        <w:t xml:space="preserve"> 2 </w:t>
      </w:r>
      <w:r w:rsidR="004A10A5" w:rsidRPr="006404B9">
        <w:rPr>
          <w:lang w:val="fr-FR"/>
        </w:rPr>
        <w:t xml:space="preserve">: </w:t>
      </w:r>
      <w:r w:rsidR="006A0B18" w:rsidRPr="006404B9">
        <w:rPr>
          <w:lang w:val="fr-FR"/>
        </w:rPr>
        <w:t>Évaluation finale et intermédiaire</w:t>
      </w:r>
    </w:p>
    <w:p w14:paraId="687E5243" w14:textId="77777777" w:rsidR="00127F43" w:rsidRPr="006404B9" w:rsidRDefault="00127F43" w:rsidP="00127F4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0EA" w:rsidRPr="006404B9" w14:paraId="4A99484F" w14:textId="77777777" w:rsidTr="00127F43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2E388D81" w14:textId="6F91C7F3" w:rsidR="00DA10EA" w:rsidRPr="006404B9" w:rsidRDefault="006A0B18" w:rsidP="00127F43">
            <w:pPr>
              <w:pStyle w:val="ListParagraph"/>
              <w:numPr>
                <w:ilvl w:val="0"/>
                <w:numId w:val="43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Résultats atteints et méthodologie</w:t>
            </w:r>
          </w:p>
        </w:tc>
      </w:tr>
      <w:tr w:rsidR="00DA10EA" w:rsidRPr="00707F89" w14:paraId="0FE38D04" w14:textId="77777777" w:rsidTr="007C30E3">
        <w:trPr>
          <w:trHeight w:val="1134"/>
        </w:trPr>
        <w:tc>
          <w:tcPr>
            <w:tcW w:w="9350" w:type="dxa"/>
          </w:tcPr>
          <w:p w14:paraId="7577CC3F" w14:textId="23D823E7" w:rsidR="00DA10EA" w:rsidRPr="006404B9" w:rsidRDefault="006A0B18" w:rsidP="00917076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Décrivez ici en quelques paragraphes les résultats atteints et la méthodologie employée</w:t>
            </w:r>
            <w:r w:rsidR="00151FE6" w:rsidRPr="006404B9">
              <w:rPr>
                <w:i/>
                <w:lang w:val="fr-FR"/>
              </w:rPr>
              <w:t>.</w:t>
            </w:r>
            <w:r w:rsidR="00D75D7E" w:rsidRPr="006404B9">
              <w:rPr>
                <w:i/>
                <w:lang w:val="fr-FR"/>
              </w:rPr>
              <w:t xml:space="preserve"> </w:t>
            </w:r>
          </w:p>
        </w:tc>
      </w:tr>
      <w:tr w:rsidR="00DA10EA" w:rsidRPr="006404B9" w14:paraId="1790A4C9" w14:textId="77777777" w:rsidTr="007C101B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27A59D4F" w14:textId="3B0979DA" w:rsidR="00DA10EA" w:rsidRPr="006404B9" w:rsidRDefault="006404B9" w:rsidP="007C101B">
            <w:pPr>
              <w:pStyle w:val="ListParagraph"/>
              <w:numPr>
                <w:ilvl w:val="0"/>
                <w:numId w:val="43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Objectif(s) atteint(s)</w:t>
            </w:r>
          </w:p>
        </w:tc>
      </w:tr>
      <w:tr w:rsidR="00DA10EA" w:rsidRPr="00707F89" w14:paraId="7D368882" w14:textId="77777777" w:rsidTr="001A6A73">
        <w:trPr>
          <w:trHeight w:val="1134"/>
        </w:trPr>
        <w:tc>
          <w:tcPr>
            <w:tcW w:w="9350" w:type="dxa"/>
          </w:tcPr>
          <w:p w14:paraId="230E78A1" w14:textId="6019FC8D" w:rsidR="00DA10EA" w:rsidRPr="006404B9" w:rsidRDefault="006404B9" w:rsidP="00D47777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Décrivez ici en quelques paragraphes dans quelle mesure l'/les objectif(s) prédéterminé(s) du projet pilote est/sont atteint(s)</w:t>
            </w:r>
            <w:r w:rsidR="001A6A73" w:rsidRPr="006404B9">
              <w:rPr>
                <w:i/>
                <w:lang w:val="fr-FR"/>
              </w:rPr>
              <w:t xml:space="preserve">. </w:t>
            </w:r>
          </w:p>
        </w:tc>
      </w:tr>
      <w:tr w:rsidR="007654A6" w:rsidRPr="006404B9" w14:paraId="0D6241D3" w14:textId="77777777" w:rsidTr="003C007D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5F885CF0" w14:textId="2A3F930F" w:rsidR="007654A6" w:rsidRPr="006404B9" w:rsidRDefault="007654A6" w:rsidP="003C007D">
            <w:pPr>
              <w:pStyle w:val="ListParagraph"/>
              <w:numPr>
                <w:ilvl w:val="0"/>
                <w:numId w:val="43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Outputs</w:t>
            </w:r>
          </w:p>
        </w:tc>
      </w:tr>
      <w:tr w:rsidR="000F0A81" w:rsidRPr="00707F89" w14:paraId="7779D913" w14:textId="77777777" w:rsidTr="000F0A81">
        <w:trPr>
          <w:trHeight w:val="1134"/>
        </w:trPr>
        <w:tc>
          <w:tcPr>
            <w:tcW w:w="9350" w:type="dxa"/>
          </w:tcPr>
          <w:p w14:paraId="23FE3295" w14:textId="77777777" w:rsidR="000F0A81" w:rsidRDefault="000F0A81" w:rsidP="00DC200A">
            <w:pPr>
              <w:rPr>
                <w:i/>
                <w:lang w:val="fr-BE"/>
              </w:rPr>
            </w:pPr>
            <w:r w:rsidRPr="00930D4F">
              <w:rPr>
                <w:i/>
                <w:lang w:val="fr-BE"/>
              </w:rPr>
              <w:t>Veuillez décrire ici les ou</w:t>
            </w:r>
            <w:r>
              <w:rPr>
                <w:i/>
                <w:lang w:val="fr-BE"/>
              </w:rPr>
              <w:t xml:space="preserve">tputs concrets qui </w:t>
            </w:r>
            <w:r w:rsidR="00DC200A">
              <w:rPr>
                <w:i/>
                <w:lang w:val="fr-BE"/>
              </w:rPr>
              <w:t>résultent déjà du</w:t>
            </w:r>
            <w:r>
              <w:rPr>
                <w:i/>
                <w:lang w:val="fr-BE"/>
              </w:rPr>
              <w:t xml:space="preserve"> projet, et qui pourront être réutilisés ensuite par les </w:t>
            </w:r>
            <w:r w:rsidR="00DC200A">
              <w:rPr>
                <w:i/>
                <w:lang w:val="fr-BE"/>
              </w:rPr>
              <w:t>pouvoirs publics</w:t>
            </w:r>
            <w:r>
              <w:rPr>
                <w:i/>
                <w:lang w:val="fr-BE"/>
              </w:rPr>
              <w:t>.</w:t>
            </w:r>
          </w:p>
          <w:p w14:paraId="0D830C41" w14:textId="3B19ED4B" w:rsidR="00213F4B" w:rsidRPr="006404B9" w:rsidRDefault="00213F4B" w:rsidP="00DC200A">
            <w:pPr>
              <w:rPr>
                <w:i/>
                <w:lang w:val="fr-FR"/>
              </w:rPr>
            </w:pPr>
            <w:r>
              <w:rPr>
                <w:i/>
                <w:lang w:val="fr-BE"/>
              </w:rPr>
              <w:t xml:space="preserve">Veuillez joindre en annexe les outputs finalisés (ex : Outils, Formulaires, Manuels, </w:t>
            </w:r>
            <w:proofErr w:type="spellStart"/>
            <w:r>
              <w:rPr>
                <w:i/>
                <w:lang w:val="fr-BE"/>
              </w:rPr>
              <w:t>etc</w:t>
            </w:r>
            <w:proofErr w:type="spellEnd"/>
            <w:r>
              <w:rPr>
                <w:i/>
                <w:lang w:val="fr-BE"/>
              </w:rPr>
              <w:t xml:space="preserve"> …)</w:t>
            </w:r>
          </w:p>
        </w:tc>
      </w:tr>
      <w:tr w:rsidR="00DA10EA" w:rsidRPr="006404B9" w14:paraId="52594539" w14:textId="77777777" w:rsidTr="003C007D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301FE321" w14:textId="598E3114" w:rsidR="00DA10EA" w:rsidRPr="006404B9" w:rsidRDefault="006404B9" w:rsidP="003C007D">
            <w:pPr>
              <w:pStyle w:val="ListParagraph"/>
              <w:numPr>
                <w:ilvl w:val="0"/>
                <w:numId w:val="43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Cadre de prévention intégrée</w:t>
            </w:r>
          </w:p>
        </w:tc>
      </w:tr>
      <w:tr w:rsidR="00000D98" w:rsidRPr="00707F89" w14:paraId="50124E10" w14:textId="77777777" w:rsidTr="004133C0">
        <w:trPr>
          <w:trHeight w:val="1134"/>
        </w:trPr>
        <w:tc>
          <w:tcPr>
            <w:tcW w:w="9350" w:type="dxa"/>
          </w:tcPr>
          <w:p w14:paraId="4FAD8D4B" w14:textId="7206523F" w:rsidR="00000D98" w:rsidRPr="006404B9" w:rsidRDefault="006404B9" w:rsidP="00D47777">
            <w:pPr>
              <w:rPr>
                <w:i/>
                <w:lang w:val="fr-FR"/>
              </w:rPr>
            </w:pPr>
            <w:bookmarkStart w:id="1" w:name="_Hlk531777279"/>
            <w:r w:rsidRPr="006404B9">
              <w:rPr>
                <w:i/>
                <w:lang w:val="fr-FR"/>
              </w:rPr>
              <w:t>Décrivez ici comment le projet pilote a (</w:t>
            </w:r>
            <w:proofErr w:type="spellStart"/>
            <w:r w:rsidRPr="006404B9">
              <w:rPr>
                <w:i/>
                <w:lang w:val="fr-FR"/>
              </w:rPr>
              <w:t>a</w:t>
            </w:r>
            <w:proofErr w:type="spellEnd"/>
            <w:r w:rsidRPr="006404B9">
              <w:rPr>
                <w:i/>
                <w:lang w:val="fr-FR"/>
              </w:rPr>
              <w:t xml:space="preserve"> eu) un impact sur les niveaux proposés de prévention, d'intervention et de focus du cadre de prévention intégrée et comment ceux-ci ont été intégrés dans le projet pilote.</w:t>
            </w:r>
          </w:p>
        </w:tc>
      </w:tr>
      <w:bookmarkEnd w:id="1"/>
      <w:tr w:rsidR="00000D98" w:rsidRPr="006404B9" w14:paraId="662F868E" w14:textId="77777777" w:rsidTr="003C007D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46528119" w14:textId="72847356" w:rsidR="006B29EC" w:rsidRPr="006404B9" w:rsidRDefault="006404B9" w:rsidP="003C007D">
            <w:pPr>
              <w:pStyle w:val="ListParagraph"/>
              <w:numPr>
                <w:ilvl w:val="0"/>
                <w:numId w:val="43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Parties prenantes</w:t>
            </w:r>
            <w:r w:rsidR="00EC6F10">
              <w:rPr>
                <w:b/>
                <w:lang w:val="fr-FR"/>
              </w:rPr>
              <w:t xml:space="preserve"> (stakeholders)</w:t>
            </w:r>
          </w:p>
        </w:tc>
      </w:tr>
      <w:tr w:rsidR="00DA10EA" w:rsidRPr="00707F89" w14:paraId="2D39C5D4" w14:textId="77777777" w:rsidTr="00967A1A">
        <w:trPr>
          <w:trHeight w:val="395"/>
        </w:trPr>
        <w:tc>
          <w:tcPr>
            <w:tcW w:w="9350" w:type="dxa"/>
          </w:tcPr>
          <w:p w14:paraId="45C18C8D" w14:textId="3EA213DD" w:rsidR="00DA10EA" w:rsidRPr="006404B9" w:rsidRDefault="006404B9" w:rsidP="00D47777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Décrivez ici comment les parties prenantes proposées ont été impliquées dans le projet pilote</w:t>
            </w:r>
            <w:r w:rsidR="0089168E" w:rsidRPr="006404B9">
              <w:rPr>
                <w:i/>
                <w:lang w:val="fr-FR"/>
              </w:rPr>
              <w:t xml:space="preserve">. </w:t>
            </w:r>
          </w:p>
        </w:tc>
      </w:tr>
      <w:tr w:rsidR="006B29EC" w:rsidRPr="006404B9" w14:paraId="6B21D717" w14:textId="77777777" w:rsidTr="003C007D">
        <w:trPr>
          <w:trHeight w:val="397"/>
        </w:trPr>
        <w:tc>
          <w:tcPr>
            <w:tcW w:w="9350" w:type="dxa"/>
            <w:shd w:val="clear" w:color="auto" w:fill="C7E4DB" w:themeFill="accent3" w:themeFillTint="66"/>
            <w:vAlign w:val="center"/>
          </w:tcPr>
          <w:p w14:paraId="74292FF6" w14:textId="13F468BA" w:rsidR="006B29EC" w:rsidRPr="006404B9" w:rsidRDefault="006404B9" w:rsidP="003C007D">
            <w:pPr>
              <w:pStyle w:val="ListParagraph"/>
              <w:numPr>
                <w:ilvl w:val="0"/>
                <w:numId w:val="43"/>
              </w:numPr>
              <w:rPr>
                <w:b/>
                <w:lang w:val="fr-FR"/>
              </w:rPr>
            </w:pPr>
            <w:r w:rsidRPr="006404B9">
              <w:rPr>
                <w:b/>
                <w:lang w:val="fr-FR"/>
              </w:rPr>
              <w:t>Durabilité du projet pilote</w:t>
            </w:r>
          </w:p>
        </w:tc>
      </w:tr>
      <w:tr w:rsidR="006B29EC" w:rsidRPr="00707F89" w14:paraId="1F0DC346" w14:textId="77777777" w:rsidTr="00967A1A">
        <w:trPr>
          <w:trHeight w:val="686"/>
        </w:trPr>
        <w:tc>
          <w:tcPr>
            <w:tcW w:w="9350" w:type="dxa"/>
          </w:tcPr>
          <w:p w14:paraId="638276A0" w14:textId="7FBE25EE" w:rsidR="006B29EC" w:rsidRPr="006404B9" w:rsidRDefault="006404B9" w:rsidP="00D47777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Décrivez ici la continuité et la durabilité et comment cela a déjà été concrétisé dans le projet pilote</w:t>
            </w:r>
            <w:r w:rsidR="00DF16C8" w:rsidRPr="006404B9">
              <w:rPr>
                <w:i/>
                <w:lang w:val="fr-FR"/>
              </w:rPr>
              <w:t xml:space="preserve">. </w:t>
            </w:r>
          </w:p>
        </w:tc>
      </w:tr>
      <w:tr w:rsidR="00917076" w:rsidRPr="00707F89" w14:paraId="45DDECE8" w14:textId="77777777" w:rsidTr="001F3DF8">
        <w:trPr>
          <w:trHeight w:val="454"/>
        </w:trPr>
        <w:tc>
          <w:tcPr>
            <w:tcW w:w="9350" w:type="dxa"/>
            <w:shd w:val="clear" w:color="auto" w:fill="C7E4DB" w:themeFill="accent1" w:themeFillTint="66"/>
          </w:tcPr>
          <w:p w14:paraId="2A2418F3" w14:textId="0508DE60" w:rsidR="00917076" w:rsidRPr="006404B9" w:rsidRDefault="006404B9" w:rsidP="00C17DD5">
            <w:pPr>
              <w:pStyle w:val="ListParagraph"/>
              <w:numPr>
                <w:ilvl w:val="0"/>
                <w:numId w:val="43"/>
              </w:numPr>
              <w:rPr>
                <w:i/>
                <w:lang w:val="fr-FR"/>
              </w:rPr>
            </w:pPr>
            <w:r w:rsidRPr="006404B9">
              <w:rPr>
                <w:b/>
                <w:lang w:val="fr-FR"/>
              </w:rPr>
              <w:t>Difficultés rencontrées en cours de projet</w:t>
            </w:r>
          </w:p>
        </w:tc>
      </w:tr>
      <w:tr w:rsidR="00917076" w:rsidRPr="00707F89" w14:paraId="6E9A75C8" w14:textId="77777777" w:rsidTr="00C17DD5">
        <w:trPr>
          <w:trHeight w:val="548"/>
        </w:trPr>
        <w:tc>
          <w:tcPr>
            <w:tcW w:w="9350" w:type="dxa"/>
          </w:tcPr>
          <w:p w14:paraId="23CC45B2" w14:textId="7F01D9AE" w:rsidR="00917076" w:rsidRPr="006404B9" w:rsidRDefault="006404B9" w:rsidP="00D47777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>Décrivez ici les difficultés auxquelles vous avez été confrontés pendant le déroulement du projet.</w:t>
            </w:r>
          </w:p>
        </w:tc>
      </w:tr>
      <w:tr w:rsidR="00917076" w:rsidRPr="006404B9" w14:paraId="55C8E3AA" w14:textId="77777777" w:rsidTr="00C17DD5">
        <w:trPr>
          <w:trHeight w:val="428"/>
        </w:trPr>
        <w:tc>
          <w:tcPr>
            <w:tcW w:w="9350" w:type="dxa"/>
            <w:shd w:val="clear" w:color="auto" w:fill="C7E4DB" w:themeFill="accent1" w:themeFillTint="66"/>
          </w:tcPr>
          <w:p w14:paraId="5D350335" w14:textId="0344DF98" w:rsidR="00917076" w:rsidRPr="006404B9" w:rsidRDefault="006404B9" w:rsidP="00C17DD5">
            <w:pPr>
              <w:pStyle w:val="ListParagraph"/>
              <w:numPr>
                <w:ilvl w:val="0"/>
                <w:numId w:val="43"/>
              </w:numPr>
              <w:rPr>
                <w:i/>
                <w:lang w:val="fr-FR"/>
              </w:rPr>
            </w:pPr>
            <w:r w:rsidRPr="006404B9">
              <w:rPr>
                <w:b/>
                <w:lang w:val="fr-FR"/>
              </w:rPr>
              <w:t>Remarques complémentaires</w:t>
            </w:r>
          </w:p>
        </w:tc>
      </w:tr>
      <w:tr w:rsidR="00917076" w:rsidRPr="00707F89" w14:paraId="653992E1" w14:textId="77777777" w:rsidTr="00C17DD5">
        <w:trPr>
          <w:trHeight w:val="699"/>
        </w:trPr>
        <w:tc>
          <w:tcPr>
            <w:tcW w:w="9350" w:type="dxa"/>
          </w:tcPr>
          <w:p w14:paraId="2C08B5F7" w14:textId="129098AB" w:rsidR="00917076" w:rsidRPr="006404B9" w:rsidRDefault="006404B9" w:rsidP="001F3DF8">
            <w:pPr>
              <w:rPr>
                <w:i/>
                <w:lang w:val="fr-FR"/>
              </w:rPr>
            </w:pPr>
            <w:r w:rsidRPr="006404B9">
              <w:rPr>
                <w:i/>
                <w:lang w:val="fr-FR"/>
              </w:rPr>
              <w:t xml:space="preserve">À ne compléter que si vous souhaitez informer </w:t>
            </w:r>
            <w:r w:rsidR="001F3DF8" w:rsidRPr="006404B9">
              <w:rPr>
                <w:i/>
                <w:lang w:val="fr-FR"/>
              </w:rPr>
              <w:t>l</w:t>
            </w:r>
            <w:r w:rsidR="001F3DF8">
              <w:rPr>
                <w:i/>
                <w:lang w:val="fr-FR"/>
              </w:rPr>
              <w:t>a</w:t>
            </w:r>
            <w:r w:rsidR="001F3DF8" w:rsidRPr="006404B9">
              <w:rPr>
                <w:i/>
                <w:lang w:val="fr-FR"/>
              </w:rPr>
              <w:t xml:space="preserve"> </w:t>
            </w:r>
            <w:r w:rsidRPr="006404B9">
              <w:rPr>
                <w:i/>
                <w:lang w:val="fr-FR"/>
              </w:rPr>
              <w:t>CSE de certains éléments ou événements concernant le projet.</w:t>
            </w:r>
          </w:p>
        </w:tc>
      </w:tr>
    </w:tbl>
    <w:p w14:paraId="5A6B9571" w14:textId="1CA99E41" w:rsidR="002E541A" w:rsidRPr="006404B9" w:rsidRDefault="002E541A" w:rsidP="00D47777">
      <w:pPr>
        <w:rPr>
          <w:lang w:val="fr-FR"/>
        </w:rPr>
      </w:pPr>
    </w:p>
    <w:sectPr w:rsidR="002E541A" w:rsidRPr="006404B9" w:rsidSect="00361122">
      <w:head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275D" w14:textId="77777777" w:rsidR="0094401B" w:rsidRDefault="0094401B" w:rsidP="00123B40">
      <w:pPr>
        <w:spacing w:after="0" w:line="240" w:lineRule="auto"/>
      </w:pPr>
      <w:r>
        <w:separator/>
      </w:r>
    </w:p>
  </w:endnote>
  <w:endnote w:type="continuationSeparator" w:id="0">
    <w:p w14:paraId="2B687C1A" w14:textId="77777777" w:rsidR="0094401B" w:rsidRDefault="0094401B" w:rsidP="00123B40">
      <w:pPr>
        <w:spacing w:after="0" w:line="240" w:lineRule="auto"/>
      </w:pPr>
      <w:r>
        <w:continuationSeparator/>
      </w:r>
    </w:p>
  </w:endnote>
  <w:endnote w:type="continuationNotice" w:id="1">
    <w:p w14:paraId="25792B18" w14:textId="77777777" w:rsidR="0094401B" w:rsidRDefault="00944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FEA8" w14:textId="77777777" w:rsidR="00DD1AAF" w:rsidRPr="00DB2CD1" w:rsidRDefault="00DD1AAF" w:rsidP="009F411D">
    <w:pPr>
      <w:pStyle w:val="Footer"/>
      <w:rPr>
        <w:color w:val="000000" w:themeColor="background1"/>
        <w:sz w:val="20"/>
      </w:rPr>
    </w:pPr>
    <w:r w:rsidRPr="009F411D">
      <w:rPr>
        <w:noProof/>
        <w:color w:val="000000" w:themeColor="background1"/>
        <w:sz w:val="20"/>
        <w:lang w:val="fr-FR" w:eastAsia="fr-FR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2F4AF357" wp14:editId="6966219A">
              <wp:simplePos x="0" y="0"/>
              <wp:positionH relativeFrom="column">
                <wp:posOffset>-895350</wp:posOffset>
              </wp:positionH>
              <wp:positionV relativeFrom="paragraph">
                <wp:posOffset>-748665</wp:posOffset>
              </wp:positionV>
              <wp:extent cx="7743825" cy="1404620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7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E27E7" w14:textId="77777777" w:rsidR="00DD1AAF" w:rsidRPr="00E721B7" w:rsidRDefault="00DD1AAF" w:rsidP="009F411D">
                          <w:pPr>
                            <w:pStyle w:val="NoSpacing"/>
                          </w:pPr>
                          <w:r w:rsidRPr="00E721B7">
                            <w:t>Möbius Business Redesign NV</w:t>
                          </w:r>
                        </w:p>
                        <w:p w14:paraId="70ED8E39" w14:textId="77777777" w:rsidR="00DD1AAF" w:rsidRPr="00704152" w:rsidRDefault="00DD1AAF" w:rsidP="009F411D">
                          <w:pPr>
                            <w:pStyle w:val="NoSpacing"/>
                          </w:pPr>
                          <w:r w:rsidRPr="00704152">
                            <w:t>Kortrijksesteenweg 152 BE – 9830 Sint-Martens-</w:t>
                          </w:r>
                          <w:proofErr w:type="spellStart"/>
                          <w:r w:rsidRPr="00704152">
                            <w:t>Latem</w:t>
                          </w:r>
                          <w:proofErr w:type="spellEnd"/>
                          <w:r w:rsidRPr="00704152">
                            <w:t xml:space="preserve"> – T +32 9 280 74 20</w:t>
                          </w:r>
                        </w:p>
                        <w:p w14:paraId="64762195" w14:textId="77777777" w:rsidR="00DD1AAF" w:rsidRPr="00E721B7" w:rsidRDefault="00DD1AAF" w:rsidP="009F411D">
                          <w:pPr>
                            <w:pStyle w:val="NoSpacing"/>
                            <w:rPr>
                              <w:lang w:val="fr-BE"/>
                            </w:rPr>
                          </w:pPr>
                          <w:r w:rsidRPr="00E721B7">
                            <w:rPr>
                              <w:lang w:val="fr-BE"/>
                            </w:rPr>
                            <w:t>Rue des Colonies 11 BE – 1000 Bruxelles – T +32 2 517 60 19</w:t>
                          </w:r>
                        </w:p>
                        <w:p w14:paraId="22F33B28" w14:textId="77777777" w:rsidR="00DD1AAF" w:rsidRPr="002D6BA3" w:rsidRDefault="00DD1AAF" w:rsidP="009F411D">
                          <w:pPr>
                            <w:pStyle w:val="NoSpacing"/>
                            <w:rPr>
                              <w:lang w:val="pt-BR"/>
                            </w:rPr>
                          </w:pPr>
                          <w:r w:rsidRPr="002D6BA3">
                            <w:rPr>
                              <w:lang w:val="pt-BR"/>
                            </w:rPr>
                            <w:t xml:space="preserve">Fax : +32 9 280 74 21 | E-mail : </w:t>
                          </w:r>
                          <w:hyperlink r:id="rId1" w:history="1">
                            <w:r w:rsidRPr="002D6BA3">
                              <w:rPr>
                                <w:rStyle w:val="Hyperlink"/>
                                <w:color w:val="auto"/>
                                <w:u w:val="none"/>
                                <w:lang w:val="pt-BR"/>
                              </w:rPr>
                              <w:t>info@mobius.eu</w:t>
                            </w:r>
                          </w:hyperlink>
                        </w:p>
                        <w:p w14:paraId="683121D4" w14:textId="77777777" w:rsidR="00DD1AAF" w:rsidRPr="00E721B7" w:rsidRDefault="00DD1AAF" w:rsidP="009F411D">
                          <w:pPr>
                            <w:pStyle w:val="NoSpacing"/>
                          </w:pPr>
                          <w:r w:rsidRPr="00E721B7">
                            <w:t xml:space="preserve">Web: </w:t>
                          </w:r>
                          <w:hyperlink r:id="rId2" w:history="1">
                            <w:r w:rsidRPr="00E721B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www.mobius.eu</w:t>
                            </w:r>
                          </w:hyperlink>
                          <w:r w:rsidRPr="00E721B7">
                            <w:t xml:space="preserve"> | BTW/TVA/VAT: BE 0472 582 515 | RPR 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AF3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70.5pt;margin-top:-58.95pt;width:609.7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" stroked="f">
              <v:fill opacity="43947f"/>
              <v:textbox style="mso-fit-shape-to-text:t">
                <w:txbxContent>
                  <w:p w14:paraId="051E27E7" w14:textId="77777777" w:rsidR="00DD1AAF" w:rsidRPr="00E721B7" w:rsidRDefault="00DD1AAF" w:rsidP="009F411D">
                    <w:pPr>
                      <w:pStyle w:val="NoSpacing"/>
                    </w:pPr>
                    <w:r w:rsidRPr="00E721B7">
                      <w:t>Möbius Business Redesign NV</w:t>
                    </w:r>
                  </w:p>
                  <w:p w14:paraId="70ED8E39" w14:textId="77777777" w:rsidR="00DD1AAF" w:rsidRPr="00704152" w:rsidRDefault="00DD1AAF" w:rsidP="009F411D">
                    <w:pPr>
                      <w:pStyle w:val="NoSpacing"/>
                    </w:pPr>
                    <w:r w:rsidRPr="00704152">
                      <w:t>Kortrijksesteenweg 152 BE – 9830 Sint-Martens-</w:t>
                    </w:r>
                    <w:proofErr w:type="spellStart"/>
                    <w:r w:rsidRPr="00704152">
                      <w:t>Latem</w:t>
                    </w:r>
                    <w:proofErr w:type="spellEnd"/>
                    <w:r w:rsidRPr="00704152">
                      <w:t xml:space="preserve"> – T +32 9 280 74 20</w:t>
                    </w:r>
                  </w:p>
                  <w:p w14:paraId="64762195" w14:textId="77777777" w:rsidR="00DD1AAF" w:rsidRPr="00E721B7" w:rsidRDefault="00DD1AAF" w:rsidP="009F411D">
                    <w:pPr>
                      <w:pStyle w:val="NoSpacing"/>
                      <w:rPr>
                        <w:lang w:val="fr-BE"/>
                      </w:rPr>
                    </w:pPr>
                    <w:r w:rsidRPr="00E721B7">
                      <w:rPr>
                        <w:lang w:val="fr-BE"/>
                      </w:rPr>
                      <w:t>Rue des Colonies 11 BE – 1000 Bruxelles – T +32 2 517 60 19</w:t>
                    </w:r>
                  </w:p>
                  <w:p w14:paraId="22F33B28" w14:textId="77777777" w:rsidR="00DD1AAF" w:rsidRPr="002D6BA3" w:rsidRDefault="00DD1AAF" w:rsidP="009F411D">
                    <w:pPr>
                      <w:pStyle w:val="NoSpacing"/>
                      <w:rPr>
                        <w:lang w:val="pt-BR"/>
                      </w:rPr>
                    </w:pPr>
                    <w:r w:rsidRPr="002D6BA3">
                      <w:rPr>
                        <w:lang w:val="pt-BR"/>
                      </w:rPr>
                      <w:t xml:space="preserve">Fax : +32 9 280 74 21 | E-mail : </w:t>
                    </w:r>
                    <w:hyperlink r:id="rId3" w:history="1">
                      <w:r w:rsidRPr="002D6BA3">
                        <w:rPr>
                          <w:rStyle w:val="Hyperlink"/>
                          <w:color w:val="auto"/>
                          <w:u w:val="none"/>
                          <w:lang w:val="pt-BR"/>
                        </w:rPr>
                        <w:t>info@mobius.eu</w:t>
                      </w:r>
                    </w:hyperlink>
                  </w:p>
                  <w:p w14:paraId="683121D4" w14:textId="77777777" w:rsidR="00DD1AAF" w:rsidRPr="00E721B7" w:rsidRDefault="00DD1AAF" w:rsidP="009F411D">
                    <w:pPr>
                      <w:pStyle w:val="NoSpacing"/>
                    </w:pPr>
                    <w:r w:rsidRPr="00E721B7">
                      <w:t xml:space="preserve">Web: </w:t>
                    </w:r>
                    <w:hyperlink r:id="rId4" w:history="1">
                      <w:r w:rsidRPr="00E721B7">
                        <w:rPr>
                          <w:rStyle w:val="Hyperlink"/>
                          <w:color w:val="auto"/>
                          <w:u w:val="none"/>
                        </w:rPr>
                        <w:t>www.mobius.eu</w:t>
                      </w:r>
                    </w:hyperlink>
                    <w:r w:rsidRPr="00E721B7">
                      <w:t xml:space="preserve"> | BTW/TVA/VAT: BE 0472 582 515 | RPR Gent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3061">
      <w:rPr>
        <w:color w:val="000000" w:themeColor="background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8522" w14:textId="77777777" w:rsidR="0094401B" w:rsidRDefault="0094401B" w:rsidP="00123B40">
      <w:pPr>
        <w:spacing w:after="0" w:line="240" w:lineRule="auto"/>
      </w:pPr>
      <w:r>
        <w:separator/>
      </w:r>
    </w:p>
  </w:footnote>
  <w:footnote w:type="continuationSeparator" w:id="0">
    <w:p w14:paraId="5E90955A" w14:textId="77777777" w:rsidR="0094401B" w:rsidRDefault="0094401B" w:rsidP="00123B40">
      <w:pPr>
        <w:spacing w:after="0" w:line="240" w:lineRule="auto"/>
      </w:pPr>
      <w:r>
        <w:continuationSeparator/>
      </w:r>
    </w:p>
  </w:footnote>
  <w:footnote w:type="continuationNotice" w:id="1">
    <w:p w14:paraId="06A8E12D" w14:textId="77777777" w:rsidR="0094401B" w:rsidRDefault="00944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2656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ECF94" w14:textId="4040C052" w:rsidR="00DD1AAF" w:rsidRDefault="00D802D4">
        <w:pPr>
          <w:pStyle w:val="Head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1316" behindDoc="0" locked="0" layoutInCell="1" allowOverlap="1" wp14:anchorId="698257A9" wp14:editId="25AC2C1A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-205740</wp:posOffset>
                  </wp:positionV>
                  <wp:extent cx="2903220" cy="358140"/>
                  <wp:effectExtent l="0" t="0" r="0" b="3810"/>
                  <wp:wrapNone/>
                  <wp:docPr id="196" name="Text Box 1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0322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8BA355" w14:textId="6F576290" w:rsidR="00D802D4" w:rsidRPr="00D802D4" w:rsidRDefault="0022411A">
                              <w:pPr>
                                <w:rPr>
                                  <w:sz w:val="16"/>
                                  <w:szCs w:val="16"/>
                                  <w:lang w:val="fr-BE"/>
                                </w:rPr>
                              </w:pPr>
                              <w:r w:rsidRPr="0022411A">
                                <w:rPr>
                                  <w:sz w:val="16"/>
                                  <w:szCs w:val="16"/>
                                  <w:lang w:val="fr-BE"/>
                                </w:rPr>
                                <w:t>Fi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BE"/>
                                </w:rPr>
                                <w:t>che d’é</w:t>
                              </w:r>
                              <w:r w:rsidR="00D802D4" w:rsidRPr="00D802D4">
                                <w:rPr>
                                  <w:sz w:val="16"/>
                                  <w:szCs w:val="16"/>
                                  <w:lang w:val="fr-BE"/>
                                </w:rPr>
                                <w:t>valuation des projets pilotes pour la prévention intégrée des affections mentales liées au travail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257A9"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6" type="#_x0000_t202" style="position:absolute;left:0;text-align:left;margin-left:129.6pt;margin-top:-16.2pt;width:228.6pt;height:28.2pt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" filled="f" stroked="f" strokeweight=".5pt">
                  <v:textbox>
                    <w:txbxContent>
                      <w:p w14:paraId="6C8BA355" w14:textId="6F576290" w:rsidR="00D802D4" w:rsidRPr="00D802D4" w:rsidRDefault="0022411A">
                        <w:pPr>
                          <w:rPr>
                            <w:sz w:val="16"/>
                            <w:szCs w:val="16"/>
                            <w:lang w:val="fr-BE"/>
                          </w:rPr>
                        </w:pPr>
                        <w:r w:rsidRPr="0022411A">
                          <w:rPr>
                            <w:sz w:val="16"/>
                            <w:szCs w:val="16"/>
                            <w:lang w:val="fr-BE"/>
                          </w:rPr>
                          <w:t>Fi</w:t>
                        </w:r>
                        <w:r>
                          <w:rPr>
                            <w:sz w:val="16"/>
                            <w:szCs w:val="16"/>
                            <w:lang w:val="fr-BE"/>
                          </w:rPr>
                          <w:t>che d’é</w:t>
                        </w:r>
                        <w:r w:rsidR="00D802D4" w:rsidRPr="00D802D4">
                          <w:rPr>
                            <w:sz w:val="16"/>
                            <w:szCs w:val="16"/>
                            <w:lang w:val="fr-BE"/>
                          </w:rPr>
                          <w:t>valuation des projets pilotes pour la prévention intégrée des affections mentales liées au travail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17DD5">
          <w:rPr>
            <w:noProof/>
            <w:lang w:val="fr-FR" w:eastAsia="fr-FR"/>
          </w:rPr>
          <w:drawing>
            <wp:anchor distT="0" distB="0" distL="114300" distR="114300" simplePos="0" relativeHeight="251660292" behindDoc="0" locked="0" layoutInCell="1" allowOverlap="1" wp14:anchorId="68427D81" wp14:editId="2B27AD2F">
              <wp:simplePos x="0" y="0"/>
              <wp:positionH relativeFrom="margin">
                <wp:posOffset>22860</wp:posOffset>
              </wp:positionH>
              <wp:positionV relativeFrom="paragraph">
                <wp:posOffset>-328295</wp:posOffset>
              </wp:positionV>
              <wp:extent cx="1400175" cy="617855"/>
              <wp:effectExtent l="0" t="0" r="0" b="0"/>
              <wp:wrapSquare wrapText="bothSides"/>
              <wp:docPr id="31" name="Picture 31" descr="Afbeeldingsresultaten voor logo fod sociale zekerhei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Afbeeldingsresultaten voor logo fod sociale zekerhei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17DD5" w:rsidRPr="00123B40">
          <w:rPr>
            <w:noProof/>
            <w:lang w:val="fr-FR" w:eastAsia="fr-FR"/>
          </w:rPr>
          <w:drawing>
            <wp:anchor distT="0" distB="0" distL="114300" distR="114300" simplePos="0" relativeHeight="251658243" behindDoc="0" locked="0" layoutInCell="1" allowOverlap="1" wp14:anchorId="3D54536B" wp14:editId="744AA961">
              <wp:simplePos x="0" y="0"/>
              <wp:positionH relativeFrom="margin">
                <wp:posOffset>4532630</wp:posOffset>
              </wp:positionH>
              <wp:positionV relativeFrom="topMargin">
                <wp:posOffset>-74930</wp:posOffset>
              </wp:positionV>
              <wp:extent cx="1252800" cy="936000"/>
              <wp:effectExtent l="0" t="0" r="0" b="0"/>
              <wp:wrapNone/>
              <wp:docPr id="193" name="Picture 1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4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artisticGlowEdges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800" cy="93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D1AAF">
          <w:fldChar w:fldCharType="begin"/>
        </w:r>
        <w:r w:rsidR="00DD1AAF">
          <w:instrText xml:space="preserve"> PAGE   \* MERGEFORMAT </w:instrText>
        </w:r>
        <w:r w:rsidR="00DD1AAF">
          <w:fldChar w:fldCharType="separate"/>
        </w:r>
        <w:r w:rsidR="004B501C">
          <w:rPr>
            <w:noProof/>
          </w:rPr>
          <w:t>1</w:t>
        </w:r>
        <w:r w:rsidR="00DD1AAF">
          <w:rPr>
            <w:noProof/>
          </w:rPr>
          <w:fldChar w:fldCharType="end"/>
        </w:r>
        <w:r w:rsidR="00DD1AAF">
          <w:rPr>
            <w:noProof/>
          </w:rPr>
          <w:t>.</w:t>
        </w:r>
      </w:p>
    </w:sdtContent>
  </w:sdt>
  <w:p w14:paraId="320E3EF4" w14:textId="77777777" w:rsidR="00DD1AAF" w:rsidRDefault="00DD1AAF" w:rsidP="00123B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3313" w14:textId="77777777" w:rsidR="00DD1AAF" w:rsidRDefault="00DD1AAF" w:rsidP="0089155B">
    <w:pPr>
      <w:pStyle w:val="Header"/>
      <w:tabs>
        <w:tab w:val="clear" w:pos="4513"/>
        <w:tab w:val="clear" w:pos="9026"/>
        <w:tab w:val="left" w:pos="915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240BFB" wp14:editId="22EC5090">
              <wp:simplePos x="0" y="0"/>
              <wp:positionH relativeFrom="column">
                <wp:posOffset>1871980</wp:posOffset>
              </wp:positionH>
              <wp:positionV relativeFrom="paragraph">
                <wp:posOffset>-635</wp:posOffset>
              </wp:positionV>
              <wp:extent cx="1400175" cy="96202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962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23F85A" w14:textId="77777777" w:rsidR="00DD1AAF" w:rsidRDefault="00DD1AAF" w:rsidP="0089155B">
                          <w:pPr>
                            <w:jc w:val="center"/>
                          </w:pPr>
                          <w:r>
                            <w:t>Logo KLANT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40BFB" id="Rectangle 6" o:spid="_x0000_s1027" style="position:absolute;margin-left:147.4pt;margin-top:-.05pt;width:110.25pt;height:7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" fillcolor="#75bda7 [3204]" strokecolor="#316756 [1604]" strokeweight="1pt">
              <v:textbox>
                <w:txbxContent>
                  <w:p w14:paraId="0E23F85A" w14:textId="77777777" w:rsidR="00DD1AAF" w:rsidRDefault="00DD1AAF" w:rsidP="0089155B">
                    <w:pPr>
                      <w:jc w:val="center"/>
                    </w:pPr>
                    <w:r>
                      <w:t>Logo KLANT</w:t>
                    </w:r>
                  </w:p>
                </w:txbxContent>
              </v:textbox>
            </v:rect>
          </w:pict>
        </mc:Fallback>
      </mc:AlternateContent>
    </w:r>
    <w:r w:rsidRPr="00123B40">
      <w:rPr>
        <w:noProof/>
        <w:lang w:val="fr-FR" w:eastAsia="fr-FR"/>
      </w:rPr>
      <w:drawing>
        <wp:anchor distT="0" distB="0" distL="114300" distR="114300" simplePos="0" relativeHeight="251658241" behindDoc="1" locked="0" layoutInCell="1" allowOverlap="1" wp14:anchorId="5EDB5683" wp14:editId="1F92D441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757680" cy="1314450"/>
          <wp:effectExtent l="0" t="0" r="0" b="0"/>
          <wp:wrapSquare wrapText="bothSides"/>
          <wp:docPr id="19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EE59455" wp14:editId="28786F1A">
          <wp:simplePos x="0" y="0"/>
          <wp:positionH relativeFrom="column">
            <wp:posOffset>1211283</wp:posOffset>
          </wp:positionH>
          <wp:positionV relativeFrom="paragraph">
            <wp:posOffset>-508958</wp:posOffset>
          </wp:positionV>
          <wp:extent cx="7810500" cy="10100945"/>
          <wp:effectExtent l="0" t="0" r="0" b="0"/>
          <wp:wrapNone/>
          <wp:docPr id="195" name="Picture 195" descr="C:\Users\natnot\AppData\Local\Microsoft\Windows\INetCache\Content.Word\Möbius PPT Visual Middl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not\AppData\Local\Microsoft\Windows\INetCache\Content.Word\Möbius PPT Visual Middle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519" cy="1011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159"/>
    <w:multiLevelType w:val="hybridMultilevel"/>
    <w:tmpl w:val="11AAFCFA"/>
    <w:lvl w:ilvl="0" w:tplc="C0366A8A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3DF"/>
    <w:multiLevelType w:val="hybridMultilevel"/>
    <w:tmpl w:val="A372B71A"/>
    <w:lvl w:ilvl="0" w:tplc="C0366A8A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0CB"/>
    <w:multiLevelType w:val="hybridMultilevel"/>
    <w:tmpl w:val="87B008FC"/>
    <w:lvl w:ilvl="0" w:tplc="1BBC4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0D2"/>
    <w:multiLevelType w:val="hybridMultilevel"/>
    <w:tmpl w:val="2AB487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121"/>
    <w:multiLevelType w:val="hybridMultilevel"/>
    <w:tmpl w:val="B5F87BE2"/>
    <w:lvl w:ilvl="0" w:tplc="2F14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789"/>
    <w:multiLevelType w:val="multilevel"/>
    <w:tmpl w:val="2D48AE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06530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BB5547"/>
    <w:multiLevelType w:val="hybridMultilevel"/>
    <w:tmpl w:val="8E1EBA9C"/>
    <w:lvl w:ilvl="0" w:tplc="49A22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86C9E"/>
    <w:multiLevelType w:val="hybridMultilevel"/>
    <w:tmpl w:val="25DCCF4A"/>
    <w:lvl w:ilvl="0" w:tplc="1BE6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64A4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27269"/>
    <w:multiLevelType w:val="hybridMultilevel"/>
    <w:tmpl w:val="FF2A82E8"/>
    <w:lvl w:ilvl="0" w:tplc="19DEBE3C">
      <w:start w:val="1"/>
      <w:numFmt w:val="decimal"/>
      <w:pStyle w:val="Title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66BE"/>
    <w:multiLevelType w:val="hybridMultilevel"/>
    <w:tmpl w:val="AF38A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32D59"/>
    <w:multiLevelType w:val="hybridMultilevel"/>
    <w:tmpl w:val="14BA8588"/>
    <w:lvl w:ilvl="0" w:tplc="971A6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315C"/>
    <w:multiLevelType w:val="hybridMultilevel"/>
    <w:tmpl w:val="649ADEF0"/>
    <w:lvl w:ilvl="0" w:tplc="C04A82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AC6246"/>
    <w:multiLevelType w:val="hybridMultilevel"/>
    <w:tmpl w:val="DCAC6622"/>
    <w:lvl w:ilvl="0" w:tplc="C0366A8A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76815"/>
    <w:multiLevelType w:val="hybridMultilevel"/>
    <w:tmpl w:val="6428E4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15F2"/>
    <w:multiLevelType w:val="hybridMultilevel"/>
    <w:tmpl w:val="F04E8524"/>
    <w:lvl w:ilvl="0" w:tplc="936C0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6C9D"/>
    <w:multiLevelType w:val="hybridMultilevel"/>
    <w:tmpl w:val="0D107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F7B69"/>
    <w:multiLevelType w:val="hybridMultilevel"/>
    <w:tmpl w:val="3C921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07AB7"/>
    <w:multiLevelType w:val="hybridMultilevel"/>
    <w:tmpl w:val="35D0B3F6"/>
    <w:lvl w:ilvl="0" w:tplc="AFDE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76311"/>
    <w:multiLevelType w:val="multilevel"/>
    <w:tmpl w:val="08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6B4F0599"/>
    <w:multiLevelType w:val="hybridMultilevel"/>
    <w:tmpl w:val="00367EEE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E7F5FD8"/>
    <w:multiLevelType w:val="hybridMultilevel"/>
    <w:tmpl w:val="1A42C370"/>
    <w:lvl w:ilvl="0" w:tplc="75E8B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F0A1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0D1A7B"/>
    <w:multiLevelType w:val="hybridMultilevel"/>
    <w:tmpl w:val="131C78B6"/>
    <w:lvl w:ilvl="0" w:tplc="3CFE4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8"/>
  </w:num>
  <w:num w:numId="17">
    <w:abstractNumId w:val="24"/>
  </w:num>
  <w:num w:numId="18">
    <w:abstractNumId w:val="12"/>
  </w:num>
  <w:num w:numId="19">
    <w:abstractNumId w:val="19"/>
  </w:num>
  <w:num w:numId="20">
    <w:abstractNumId w:val="16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2"/>
    </w:lvlOverride>
  </w:num>
  <w:num w:numId="25">
    <w:abstractNumId w:val="13"/>
  </w:num>
  <w:num w:numId="26">
    <w:abstractNumId w:val="22"/>
  </w:num>
  <w:num w:numId="27">
    <w:abstractNumId w:val="22"/>
  </w:num>
  <w:num w:numId="28">
    <w:abstractNumId w:val="22"/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5"/>
  </w:num>
  <w:num w:numId="35">
    <w:abstractNumId w:val="11"/>
  </w:num>
  <w:num w:numId="36">
    <w:abstractNumId w:val="3"/>
  </w:num>
  <w:num w:numId="37">
    <w:abstractNumId w:val="21"/>
  </w:num>
  <w:num w:numId="38">
    <w:abstractNumId w:val="17"/>
  </w:num>
  <w:num w:numId="39">
    <w:abstractNumId w:val="23"/>
  </w:num>
  <w:num w:numId="40">
    <w:abstractNumId w:val="1"/>
  </w:num>
  <w:num w:numId="41">
    <w:abstractNumId w:val="14"/>
  </w:num>
  <w:num w:numId="42">
    <w:abstractNumId w:val="0"/>
  </w:num>
  <w:num w:numId="43">
    <w:abstractNumId w:val="9"/>
  </w:num>
  <w:num w:numId="44">
    <w:abstractNumId w:val="18"/>
  </w:num>
  <w:num w:numId="45">
    <w:abstractNumId w:val="15"/>
  </w:num>
  <w:num w:numId="46">
    <w:abstractNumId w:val="2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E2"/>
    <w:rsid w:val="00000D98"/>
    <w:rsid w:val="00000E37"/>
    <w:rsid w:val="000020BE"/>
    <w:rsid w:val="00007554"/>
    <w:rsid w:val="00016150"/>
    <w:rsid w:val="00023298"/>
    <w:rsid w:val="00031167"/>
    <w:rsid w:val="00041FC9"/>
    <w:rsid w:val="000524B4"/>
    <w:rsid w:val="00055108"/>
    <w:rsid w:val="000605E2"/>
    <w:rsid w:val="00063BBD"/>
    <w:rsid w:val="000642CC"/>
    <w:rsid w:val="00064FB2"/>
    <w:rsid w:val="00091271"/>
    <w:rsid w:val="000C1057"/>
    <w:rsid w:val="000D0114"/>
    <w:rsid w:val="000D1D48"/>
    <w:rsid w:val="000E0391"/>
    <w:rsid w:val="000F0A81"/>
    <w:rsid w:val="00120B6B"/>
    <w:rsid w:val="00123B40"/>
    <w:rsid w:val="00126908"/>
    <w:rsid w:val="00127713"/>
    <w:rsid w:val="00127F43"/>
    <w:rsid w:val="001334B6"/>
    <w:rsid w:val="00134A72"/>
    <w:rsid w:val="00151146"/>
    <w:rsid w:val="00151FE6"/>
    <w:rsid w:val="001767A5"/>
    <w:rsid w:val="00190DA1"/>
    <w:rsid w:val="001A6A73"/>
    <w:rsid w:val="001C0C4F"/>
    <w:rsid w:val="001C6F99"/>
    <w:rsid w:val="001D7191"/>
    <w:rsid w:val="001F0B59"/>
    <w:rsid w:val="001F3DF8"/>
    <w:rsid w:val="00202A23"/>
    <w:rsid w:val="00213F4B"/>
    <w:rsid w:val="0022411A"/>
    <w:rsid w:val="002301D5"/>
    <w:rsid w:val="00251DE9"/>
    <w:rsid w:val="00262E01"/>
    <w:rsid w:val="00267CA6"/>
    <w:rsid w:val="002849E1"/>
    <w:rsid w:val="00295594"/>
    <w:rsid w:val="00296AFB"/>
    <w:rsid w:val="002A0BBB"/>
    <w:rsid w:val="002A6F30"/>
    <w:rsid w:val="002B4831"/>
    <w:rsid w:val="002C3894"/>
    <w:rsid w:val="002D6077"/>
    <w:rsid w:val="002D6BA3"/>
    <w:rsid w:val="002E002E"/>
    <w:rsid w:val="002E541A"/>
    <w:rsid w:val="00304208"/>
    <w:rsid w:val="00311673"/>
    <w:rsid w:val="00316D1F"/>
    <w:rsid w:val="00317FE0"/>
    <w:rsid w:val="003209AC"/>
    <w:rsid w:val="003371FE"/>
    <w:rsid w:val="003461E4"/>
    <w:rsid w:val="00361122"/>
    <w:rsid w:val="0038100D"/>
    <w:rsid w:val="003B5AA0"/>
    <w:rsid w:val="003C007D"/>
    <w:rsid w:val="003D046A"/>
    <w:rsid w:val="003D7087"/>
    <w:rsid w:val="003F6653"/>
    <w:rsid w:val="004133C0"/>
    <w:rsid w:val="0041718A"/>
    <w:rsid w:val="00420F8E"/>
    <w:rsid w:val="004330D3"/>
    <w:rsid w:val="00443F62"/>
    <w:rsid w:val="00466631"/>
    <w:rsid w:val="00476872"/>
    <w:rsid w:val="00481703"/>
    <w:rsid w:val="00483770"/>
    <w:rsid w:val="004960CA"/>
    <w:rsid w:val="004A10A5"/>
    <w:rsid w:val="004A2B2D"/>
    <w:rsid w:val="004A4355"/>
    <w:rsid w:val="004B1B82"/>
    <w:rsid w:val="004B501C"/>
    <w:rsid w:val="004F0756"/>
    <w:rsid w:val="005069E8"/>
    <w:rsid w:val="005074B5"/>
    <w:rsid w:val="00510FCE"/>
    <w:rsid w:val="00512551"/>
    <w:rsid w:val="00520D02"/>
    <w:rsid w:val="00521F85"/>
    <w:rsid w:val="005332B8"/>
    <w:rsid w:val="00567322"/>
    <w:rsid w:val="005827F6"/>
    <w:rsid w:val="00583728"/>
    <w:rsid w:val="00592E31"/>
    <w:rsid w:val="005C0F07"/>
    <w:rsid w:val="005C655D"/>
    <w:rsid w:val="005E3DF8"/>
    <w:rsid w:val="005E4C52"/>
    <w:rsid w:val="005F7CE0"/>
    <w:rsid w:val="006161BE"/>
    <w:rsid w:val="0062060E"/>
    <w:rsid w:val="00625650"/>
    <w:rsid w:val="006277F8"/>
    <w:rsid w:val="00634521"/>
    <w:rsid w:val="006404B9"/>
    <w:rsid w:val="006420DC"/>
    <w:rsid w:val="006527D8"/>
    <w:rsid w:val="00653001"/>
    <w:rsid w:val="00660422"/>
    <w:rsid w:val="00673C25"/>
    <w:rsid w:val="006A0B18"/>
    <w:rsid w:val="006B1805"/>
    <w:rsid w:val="006B29EC"/>
    <w:rsid w:val="006C3933"/>
    <w:rsid w:val="00704152"/>
    <w:rsid w:val="00707E0E"/>
    <w:rsid w:val="00707F89"/>
    <w:rsid w:val="00717F92"/>
    <w:rsid w:val="00733220"/>
    <w:rsid w:val="00734058"/>
    <w:rsid w:val="00763946"/>
    <w:rsid w:val="007654A6"/>
    <w:rsid w:val="00765530"/>
    <w:rsid w:val="00773816"/>
    <w:rsid w:val="00774CFC"/>
    <w:rsid w:val="0078156B"/>
    <w:rsid w:val="007A4264"/>
    <w:rsid w:val="007C101B"/>
    <w:rsid w:val="007C30E3"/>
    <w:rsid w:val="007F3ED6"/>
    <w:rsid w:val="007F5416"/>
    <w:rsid w:val="008109AF"/>
    <w:rsid w:val="00815AAC"/>
    <w:rsid w:val="00833545"/>
    <w:rsid w:val="00837176"/>
    <w:rsid w:val="008372CB"/>
    <w:rsid w:val="00842DCE"/>
    <w:rsid w:val="0085158B"/>
    <w:rsid w:val="00885518"/>
    <w:rsid w:val="00887EF4"/>
    <w:rsid w:val="0089155B"/>
    <w:rsid w:val="0089168E"/>
    <w:rsid w:val="008A544A"/>
    <w:rsid w:val="008D3034"/>
    <w:rsid w:val="008F4A37"/>
    <w:rsid w:val="009052EB"/>
    <w:rsid w:val="00910FA1"/>
    <w:rsid w:val="00917076"/>
    <w:rsid w:val="00940F51"/>
    <w:rsid w:val="00942A2F"/>
    <w:rsid w:val="00942C9F"/>
    <w:rsid w:val="0094401B"/>
    <w:rsid w:val="009470BF"/>
    <w:rsid w:val="00967A1A"/>
    <w:rsid w:val="0097124E"/>
    <w:rsid w:val="00972ACC"/>
    <w:rsid w:val="009800C3"/>
    <w:rsid w:val="00984AF0"/>
    <w:rsid w:val="009874F1"/>
    <w:rsid w:val="009B1AE9"/>
    <w:rsid w:val="009E3D9E"/>
    <w:rsid w:val="009E4B9B"/>
    <w:rsid w:val="009F411D"/>
    <w:rsid w:val="00A0051D"/>
    <w:rsid w:val="00A30918"/>
    <w:rsid w:val="00A31FF0"/>
    <w:rsid w:val="00A778ED"/>
    <w:rsid w:val="00A81428"/>
    <w:rsid w:val="00AA6B29"/>
    <w:rsid w:val="00AC5923"/>
    <w:rsid w:val="00AE65AF"/>
    <w:rsid w:val="00AE6C95"/>
    <w:rsid w:val="00B0237C"/>
    <w:rsid w:val="00B20E39"/>
    <w:rsid w:val="00B24151"/>
    <w:rsid w:val="00B33EC4"/>
    <w:rsid w:val="00B47DF5"/>
    <w:rsid w:val="00B54FEA"/>
    <w:rsid w:val="00B71D2A"/>
    <w:rsid w:val="00B8523D"/>
    <w:rsid w:val="00B867B3"/>
    <w:rsid w:val="00B909BA"/>
    <w:rsid w:val="00B968A1"/>
    <w:rsid w:val="00BC315C"/>
    <w:rsid w:val="00BC3267"/>
    <w:rsid w:val="00BC583C"/>
    <w:rsid w:val="00BD0651"/>
    <w:rsid w:val="00BD22A7"/>
    <w:rsid w:val="00C1394D"/>
    <w:rsid w:val="00C17DD5"/>
    <w:rsid w:val="00C30BC9"/>
    <w:rsid w:val="00C32913"/>
    <w:rsid w:val="00C471A5"/>
    <w:rsid w:val="00C9541E"/>
    <w:rsid w:val="00CA3D31"/>
    <w:rsid w:val="00CA7C44"/>
    <w:rsid w:val="00CB2CE3"/>
    <w:rsid w:val="00CC0082"/>
    <w:rsid w:val="00CC1DF1"/>
    <w:rsid w:val="00CD7667"/>
    <w:rsid w:val="00CE0174"/>
    <w:rsid w:val="00CF1807"/>
    <w:rsid w:val="00CF6087"/>
    <w:rsid w:val="00CF68B4"/>
    <w:rsid w:val="00D00613"/>
    <w:rsid w:val="00D02A9A"/>
    <w:rsid w:val="00D05696"/>
    <w:rsid w:val="00D065B9"/>
    <w:rsid w:val="00D1483B"/>
    <w:rsid w:val="00D1523A"/>
    <w:rsid w:val="00D21CB1"/>
    <w:rsid w:val="00D22AC7"/>
    <w:rsid w:val="00D24279"/>
    <w:rsid w:val="00D272A4"/>
    <w:rsid w:val="00D27617"/>
    <w:rsid w:val="00D42CF1"/>
    <w:rsid w:val="00D4309E"/>
    <w:rsid w:val="00D47777"/>
    <w:rsid w:val="00D600CF"/>
    <w:rsid w:val="00D643F1"/>
    <w:rsid w:val="00D66290"/>
    <w:rsid w:val="00D706F4"/>
    <w:rsid w:val="00D73EB3"/>
    <w:rsid w:val="00D74B51"/>
    <w:rsid w:val="00D75D7E"/>
    <w:rsid w:val="00D802D4"/>
    <w:rsid w:val="00D81390"/>
    <w:rsid w:val="00D9206F"/>
    <w:rsid w:val="00DA10EA"/>
    <w:rsid w:val="00DA30FE"/>
    <w:rsid w:val="00DA6F73"/>
    <w:rsid w:val="00DB2CD1"/>
    <w:rsid w:val="00DB603F"/>
    <w:rsid w:val="00DC200A"/>
    <w:rsid w:val="00DC74D0"/>
    <w:rsid w:val="00DC7D61"/>
    <w:rsid w:val="00DD1AAF"/>
    <w:rsid w:val="00DF16C8"/>
    <w:rsid w:val="00DF19CB"/>
    <w:rsid w:val="00DF4F85"/>
    <w:rsid w:val="00E1349A"/>
    <w:rsid w:val="00E13EC0"/>
    <w:rsid w:val="00E21A47"/>
    <w:rsid w:val="00E36297"/>
    <w:rsid w:val="00E4000D"/>
    <w:rsid w:val="00E40597"/>
    <w:rsid w:val="00E456F0"/>
    <w:rsid w:val="00E459D7"/>
    <w:rsid w:val="00E46922"/>
    <w:rsid w:val="00E5318F"/>
    <w:rsid w:val="00E53F0C"/>
    <w:rsid w:val="00E55B2F"/>
    <w:rsid w:val="00E721B7"/>
    <w:rsid w:val="00E7708D"/>
    <w:rsid w:val="00E8761C"/>
    <w:rsid w:val="00E9501E"/>
    <w:rsid w:val="00EA0146"/>
    <w:rsid w:val="00EA17D6"/>
    <w:rsid w:val="00EB2C34"/>
    <w:rsid w:val="00EB3C87"/>
    <w:rsid w:val="00EC11A4"/>
    <w:rsid w:val="00EC6F10"/>
    <w:rsid w:val="00ED5D89"/>
    <w:rsid w:val="00EE25BE"/>
    <w:rsid w:val="00EF1B91"/>
    <w:rsid w:val="00F014B0"/>
    <w:rsid w:val="00F073D2"/>
    <w:rsid w:val="00F11C3B"/>
    <w:rsid w:val="00F14311"/>
    <w:rsid w:val="00F2171C"/>
    <w:rsid w:val="00F23E1F"/>
    <w:rsid w:val="00F25033"/>
    <w:rsid w:val="00F418B9"/>
    <w:rsid w:val="00F450BA"/>
    <w:rsid w:val="00F60F85"/>
    <w:rsid w:val="00F64BFE"/>
    <w:rsid w:val="00F72469"/>
    <w:rsid w:val="00F865E9"/>
    <w:rsid w:val="00FA4BDE"/>
    <w:rsid w:val="00FB7CE1"/>
    <w:rsid w:val="00FC53F9"/>
    <w:rsid w:val="00FC7A92"/>
    <w:rsid w:val="00FD30C0"/>
    <w:rsid w:val="00FE32B2"/>
    <w:rsid w:val="6D7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5065"/>
  <w15:docId w15:val="{AACF28FD-3DC7-4A6C-A87A-F2193EF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DD1AAF"/>
    <w:pPr>
      <w:keepNext/>
      <w:keepLines/>
      <w:numPr>
        <w:numId w:val="34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aliases w:val="Chapter Section"/>
    <w:basedOn w:val="Normal"/>
    <w:next w:val="Normal"/>
    <w:link w:val="Heading2Char"/>
    <w:uiPriority w:val="9"/>
    <w:unhideWhenUsed/>
    <w:qFormat/>
    <w:rsid w:val="00F60F85"/>
    <w:pPr>
      <w:keepNext/>
      <w:keepLines/>
      <w:numPr>
        <w:ilvl w:val="1"/>
        <w:numId w:val="34"/>
      </w:numPr>
      <w:spacing w:before="40" w:after="0"/>
      <w:outlineLvl w:val="1"/>
    </w:pPr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paragraph" w:styleId="Heading3">
    <w:name w:val="heading 3"/>
    <w:aliases w:val="Chapter Subsection"/>
    <w:basedOn w:val="Normal"/>
    <w:next w:val="Normal"/>
    <w:link w:val="Heading3Char"/>
    <w:uiPriority w:val="9"/>
    <w:unhideWhenUsed/>
    <w:qFormat/>
    <w:rsid w:val="00F60F85"/>
    <w:pPr>
      <w:keepNext/>
      <w:keepLines/>
      <w:numPr>
        <w:ilvl w:val="2"/>
        <w:numId w:val="34"/>
      </w:numPr>
      <w:spacing w:before="40" w:after="0"/>
      <w:outlineLvl w:val="2"/>
    </w:pPr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paragraph" w:styleId="Heading4">
    <w:name w:val="heading 4"/>
    <w:aliases w:val="Titel Paragraaf"/>
    <w:basedOn w:val="Normal"/>
    <w:next w:val="Normal"/>
    <w:link w:val="Heading4Char"/>
    <w:uiPriority w:val="9"/>
    <w:unhideWhenUsed/>
    <w:qFormat/>
    <w:rsid w:val="00F60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paragraph" w:styleId="Heading5">
    <w:name w:val="heading 5"/>
    <w:aliases w:val="Subtitel paragraaf"/>
    <w:basedOn w:val="Normal"/>
    <w:next w:val="Normal"/>
    <w:link w:val="Heading5Char"/>
    <w:uiPriority w:val="9"/>
    <w:unhideWhenUsed/>
    <w:qFormat/>
    <w:rsid w:val="001C6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A9A8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60F85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3167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F85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F85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F85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40"/>
  </w:style>
  <w:style w:type="paragraph" w:styleId="Footer">
    <w:name w:val="footer"/>
    <w:basedOn w:val="Normal"/>
    <w:link w:val="FooterChar"/>
    <w:uiPriority w:val="99"/>
    <w:unhideWhenUsed/>
    <w:rsid w:val="0012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40"/>
  </w:style>
  <w:style w:type="paragraph" w:styleId="Title">
    <w:name w:val="Title"/>
    <w:basedOn w:val="Normal"/>
    <w:next w:val="Normal"/>
    <w:link w:val="TitleChar"/>
    <w:uiPriority w:val="10"/>
    <w:rsid w:val="00123B40"/>
    <w:pPr>
      <w:numPr>
        <w:numId w:val="1"/>
      </w:num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1428"/>
    <w:rPr>
      <w:color w:val="6B9F25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81428"/>
    <w:rPr>
      <w:color w:val="2B579A"/>
      <w:shd w:val="clear" w:color="auto" w:fill="E6E6E6"/>
    </w:rPr>
  </w:style>
  <w:style w:type="paragraph" w:customStyle="1" w:styleId="MbiusNormal">
    <w:name w:val="Möbius Normal"/>
    <w:basedOn w:val="Normal"/>
    <w:link w:val="MbiusNormalChar"/>
    <w:rsid w:val="005069E8"/>
    <w:rPr>
      <w:rFonts w:ascii="Roboto light" w:hAnsi="Roboto light"/>
    </w:rPr>
  </w:style>
  <w:style w:type="paragraph" w:customStyle="1" w:styleId="MbiusHeading">
    <w:name w:val="Möbius Heading"/>
    <w:basedOn w:val="MbiusNormal"/>
    <w:next w:val="Title"/>
    <w:link w:val="MbiusHeadingChar"/>
    <w:rsid w:val="005069E8"/>
    <w:rPr>
      <w:rFonts w:ascii="Roboto Medium" w:hAnsi="Roboto Medium"/>
      <w:sz w:val="48"/>
    </w:rPr>
  </w:style>
  <w:style w:type="character" w:customStyle="1" w:styleId="MbiusNormalChar">
    <w:name w:val="Möbius Normal Char"/>
    <w:basedOn w:val="DefaultParagraphFont"/>
    <w:link w:val="MbiusNormal"/>
    <w:rsid w:val="005069E8"/>
    <w:rPr>
      <w:rFonts w:ascii="Roboto light" w:hAnsi="Roboto light"/>
    </w:rPr>
  </w:style>
  <w:style w:type="paragraph" w:customStyle="1" w:styleId="MbiusTitle">
    <w:name w:val="Möbius Title"/>
    <w:basedOn w:val="MbiusNormal"/>
    <w:link w:val="MbiusTitleChar"/>
    <w:rsid w:val="00476872"/>
    <w:rPr>
      <w:rFonts w:ascii="Roboto Medium" w:hAnsi="Roboto Medium"/>
      <w:color w:val="58B6C0"/>
      <w:sz w:val="28"/>
    </w:rPr>
  </w:style>
  <w:style w:type="character" w:customStyle="1" w:styleId="MbiusHeadingChar">
    <w:name w:val="Möbius Heading Char"/>
    <w:basedOn w:val="MbiusNormalChar"/>
    <w:link w:val="MbiusHeading"/>
    <w:rsid w:val="005069E8"/>
    <w:rPr>
      <w:rFonts w:ascii="Roboto Medium" w:hAnsi="Roboto Medium"/>
      <w:sz w:val="48"/>
    </w:rPr>
  </w:style>
  <w:style w:type="character" w:customStyle="1" w:styleId="MbiusTitleChar">
    <w:name w:val="Möbius Title Char"/>
    <w:basedOn w:val="MbiusNormalChar"/>
    <w:link w:val="MbiusTitle"/>
    <w:rsid w:val="00476872"/>
    <w:rPr>
      <w:rFonts w:ascii="Roboto Medium" w:hAnsi="Roboto Medium"/>
      <w:color w:val="58B6C0"/>
      <w:sz w:val="28"/>
    </w:rPr>
  </w:style>
  <w:style w:type="table" w:styleId="TableGrid">
    <w:name w:val="Table Grid"/>
    <w:basedOn w:val="TableNormal"/>
    <w:uiPriority w:val="39"/>
    <w:rsid w:val="003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21">
    <w:name w:val="Tableau Grille 1 Clair - Accentuation 21"/>
    <w:basedOn w:val="TableNormal"/>
    <w:uiPriority w:val="46"/>
    <w:rsid w:val="00317FE0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8F4A37"/>
    <w:pPr>
      <w:numPr>
        <w:ilvl w:val="1"/>
      </w:numPr>
    </w:pPr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4A37"/>
    <w:rPr>
      <w:rFonts w:ascii="Roboto Medium" w:eastAsiaTheme="minorEastAsia" w:hAnsi="Roboto Medium"/>
      <w:color w:val="58B6C0" w:themeColor="accent2"/>
      <w:spacing w:val="15"/>
      <w:sz w:val="32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DD1AAF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aliases w:val="Chapter Section Char"/>
    <w:basedOn w:val="DefaultParagraphFont"/>
    <w:link w:val="Heading2"/>
    <w:uiPriority w:val="9"/>
    <w:rsid w:val="00F60F85"/>
    <w:rPr>
      <w:rFonts w:asciiTheme="majorHAnsi" w:eastAsiaTheme="majorEastAsia" w:hAnsiTheme="majorHAnsi" w:cstheme="majorBidi"/>
      <w:color w:val="75BDA7" w:themeColor="accent3"/>
      <w:sz w:val="36"/>
      <w:szCs w:val="26"/>
    </w:rPr>
  </w:style>
  <w:style w:type="character" w:customStyle="1" w:styleId="Heading3Char">
    <w:name w:val="Heading 3 Char"/>
    <w:aliases w:val="Chapter Subsection Char"/>
    <w:basedOn w:val="DefaultParagraphFont"/>
    <w:link w:val="Heading3"/>
    <w:uiPriority w:val="9"/>
    <w:rsid w:val="00F60F85"/>
    <w:rPr>
      <w:rFonts w:asciiTheme="majorHAnsi" w:eastAsiaTheme="majorEastAsia" w:hAnsiTheme="majorHAnsi" w:cstheme="majorBidi"/>
      <w:color w:val="58B6C0" w:themeColor="accent2"/>
      <w:sz w:val="28"/>
      <w:szCs w:val="24"/>
    </w:rPr>
  </w:style>
  <w:style w:type="character" w:customStyle="1" w:styleId="Heading4Char">
    <w:name w:val="Heading 4 Char"/>
    <w:aliases w:val="Titel Paragraaf Char"/>
    <w:basedOn w:val="DefaultParagraphFont"/>
    <w:link w:val="Heading4"/>
    <w:uiPriority w:val="9"/>
    <w:rsid w:val="00F60F85"/>
    <w:rPr>
      <w:rFonts w:asciiTheme="majorHAnsi" w:eastAsiaTheme="majorEastAsia" w:hAnsiTheme="majorHAnsi" w:cstheme="majorBidi"/>
      <w:i/>
      <w:iCs/>
      <w:color w:val="4A9A82" w:themeColor="accent1" w:themeShade="BF"/>
      <w:sz w:val="24"/>
    </w:rPr>
  </w:style>
  <w:style w:type="character" w:styleId="SubtleReference">
    <w:name w:val="Subtle Reference"/>
    <w:basedOn w:val="DefaultParagraphFont"/>
    <w:uiPriority w:val="31"/>
    <w:rsid w:val="00316D1F"/>
    <w:rPr>
      <w:smallCaps/>
      <w:color w:val="FFFFFF" w:themeColor="text1" w:themeTint="A5"/>
    </w:rPr>
  </w:style>
  <w:style w:type="paragraph" w:styleId="ListParagraph">
    <w:name w:val="List Paragraph"/>
    <w:aliases w:val="Lijstalinea;Bulleted Lijst,Bulleted Lijst,lp1,Lijstalinea.Bulleted Lijst,List Paragraph1,Bullet Niv 1,P1 Pharos"/>
    <w:basedOn w:val="Normal"/>
    <w:link w:val="ListParagraphChar"/>
    <w:uiPriority w:val="34"/>
    <w:qFormat/>
    <w:rsid w:val="00316D1F"/>
    <w:pPr>
      <w:ind w:left="720"/>
      <w:contextualSpacing/>
    </w:pPr>
  </w:style>
  <w:style w:type="character" w:customStyle="1" w:styleId="ListParagraphChar">
    <w:name w:val="List Paragraph Char"/>
    <w:aliases w:val="Lijstalinea;Bulleted Lijst Char,Bulleted Lijst Char,lp1 Char,Lijstalinea.Bulleted Lijst Char,List Paragraph1 Char,Bullet Niv 1 Char,P1 Pharos Char"/>
    <w:basedOn w:val="DefaultParagraphFont"/>
    <w:link w:val="ListParagraph"/>
    <w:uiPriority w:val="34"/>
    <w:rsid w:val="00316D1F"/>
  </w:style>
  <w:style w:type="paragraph" w:styleId="TOCHeading">
    <w:name w:val="TOC Heading"/>
    <w:basedOn w:val="Heading1"/>
    <w:next w:val="Normal"/>
    <w:uiPriority w:val="39"/>
    <w:unhideWhenUsed/>
    <w:rsid w:val="00B968A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968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8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1F85"/>
    <w:pPr>
      <w:spacing w:after="100"/>
      <w:ind w:left="440"/>
    </w:pPr>
  </w:style>
  <w:style w:type="character" w:customStyle="1" w:styleId="Heading5Char">
    <w:name w:val="Heading 5 Char"/>
    <w:aliases w:val="Subtitel paragraaf Char"/>
    <w:basedOn w:val="DefaultParagraphFont"/>
    <w:link w:val="Heading5"/>
    <w:uiPriority w:val="9"/>
    <w:rsid w:val="00F60F85"/>
    <w:rPr>
      <w:rFonts w:asciiTheme="majorHAnsi" w:eastAsiaTheme="majorEastAsia" w:hAnsiTheme="majorHAnsi" w:cstheme="majorBidi"/>
      <w:color w:val="4A9A8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F85"/>
    <w:rPr>
      <w:rFonts w:asciiTheme="majorHAnsi" w:eastAsiaTheme="majorEastAsia" w:hAnsiTheme="majorHAnsi" w:cstheme="majorBidi"/>
      <w:color w:val="3167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F85"/>
    <w:rPr>
      <w:rFonts w:asciiTheme="majorHAnsi" w:eastAsiaTheme="majorEastAsia" w:hAnsiTheme="majorHAnsi" w:cstheme="majorBidi"/>
      <w:i/>
      <w:iCs/>
      <w:color w:val="3167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F85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F85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styleId="IntenseReference">
    <w:name w:val="Intense Reference"/>
    <w:aliases w:val="Methodologie Titel"/>
    <w:basedOn w:val="DefaultParagraphFont"/>
    <w:uiPriority w:val="32"/>
    <w:qFormat/>
    <w:rsid w:val="00DD1AAF"/>
    <w:rPr>
      <w:rFonts w:asciiTheme="minorHAnsi" w:hAnsiTheme="minorHAnsi"/>
      <w:b/>
      <w:bCs/>
      <w:smallCaps/>
      <w:color w:val="75BDA7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34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411D"/>
    <w:pPr>
      <w:spacing w:after="0" w:line="240" w:lineRule="auto"/>
    </w:pPr>
  </w:style>
  <w:style w:type="paragraph" w:styleId="Revision">
    <w:name w:val="Revision"/>
    <w:hidden/>
    <w:uiPriority w:val="99"/>
    <w:semiHidden/>
    <w:rsid w:val="00AE6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BOprevention-CSE@outlook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bius.eu" TargetMode="External"/><Relationship Id="rId2" Type="http://schemas.openxmlformats.org/officeDocument/2006/relationships/hyperlink" Target="http://www.mobius.eu" TargetMode="External"/><Relationship Id="rId1" Type="http://schemas.openxmlformats.org/officeDocument/2006/relationships/hyperlink" Target="mailto:info@mobius.eu" TargetMode="External"/><Relationship Id="rId4" Type="http://schemas.openxmlformats.org/officeDocument/2006/relationships/hyperlink" Target="http://www.mobiu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oe\M&#246;bius%20Group\Marketing%20-%20Templates\Word%20Template.dotx" TargetMode="External"/></Relationships>
</file>

<file path=word/theme/theme1.xml><?xml version="1.0" encoding="utf-8"?>
<a:theme xmlns:a="http://schemas.openxmlformats.org/drawingml/2006/main" name="Möbius Word">
  <a:themeElements>
    <a:clrScheme name="Möbius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75BDA7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8c19c8-2d53-45e3-b4cf-13c3fd8922d3">SRNSVQQ3ZVQM-1365036356-3505</_dlc_DocId>
    <_dlc_DocIdUrl xmlns="888c19c8-2d53-45e3-b4cf-13c3fd8922d3">
      <Url>https://mobiusgroup.sharepoint.com/sites/mobius/Projects/FODSZ1405/_layouts/15/DocIdRedir.aspx?ID=SRNSVQQ3ZVQM-1365036356-3505</Url>
      <Description>SRNSVQQ3ZVQM-1365036356-3505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A347DB5DC5F4EA8666DFB5C4049ED" ma:contentTypeVersion="8" ma:contentTypeDescription="Create a new document." ma:contentTypeScope="" ma:versionID="c65f28f635ec52e55df9a5a8d1bb65eb">
  <xsd:schema xmlns:xsd="http://www.w3.org/2001/XMLSchema" xmlns:xs="http://www.w3.org/2001/XMLSchema" xmlns:p="http://schemas.microsoft.com/office/2006/metadata/properties" xmlns:ns2="888c19c8-2d53-45e3-b4cf-13c3fd8922d3" xmlns:ns3="a281803f-7c30-43b8-bc69-fa9c7c5c6876" xmlns:ns4="0c286d8c-2b07-481b-9898-5e0f642949bb" targetNamespace="http://schemas.microsoft.com/office/2006/metadata/properties" ma:root="true" ma:fieldsID="fdc2638ee19286fe2fbc2b774d9b6331" ns2:_="" ns3:_="" ns4:_="">
    <xsd:import namespace="888c19c8-2d53-45e3-b4cf-13c3fd8922d3"/>
    <xsd:import namespace="a281803f-7c30-43b8-bc69-fa9c7c5c6876"/>
    <xsd:import namespace="0c286d8c-2b07-481b-9898-5e0f64294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19c8-2d53-45e3-b4cf-13c3fd892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803f-7c30-43b8-bc69-fa9c7c5c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86d8c-2b07-481b-9898-5e0f64294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0BAA-184E-462E-8294-D127935C3B8E}">
  <ds:schemaRefs>
    <ds:schemaRef ds:uri="http://schemas.microsoft.com/office/2006/metadata/properties"/>
    <ds:schemaRef ds:uri="http://schemas.microsoft.com/office/infopath/2007/PartnerControls"/>
    <ds:schemaRef ds:uri="888c19c8-2d53-45e3-b4cf-13c3fd8922d3"/>
  </ds:schemaRefs>
</ds:datastoreItem>
</file>

<file path=customXml/itemProps2.xml><?xml version="1.0" encoding="utf-8"?>
<ds:datastoreItem xmlns:ds="http://schemas.openxmlformats.org/officeDocument/2006/customXml" ds:itemID="{E02D8B84-6A03-4748-8BBF-B60285AA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c19c8-2d53-45e3-b4cf-13c3fd8922d3"/>
    <ds:schemaRef ds:uri="a281803f-7c30-43b8-bc69-fa9c7c5c6876"/>
    <ds:schemaRef ds:uri="0c286d8c-2b07-481b-9898-5e0f64294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5B6C8-6D9E-4F2D-85B0-CA00CFD88D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F88F0D-531D-4CE0-A33C-706C721568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1FFBD5-65EF-4965-B880-E5A0B619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13</TotalTime>
  <Pages>4</Pages>
  <Words>897</Words>
  <Characters>4937</Characters>
  <Application>Microsoft Office Word</Application>
  <DocSecurity>0</DocSecurity>
  <Lines>41</Lines>
  <Paragraphs>11</Paragraphs>
  <ScaleCrop>false</ScaleCrop>
  <Company>DSSP, ULg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Coen</dc:creator>
  <cp:lastModifiedBy>Sophie Devresse</cp:lastModifiedBy>
  <cp:revision>5</cp:revision>
  <cp:lastPrinted>2019-01-08T12:46:00Z</cp:lastPrinted>
  <dcterms:created xsi:type="dcterms:W3CDTF">2019-01-24T08:39:00Z</dcterms:created>
  <dcterms:modified xsi:type="dcterms:W3CDTF">2019-01-30T11:02:00Z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0x0101006A7A347DB5DC5F4EA8666DFB5C4049ED</vt:lpwstr>
  </property>
  <property fmtid="{D5CDD505-2E9C-101B-9397-08002B2CF9AE}" pid="3" name="_dlc_DocIdItemGuid">
    <vt:lpwstr>51ae2819-a8fc-4c65-a5af-ffe03a4e785d</vt:lpwstr>
  </property>
</Properties>
</file>