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9DF8C" w14:textId="7840F3A2" w:rsidR="00225E79" w:rsidRDefault="00225E79" w:rsidP="00225E79">
      <w:pPr>
        <w:pStyle w:val="Heading1"/>
        <w:numPr>
          <w:ilvl w:val="0"/>
          <w:numId w:val="0"/>
        </w:numPr>
        <w:jc w:val="center"/>
        <w:rPr>
          <w:sz w:val="40"/>
          <w:lang w:val="fr-FR"/>
        </w:rPr>
      </w:pPr>
      <w:bookmarkStart w:id="0" w:name="_Toc516674200"/>
      <w:r w:rsidRPr="005718A6">
        <w:rPr>
          <w:sz w:val="40"/>
          <w:lang w:val="fr-FR"/>
        </w:rPr>
        <w:t>Candidature Projets pil</w:t>
      </w:r>
      <w:r>
        <w:rPr>
          <w:sz w:val="40"/>
          <w:lang w:val="fr-FR"/>
        </w:rPr>
        <w:t>o</w:t>
      </w:r>
      <w:r w:rsidRPr="005718A6">
        <w:rPr>
          <w:sz w:val="40"/>
          <w:lang w:val="fr-FR"/>
        </w:rPr>
        <w:t>te</w:t>
      </w:r>
      <w:r>
        <w:rPr>
          <w:sz w:val="40"/>
          <w:lang w:val="fr-FR"/>
        </w:rPr>
        <w:t>s</w:t>
      </w:r>
      <w:r w:rsidRPr="005718A6">
        <w:rPr>
          <w:sz w:val="40"/>
          <w:lang w:val="fr-FR"/>
        </w:rPr>
        <w:t xml:space="preserve"> </w:t>
      </w:r>
      <w:r w:rsidR="002F332C">
        <w:rPr>
          <w:sz w:val="40"/>
          <w:lang w:val="fr-FR"/>
        </w:rPr>
        <w:t>« Individuels »</w:t>
      </w:r>
    </w:p>
    <w:p w14:paraId="2F5B2839" w14:textId="5722DF35" w:rsidR="00225E79" w:rsidRPr="005718A6" w:rsidRDefault="00225E79" w:rsidP="00225E79">
      <w:pPr>
        <w:pStyle w:val="Heading1"/>
        <w:numPr>
          <w:ilvl w:val="0"/>
          <w:numId w:val="0"/>
        </w:numPr>
        <w:jc w:val="center"/>
        <w:rPr>
          <w:sz w:val="40"/>
          <w:lang w:val="fr-FR"/>
        </w:rPr>
      </w:pPr>
      <w:r w:rsidRPr="005718A6">
        <w:rPr>
          <w:sz w:val="40"/>
          <w:lang w:val="fr-FR"/>
        </w:rPr>
        <w:t>“Prévention intégrée des affections mentales liées au travail”</w:t>
      </w:r>
      <w:bookmarkEnd w:id="0"/>
    </w:p>
    <w:p w14:paraId="06C52E72" w14:textId="77777777" w:rsidR="004717EA" w:rsidRPr="00225E79" w:rsidRDefault="004717EA" w:rsidP="004717EA">
      <w:pPr>
        <w:rPr>
          <w:sz w:val="14"/>
          <w:lang w:val="fr-FR"/>
        </w:rPr>
      </w:pPr>
    </w:p>
    <w:p w14:paraId="0EFD7652" w14:textId="77777777" w:rsidR="00225E79" w:rsidRPr="005718A6" w:rsidRDefault="00225E79" w:rsidP="00225E79">
      <w:pPr>
        <w:jc w:val="center"/>
        <w:rPr>
          <w:b/>
          <w:color w:val="FF0000"/>
          <w:sz w:val="24"/>
          <w:lang w:val="fr-FR"/>
        </w:rPr>
      </w:pPr>
      <w:r w:rsidRPr="005718A6">
        <w:rPr>
          <w:b/>
          <w:color w:val="FF0000"/>
          <w:sz w:val="24"/>
          <w:lang w:val="fr-FR"/>
        </w:rPr>
        <w:t>Pour une candidature valable, prière :</w:t>
      </w:r>
    </w:p>
    <w:p w14:paraId="7A5008FA" w14:textId="77777777" w:rsidR="005A0993" w:rsidRPr="00225E79" w:rsidRDefault="005A0993" w:rsidP="001A3BFC">
      <w:pPr>
        <w:jc w:val="center"/>
        <w:rPr>
          <w:b/>
          <w:sz w:val="1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3BFC" w:rsidRPr="00C42855" w14:paraId="4A8249F3" w14:textId="77777777" w:rsidTr="009346B3">
        <w:tc>
          <w:tcPr>
            <w:tcW w:w="9350" w:type="dxa"/>
          </w:tcPr>
          <w:p w14:paraId="41E66870" w14:textId="77777777" w:rsidR="00225E79" w:rsidRPr="005718A6" w:rsidRDefault="00225E79" w:rsidP="00225E79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fr-FR"/>
              </w:rPr>
            </w:pPr>
            <w:r w:rsidRPr="005718A6">
              <w:rPr>
                <w:lang w:val="fr-FR"/>
              </w:rPr>
              <w:t xml:space="preserve">De remplir le Template complètement en </w:t>
            </w:r>
            <w:r w:rsidRPr="005718A6">
              <w:rPr>
                <w:b/>
                <w:lang w:val="fr-FR"/>
              </w:rPr>
              <w:t>Word</w:t>
            </w:r>
          </w:p>
          <w:p w14:paraId="3F4167FB" w14:textId="77777777" w:rsidR="00225E79" w:rsidRPr="005718A6" w:rsidRDefault="00225E79" w:rsidP="00225E79">
            <w:pPr>
              <w:pStyle w:val="ListParagraph"/>
              <w:jc w:val="both"/>
              <w:rPr>
                <w:lang w:val="fr-FR"/>
              </w:rPr>
            </w:pPr>
          </w:p>
          <w:p w14:paraId="4B3ED31D" w14:textId="77777777" w:rsidR="00225E79" w:rsidRPr="005718A6" w:rsidRDefault="00225E79" w:rsidP="00225E79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fr-FR"/>
              </w:rPr>
            </w:pPr>
            <w:r w:rsidRPr="005718A6">
              <w:rPr>
                <w:lang w:val="fr-FR"/>
              </w:rPr>
              <w:t xml:space="preserve">D'imprimer le document Word complété et de le faire signer par les parties et personnes impliquées avant de le scanner en </w:t>
            </w:r>
            <w:r w:rsidRPr="005718A6">
              <w:rPr>
                <w:b/>
                <w:lang w:val="fr-FR"/>
              </w:rPr>
              <w:t>PDF</w:t>
            </w:r>
          </w:p>
          <w:p w14:paraId="4435CB96" w14:textId="77777777" w:rsidR="00225E79" w:rsidRPr="005718A6" w:rsidRDefault="00225E79" w:rsidP="00225E79">
            <w:pPr>
              <w:jc w:val="both"/>
              <w:rPr>
                <w:lang w:val="fr-FR"/>
              </w:rPr>
            </w:pPr>
          </w:p>
          <w:p w14:paraId="5ED02157" w14:textId="2D2B586E" w:rsidR="00225E79" w:rsidRPr="005718A6" w:rsidRDefault="00225E79" w:rsidP="00225E79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fr-FR"/>
              </w:rPr>
            </w:pPr>
            <w:r w:rsidRPr="005718A6">
              <w:rPr>
                <w:lang w:val="fr-FR"/>
              </w:rPr>
              <w:t xml:space="preserve">D'envoyer </w:t>
            </w:r>
            <w:r w:rsidRPr="005718A6">
              <w:rPr>
                <w:b/>
                <w:lang w:val="fr-FR"/>
              </w:rPr>
              <w:t>les deux documents</w:t>
            </w:r>
            <w:r w:rsidRPr="005718A6">
              <w:rPr>
                <w:lang w:val="fr-FR"/>
              </w:rPr>
              <w:t xml:space="preserve"> (le document Word complété et le PDF signé) par mail à </w:t>
            </w:r>
            <w:hyperlink r:id="rId12" w:history="1">
              <w:r w:rsidRPr="005718A6">
                <w:rPr>
                  <w:rStyle w:val="Hyperlink"/>
                  <w:lang w:val="fr-FR"/>
                </w:rPr>
                <w:t>BOprevention@mobius.eu</w:t>
              </w:r>
            </w:hyperlink>
            <w:r w:rsidRPr="005718A6">
              <w:rPr>
                <w:lang w:val="fr-FR"/>
              </w:rPr>
              <w:t xml:space="preserve"> auxquels vous aurez joint </w:t>
            </w:r>
            <w:r w:rsidRPr="005718A6">
              <w:rPr>
                <w:b/>
                <w:lang w:val="fr-FR"/>
              </w:rPr>
              <w:t>toutes les annexes nécessaires</w:t>
            </w:r>
            <w:r w:rsidRPr="005718A6">
              <w:rPr>
                <w:lang w:val="fr-FR"/>
              </w:rPr>
              <w:t xml:space="preserve"> (cf. </w:t>
            </w:r>
            <w:r>
              <w:rPr>
                <w:lang w:val="fr-FR"/>
              </w:rPr>
              <w:t xml:space="preserve">point </w:t>
            </w:r>
            <w:r w:rsidRPr="005718A6">
              <w:rPr>
                <w:lang w:val="fr-FR"/>
              </w:rPr>
              <w:t>11)</w:t>
            </w:r>
          </w:p>
          <w:p w14:paraId="5D380E1D" w14:textId="77777777" w:rsidR="001A3BFC" w:rsidRPr="00152A3D" w:rsidRDefault="001A3BFC" w:rsidP="00225E79">
            <w:pPr>
              <w:jc w:val="both"/>
              <w:rPr>
                <w:lang w:val="fr-FR"/>
              </w:rPr>
            </w:pPr>
          </w:p>
        </w:tc>
      </w:tr>
    </w:tbl>
    <w:p w14:paraId="0AE13C1D" w14:textId="77777777" w:rsidR="005A0993" w:rsidRPr="00152A3D" w:rsidRDefault="005A0993" w:rsidP="001A3BFC">
      <w:pPr>
        <w:jc w:val="center"/>
        <w:rPr>
          <w:b/>
          <w:sz w:val="18"/>
          <w:lang w:val="fr-FR"/>
        </w:rPr>
      </w:pPr>
    </w:p>
    <w:p w14:paraId="743493B0" w14:textId="77777777" w:rsidR="00225E79" w:rsidRPr="005718A6" w:rsidRDefault="00225E79" w:rsidP="00152A3D">
      <w:pPr>
        <w:jc w:val="center"/>
        <w:rPr>
          <w:b/>
          <w:sz w:val="28"/>
          <w:lang w:val="fr-FR"/>
        </w:rPr>
      </w:pPr>
      <w:r w:rsidRPr="005718A6">
        <w:rPr>
          <w:b/>
          <w:sz w:val="28"/>
          <w:lang w:val="fr-FR"/>
        </w:rPr>
        <w:t>Cette candidature doit être envoyée pour le</w:t>
      </w:r>
    </w:p>
    <w:p w14:paraId="2012B9BB" w14:textId="77777777" w:rsidR="00225E79" w:rsidRPr="005718A6" w:rsidRDefault="00225E79" w:rsidP="00152A3D">
      <w:pPr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21</w:t>
      </w:r>
      <w:r w:rsidRPr="005718A6">
        <w:rPr>
          <w:b/>
          <w:sz w:val="28"/>
          <w:lang w:val="fr-FR"/>
        </w:rPr>
        <w:t xml:space="preserve"> septembre 2018 à 18h</w:t>
      </w:r>
    </w:p>
    <w:p w14:paraId="096BF8E7" w14:textId="77777777" w:rsidR="00225E79" w:rsidRPr="00133FB8" w:rsidRDefault="00225E79" w:rsidP="00152A3D">
      <w:pPr>
        <w:jc w:val="center"/>
        <w:rPr>
          <w:b/>
          <w:sz w:val="28"/>
          <w:lang w:val="fr-FR"/>
        </w:rPr>
      </w:pPr>
    </w:p>
    <w:p w14:paraId="0E3871B7" w14:textId="77777777" w:rsidR="00225E79" w:rsidRPr="000A0F8C" w:rsidRDefault="00225E79" w:rsidP="00225E79">
      <w:pPr>
        <w:rPr>
          <w:lang w:val="fr-FR"/>
        </w:rPr>
      </w:pPr>
      <w:r w:rsidRPr="000A0F8C">
        <w:rPr>
          <w:lang w:val="fr-FR"/>
        </w:rPr>
        <w:t xml:space="preserve">Ci-dessous vous devrez compléter et décrire dans le format donné les éléments suivants 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A0993" w14:paraId="4F09D533" w14:textId="77777777" w:rsidTr="005A0993">
        <w:tc>
          <w:tcPr>
            <w:tcW w:w="4675" w:type="dxa"/>
          </w:tcPr>
          <w:p w14:paraId="183A0300" w14:textId="77777777" w:rsidR="00225E79" w:rsidRPr="000A0F8C" w:rsidRDefault="00225E79" w:rsidP="00225E79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fr-FR"/>
              </w:rPr>
            </w:pPr>
            <w:r w:rsidRPr="000A0F8C">
              <w:rPr>
                <w:sz w:val="20"/>
                <w:lang w:val="fr-FR"/>
              </w:rPr>
              <w:t>Informations générales</w:t>
            </w:r>
          </w:p>
          <w:p w14:paraId="0491C529" w14:textId="77777777" w:rsidR="00225E79" w:rsidRDefault="00225E79" w:rsidP="00225E79">
            <w:pPr>
              <w:pStyle w:val="ListParagraph"/>
              <w:numPr>
                <w:ilvl w:val="1"/>
                <w:numId w:val="10"/>
              </w:numPr>
              <w:ind w:hanging="83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Type de projet pilote</w:t>
            </w:r>
          </w:p>
          <w:p w14:paraId="381CEC4D" w14:textId="7DA10D96" w:rsidR="00225E79" w:rsidRDefault="00225E79" w:rsidP="00152A3D">
            <w:pPr>
              <w:pStyle w:val="ListParagraph"/>
              <w:numPr>
                <w:ilvl w:val="1"/>
                <w:numId w:val="10"/>
              </w:numPr>
              <w:ind w:hanging="83"/>
              <w:rPr>
                <w:sz w:val="20"/>
                <w:lang w:val="fr-FR"/>
              </w:rPr>
            </w:pPr>
            <w:r w:rsidRPr="00225E79">
              <w:rPr>
                <w:sz w:val="20"/>
                <w:lang w:val="fr-FR"/>
              </w:rPr>
              <w:t xml:space="preserve">Responsable et </w:t>
            </w:r>
            <w:r w:rsidR="00A068C4">
              <w:rPr>
                <w:sz w:val="20"/>
                <w:lang w:val="fr-FR"/>
              </w:rPr>
              <w:t xml:space="preserve">personne </w:t>
            </w:r>
            <w:r w:rsidRPr="00225E79">
              <w:rPr>
                <w:sz w:val="20"/>
                <w:lang w:val="fr-FR"/>
              </w:rPr>
              <w:t>de contact pour ce projet</w:t>
            </w:r>
          </w:p>
          <w:p w14:paraId="6C473A6C" w14:textId="69DC00F0" w:rsidR="00225E79" w:rsidRPr="00225E79" w:rsidRDefault="00225E79" w:rsidP="00152A3D">
            <w:pPr>
              <w:pStyle w:val="ListParagraph"/>
              <w:numPr>
                <w:ilvl w:val="1"/>
                <w:numId w:val="10"/>
              </w:numPr>
              <w:ind w:hanging="83"/>
              <w:rPr>
                <w:sz w:val="20"/>
                <w:lang w:val="fr-FR"/>
              </w:rPr>
            </w:pPr>
            <w:r w:rsidRPr="00225E79">
              <w:rPr>
                <w:sz w:val="20"/>
                <w:lang w:val="fr-FR"/>
              </w:rPr>
              <w:t>Données financières</w:t>
            </w:r>
          </w:p>
          <w:p w14:paraId="03994197" w14:textId="77777777" w:rsidR="00225E79" w:rsidRPr="000A0F8C" w:rsidRDefault="00225E79" w:rsidP="00225E79">
            <w:pPr>
              <w:pStyle w:val="ListParagraph"/>
              <w:numPr>
                <w:ilvl w:val="1"/>
                <w:numId w:val="10"/>
              </w:numPr>
              <w:ind w:hanging="83"/>
              <w:rPr>
                <w:sz w:val="20"/>
                <w:lang w:val="fr-FR"/>
              </w:rPr>
            </w:pPr>
            <w:r w:rsidRPr="000A0F8C">
              <w:rPr>
                <w:sz w:val="20"/>
                <w:lang w:val="fr-FR"/>
              </w:rPr>
              <w:t>Titre du projet</w:t>
            </w:r>
          </w:p>
          <w:p w14:paraId="2975F72D" w14:textId="77777777" w:rsidR="00225E79" w:rsidRPr="000A0F8C" w:rsidRDefault="00225E79" w:rsidP="00225E79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fr-FR"/>
              </w:rPr>
            </w:pPr>
            <w:r w:rsidRPr="000A0F8C">
              <w:rPr>
                <w:sz w:val="20"/>
                <w:lang w:val="fr-FR"/>
              </w:rPr>
              <w:t>Objectif du projet pilote</w:t>
            </w:r>
          </w:p>
          <w:p w14:paraId="2D985177" w14:textId="77777777" w:rsidR="00225E79" w:rsidRDefault="00225E79" w:rsidP="00225E79">
            <w:pPr>
              <w:pStyle w:val="ListParagraph"/>
              <w:numPr>
                <w:ilvl w:val="1"/>
                <w:numId w:val="6"/>
              </w:num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Description du projet</w:t>
            </w:r>
          </w:p>
          <w:p w14:paraId="477A0D15" w14:textId="77777777" w:rsidR="00225E79" w:rsidRDefault="00225E79" w:rsidP="00225E79">
            <w:pPr>
              <w:pStyle w:val="ListParagraph"/>
              <w:numPr>
                <w:ilvl w:val="1"/>
                <w:numId w:val="6"/>
              </w:num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Public cible</w:t>
            </w:r>
          </w:p>
          <w:p w14:paraId="3054CA14" w14:textId="77777777" w:rsidR="00225E79" w:rsidRPr="000A0F8C" w:rsidRDefault="00225E79" w:rsidP="00225E79">
            <w:pPr>
              <w:pStyle w:val="ListParagraph"/>
              <w:numPr>
                <w:ilvl w:val="1"/>
                <w:numId w:val="6"/>
              </w:num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Résultats souhaités</w:t>
            </w:r>
          </w:p>
          <w:p w14:paraId="3FD926E0" w14:textId="291A1193" w:rsidR="00225E79" w:rsidRPr="000A0F8C" w:rsidRDefault="00225E79" w:rsidP="00225E79">
            <w:pPr>
              <w:pStyle w:val="ListParagraph"/>
              <w:numPr>
                <w:ilvl w:val="1"/>
                <w:numId w:val="6"/>
              </w:num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Objectif(s) lié(s) </w:t>
            </w:r>
            <w:r w:rsidR="00A068C4">
              <w:rPr>
                <w:sz w:val="20"/>
                <w:lang w:val="fr-FR"/>
              </w:rPr>
              <w:t>au</w:t>
            </w:r>
            <w:r>
              <w:rPr>
                <w:sz w:val="20"/>
                <w:lang w:val="fr-FR"/>
              </w:rPr>
              <w:t xml:space="preserve"> plan d'action intégré</w:t>
            </w:r>
          </w:p>
          <w:p w14:paraId="56A47C2A" w14:textId="77777777" w:rsidR="00A27F7C" w:rsidRPr="000A0F8C" w:rsidRDefault="00A27F7C" w:rsidP="00A27F7C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Mapping par rapport au canevas de la prévention intégrée</w:t>
            </w:r>
          </w:p>
          <w:p w14:paraId="08B52F67" w14:textId="4C5C4F52" w:rsidR="00225E79" w:rsidRPr="00225E79" w:rsidRDefault="00225E79" w:rsidP="00225E79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fr-FR"/>
              </w:rPr>
            </w:pPr>
            <w:r w:rsidRPr="00225E79">
              <w:rPr>
                <w:sz w:val="20"/>
                <w:lang w:val="fr-FR"/>
              </w:rPr>
              <w:t xml:space="preserve">Plan de projet – Méthodologie et timing </w:t>
            </w:r>
          </w:p>
          <w:p w14:paraId="0C8F9A36" w14:textId="32C5C002" w:rsidR="00993C49" w:rsidRPr="00A27F7C" w:rsidRDefault="00225E79" w:rsidP="00225E79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Méthodes d'évaluation</w:t>
            </w:r>
          </w:p>
        </w:tc>
        <w:tc>
          <w:tcPr>
            <w:tcW w:w="4675" w:type="dxa"/>
          </w:tcPr>
          <w:p w14:paraId="41F84BF0" w14:textId="77777777" w:rsidR="00225E79" w:rsidRDefault="00225E79" w:rsidP="00225E79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Continuité du projet pilote</w:t>
            </w:r>
          </w:p>
          <w:p w14:paraId="6D860ADB" w14:textId="4D02B1F2" w:rsidR="00225E79" w:rsidRDefault="00225E79" w:rsidP="00225E79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Complémentarité avec les projets existants (facultatif)</w:t>
            </w:r>
          </w:p>
          <w:p w14:paraId="47E2CDC1" w14:textId="77777777" w:rsidR="00225E79" w:rsidRPr="000A0F8C" w:rsidRDefault="00225E79" w:rsidP="00225E79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Structure du projet</w:t>
            </w:r>
          </w:p>
          <w:p w14:paraId="62FC2F5E" w14:textId="784FB5F4" w:rsidR="00225E79" w:rsidRPr="000A0F8C" w:rsidRDefault="00225E79" w:rsidP="00225E79">
            <w:pPr>
              <w:pStyle w:val="ListParagraph"/>
              <w:numPr>
                <w:ilvl w:val="1"/>
                <w:numId w:val="6"/>
              </w:num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Structures de concertation</w:t>
            </w:r>
            <w:r w:rsidRPr="000A0F8C">
              <w:rPr>
                <w:sz w:val="20"/>
                <w:lang w:val="fr-FR"/>
              </w:rPr>
              <w:t xml:space="preserve"> </w:t>
            </w:r>
          </w:p>
          <w:p w14:paraId="7FB20335" w14:textId="05500882" w:rsidR="00225E79" w:rsidRPr="000A0F8C" w:rsidRDefault="00225E79" w:rsidP="00225E79">
            <w:pPr>
              <w:pStyle w:val="ListParagraph"/>
              <w:numPr>
                <w:ilvl w:val="1"/>
                <w:numId w:val="6"/>
              </w:num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Identifier les stakeholders différents</w:t>
            </w:r>
          </w:p>
          <w:p w14:paraId="6B321531" w14:textId="77777777" w:rsidR="00225E79" w:rsidRPr="000A0F8C" w:rsidRDefault="00225E79" w:rsidP="00225E79">
            <w:pPr>
              <w:pStyle w:val="ListParagraph"/>
              <w:numPr>
                <w:ilvl w:val="1"/>
                <w:numId w:val="6"/>
              </w:num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Équipe projet</w:t>
            </w:r>
          </w:p>
          <w:p w14:paraId="7B63EC43" w14:textId="77777777" w:rsidR="00225E79" w:rsidRDefault="00225E79" w:rsidP="00225E79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fr-FR"/>
              </w:rPr>
            </w:pPr>
            <w:r w:rsidRPr="000A0F8C">
              <w:rPr>
                <w:sz w:val="20"/>
                <w:lang w:val="fr-FR"/>
              </w:rPr>
              <w:t>Budget</w:t>
            </w:r>
          </w:p>
          <w:p w14:paraId="436BC318" w14:textId="77777777" w:rsidR="00225E79" w:rsidRDefault="00225E79" w:rsidP="00225E79">
            <w:pPr>
              <w:pStyle w:val="ListParagraph"/>
              <w:numPr>
                <w:ilvl w:val="1"/>
                <w:numId w:val="6"/>
              </w:num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Budgétisation du plan de projet</w:t>
            </w:r>
          </w:p>
          <w:p w14:paraId="18285A32" w14:textId="2B7EE314" w:rsidR="00225E79" w:rsidRPr="000A0F8C" w:rsidRDefault="00225E79" w:rsidP="00225E79">
            <w:pPr>
              <w:pStyle w:val="ListParagraph"/>
              <w:numPr>
                <w:ilvl w:val="1"/>
                <w:numId w:val="6"/>
              </w:num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Budget des membres d’équipe projet</w:t>
            </w:r>
          </w:p>
          <w:p w14:paraId="5F18E7E9" w14:textId="77777777" w:rsidR="00225E79" w:rsidRPr="000A0F8C" w:rsidRDefault="00225E79" w:rsidP="00225E79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Lien avec les meilleures pratiques et la recherche scientifique (</w:t>
            </w:r>
            <w:proofErr w:type="spellStart"/>
            <w:r>
              <w:rPr>
                <w:sz w:val="20"/>
                <w:lang w:val="fr-FR"/>
              </w:rPr>
              <w:t>evidence-based</w:t>
            </w:r>
            <w:proofErr w:type="spellEnd"/>
            <w:r>
              <w:rPr>
                <w:sz w:val="20"/>
                <w:lang w:val="fr-FR"/>
              </w:rPr>
              <w:t>) existantes</w:t>
            </w:r>
          </w:p>
          <w:p w14:paraId="7C1BBC0A" w14:textId="1BA9084A" w:rsidR="005A0993" w:rsidRPr="00225E79" w:rsidRDefault="00225E79" w:rsidP="00225E79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Annexes</w:t>
            </w:r>
          </w:p>
        </w:tc>
      </w:tr>
    </w:tbl>
    <w:p w14:paraId="24A9BB26" w14:textId="77777777" w:rsidR="0019252C" w:rsidRDefault="0019252C" w:rsidP="00414363">
      <w:pPr>
        <w:rPr>
          <w:lang w:val="nl-BE"/>
        </w:rPr>
      </w:pPr>
    </w:p>
    <w:p w14:paraId="50F74C3F" w14:textId="61BC3724" w:rsidR="009961B7" w:rsidRPr="00225E79" w:rsidRDefault="00225E79" w:rsidP="00414363">
      <w:pPr>
        <w:rPr>
          <w:lang w:val="fr-FR"/>
        </w:rPr>
      </w:pPr>
      <w:r w:rsidRPr="008923DD">
        <w:rPr>
          <w:lang w:val="fr-FR"/>
        </w:rPr>
        <w:t xml:space="preserve">Pour toute question, vous pouvez les </w:t>
      </w:r>
      <w:r>
        <w:rPr>
          <w:lang w:val="fr-FR"/>
        </w:rPr>
        <w:t>envoyer</w:t>
      </w:r>
      <w:r w:rsidRPr="008923DD">
        <w:rPr>
          <w:lang w:val="fr-FR"/>
        </w:rPr>
        <w:t xml:space="preserve"> par mail à notre adresse mail générale </w:t>
      </w:r>
      <w:hyperlink r:id="rId13" w:history="1">
        <w:r w:rsidRPr="008923DD">
          <w:rPr>
            <w:rStyle w:val="Hyperlink"/>
            <w:lang w:val="fr-FR"/>
          </w:rPr>
          <w:t>BOprevention@mobius.eu</w:t>
        </w:r>
      </w:hyperlink>
      <w:r w:rsidRPr="008923DD">
        <w:rPr>
          <w:lang w:val="fr-FR"/>
        </w:rPr>
        <w:t xml:space="preserve">. </w:t>
      </w:r>
      <w:r w:rsidR="009961B7" w:rsidRPr="00225E79">
        <w:rPr>
          <w:b/>
          <w:bCs/>
          <w:lang w:val="fr-FR"/>
        </w:rPr>
        <w:br w:type="page"/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5B9C" w14:paraId="46AD715F" w14:textId="77777777" w:rsidTr="00795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0D06B34" w14:textId="5665D99F" w:rsidR="00795B9C" w:rsidRPr="00795B9C" w:rsidRDefault="00152A3D" w:rsidP="004275C3">
            <w:pPr>
              <w:pStyle w:val="ListParagraph"/>
              <w:numPr>
                <w:ilvl w:val="0"/>
                <w:numId w:val="5"/>
              </w:numPr>
              <w:rPr>
                <w:lang w:val="nl-BE"/>
              </w:rPr>
            </w:pPr>
            <w:r>
              <w:rPr>
                <w:lang w:val="nl-BE"/>
              </w:rPr>
              <w:lastRenderedPageBreak/>
              <w:t>Informations générales</w:t>
            </w:r>
          </w:p>
        </w:tc>
      </w:tr>
    </w:tbl>
    <w:p w14:paraId="711396AF" w14:textId="1788A738" w:rsidR="00BE5161" w:rsidRDefault="00BE5161" w:rsidP="00795B9C">
      <w:pPr>
        <w:rPr>
          <w:lang w:val="nl-BE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5161" w14:paraId="2B07DCC3" w14:textId="77777777" w:rsidTr="00BE51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C1CE19B" w14:textId="3C87FA4F" w:rsidR="00BE5161" w:rsidRPr="00E10E3D" w:rsidRDefault="00BE5161" w:rsidP="00BE5161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Type </w:t>
            </w:r>
            <w:r w:rsidR="00152A3D">
              <w:rPr>
                <w:lang w:val="nl-BE"/>
              </w:rPr>
              <w:t xml:space="preserve">de </w:t>
            </w:r>
            <w:r>
              <w:rPr>
                <w:lang w:val="nl-BE"/>
              </w:rPr>
              <w:t>projet</w:t>
            </w:r>
            <w:r w:rsidR="00152A3D">
              <w:rPr>
                <w:lang w:val="nl-BE"/>
              </w:rPr>
              <w:t xml:space="preserve"> pilote</w:t>
            </w:r>
          </w:p>
        </w:tc>
      </w:tr>
    </w:tbl>
    <w:p w14:paraId="67ACFC94" w14:textId="77777777" w:rsidR="00BE5161" w:rsidRDefault="00BE5161" w:rsidP="00BE5161">
      <w:pPr>
        <w:jc w:val="both"/>
        <w:rPr>
          <w:lang w:val="nl-BE"/>
        </w:rPr>
      </w:pPr>
    </w:p>
    <w:p w14:paraId="7262AE80" w14:textId="02DA4D6F" w:rsidR="00BE5161" w:rsidRPr="00152A3D" w:rsidRDefault="00152A3D" w:rsidP="00562DB1">
      <w:pPr>
        <w:rPr>
          <w:lang w:val="fr-FR"/>
        </w:rPr>
      </w:pPr>
      <w:r w:rsidRPr="00152A3D">
        <w:rPr>
          <w:lang w:val="fr-FR"/>
        </w:rPr>
        <w:t>Le projet pilote introduit e</w:t>
      </w:r>
      <w:r>
        <w:rPr>
          <w:lang w:val="fr-FR"/>
        </w:rPr>
        <w:t>st un projet pilote individuel. Expliquez pourquoi votre projet ressort de cette catégorie.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2855" w:rsidRPr="00C42855" w14:paraId="4479BFB8" w14:textId="77777777" w:rsidTr="00183A0F">
        <w:trPr>
          <w:trHeight w:val="4004"/>
        </w:trPr>
        <w:tc>
          <w:tcPr>
            <w:tcW w:w="9350" w:type="dxa"/>
          </w:tcPr>
          <w:p w14:paraId="6EA4D484" w14:textId="77777777" w:rsidR="00C42855" w:rsidRPr="00C42855" w:rsidRDefault="00C42855" w:rsidP="00BE5161">
            <w:pPr>
              <w:jc w:val="both"/>
              <w:rPr>
                <w:lang w:val="fr-FR"/>
              </w:rPr>
            </w:pPr>
          </w:p>
        </w:tc>
      </w:tr>
    </w:tbl>
    <w:p w14:paraId="38975F66" w14:textId="5B968AB7" w:rsidR="00BE5161" w:rsidRDefault="00BE5161" w:rsidP="00BE5161">
      <w:pPr>
        <w:jc w:val="right"/>
        <w:rPr>
          <w:i/>
          <w:lang w:val="nl-BE"/>
        </w:rPr>
      </w:pPr>
      <w:r>
        <w:rPr>
          <w:i/>
          <w:lang w:val="nl-BE"/>
        </w:rPr>
        <w:t xml:space="preserve">(maximum 500 </w:t>
      </w:r>
      <w:r w:rsidR="00057914">
        <w:rPr>
          <w:i/>
          <w:lang w:val="nl-BE"/>
        </w:rPr>
        <w:t>caractères</w:t>
      </w:r>
      <w:r>
        <w:rPr>
          <w:i/>
          <w:lang w:val="nl-BE"/>
        </w:rPr>
        <w:t>)</w:t>
      </w:r>
      <w:r w:rsidRPr="00964EB4">
        <w:rPr>
          <w:i/>
          <w:lang w:val="nl-BE"/>
        </w:rPr>
        <w:t>.</w:t>
      </w:r>
    </w:p>
    <w:p w14:paraId="37A4C1FB" w14:textId="77777777" w:rsidR="00BE5161" w:rsidRDefault="00BE5161" w:rsidP="00BE5161">
      <w:pPr>
        <w:jc w:val="right"/>
        <w:rPr>
          <w:i/>
          <w:lang w:val="nl-BE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3BFC" w:rsidRPr="00C42855" w14:paraId="6E37269F" w14:textId="77777777" w:rsidTr="005A0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AF9D1AA" w14:textId="6B48DCF1" w:rsidR="00497196" w:rsidRPr="00152A3D" w:rsidRDefault="00A068C4" w:rsidP="00E13F51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Responsable</w:t>
            </w:r>
            <w:r w:rsidR="00152A3D" w:rsidRPr="00152A3D">
              <w:rPr>
                <w:lang w:val="fr-FR"/>
              </w:rPr>
              <w:t xml:space="preserve"> et </w:t>
            </w:r>
            <w:r>
              <w:rPr>
                <w:lang w:val="fr-FR"/>
              </w:rPr>
              <w:t xml:space="preserve">personne </w:t>
            </w:r>
            <w:r w:rsidR="00152A3D" w:rsidRPr="00152A3D">
              <w:rPr>
                <w:lang w:val="fr-FR"/>
              </w:rPr>
              <w:t>de c</w:t>
            </w:r>
            <w:r w:rsidR="00152A3D">
              <w:rPr>
                <w:lang w:val="fr-FR"/>
              </w:rPr>
              <w:t>ontact pour ce projet</w:t>
            </w:r>
          </w:p>
          <w:p w14:paraId="06C5D2DD" w14:textId="2BA86301" w:rsidR="001A3BFC" w:rsidRPr="00305B25" w:rsidRDefault="00497196" w:rsidP="00497196">
            <w:pPr>
              <w:ind w:left="360"/>
              <w:jc w:val="both"/>
              <w:rPr>
                <w:lang w:val="fr-FR"/>
              </w:rPr>
            </w:pPr>
            <w:r w:rsidRPr="00152A3D">
              <w:rPr>
                <w:i/>
                <w:sz w:val="18"/>
                <w:lang w:val="fr-FR"/>
              </w:rPr>
              <w:t xml:space="preserve">            </w:t>
            </w:r>
            <w:r w:rsidR="004275C3" w:rsidRPr="00305B25">
              <w:rPr>
                <w:i/>
                <w:sz w:val="18"/>
                <w:lang w:val="fr-FR"/>
              </w:rPr>
              <w:t>(</w:t>
            </w:r>
            <w:proofErr w:type="gramStart"/>
            <w:r w:rsidR="00152A3D" w:rsidRPr="00305B25">
              <w:rPr>
                <w:i/>
                <w:sz w:val="18"/>
                <w:lang w:val="fr-FR"/>
              </w:rPr>
              <w:t>ne</w:t>
            </w:r>
            <w:proofErr w:type="gramEnd"/>
            <w:r w:rsidR="00152A3D" w:rsidRPr="00305B25">
              <w:rPr>
                <w:i/>
                <w:sz w:val="18"/>
                <w:lang w:val="fr-FR"/>
              </w:rPr>
              <w:t xml:space="preserve"> doit forcément </w:t>
            </w:r>
            <w:r w:rsidR="00305B25" w:rsidRPr="00305B25">
              <w:rPr>
                <w:i/>
                <w:sz w:val="18"/>
                <w:lang w:val="fr-FR"/>
              </w:rPr>
              <w:t>être la même que le coordinate</w:t>
            </w:r>
            <w:r w:rsidR="00305B25">
              <w:rPr>
                <w:i/>
                <w:sz w:val="18"/>
                <w:lang w:val="fr-FR"/>
              </w:rPr>
              <w:t>ur du projet</w:t>
            </w:r>
            <w:r w:rsidR="004275C3" w:rsidRPr="00305B25">
              <w:rPr>
                <w:i/>
                <w:sz w:val="18"/>
                <w:lang w:val="fr-FR"/>
              </w:rPr>
              <w:t>)</w:t>
            </w:r>
          </w:p>
        </w:tc>
      </w:tr>
    </w:tbl>
    <w:p w14:paraId="1C482077" w14:textId="0E9BB1A2" w:rsidR="00EC4D7B" w:rsidRPr="00C42855" w:rsidRDefault="00957854" w:rsidP="00EC4D7B">
      <w:pPr>
        <w:jc w:val="both"/>
        <w:rPr>
          <w:lang w:val="fr-FR"/>
        </w:rPr>
      </w:pPr>
      <w:sdt>
        <w:sdtPr>
          <w:rPr>
            <w:lang w:val="fr-FR"/>
          </w:rPr>
          <w:id w:val="70900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A48" w:rsidRPr="00C42855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B615D5" w:rsidRPr="00C42855">
        <w:rPr>
          <w:lang w:val="fr-FR"/>
        </w:rPr>
        <w:t>M</w:t>
      </w:r>
      <w:r w:rsidR="00305B25" w:rsidRPr="00C42855">
        <w:rPr>
          <w:lang w:val="fr-FR"/>
        </w:rPr>
        <w:t>me</w:t>
      </w:r>
      <w:r w:rsidR="00EC4D7B" w:rsidRPr="00C42855">
        <w:rPr>
          <w:lang w:val="fr-FR"/>
        </w:rPr>
        <w:tab/>
      </w:r>
      <w:r w:rsidR="00EC4D7B" w:rsidRPr="00C42855">
        <w:rPr>
          <w:lang w:val="fr-FR"/>
        </w:rPr>
        <w:tab/>
      </w:r>
      <w:r w:rsidR="00EC4D7B" w:rsidRPr="00C42855">
        <w:rPr>
          <w:lang w:val="fr-FR"/>
        </w:rPr>
        <w:tab/>
      </w:r>
      <w:r w:rsidR="00EC4D7B" w:rsidRPr="00C42855">
        <w:rPr>
          <w:lang w:val="fr-FR"/>
        </w:rPr>
        <w:tab/>
      </w:r>
      <w:r w:rsidR="00EC4D7B" w:rsidRPr="00C42855">
        <w:rPr>
          <w:lang w:val="fr-FR"/>
        </w:rPr>
        <w:tab/>
      </w:r>
      <w:r w:rsidR="00EC4D7B" w:rsidRPr="00C42855">
        <w:rPr>
          <w:lang w:val="fr-FR"/>
        </w:rPr>
        <w:tab/>
        <w:t>N</w:t>
      </w:r>
      <w:r w:rsidR="00305B25" w:rsidRPr="00C42855">
        <w:rPr>
          <w:lang w:val="fr-FR"/>
        </w:rPr>
        <w:t>o</w:t>
      </w:r>
      <w:r w:rsidR="00EC4D7B" w:rsidRPr="00C42855">
        <w:rPr>
          <w:lang w:val="fr-FR"/>
        </w:rPr>
        <w:t>m</w:t>
      </w:r>
      <w:r w:rsidR="00C42855" w:rsidRPr="00C42855">
        <w:rPr>
          <w:lang w:val="fr-FR"/>
        </w:rPr>
        <w:t xml:space="preserve"> </w:t>
      </w:r>
      <w:sdt>
        <w:sdtPr>
          <w:rPr>
            <w:lang w:val="fr-FR"/>
          </w:rPr>
          <w:id w:val="1687398461"/>
          <w:placeholder>
            <w:docPart w:val="CDB39D3659884874B95D8198637455CB"/>
          </w:placeholder>
          <w:showingPlcHdr/>
        </w:sdtPr>
        <w:sdtContent>
          <w:r w:rsidR="00C42855" w:rsidRPr="00C42855">
            <w:rPr>
              <w:rStyle w:val="PlaceholderText"/>
              <w:lang w:val="fr-FR"/>
            </w:rPr>
            <w:t>Cliquez ici pour remplir.</w:t>
          </w:r>
        </w:sdtContent>
      </w:sdt>
      <w:r w:rsidR="00EC4D7B" w:rsidRPr="00C42855">
        <w:rPr>
          <w:lang w:val="fr-FR"/>
        </w:rPr>
        <w:t>:</w:t>
      </w:r>
      <w:r w:rsidR="00C42855">
        <w:rPr>
          <w:lang w:val="fr-FR"/>
        </w:rPr>
        <w:t xml:space="preserve"> </w:t>
      </w:r>
    </w:p>
    <w:p w14:paraId="3465D4DA" w14:textId="6893D915" w:rsidR="007C7077" w:rsidRPr="00305B25" w:rsidRDefault="00957854" w:rsidP="00EC4D7B">
      <w:pPr>
        <w:jc w:val="both"/>
        <w:rPr>
          <w:lang w:val="fr-FR"/>
        </w:rPr>
      </w:pPr>
      <w:sdt>
        <w:sdtPr>
          <w:rPr>
            <w:lang w:val="fr-FR"/>
          </w:rPr>
          <w:id w:val="-1845780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D7B" w:rsidRPr="00305B25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305B25" w:rsidRPr="00305B25">
        <w:rPr>
          <w:lang w:val="fr-FR"/>
        </w:rPr>
        <w:t>Mr.</w:t>
      </w:r>
      <w:r w:rsidR="00EC4D7B" w:rsidRPr="00305B25">
        <w:rPr>
          <w:lang w:val="fr-FR"/>
        </w:rPr>
        <w:tab/>
      </w:r>
      <w:r w:rsidR="00EC4D7B" w:rsidRPr="00305B25">
        <w:rPr>
          <w:lang w:val="fr-FR"/>
        </w:rPr>
        <w:tab/>
      </w:r>
      <w:r w:rsidR="00EC4D7B" w:rsidRPr="00305B25">
        <w:rPr>
          <w:lang w:val="fr-FR"/>
        </w:rPr>
        <w:tab/>
      </w:r>
      <w:r w:rsidR="00EC4D7B" w:rsidRPr="00305B25">
        <w:rPr>
          <w:lang w:val="fr-FR"/>
        </w:rPr>
        <w:tab/>
      </w:r>
      <w:r w:rsidR="00EC4D7B" w:rsidRPr="00305B25">
        <w:rPr>
          <w:lang w:val="fr-FR"/>
        </w:rPr>
        <w:tab/>
      </w:r>
      <w:r w:rsidR="00EC4D7B" w:rsidRPr="00305B25">
        <w:rPr>
          <w:lang w:val="fr-FR"/>
        </w:rPr>
        <w:tab/>
      </w:r>
      <w:proofErr w:type="gramStart"/>
      <w:r w:rsidR="00305B25" w:rsidRPr="00305B25">
        <w:rPr>
          <w:lang w:val="fr-FR"/>
        </w:rPr>
        <w:t>Préno</w:t>
      </w:r>
      <w:r w:rsidR="00EC4D7B" w:rsidRPr="00305B25">
        <w:rPr>
          <w:lang w:val="fr-FR"/>
        </w:rPr>
        <w:t>m:</w:t>
      </w:r>
      <w:proofErr w:type="gramEnd"/>
      <w:r w:rsidR="00EC4D7B" w:rsidRPr="00305B25">
        <w:rPr>
          <w:lang w:val="fr-FR"/>
        </w:rPr>
        <w:t xml:space="preserve"> </w:t>
      </w:r>
      <w:sdt>
        <w:sdtPr>
          <w:rPr>
            <w:lang w:val="fr-FR"/>
          </w:rPr>
          <w:id w:val="559130940"/>
          <w:placeholder>
            <w:docPart w:val="4EA6D42EE503496E89B0812DCDE5CABD"/>
          </w:placeholder>
          <w:showingPlcHdr/>
        </w:sdtPr>
        <w:sdtContent>
          <w:r w:rsidR="00C42855" w:rsidRPr="00C42855">
            <w:rPr>
              <w:rStyle w:val="PlaceholderText"/>
              <w:lang w:val="fr-FR"/>
            </w:rPr>
            <w:t>Cliquez ici pour remplir.</w:t>
          </w:r>
        </w:sdtContent>
      </w:sdt>
    </w:p>
    <w:p w14:paraId="7436369A" w14:textId="5ED9A808" w:rsidR="00EC4D7B" w:rsidRPr="00305B25" w:rsidRDefault="00EC4D7B" w:rsidP="00EC4D7B">
      <w:pPr>
        <w:jc w:val="both"/>
        <w:rPr>
          <w:lang w:val="fr-FR"/>
        </w:rPr>
      </w:pPr>
    </w:p>
    <w:p w14:paraId="5F101EEF" w14:textId="17059C6E" w:rsidR="00EC4D7B" w:rsidRPr="00305B25" w:rsidRDefault="00305B25" w:rsidP="00EC4D7B">
      <w:pPr>
        <w:jc w:val="both"/>
        <w:rPr>
          <w:lang w:val="fr-FR"/>
        </w:rPr>
      </w:pPr>
      <w:proofErr w:type="gramStart"/>
      <w:r w:rsidRPr="00305B25">
        <w:rPr>
          <w:lang w:val="fr-FR"/>
        </w:rPr>
        <w:t>Société</w:t>
      </w:r>
      <w:r w:rsidR="00EC4D7B" w:rsidRPr="00305B25">
        <w:rPr>
          <w:lang w:val="fr-FR"/>
        </w:rPr>
        <w:t>:</w:t>
      </w:r>
      <w:proofErr w:type="gramEnd"/>
      <w:r w:rsidR="00C42855" w:rsidRPr="00C42855">
        <w:rPr>
          <w:rStyle w:val="PlaceholderText"/>
          <w:lang w:val="fr-FR"/>
        </w:rPr>
        <w:t xml:space="preserve"> </w:t>
      </w:r>
      <w:sdt>
        <w:sdtPr>
          <w:rPr>
            <w:lang w:val="fr-FR"/>
          </w:rPr>
          <w:id w:val="284241756"/>
          <w:placeholder>
            <w:docPart w:val="7B99C83B76ED4522BAA94A71A7203F87"/>
          </w:placeholder>
          <w:showingPlcHdr/>
        </w:sdtPr>
        <w:sdtContent>
          <w:r w:rsidR="00C42855" w:rsidRPr="00C42855">
            <w:rPr>
              <w:rStyle w:val="PlaceholderText"/>
              <w:lang w:val="fr-FR"/>
            </w:rPr>
            <w:t>Cliquez ici pour remplir.</w:t>
          </w:r>
        </w:sdtContent>
      </w:sdt>
      <w:r w:rsidR="00EC4D7B" w:rsidRPr="00305B25">
        <w:rPr>
          <w:lang w:val="fr-FR"/>
        </w:rPr>
        <w:tab/>
      </w:r>
      <w:r w:rsidR="00C42855">
        <w:rPr>
          <w:lang w:val="fr-FR"/>
        </w:rPr>
        <w:tab/>
      </w:r>
      <w:r w:rsidR="00C42855">
        <w:rPr>
          <w:lang w:val="fr-FR"/>
        </w:rPr>
        <w:tab/>
      </w:r>
      <w:r w:rsidR="00EC4D7B" w:rsidRPr="00305B25">
        <w:rPr>
          <w:lang w:val="fr-FR"/>
        </w:rPr>
        <w:t>F</w:t>
      </w:r>
      <w:r>
        <w:rPr>
          <w:lang w:val="fr-FR"/>
        </w:rPr>
        <w:t>onction</w:t>
      </w:r>
      <w:r w:rsidR="00EC4D7B" w:rsidRPr="00305B25">
        <w:rPr>
          <w:lang w:val="fr-FR"/>
        </w:rPr>
        <w:t>:</w:t>
      </w:r>
      <w:r w:rsidR="00CB5D80" w:rsidRPr="00305B25">
        <w:rPr>
          <w:lang w:val="fr-FR"/>
        </w:rPr>
        <w:t xml:space="preserve"> </w:t>
      </w:r>
      <w:sdt>
        <w:sdtPr>
          <w:rPr>
            <w:lang w:val="fr-FR"/>
          </w:rPr>
          <w:id w:val="-109595699"/>
          <w:placeholder>
            <w:docPart w:val="CA77CB691F6B4C55A8646DE55C4205FE"/>
          </w:placeholder>
          <w:showingPlcHdr/>
        </w:sdtPr>
        <w:sdtContent>
          <w:r w:rsidR="00C42855" w:rsidRPr="00C42855">
            <w:rPr>
              <w:rStyle w:val="PlaceholderText"/>
              <w:lang w:val="fr-FR"/>
            </w:rPr>
            <w:t>Cliquez ici pour remplir.</w:t>
          </w:r>
        </w:sdtContent>
      </w:sdt>
    </w:p>
    <w:p w14:paraId="5A9380FD" w14:textId="77777777" w:rsidR="00027A1B" w:rsidRPr="00305B25" w:rsidRDefault="00027A1B" w:rsidP="00EC4D7B">
      <w:pPr>
        <w:jc w:val="both"/>
        <w:rPr>
          <w:b/>
          <w:u w:val="single"/>
          <w:lang w:val="fr-FR"/>
        </w:rPr>
      </w:pPr>
    </w:p>
    <w:p w14:paraId="149E1F07" w14:textId="46C42E7E" w:rsidR="00EC4D7B" w:rsidRPr="00057914" w:rsidRDefault="00057914" w:rsidP="00EC4D7B">
      <w:pPr>
        <w:jc w:val="both"/>
        <w:rPr>
          <w:b/>
          <w:u w:val="single"/>
          <w:lang w:val="fr-FR"/>
        </w:rPr>
      </w:pPr>
      <w:r w:rsidRPr="00057914">
        <w:rPr>
          <w:b/>
          <w:u w:val="single"/>
          <w:lang w:val="fr-FR"/>
        </w:rPr>
        <w:t xml:space="preserve">Informations de </w:t>
      </w:r>
      <w:proofErr w:type="gramStart"/>
      <w:r w:rsidRPr="00057914">
        <w:rPr>
          <w:b/>
          <w:u w:val="single"/>
          <w:lang w:val="fr-FR"/>
        </w:rPr>
        <w:t>contact</w:t>
      </w:r>
      <w:r w:rsidR="00EC4D7B" w:rsidRPr="00057914">
        <w:rPr>
          <w:b/>
          <w:u w:val="single"/>
          <w:lang w:val="fr-FR"/>
        </w:rPr>
        <w:t>:</w:t>
      </w:r>
      <w:proofErr w:type="gramEnd"/>
      <w:r w:rsidR="00EC4D7B" w:rsidRPr="00057914">
        <w:rPr>
          <w:b/>
          <w:u w:val="single"/>
          <w:lang w:val="fr-FR"/>
        </w:rPr>
        <w:t xml:space="preserve"> </w:t>
      </w:r>
    </w:p>
    <w:p w14:paraId="74B38378" w14:textId="369AE113" w:rsidR="00EC4D7B" w:rsidRPr="00057914" w:rsidRDefault="00057914" w:rsidP="00EC4D7B">
      <w:pPr>
        <w:jc w:val="both"/>
        <w:rPr>
          <w:lang w:val="fr-FR"/>
        </w:rPr>
      </w:pPr>
      <w:proofErr w:type="gramStart"/>
      <w:r w:rsidRPr="00057914">
        <w:rPr>
          <w:lang w:val="fr-FR"/>
        </w:rPr>
        <w:t>Rue</w:t>
      </w:r>
      <w:r w:rsidR="00CB5D80" w:rsidRPr="00057914">
        <w:rPr>
          <w:lang w:val="fr-FR"/>
        </w:rPr>
        <w:t>:</w:t>
      </w:r>
      <w:proofErr w:type="gramEnd"/>
      <w:r w:rsidR="00CB5D80" w:rsidRPr="00057914">
        <w:rPr>
          <w:lang w:val="fr-FR"/>
        </w:rPr>
        <w:t xml:space="preserve"> </w:t>
      </w:r>
      <w:sdt>
        <w:sdtPr>
          <w:rPr>
            <w:lang w:val="fr-FR"/>
          </w:rPr>
          <w:id w:val="-390036093"/>
          <w:placeholder>
            <w:docPart w:val="E378926836B849AB820902A12E423772"/>
          </w:placeholder>
          <w:showingPlcHdr/>
        </w:sdtPr>
        <w:sdtContent>
          <w:r w:rsidR="00C42855" w:rsidRPr="00C42855">
            <w:rPr>
              <w:rStyle w:val="PlaceholderText"/>
              <w:lang w:val="fr-FR"/>
            </w:rPr>
            <w:t>Cliquez ici pour remplir.</w:t>
          </w:r>
        </w:sdtContent>
      </w:sdt>
      <w:r w:rsidR="00C42855" w:rsidRPr="00057914">
        <w:rPr>
          <w:lang w:val="fr-FR"/>
        </w:rPr>
        <w:t xml:space="preserve"> </w:t>
      </w:r>
      <w:r w:rsidR="00C42855">
        <w:rPr>
          <w:lang w:val="fr-FR"/>
        </w:rPr>
        <w:tab/>
      </w:r>
      <w:r w:rsidR="00C42855">
        <w:rPr>
          <w:lang w:val="fr-FR"/>
        </w:rPr>
        <w:tab/>
      </w:r>
      <w:r w:rsidR="00C42855">
        <w:rPr>
          <w:lang w:val="fr-FR"/>
        </w:rPr>
        <w:tab/>
      </w:r>
      <w:r w:rsidR="00CB5D80" w:rsidRPr="00057914">
        <w:rPr>
          <w:lang w:val="fr-FR"/>
        </w:rPr>
        <w:t>N</w:t>
      </w:r>
      <w:r>
        <w:rPr>
          <w:lang w:val="fr-FR"/>
        </w:rPr>
        <w:t>°</w:t>
      </w:r>
      <w:r w:rsidR="00CB5D80" w:rsidRPr="00057914">
        <w:rPr>
          <w:lang w:val="fr-FR"/>
        </w:rPr>
        <w:t xml:space="preserve">: </w:t>
      </w:r>
      <w:sdt>
        <w:sdtPr>
          <w:rPr>
            <w:lang w:val="fr-FR"/>
          </w:rPr>
          <w:id w:val="-1702542360"/>
          <w:placeholder>
            <w:docPart w:val="5817D77BFE024EAD85F829E5AFCAE9F3"/>
          </w:placeholder>
          <w:showingPlcHdr/>
        </w:sdtPr>
        <w:sdtContent>
          <w:r w:rsidR="00C42855" w:rsidRPr="00C42855">
            <w:rPr>
              <w:rStyle w:val="PlaceholderText"/>
              <w:lang w:val="fr-FR"/>
            </w:rPr>
            <w:t>Cliquez ici pour remplir.</w:t>
          </w:r>
        </w:sdtContent>
      </w:sdt>
    </w:p>
    <w:p w14:paraId="47F8540B" w14:textId="36E90077" w:rsidR="00CB5D80" w:rsidRPr="00057914" w:rsidRDefault="00057914" w:rsidP="00EC4D7B">
      <w:pPr>
        <w:jc w:val="both"/>
        <w:rPr>
          <w:lang w:val="fr-FR"/>
        </w:rPr>
      </w:pPr>
      <w:r w:rsidRPr="00057914">
        <w:rPr>
          <w:lang w:val="fr-FR"/>
        </w:rPr>
        <w:t xml:space="preserve">Code </w:t>
      </w:r>
      <w:proofErr w:type="gramStart"/>
      <w:r w:rsidRPr="00057914">
        <w:rPr>
          <w:lang w:val="fr-FR"/>
        </w:rPr>
        <w:t>Postal</w:t>
      </w:r>
      <w:r w:rsidR="00CB5D80" w:rsidRPr="00057914">
        <w:rPr>
          <w:lang w:val="fr-FR"/>
        </w:rPr>
        <w:t>:</w:t>
      </w:r>
      <w:proofErr w:type="gramEnd"/>
      <w:r w:rsidR="00CB5D80" w:rsidRPr="00057914">
        <w:rPr>
          <w:lang w:val="fr-FR"/>
        </w:rPr>
        <w:t xml:space="preserve"> </w:t>
      </w:r>
      <w:sdt>
        <w:sdtPr>
          <w:rPr>
            <w:lang w:val="fr-FR"/>
          </w:rPr>
          <w:id w:val="1811056095"/>
          <w:placeholder>
            <w:docPart w:val="46419448EE6C45F8B4940046A8E9AB95"/>
          </w:placeholder>
          <w:showingPlcHdr/>
        </w:sdtPr>
        <w:sdtContent>
          <w:r w:rsidR="00C42855" w:rsidRPr="00C42855">
            <w:rPr>
              <w:rStyle w:val="PlaceholderText"/>
              <w:lang w:val="fr-FR"/>
            </w:rPr>
            <w:t>Cliquez ici pour remplir.</w:t>
          </w:r>
        </w:sdtContent>
      </w:sdt>
      <w:r w:rsidR="00C42855" w:rsidRPr="00057914">
        <w:rPr>
          <w:lang w:val="fr-FR"/>
        </w:rPr>
        <w:t xml:space="preserve"> </w:t>
      </w:r>
      <w:r w:rsidR="00C42855">
        <w:rPr>
          <w:lang w:val="fr-FR"/>
        </w:rPr>
        <w:tab/>
      </w:r>
      <w:r w:rsidR="00C42855">
        <w:rPr>
          <w:lang w:val="fr-FR"/>
        </w:rPr>
        <w:tab/>
      </w:r>
      <w:r w:rsidRPr="00057914">
        <w:rPr>
          <w:lang w:val="fr-FR"/>
        </w:rPr>
        <w:t>Ville</w:t>
      </w:r>
      <w:r w:rsidR="00CB5D80" w:rsidRPr="00057914">
        <w:rPr>
          <w:lang w:val="fr-FR"/>
        </w:rPr>
        <w:t xml:space="preserve">: </w:t>
      </w:r>
      <w:sdt>
        <w:sdtPr>
          <w:rPr>
            <w:lang w:val="fr-FR"/>
          </w:rPr>
          <w:id w:val="1711375207"/>
          <w:placeholder>
            <w:docPart w:val="6B4678A5E8F84ED4961B61CF396C752B"/>
          </w:placeholder>
          <w:showingPlcHdr/>
        </w:sdtPr>
        <w:sdtContent>
          <w:r w:rsidR="00C42855" w:rsidRPr="00C42855">
            <w:rPr>
              <w:rStyle w:val="PlaceholderText"/>
              <w:lang w:val="fr-FR"/>
            </w:rPr>
            <w:t>Cliquez ici pour remplir.</w:t>
          </w:r>
        </w:sdtContent>
      </w:sdt>
    </w:p>
    <w:p w14:paraId="3A7A8AED" w14:textId="0A306929" w:rsidR="00CB5D80" w:rsidRPr="00057914" w:rsidRDefault="00CB5D80" w:rsidP="00EC4D7B">
      <w:pPr>
        <w:jc w:val="both"/>
        <w:rPr>
          <w:lang w:val="fr-FR"/>
        </w:rPr>
      </w:pPr>
    </w:p>
    <w:p w14:paraId="7E3F132C" w14:textId="672D5E00" w:rsidR="00CB5D80" w:rsidRPr="00057914" w:rsidRDefault="00CB5D80" w:rsidP="00EC4D7B">
      <w:pPr>
        <w:jc w:val="both"/>
        <w:rPr>
          <w:lang w:val="fr-FR"/>
        </w:rPr>
      </w:pPr>
      <w:proofErr w:type="gramStart"/>
      <w:r w:rsidRPr="00057914">
        <w:rPr>
          <w:lang w:val="fr-FR"/>
        </w:rPr>
        <w:t>T</w:t>
      </w:r>
      <w:r w:rsidR="00057914" w:rsidRPr="00057914">
        <w:rPr>
          <w:lang w:val="fr-FR"/>
        </w:rPr>
        <w:t>éléphone</w:t>
      </w:r>
      <w:r w:rsidRPr="00057914">
        <w:rPr>
          <w:lang w:val="fr-FR"/>
        </w:rPr>
        <w:t>:</w:t>
      </w:r>
      <w:proofErr w:type="gramEnd"/>
      <w:r w:rsidR="00C42855" w:rsidRPr="00C42855">
        <w:rPr>
          <w:lang w:val="fr-FR"/>
        </w:rPr>
        <w:t xml:space="preserve"> </w:t>
      </w:r>
      <w:sdt>
        <w:sdtPr>
          <w:rPr>
            <w:lang w:val="fr-FR"/>
          </w:rPr>
          <w:id w:val="757026605"/>
          <w:placeholder>
            <w:docPart w:val="9D0E982E8F6F46DFBA1CBAC0FAB64D55"/>
          </w:placeholder>
          <w:showingPlcHdr/>
        </w:sdtPr>
        <w:sdtContent>
          <w:r w:rsidR="00C42855" w:rsidRPr="00C42855">
            <w:rPr>
              <w:rStyle w:val="PlaceholderText"/>
              <w:lang w:val="fr-FR"/>
            </w:rPr>
            <w:t>Cliquez ici pour remplir.</w:t>
          </w:r>
        </w:sdtContent>
      </w:sdt>
      <w:r w:rsidRPr="00057914">
        <w:rPr>
          <w:lang w:val="fr-FR"/>
        </w:rPr>
        <w:tab/>
      </w:r>
      <w:r w:rsidRPr="00057914">
        <w:rPr>
          <w:lang w:val="fr-FR"/>
        </w:rPr>
        <w:tab/>
      </w:r>
      <w:r w:rsidRPr="00057914">
        <w:rPr>
          <w:lang w:val="fr-FR"/>
        </w:rPr>
        <w:tab/>
      </w:r>
      <w:r w:rsidRPr="00057914">
        <w:rPr>
          <w:lang w:val="fr-FR"/>
        </w:rPr>
        <w:tab/>
      </w:r>
    </w:p>
    <w:p w14:paraId="36B5789F" w14:textId="30352B0D" w:rsidR="00CB5D80" w:rsidRPr="00057914" w:rsidRDefault="00057914" w:rsidP="00EC4D7B">
      <w:pPr>
        <w:jc w:val="both"/>
        <w:rPr>
          <w:lang w:val="fr-FR"/>
        </w:rPr>
      </w:pPr>
      <w:r w:rsidRPr="00057914">
        <w:rPr>
          <w:lang w:val="fr-FR"/>
        </w:rPr>
        <w:t xml:space="preserve">Adresse </w:t>
      </w:r>
      <w:proofErr w:type="gramStart"/>
      <w:r w:rsidRPr="00057914">
        <w:rPr>
          <w:lang w:val="fr-FR"/>
        </w:rPr>
        <w:t>mail</w:t>
      </w:r>
      <w:r w:rsidR="00CB5D80" w:rsidRPr="00057914">
        <w:rPr>
          <w:lang w:val="fr-FR"/>
        </w:rPr>
        <w:t>:</w:t>
      </w:r>
      <w:proofErr w:type="gramEnd"/>
      <w:r w:rsidR="00CB5D80" w:rsidRPr="00057914">
        <w:rPr>
          <w:lang w:val="fr-FR"/>
        </w:rPr>
        <w:t xml:space="preserve"> </w:t>
      </w:r>
      <w:sdt>
        <w:sdtPr>
          <w:rPr>
            <w:lang w:val="fr-FR"/>
          </w:rPr>
          <w:id w:val="421232070"/>
          <w:placeholder>
            <w:docPart w:val="E7046F3C4BD741F2B3FD816E9E48CDA2"/>
          </w:placeholder>
          <w:showingPlcHdr/>
        </w:sdtPr>
        <w:sdtContent>
          <w:r w:rsidR="00C42855" w:rsidRPr="00C42855">
            <w:rPr>
              <w:rStyle w:val="PlaceholderText"/>
              <w:lang w:val="fr-FR"/>
            </w:rPr>
            <w:t>Cliquez ici pour remplir.</w:t>
          </w:r>
        </w:sdtContent>
      </w:sdt>
    </w:p>
    <w:p w14:paraId="671AAE93" w14:textId="46B29E70" w:rsidR="000968AA" w:rsidRPr="00057914" w:rsidRDefault="000968AA" w:rsidP="00EC4D7B">
      <w:pPr>
        <w:jc w:val="both"/>
        <w:rPr>
          <w:lang w:val="fr-FR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7774" w:rsidRPr="00C42855" w14:paraId="5B517125" w14:textId="77777777" w:rsidTr="005A0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BD3E6FF" w14:textId="4C3845F6" w:rsidR="00C97774" w:rsidRPr="004C11AC" w:rsidRDefault="002F332C" w:rsidP="00A00287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fr-BE"/>
              </w:rPr>
            </w:pPr>
            <w:r w:rsidRPr="001B5E9A">
              <w:rPr>
                <w:lang w:val="fr-BE"/>
              </w:rPr>
              <w:lastRenderedPageBreak/>
              <w:t>Données financières</w:t>
            </w:r>
            <w:r w:rsidR="00A21C84" w:rsidRPr="001B5E9A">
              <w:rPr>
                <w:lang w:val="fr-BE"/>
              </w:rPr>
              <w:t xml:space="preserve"> </w:t>
            </w:r>
            <w:r w:rsidR="00A21C84" w:rsidRPr="001B5E9A">
              <w:rPr>
                <w:sz w:val="18"/>
                <w:lang w:val="fr-BE"/>
              </w:rPr>
              <w:t>(</w:t>
            </w:r>
            <w:r w:rsidR="001B5E9A" w:rsidRPr="001B5E9A">
              <w:rPr>
                <w:sz w:val="18"/>
                <w:lang w:val="fr-BE"/>
              </w:rPr>
              <w:t>pour le payement en cas de sélec</w:t>
            </w:r>
            <w:r w:rsidR="001B5E9A">
              <w:rPr>
                <w:sz w:val="18"/>
                <w:lang w:val="fr-BE"/>
              </w:rPr>
              <w:t>tion</w:t>
            </w:r>
            <w:r w:rsidR="00A21C84" w:rsidRPr="001B5E9A">
              <w:rPr>
                <w:sz w:val="18"/>
                <w:lang w:val="fr-BE"/>
              </w:rPr>
              <w:t>)</w:t>
            </w:r>
          </w:p>
        </w:tc>
      </w:tr>
    </w:tbl>
    <w:p w14:paraId="6F1E3211" w14:textId="77777777" w:rsidR="002F332C" w:rsidRPr="004C11AC" w:rsidRDefault="002F332C" w:rsidP="00EB4785">
      <w:pPr>
        <w:jc w:val="both"/>
        <w:rPr>
          <w:rFonts w:eastAsia="Times New Roman"/>
          <w:i/>
          <w:lang w:val="fr-BE"/>
        </w:rPr>
      </w:pPr>
      <w:bookmarkStart w:id="1" w:name="_Hlk517630073"/>
    </w:p>
    <w:p w14:paraId="6219EAD7" w14:textId="6236E5E3" w:rsidR="00057914" w:rsidRPr="002F332C" w:rsidRDefault="00057914" w:rsidP="00EB4785">
      <w:pPr>
        <w:jc w:val="both"/>
        <w:rPr>
          <w:lang w:val="fr-FR"/>
        </w:rPr>
      </w:pPr>
      <w:r w:rsidRPr="00057914">
        <w:rPr>
          <w:rFonts w:eastAsia="Times New Roman"/>
          <w:i/>
          <w:lang w:val="fr-FR"/>
        </w:rPr>
        <w:t>Le SPF Sécurité sociale peut réclamer une partie ou l'entièreté du financement octroyé s'il devait constater, après contrôle, que les moyens attribués ne sont pas alloués correctement (en d'autres termes conformément à la proposition introduite).</w:t>
      </w:r>
      <w:bookmarkEnd w:id="1"/>
    </w:p>
    <w:p w14:paraId="001E51F4" w14:textId="626AC417" w:rsidR="00FC6A3E" w:rsidRPr="00C42855" w:rsidRDefault="009337E0" w:rsidP="00C42855">
      <w:pPr>
        <w:jc w:val="both"/>
        <w:rPr>
          <w:lang w:val="fr-FR"/>
        </w:rPr>
      </w:pPr>
      <w:r w:rsidRPr="00A27F7C">
        <w:rPr>
          <w:lang w:val="fr-FR"/>
        </w:rPr>
        <w:br/>
      </w:r>
      <w:r w:rsidR="00057914" w:rsidRPr="00A27F7C">
        <w:rPr>
          <w:lang w:val="fr-FR"/>
        </w:rPr>
        <w:t xml:space="preserve">Membre de l'équipe de projet responsable de l'allocation </w:t>
      </w:r>
      <w:proofErr w:type="spellStart"/>
      <w:proofErr w:type="gramStart"/>
      <w:r w:rsidR="00057914" w:rsidRPr="00A27F7C">
        <w:rPr>
          <w:lang w:val="fr-FR"/>
        </w:rPr>
        <w:t>budgétaire:</w:t>
      </w:r>
      <w:proofErr w:type="gramEnd"/>
      <w:sdt>
        <w:sdtPr>
          <w:rPr>
            <w:lang w:val="fr-FR"/>
          </w:rPr>
          <w:id w:val="-224149767"/>
          <w:placeholder>
            <w:docPart w:val="C77A8F5CC0274407B0CCB69D4EB22CF3"/>
          </w:placeholder>
          <w:showingPlcHdr/>
        </w:sdtPr>
        <w:sdtContent>
          <w:r w:rsidR="00C42855" w:rsidRPr="00C42855">
            <w:rPr>
              <w:rStyle w:val="PlaceholderText"/>
              <w:lang w:val="fr-FR"/>
            </w:rPr>
            <w:t>Cliquez</w:t>
          </w:r>
          <w:proofErr w:type="spellEnd"/>
          <w:r w:rsidR="00C42855" w:rsidRPr="00C42855">
            <w:rPr>
              <w:rStyle w:val="PlaceholderText"/>
              <w:lang w:val="fr-FR"/>
            </w:rPr>
            <w:t xml:space="preserve"> ici pour remplir.</w:t>
          </w:r>
        </w:sdtContent>
      </w:sdt>
    </w:p>
    <w:p w14:paraId="105A392A" w14:textId="14459EA3" w:rsidR="00C97774" w:rsidRPr="002F332C" w:rsidRDefault="00FC6A3E" w:rsidP="00EC4D7B">
      <w:pPr>
        <w:jc w:val="both"/>
        <w:rPr>
          <w:lang w:val="fr-BE"/>
        </w:rPr>
      </w:pPr>
      <w:proofErr w:type="gramStart"/>
      <w:r w:rsidRPr="002F332C">
        <w:rPr>
          <w:lang w:val="fr-BE"/>
        </w:rPr>
        <w:t>IBAN:</w:t>
      </w:r>
      <w:proofErr w:type="gramEnd"/>
      <w:r w:rsidRPr="002F332C">
        <w:rPr>
          <w:lang w:val="fr-BE"/>
        </w:rPr>
        <w:t xml:space="preserve"> </w:t>
      </w:r>
      <w:sdt>
        <w:sdtPr>
          <w:rPr>
            <w:lang w:val="fr-FR"/>
          </w:rPr>
          <w:id w:val="1562450381"/>
          <w:placeholder>
            <w:docPart w:val="93D9F05EA8FA489684FB6B805B8412D5"/>
          </w:placeholder>
          <w:showingPlcHdr/>
        </w:sdtPr>
        <w:sdtContent>
          <w:r w:rsidR="00C42855" w:rsidRPr="00C42855">
            <w:rPr>
              <w:rStyle w:val="PlaceholderText"/>
              <w:lang w:val="fr-FR"/>
            </w:rPr>
            <w:t>Cliquez ici pour remplir.</w:t>
          </w:r>
        </w:sdtContent>
      </w:sdt>
    </w:p>
    <w:p w14:paraId="4ABFC236" w14:textId="266AA62A" w:rsidR="00FC6A3E" w:rsidRPr="002F332C" w:rsidRDefault="00FC6A3E" w:rsidP="00EC4D7B">
      <w:pPr>
        <w:jc w:val="both"/>
        <w:rPr>
          <w:lang w:val="fr-BE"/>
        </w:rPr>
      </w:pPr>
      <w:proofErr w:type="gramStart"/>
      <w:r w:rsidRPr="002F332C">
        <w:rPr>
          <w:lang w:val="fr-BE"/>
        </w:rPr>
        <w:t>BIC:</w:t>
      </w:r>
      <w:proofErr w:type="gramEnd"/>
      <w:r w:rsidRPr="002F332C">
        <w:rPr>
          <w:lang w:val="fr-BE"/>
        </w:rPr>
        <w:t xml:space="preserve"> </w:t>
      </w:r>
      <w:sdt>
        <w:sdtPr>
          <w:rPr>
            <w:lang w:val="fr-FR"/>
          </w:rPr>
          <w:id w:val="-1236006197"/>
          <w:placeholder>
            <w:docPart w:val="47C9F2F2B81A467983ACF830ACFC1757"/>
          </w:placeholder>
          <w:showingPlcHdr/>
        </w:sdtPr>
        <w:sdtContent>
          <w:r w:rsidR="00C42855" w:rsidRPr="00C42855">
            <w:rPr>
              <w:rStyle w:val="PlaceholderText"/>
              <w:lang w:val="fr-FR"/>
            </w:rPr>
            <w:t>Cliquez ici pour remplir.</w:t>
          </w:r>
        </w:sdtContent>
      </w:sdt>
    </w:p>
    <w:p w14:paraId="02380B36" w14:textId="07B1B525" w:rsidR="00FC6A3E" w:rsidRPr="00057914" w:rsidRDefault="00057914" w:rsidP="00EC4D7B">
      <w:pPr>
        <w:jc w:val="both"/>
        <w:rPr>
          <w:lang w:val="fr-FR"/>
        </w:rPr>
      </w:pPr>
      <w:r w:rsidRPr="002E2FDA">
        <w:rPr>
          <w:lang w:val="fr-FR"/>
        </w:rPr>
        <w:t xml:space="preserve">Nom du détenteur du </w:t>
      </w:r>
      <w:proofErr w:type="gramStart"/>
      <w:r w:rsidRPr="002E2FDA">
        <w:rPr>
          <w:lang w:val="fr-FR"/>
        </w:rPr>
        <w:t>compte</w:t>
      </w:r>
      <w:r w:rsidR="00FC6A3E" w:rsidRPr="00057914">
        <w:rPr>
          <w:lang w:val="fr-FR"/>
        </w:rPr>
        <w:t>:</w:t>
      </w:r>
      <w:proofErr w:type="gramEnd"/>
      <w:r w:rsidR="00FC6A3E" w:rsidRPr="00057914">
        <w:rPr>
          <w:lang w:val="fr-FR"/>
        </w:rPr>
        <w:t xml:space="preserve"> </w:t>
      </w:r>
      <w:sdt>
        <w:sdtPr>
          <w:rPr>
            <w:lang w:val="fr-FR"/>
          </w:rPr>
          <w:id w:val="1375738584"/>
          <w:placeholder>
            <w:docPart w:val="B2CD0B0796CC4F8B837D44FA6B622676"/>
          </w:placeholder>
          <w:showingPlcHdr/>
        </w:sdtPr>
        <w:sdtContent>
          <w:r w:rsidR="00C42855" w:rsidRPr="00C42855">
            <w:rPr>
              <w:rStyle w:val="PlaceholderText"/>
              <w:lang w:val="fr-FR"/>
            </w:rPr>
            <w:t>Cliquez ici pour remplir.</w:t>
          </w:r>
        </w:sdtContent>
      </w:sdt>
    </w:p>
    <w:p w14:paraId="3D4D143E" w14:textId="77777777" w:rsidR="00497196" w:rsidRPr="00057914" w:rsidRDefault="00497196" w:rsidP="00EC4D7B">
      <w:pPr>
        <w:jc w:val="both"/>
        <w:rPr>
          <w:lang w:val="fr-FR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0CE9" w14:paraId="294E23DD" w14:textId="77777777" w:rsidTr="005A0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C8444BE" w14:textId="754A38E4" w:rsidR="006C0CE9" w:rsidRPr="0010608B" w:rsidRDefault="0016199E" w:rsidP="00A00287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nl-BE"/>
              </w:rPr>
            </w:pPr>
            <w:r>
              <w:rPr>
                <w:lang w:val="nl-BE"/>
              </w:rPr>
              <w:t>Tit</w:t>
            </w:r>
            <w:r w:rsidR="00057914">
              <w:rPr>
                <w:lang w:val="nl-BE"/>
              </w:rPr>
              <w:t>re</w:t>
            </w:r>
            <w:r>
              <w:rPr>
                <w:lang w:val="nl-BE"/>
              </w:rPr>
              <w:t xml:space="preserve"> </w:t>
            </w:r>
            <w:r w:rsidR="00057914">
              <w:rPr>
                <w:lang w:val="nl-BE"/>
              </w:rPr>
              <w:t>du p</w:t>
            </w:r>
            <w:r>
              <w:rPr>
                <w:lang w:val="nl-BE"/>
              </w:rPr>
              <w:t xml:space="preserve">rojet </w:t>
            </w:r>
            <w:r w:rsidR="00057914">
              <w:rPr>
                <w:lang w:val="nl-BE"/>
              </w:rPr>
              <w:t>pilote</w:t>
            </w:r>
          </w:p>
        </w:tc>
      </w:tr>
    </w:tbl>
    <w:p w14:paraId="28CC86FD" w14:textId="77777777" w:rsidR="00562DB1" w:rsidRDefault="00562DB1" w:rsidP="001A3BFC">
      <w:pPr>
        <w:jc w:val="both"/>
        <w:rPr>
          <w:lang w:val="nl-BE"/>
        </w:rPr>
      </w:pPr>
    </w:p>
    <w:p w14:paraId="6B32990E" w14:textId="37B23BA4" w:rsidR="009540AF" w:rsidRPr="00057914" w:rsidRDefault="00057914" w:rsidP="001A3BFC">
      <w:pPr>
        <w:jc w:val="both"/>
        <w:rPr>
          <w:lang w:val="fr-FR"/>
        </w:rPr>
      </w:pPr>
      <w:r w:rsidRPr="00057914">
        <w:rPr>
          <w:lang w:val="fr-FR"/>
        </w:rPr>
        <w:t>Donnez un nom à votre projet</w:t>
      </w:r>
      <w:r w:rsidR="00125090" w:rsidRPr="00057914">
        <w:rPr>
          <w:lang w:val="fr-FR"/>
        </w:rPr>
        <w:t xml:space="preserve">. </w:t>
      </w:r>
    </w:p>
    <w:p w14:paraId="1EB254E6" w14:textId="4E757B31" w:rsidR="006C0CE9" w:rsidRPr="00057914" w:rsidRDefault="00125090" w:rsidP="001A3BFC">
      <w:pPr>
        <w:jc w:val="both"/>
        <w:rPr>
          <w:i/>
          <w:sz w:val="20"/>
          <w:szCs w:val="20"/>
          <w:lang w:val="fr-FR"/>
        </w:rPr>
      </w:pPr>
      <w:r w:rsidRPr="00057914">
        <w:rPr>
          <w:i/>
          <w:sz w:val="20"/>
          <w:szCs w:val="20"/>
          <w:lang w:val="fr-FR"/>
        </w:rPr>
        <w:t>(</w:t>
      </w:r>
      <w:r w:rsidR="00057914" w:rsidRPr="00057914">
        <w:rPr>
          <w:i/>
          <w:sz w:val="20"/>
          <w:szCs w:val="20"/>
          <w:lang w:val="fr-FR"/>
        </w:rPr>
        <w:t>Ce titre sera utilisé dans la communication et par le jury, so</w:t>
      </w:r>
      <w:r w:rsidR="00057914">
        <w:rPr>
          <w:i/>
          <w:sz w:val="20"/>
          <w:szCs w:val="20"/>
          <w:lang w:val="fr-FR"/>
        </w:rPr>
        <w:t>yez donc aussi clair et créatif que possible</w:t>
      </w:r>
      <w:r w:rsidRPr="00057914">
        <w:rPr>
          <w:i/>
          <w:sz w:val="20"/>
          <w:szCs w:val="20"/>
          <w:lang w:val="fr-FR"/>
        </w:rPr>
        <w:t>.</w:t>
      </w:r>
      <w:r w:rsidR="00F232D2" w:rsidRPr="00057914">
        <w:rPr>
          <w:i/>
          <w:sz w:val="20"/>
          <w:szCs w:val="20"/>
          <w:lang w:val="fr-F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2855" w14:paraId="19998F8F" w14:textId="77777777" w:rsidTr="00183A0F">
        <w:trPr>
          <w:trHeight w:val="6679"/>
        </w:trPr>
        <w:tc>
          <w:tcPr>
            <w:tcW w:w="9350" w:type="dxa"/>
          </w:tcPr>
          <w:p w14:paraId="36CAB549" w14:textId="77777777" w:rsidR="00C42855" w:rsidRDefault="00C42855" w:rsidP="001A3BFC">
            <w:pPr>
              <w:jc w:val="both"/>
              <w:rPr>
                <w:i/>
                <w:lang w:val="nl-BE"/>
              </w:rPr>
            </w:pPr>
          </w:p>
        </w:tc>
      </w:tr>
    </w:tbl>
    <w:p w14:paraId="288873CD" w14:textId="513FA930" w:rsidR="00125090" w:rsidRPr="00964EB4" w:rsidRDefault="00125090" w:rsidP="00125090">
      <w:pPr>
        <w:jc w:val="right"/>
        <w:rPr>
          <w:i/>
          <w:lang w:val="nl-BE"/>
        </w:rPr>
      </w:pPr>
      <w:r>
        <w:rPr>
          <w:i/>
          <w:lang w:val="nl-BE"/>
        </w:rPr>
        <w:t xml:space="preserve">(maximum </w:t>
      </w:r>
      <w:r w:rsidR="00D610A1">
        <w:rPr>
          <w:i/>
          <w:lang w:val="nl-BE"/>
        </w:rPr>
        <w:t>5</w:t>
      </w:r>
      <w:r>
        <w:rPr>
          <w:i/>
          <w:lang w:val="nl-BE"/>
        </w:rPr>
        <w:t xml:space="preserve">00 </w:t>
      </w:r>
      <w:r w:rsidR="00057914">
        <w:rPr>
          <w:i/>
          <w:lang w:val="nl-BE"/>
        </w:rPr>
        <w:t>car</w:t>
      </w:r>
      <w:r w:rsidR="002F332C">
        <w:rPr>
          <w:i/>
          <w:lang w:val="nl-BE"/>
        </w:rPr>
        <w:t>a</w:t>
      </w:r>
      <w:r w:rsidR="00057914">
        <w:rPr>
          <w:i/>
          <w:lang w:val="nl-BE"/>
        </w:rPr>
        <w:t>ctères</w:t>
      </w:r>
      <w:r>
        <w:rPr>
          <w:i/>
          <w:lang w:val="nl-BE"/>
        </w:rPr>
        <w:t>)</w:t>
      </w:r>
      <w:r w:rsidRPr="00964EB4">
        <w:rPr>
          <w:i/>
          <w:lang w:val="nl-BE"/>
        </w:rPr>
        <w:t xml:space="preserve">. 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199E" w14:paraId="15E0C82F" w14:textId="77777777" w:rsidTr="001619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E0F8EA9" w14:textId="4B2053AF" w:rsidR="0016199E" w:rsidRPr="0016199E" w:rsidRDefault="00057914" w:rsidP="004275C3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nl-BE"/>
              </w:rPr>
            </w:pPr>
            <w:r>
              <w:rPr>
                <w:lang w:val="nl-BE"/>
              </w:rPr>
              <w:lastRenderedPageBreak/>
              <w:t>Objectif du projet pilote</w:t>
            </w:r>
          </w:p>
        </w:tc>
      </w:tr>
    </w:tbl>
    <w:p w14:paraId="5B181DB8" w14:textId="77777777" w:rsidR="00562DB1" w:rsidRDefault="00562DB1" w:rsidP="001A3BFC">
      <w:pPr>
        <w:jc w:val="both"/>
        <w:rPr>
          <w:lang w:val="nl-BE"/>
        </w:rPr>
      </w:pPr>
    </w:p>
    <w:p w14:paraId="53D609B2" w14:textId="606B565C" w:rsidR="006C0CE9" w:rsidRPr="00057914" w:rsidRDefault="00057914" w:rsidP="001A3BFC">
      <w:pPr>
        <w:jc w:val="both"/>
        <w:rPr>
          <w:lang w:val="fr-FR"/>
        </w:rPr>
      </w:pPr>
      <w:r w:rsidRPr="00057914">
        <w:rPr>
          <w:lang w:val="fr-FR"/>
        </w:rPr>
        <w:t>Définissez en quelques phrases l</w:t>
      </w:r>
      <w:r>
        <w:rPr>
          <w:lang w:val="fr-FR"/>
        </w:rPr>
        <w:t xml:space="preserve">’objectif du projet pilote et donc vers quel résultat le projet tend.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2855" w14:paraId="3FEF0E20" w14:textId="77777777" w:rsidTr="00A82436">
        <w:trPr>
          <w:trHeight w:val="3142"/>
        </w:trPr>
        <w:tc>
          <w:tcPr>
            <w:tcW w:w="9350" w:type="dxa"/>
          </w:tcPr>
          <w:p w14:paraId="74AD85B3" w14:textId="77777777" w:rsidR="00C42855" w:rsidRDefault="00C42855" w:rsidP="00A82436">
            <w:pPr>
              <w:jc w:val="both"/>
              <w:rPr>
                <w:i/>
                <w:lang w:val="nl-BE"/>
              </w:rPr>
            </w:pPr>
          </w:p>
        </w:tc>
      </w:tr>
    </w:tbl>
    <w:p w14:paraId="562213A5" w14:textId="3CF57444" w:rsidR="00125090" w:rsidRDefault="00125090" w:rsidP="00125090">
      <w:pPr>
        <w:jc w:val="right"/>
        <w:rPr>
          <w:i/>
          <w:lang w:val="nl-BE"/>
        </w:rPr>
      </w:pPr>
      <w:r>
        <w:rPr>
          <w:i/>
          <w:lang w:val="nl-BE"/>
        </w:rPr>
        <w:t xml:space="preserve">(maximum 500 </w:t>
      </w:r>
      <w:r w:rsidR="00057914">
        <w:rPr>
          <w:i/>
          <w:lang w:val="nl-BE"/>
        </w:rPr>
        <w:t>caractères</w:t>
      </w:r>
      <w:r>
        <w:rPr>
          <w:i/>
          <w:lang w:val="nl-BE"/>
        </w:rPr>
        <w:t>)</w:t>
      </w:r>
      <w:r w:rsidRPr="00964EB4">
        <w:rPr>
          <w:i/>
          <w:lang w:val="nl-BE"/>
        </w:rPr>
        <w:t xml:space="preserve">. </w:t>
      </w:r>
    </w:p>
    <w:p w14:paraId="09F2874B" w14:textId="77777777" w:rsidR="0080688B" w:rsidRPr="00964EB4" w:rsidRDefault="0080688B" w:rsidP="00125090">
      <w:pPr>
        <w:jc w:val="right"/>
        <w:rPr>
          <w:i/>
          <w:lang w:val="nl-BE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688B" w14:paraId="34238EDD" w14:textId="77777777" w:rsidTr="00375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AB95CA1" w14:textId="3496C425" w:rsidR="0080688B" w:rsidRPr="0034289E" w:rsidRDefault="00057914" w:rsidP="00375624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nl-BE"/>
              </w:rPr>
            </w:pPr>
            <w:r>
              <w:rPr>
                <w:lang w:val="nl-BE"/>
              </w:rPr>
              <w:t>Description du projet</w:t>
            </w:r>
          </w:p>
        </w:tc>
      </w:tr>
    </w:tbl>
    <w:p w14:paraId="161E6893" w14:textId="77777777" w:rsidR="00562DB1" w:rsidRDefault="00562DB1" w:rsidP="0080688B">
      <w:pPr>
        <w:jc w:val="both"/>
        <w:rPr>
          <w:lang w:val="nl-BE"/>
        </w:rPr>
      </w:pPr>
    </w:p>
    <w:p w14:paraId="532C9039" w14:textId="33ADC46B" w:rsidR="0080688B" w:rsidRPr="00057914" w:rsidRDefault="00057914" w:rsidP="0080688B">
      <w:pPr>
        <w:jc w:val="both"/>
        <w:rPr>
          <w:lang w:val="fr-FR"/>
        </w:rPr>
      </w:pPr>
      <w:r w:rsidRPr="00057914">
        <w:rPr>
          <w:lang w:val="fr-FR"/>
        </w:rPr>
        <w:t>Décrivez le p</w:t>
      </w:r>
      <w:r>
        <w:rPr>
          <w:lang w:val="fr-FR"/>
        </w:rPr>
        <w:t>rojet pilote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2855" w14:paraId="1478872C" w14:textId="77777777" w:rsidTr="00183A0F">
        <w:trPr>
          <w:trHeight w:val="6162"/>
        </w:trPr>
        <w:tc>
          <w:tcPr>
            <w:tcW w:w="9350" w:type="dxa"/>
          </w:tcPr>
          <w:p w14:paraId="762C16ED" w14:textId="77777777" w:rsidR="00C42855" w:rsidRDefault="00C42855" w:rsidP="00A82436">
            <w:pPr>
              <w:jc w:val="both"/>
              <w:rPr>
                <w:i/>
                <w:lang w:val="nl-BE"/>
              </w:rPr>
            </w:pPr>
          </w:p>
        </w:tc>
      </w:tr>
    </w:tbl>
    <w:p w14:paraId="425158F0" w14:textId="68951DE4" w:rsidR="0080688B" w:rsidRDefault="0080688B" w:rsidP="0080688B">
      <w:pPr>
        <w:jc w:val="right"/>
        <w:rPr>
          <w:i/>
          <w:lang w:val="nl-BE"/>
        </w:rPr>
      </w:pPr>
      <w:r>
        <w:rPr>
          <w:i/>
          <w:lang w:val="nl-BE"/>
        </w:rPr>
        <w:t xml:space="preserve">(maximum 1500 </w:t>
      </w:r>
      <w:r w:rsidR="00057914">
        <w:rPr>
          <w:i/>
          <w:lang w:val="nl-BE"/>
        </w:rPr>
        <w:t>caractère</w:t>
      </w:r>
      <w:r>
        <w:rPr>
          <w:i/>
          <w:lang w:val="nl-BE"/>
        </w:rPr>
        <w:t>s)</w:t>
      </w:r>
      <w:r w:rsidRPr="00964EB4">
        <w:rPr>
          <w:i/>
          <w:lang w:val="nl-BE"/>
        </w:rPr>
        <w:t xml:space="preserve">. 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5624" w14:paraId="7D84E098" w14:textId="77777777" w:rsidTr="00375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D0D97CA" w14:textId="183C1694" w:rsidR="00375624" w:rsidRPr="000F000E" w:rsidRDefault="00941BA6" w:rsidP="00EB4785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nl-BE"/>
              </w:rPr>
            </w:pPr>
            <w:r>
              <w:lastRenderedPageBreak/>
              <w:br w:type="page"/>
            </w:r>
            <w:r w:rsidR="00057914">
              <w:rPr>
                <w:lang w:val="nl-BE"/>
              </w:rPr>
              <w:t>Public cible</w:t>
            </w:r>
          </w:p>
        </w:tc>
      </w:tr>
    </w:tbl>
    <w:p w14:paraId="7DD7E926" w14:textId="77777777" w:rsidR="00562DB1" w:rsidRDefault="00562DB1" w:rsidP="00375624">
      <w:pPr>
        <w:jc w:val="both"/>
        <w:rPr>
          <w:lang w:val="nl-BE"/>
        </w:rPr>
      </w:pPr>
    </w:p>
    <w:p w14:paraId="637E61F6" w14:textId="3BB140A9" w:rsidR="00562DB1" w:rsidRPr="00057914" w:rsidRDefault="00057914" w:rsidP="00375624">
      <w:pPr>
        <w:jc w:val="both"/>
        <w:rPr>
          <w:lang w:val="fr-FR"/>
        </w:rPr>
      </w:pPr>
      <w:r w:rsidRPr="009F6CF3">
        <w:rPr>
          <w:lang w:val="fr-FR"/>
        </w:rPr>
        <w:t>Indiquez le public cible auquel s'applique le projet pilote</w:t>
      </w:r>
      <w:r>
        <w:rPr>
          <w:lang w:val="fr-FR"/>
        </w:rPr>
        <w:t> :</w:t>
      </w:r>
      <w:r w:rsidR="00562DB1" w:rsidRPr="00057914">
        <w:rPr>
          <w:lang w:val="fr-FR"/>
        </w:rPr>
        <w:t xml:space="preserve"> </w:t>
      </w:r>
    </w:p>
    <w:p w14:paraId="6DA91A9B" w14:textId="1BA6DEEB" w:rsidR="00375624" w:rsidRPr="00A27F7C" w:rsidRDefault="00375624" w:rsidP="00375624">
      <w:pPr>
        <w:jc w:val="both"/>
        <w:rPr>
          <w:i/>
          <w:lang w:val="fr-FR"/>
        </w:rPr>
      </w:pPr>
      <w:r w:rsidRPr="00057914">
        <w:rPr>
          <w:i/>
          <w:lang w:val="fr-FR"/>
        </w:rPr>
        <w:t xml:space="preserve"> </w:t>
      </w:r>
      <w:r w:rsidRPr="00A27F7C">
        <w:rPr>
          <w:i/>
          <w:lang w:val="fr-FR"/>
        </w:rPr>
        <w:t>(</w:t>
      </w:r>
      <w:proofErr w:type="gramStart"/>
      <w:r w:rsidR="00057914" w:rsidRPr="00A27F7C">
        <w:rPr>
          <w:i/>
          <w:lang w:val="fr-FR"/>
        </w:rPr>
        <w:t>plusieurs</w:t>
      </w:r>
      <w:proofErr w:type="gramEnd"/>
      <w:r w:rsidR="00057914" w:rsidRPr="00A27F7C">
        <w:rPr>
          <w:i/>
          <w:lang w:val="fr-FR"/>
        </w:rPr>
        <w:t xml:space="preserve"> options possibles</w:t>
      </w:r>
      <w:r w:rsidRPr="00A27F7C">
        <w:rPr>
          <w:i/>
          <w:lang w:val="fr-FR"/>
        </w:rPr>
        <w:t>)</w:t>
      </w:r>
    </w:p>
    <w:p w14:paraId="27A5BF73" w14:textId="77777777" w:rsidR="00057914" w:rsidRPr="009F6CF3" w:rsidRDefault="00957854" w:rsidP="00057914">
      <w:pPr>
        <w:ind w:left="720" w:hanging="720"/>
        <w:jc w:val="both"/>
        <w:rPr>
          <w:lang w:val="fr-FR"/>
        </w:rPr>
      </w:pPr>
      <w:sdt>
        <w:sdtPr>
          <w:rPr>
            <w:lang w:val="fr-FR"/>
          </w:rPr>
          <w:id w:val="164422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914" w:rsidRPr="009F6CF3">
            <w:rPr>
              <w:rFonts w:ascii="MS Gothic" w:eastAsia="MS Gothic" w:hAnsi="MS Gothic"/>
              <w:lang w:val="fr-FR"/>
            </w:rPr>
            <w:t>☐</w:t>
          </w:r>
        </w:sdtContent>
      </w:sdt>
      <w:r w:rsidR="00057914" w:rsidRPr="009F6CF3">
        <w:rPr>
          <w:lang w:val="fr-FR"/>
        </w:rPr>
        <w:t xml:space="preserve">Fonctionnaires – Ministères </w:t>
      </w:r>
    </w:p>
    <w:p w14:paraId="1CAE643D" w14:textId="77777777" w:rsidR="00057914" w:rsidRPr="009F6CF3" w:rsidRDefault="00957854" w:rsidP="00057914">
      <w:pPr>
        <w:ind w:left="720" w:hanging="720"/>
        <w:jc w:val="both"/>
        <w:rPr>
          <w:lang w:val="fr-FR"/>
        </w:rPr>
      </w:pPr>
      <w:sdt>
        <w:sdtPr>
          <w:rPr>
            <w:lang w:val="fr-FR"/>
          </w:rPr>
          <w:id w:val="-28859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914" w:rsidRPr="009F6CF3">
            <w:rPr>
              <w:rFonts w:ascii="MS Gothic" w:eastAsia="MS Gothic" w:hAnsi="MS Gothic"/>
              <w:lang w:val="fr-FR"/>
            </w:rPr>
            <w:t>☐</w:t>
          </w:r>
        </w:sdtContent>
      </w:sdt>
      <w:r w:rsidR="00057914" w:rsidRPr="009F6CF3">
        <w:rPr>
          <w:lang w:val="fr-FR"/>
        </w:rPr>
        <w:t xml:space="preserve">Fonctionnaires – Enseignement </w:t>
      </w:r>
    </w:p>
    <w:p w14:paraId="69483A3F" w14:textId="77777777" w:rsidR="00057914" w:rsidRPr="009F6CF3" w:rsidRDefault="00957854" w:rsidP="00057914">
      <w:pPr>
        <w:ind w:left="720" w:hanging="720"/>
        <w:jc w:val="both"/>
        <w:rPr>
          <w:lang w:val="fr-FR"/>
        </w:rPr>
      </w:pPr>
      <w:sdt>
        <w:sdtPr>
          <w:rPr>
            <w:lang w:val="fr-FR"/>
          </w:rPr>
          <w:id w:val="730355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914" w:rsidRPr="009F6CF3">
            <w:rPr>
              <w:rFonts w:ascii="MS Gothic" w:eastAsia="MS Gothic" w:hAnsi="MS Gothic"/>
              <w:lang w:val="fr-FR"/>
            </w:rPr>
            <w:t>☐</w:t>
          </w:r>
        </w:sdtContent>
      </w:sdt>
      <w:r w:rsidR="00057914" w:rsidRPr="009F6CF3">
        <w:rPr>
          <w:lang w:val="fr-FR"/>
        </w:rPr>
        <w:t xml:space="preserve">Ouvriers – Grandes entreprises </w:t>
      </w:r>
    </w:p>
    <w:p w14:paraId="12EF64AC" w14:textId="77777777" w:rsidR="00057914" w:rsidRPr="009F6CF3" w:rsidRDefault="00957854" w:rsidP="00057914">
      <w:pPr>
        <w:ind w:left="720" w:hanging="720"/>
        <w:jc w:val="both"/>
        <w:rPr>
          <w:lang w:val="fr-FR"/>
        </w:rPr>
      </w:pPr>
      <w:sdt>
        <w:sdtPr>
          <w:rPr>
            <w:lang w:val="fr-FR"/>
          </w:rPr>
          <w:id w:val="-124209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914" w:rsidRPr="009F6CF3">
            <w:rPr>
              <w:rFonts w:ascii="MS Gothic" w:eastAsia="MS Gothic" w:hAnsi="MS Gothic"/>
              <w:lang w:val="fr-FR"/>
            </w:rPr>
            <w:t>☐</w:t>
          </w:r>
        </w:sdtContent>
      </w:sdt>
      <w:r w:rsidR="00057914" w:rsidRPr="009F6CF3">
        <w:rPr>
          <w:lang w:val="fr-FR"/>
        </w:rPr>
        <w:t>Employés – Grandes entreprises</w:t>
      </w:r>
    </w:p>
    <w:p w14:paraId="04F5CF8A" w14:textId="07C1B67C" w:rsidR="00057914" w:rsidRPr="009F6CF3" w:rsidRDefault="00957854" w:rsidP="00057914">
      <w:pPr>
        <w:ind w:left="720" w:hanging="720"/>
        <w:jc w:val="both"/>
        <w:rPr>
          <w:lang w:val="fr-FR"/>
        </w:rPr>
      </w:pPr>
      <w:sdt>
        <w:sdtPr>
          <w:rPr>
            <w:lang w:val="fr-FR"/>
          </w:rPr>
          <w:id w:val="-1624848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914" w:rsidRPr="009F6CF3">
            <w:rPr>
              <w:rFonts w:ascii="MS Gothic" w:eastAsia="MS Gothic" w:hAnsi="MS Gothic"/>
              <w:lang w:val="fr-FR"/>
            </w:rPr>
            <w:t>☐</w:t>
          </w:r>
        </w:sdtContent>
      </w:sdt>
      <w:r w:rsidR="00057914" w:rsidRPr="009F6CF3">
        <w:rPr>
          <w:lang w:val="fr-FR"/>
        </w:rPr>
        <w:t xml:space="preserve">Ouvriers </w:t>
      </w:r>
      <w:r w:rsidR="00057914">
        <w:rPr>
          <w:lang w:val="fr-FR"/>
        </w:rPr>
        <w:t>–</w:t>
      </w:r>
      <w:r w:rsidR="00057914" w:rsidRPr="009F6CF3">
        <w:rPr>
          <w:lang w:val="fr-FR"/>
        </w:rPr>
        <w:t xml:space="preserve"> </w:t>
      </w:r>
      <w:r w:rsidR="00057914">
        <w:rPr>
          <w:lang w:val="fr-FR"/>
        </w:rPr>
        <w:t>PME et toutes petites entreprises (</w:t>
      </w:r>
      <w:proofErr w:type="spellStart"/>
      <w:r w:rsidR="00057914">
        <w:rPr>
          <w:lang w:val="fr-FR"/>
        </w:rPr>
        <w:t>TPEs</w:t>
      </w:r>
      <w:proofErr w:type="spellEnd"/>
      <w:r w:rsidR="00057914">
        <w:rPr>
          <w:lang w:val="fr-FR"/>
        </w:rPr>
        <w:t>)</w:t>
      </w:r>
    </w:p>
    <w:p w14:paraId="65278552" w14:textId="6ED5F7BE" w:rsidR="00057914" w:rsidRPr="009F6CF3" w:rsidRDefault="00957854" w:rsidP="00057914">
      <w:pPr>
        <w:ind w:left="720" w:hanging="720"/>
        <w:jc w:val="both"/>
        <w:rPr>
          <w:lang w:val="fr-FR"/>
        </w:rPr>
      </w:pPr>
      <w:sdt>
        <w:sdtPr>
          <w:rPr>
            <w:lang w:val="fr-FR"/>
          </w:rPr>
          <w:id w:val="128315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914" w:rsidRPr="009F6CF3">
            <w:rPr>
              <w:rFonts w:ascii="MS Gothic" w:eastAsia="MS Gothic" w:hAnsi="MS Gothic"/>
              <w:lang w:val="fr-FR"/>
            </w:rPr>
            <w:t>☐</w:t>
          </w:r>
        </w:sdtContent>
      </w:sdt>
      <w:r w:rsidR="00057914" w:rsidRPr="009F6CF3">
        <w:rPr>
          <w:lang w:val="fr-FR"/>
        </w:rPr>
        <w:t xml:space="preserve">Employés – </w:t>
      </w:r>
      <w:r w:rsidR="00057914">
        <w:rPr>
          <w:lang w:val="fr-FR"/>
        </w:rPr>
        <w:t>PME et toutes petites entreprises (</w:t>
      </w:r>
      <w:proofErr w:type="spellStart"/>
      <w:r w:rsidR="00057914">
        <w:rPr>
          <w:lang w:val="fr-FR"/>
        </w:rPr>
        <w:t>TPEs</w:t>
      </w:r>
      <w:proofErr w:type="spellEnd"/>
      <w:r w:rsidR="00057914">
        <w:rPr>
          <w:lang w:val="fr-FR"/>
        </w:rPr>
        <w:t>)</w:t>
      </w:r>
    </w:p>
    <w:p w14:paraId="383290BA" w14:textId="77777777" w:rsidR="00057914" w:rsidRPr="009F6CF3" w:rsidRDefault="00957854" w:rsidP="00057914">
      <w:pPr>
        <w:ind w:left="720" w:hanging="720"/>
        <w:jc w:val="both"/>
        <w:rPr>
          <w:lang w:val="fr-FR"/>
        </w:rPr>
      </w:pPr>
      <w:sdt>
        <w:sdtPr>
          <w:rPr>
            <w:lang w:val="fr-FR"/>
          </w:rPr>
          <w:id w:val="-157734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914" w:rsidRPr="009F6CF3">
            <w:rPr>
              <w:rFonts w:ascii="MS Gothic" w:eastAsia="MS Gothic" w:hAnsi="MS Gothic"/>
              <w:lang w:val="fr-FR"/>
            </w:rPr>
            <w:t>☐</w:t>
          </w:r>
        </w:sdtContent>
      </w:sdt>
      <w:r w:rsidR="00057914" w:rsidRPr="009F6CF3">
        <w:rPr>
          <w:lang w:val="fr-FR"/>
        </w:rPr>
        <w:t>Professions libérales</w:t>
      </w:r>
    </w:p>
    <w:p w14:paraId="06E705AB" w14:textId="77777777" w:rsidR="00057914" w:rsidRDefault="00957854" w:rsidP="00057914">
      <w:pPr>
        <w:ind w:left="720" w:hanging="720"/>
        <w:jc w:val="both"/>
        <w:rPr>
          <w:lang w:val="fr-FR"/>
        </w:rPr>
      </w:pPr>
      <w:sdt>
        <w:sdtPr>
          <w:rPr>
            <w:lang w:val="fr-FR"/>
          </w:rPr>
          <w:id w:val="125340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91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057914" w:rsidRPr="009F6CF3">
        <w:rPr>
          <w:lang w:val="fr-FR"/>
        </w:rPr>
        <w:t xml:space="preserve">Indépendants </w:t>
      </w:r>
    </w:p>
    <w:p w14:paraId="67D11948" w14:textId="77777777" w:rsidR="00057914" w:rsidRDefault="00957854" w:rsidP="00057914">
      <w:pPr>
        <w:ind w:left="720" w:hanging="720"/>
        <w:jc w:val="both"/>
        <w:rPr>
          <w:lang w:val="fr-FR"/>
        </w:rPr>
      </w:pPr>
      <w:sdt>
        <w:sdtPr>
          <w:rPr>
            <w:lang w:val="fr-FR"/>
          </w:rPr>
          <w:id w:val="203561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91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057914">
        <w:rPr>
          <w:lang w:val="fr-FR"/>
        </w:rPr>
        <w:t>Jeunes / futurs travailleurs</w:t>
      </w:r>
      <w:r w:rsidR="00057914" w:rsidRPr="009F6CF3">
        <w:rPr>
          <w:lang w:val="fr-FR"/>
        </w:rPr>
        <w:t xml:space="preserve"> </w:t>
      </w:r>
    </w:p>
    <w:p w14:paraId="5BC3C6C8" w14:textId="2F290452" w:rsidR="00057914" w:rsidRPr="00A27F7C" w:rsidRDefault="00957854" w:rsidP="00057914">
      <w:pPr>
        <w:ind w:left="720" w:hanging="720"/>
        <w:jc w:val="both"/>
        <w:rPr>
          <w:lang w:val="fr-FR"/>
        </w:rPr>
      </w:pPr>
      <w:sdt>
        <w:sdtPr>
          <w:rPr>
            <w:lang w:val="fr-FR"/>
          </w:rPr>
          <w:id w:val="-44769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914" w:rsidRPr="00A27F7C">
            <w:rPr>
              <w:rFonts w:ascii="MS Gothic" w:eastAsia="MS Gothic" w:hAnsi="MS Gothic"/>
              <w:lang w:val="fr-FR"/>
            </w:rPr>
            <w:t>☐</w:t>
          </w:r>
        </w:sdtContent>
      </w:sdt>
      <w:r w:rsidR="00057914" w:rsidRPr="00A27F7C">
        <w:rPr>
          <w:lang w:val="fr-FR"/>
        </w:rPr>
        <w:t xml:space="preserve">Autres, à savoir : </w:t>
      </w:r>
      <w:sdt>
        <w:sdtPr>
          <w:rPr>
            <w:lang w:val="fr-FR"/>
          </w:rPr>
          <w:id w:val="-2034945727"/>
          <w:placeholder>
            <w:docPart w:val="595BC99D14634B5B8D9415A2A4C66374"/>
          </w:placeholder>
          <w:showingPlcHdr/>
        </w:sdtPr>
        <w:sdtContent>
          <w:r w:rsidR="00C42855" w:rsidRPr="00C42855">
            <w:rPr>
              <w:rStyle w:val="PlaceholderText"/>
              <w:lang w:val="fr-FR"/>
            </w:rPr>
            <w:t>Cliquez ici pour remplir.</w:t>
          </w:r>
        </w:sdtContent>
      </w:sdt>
    </w:p>
    <w:p w14:paraId="023EA140" w14:textId="77777777" w:rsidR="00057914" w:rsidRPr="00A27F7C" w:rsidRDefault="00057914" w:rsidP="00375624">
      <w:pPr>
        <w:ind w:left="720" w:hanging="720"/>
        <w:jc w:val="both"/>
        <w:rPr>
          <w:lang w:val="fr-FR"/>
        </w:rPr>
      </w:pPr>
    </w:p>
    <w:p w14:paraId="70C02E61" w14:textId="77777777" w:rsidR="00057914" w:rsidRPr="009F6CF3" w:rsidRDefault="00057914" w:rsidP="00057914">
      <w:pPr>
        <w:ind w:left="720" w:hanging="720"/>
        <w:jc w:val="both"/>
        <w:rPr>
          <w:lang w:val="fr-FR"/>
        </w:rPr>
      </w:pPr>
      <w:r w:rsidRPr="009F6CF3">
        <w:rPr>
          <w:lang w:val="fr-FR"/>
        </w:rPr>
        <w:t xml:space="preserve">Justifiez pourquoi vous avez choisi ce(s) groupe(s) cible(s) 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2855" w14:paraId="10FD1263" w14:textId="77777777" w:rsidTr="00183A0F">
        <w:trPr>
          <w:trHeight w:val="5238"/>
        </w:trPr>
        <w:tc>
          <w:tcPr>
            <w:tcW w:w="9350" w:type="dxa"/>
          </w:tcPr>
          <w:p w14:paraId="7325ECDF" w14:textId="77777777" w:rsidR="00C42855" w:rsidRDefault="00C42855" w:rsidP="00A82436">
            <w:pPr>
              <w:jc w:val="both"/>
              <w:rPr>
                <w:i/>
                <w:lang w:val="nl-BE"/>
              </w:rPr>
            </w:pPr>
          </w:p>
        </w:tc>
      </w:tr>
    </w:tbl>
    <w:p w14:paraId="082A47E3" w14:textId="59334ABD" w:rsidR="00375624" w:rsidRDefault="00375624" w:rsidP="00375624">
      <w:pPr>
        <w:jc w:val="right"/>
        <w:rPr>
          <w:i/>
          <w:lang w:val="nl-BE"/>
        </w:rPr>
      </w:pPr>
      <w:r>
        <w:rPr>
          <w:i/>
          <w:lang w:val="nl-BE"/>
        </w:rPr>
        <w:t xml:space="preserve">(maximum 500 </w:t>
      </w:r>
      <w:r w:rsidR="00057914">
        <w:rPr>
          <w:i/>
          <w:lang w:val="fr-FR"/>
        </w:rPr>
        <w:t>caractères</w:t>
      </w:r>
      <w:r>
        <w:rPr>
          <w:i/>
          <w:lang w:val="nl-BE"/>
        </w:rPr>
        <w:t>)</w:t>
      </w:r>
      <w:r w:rsidRPr="00964EB4">
        <w:rPr>
          <w:i/>
          <w:lang w:val="nl-BE"/>
        </w:rPr>
        <w:t xml:space="preserve">. 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5624" w14:paraId="243D78C4" w14:textId="77777777" w:rsidTr="00375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BA857D0" w14:textId="1D030618" w:rsidR="00375624" w:rsidRPr="00313855" w:rsidRDefault="00057914" w:rsidP="00EB4785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nl-BE"/>
              </w:rPr>
            </w:pPr>
            <w:r>
              <w:rPr>
                <w:lang w:val="nl-BE"/>
              </w:rPr>
              <w:lastRenderedPageBreak/>
              <w:t>Résultats souhaités</w:t>
            </w:r>
          </w:p>
        </w:tc>
      </w:tr>
    </w:tbl>
    <w:p w14:paraId="17F903CF" w14:textId="77777777" w:rsidR="00562DB1" w:rsidRDefault="00562DB1" w:rsidP="00375624">
      <w:pPr>
        <w:jc w:val="both"/>
        <w:rPr>
          <w:lang w:val="nl-BE"/>
        </w:rPr>
      </w:pPr>
    </w:p>
    <w:p w14:paraId="235D3610" w14:textId="77777777" w:rsidR="00057914" w:rsidRPr="00865743" w:rsidRDefault="00057914" w:rsidP="00057914">
      <w:pPr>
        <w:jc w:val="both"/>
        <w:rPr>
          <w:lang w:val="fr-FR"/>
        </w:rPr>
      </w:pPr>
      <w:r w:rsidRPr="00865743">
        <w:rPr>
          <w:lang w:val="fr-FR"/>
        </w:rPr>
        <w:t>Quels seront les résultats du projet pilote au moment de sa finalisation</w:t>
      </w:r>
      <w:r>
        <w:rPr>
          <w:lang w:val="fr-FR"/>
        </w:rPr>
        <w:t xml:space="preserve"> </w:t>
      </w:r>
      <w:r w:rsidRPr="00865743">
        <w:rPr>
          <w:lang w:val="fr-FR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2855" w14:paraId="57A3F724" w14:textId="77777777" w:rsidTr="00183A0F">
        <w:trPr>
          <w:trHeight w:val="2772"/>
        </w:trPr>
        <w:tc>
          <w:tcPr>
            <w:tcW w:w="9350" w:type="dxa"/>
          </w:tcPr>
          <w:p w14:paraId="405D5573" w14:textId="77777777" w:rsidR="00C42855" w:rsidRDefault="00C42855" w:rsidP="00A82436">
            <w:pPr>
              <w:jc w:val="both"/>
              <w:rPr>
                <w:i/>
                <w:lang w:val="nl-BE"/>
              </w:rPr>
            </w:pPr>
          </w:p>
        </w:tc>
      </w:tr>
    </w:tbl>
    <w:p w14:paraId="68E51A59" w14:textId="2D833DEB" w:rsidR="00375624" w:rsidRDefault="00375624" w:rsidP="00375624">
      <w:pPr>
        <w:jc w:val="right"/>
        <w:rPr>
          <w:i/>
          <w:lang w:val="nl-BE"/>
        </w:rPr>
      </w:pPr>
      <w:r>
        <w:rPr>
          <w:i/>
          <w:lang w:val="nl-BE"/>
        </w:rPr>
        <w:t xml:space="preserve">(maximum 500 </w:t>
      </w:r>
      <w:r w:rsidR="00057914">
        <w:rPr>
          <w:i/>
          <w:lang w:val="nl-BE"/>
        </w:rPr>
        <w:t>caractères</w:t>
      </w:r>
      <w:r>
        <w:rPr>
          <w:i/>
          <w:lang w:val="nl-BE"/>
        </w:rPr>
        <w:t>)</w:t>
      </w:r>
      <w:r w:rsidRPr="00964EB4">
        <w:rPr>
          <w:i/>
          <w:lang w:val="nl-BE"/>
        </w:rPr>
        <w:t xml:space="preserve">. </w:t>
      </w:r>
    </w:p>
    <w:p w14:paraId="6AD7DF2F" w14:textId="77777777" w:rsidR="0080688B" w:rsidRPr="0018001F" w:rsidRDefault="0080688B" w:rsidP="00EB4785">
      <w:pPr>
        <w:jc w:val="right"/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3BFC" w:rsidRPr="00C42855" w14:paraId="4586123E" w14:textId="77777777" w:rsidTr="005A0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8BDD44B" w14:textId="537D5C9D" w:rsidR="001A3BFC" w:rsidRPr="00057914" w:rsidRDefault="00057914" w:rsidP="00EB4785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fr-FR"/>
              </w:rPr>
            </w:pPr>
            <w:r w:rsidRPr="00013352">
              <w:rPr>
                <w:lang w:val="fr-FR"/>
              </w:rPr>
              <w:t xml:space="preserve">Objectif(s) lié(s) </w:t>
            </w:r>
            <w:r w:rsidR="00A068C4">
              <w:rPr>
                <w:lang w:val="fr-FR"/>
              </w:rPr>
              <w:t>a</w:t>
            </w:r>
            <w:r w:rsidRPr="00013352">
              <w:rPr>
                <w:lang w:val="fr-FR"/>
              </w:rPr>
              <w:t>u plan d'action intégré</w:t>
            </w:r>
          </w:p>
        </w:tc>
      </w:tr>
    </w:tbl>
    <w:p w14:paraId="124CACA5" w14:textId="77777777" w:rsidR="00562DB1" w:rsidRPr="00057914" w:rsidRDefault="00562DB1" w:rsidP="001A3BFC">
      <w:pPr>
        <w:jc w:val="both"/>
        <w:rPr>
          <w:i/>
          <w:lang w:val="fr-FR"/>
        </w:rPr>
      </w:pPr>
    </w:p>
    <w:p w14:paraId="7358B399" w14:textId="161FCE54" w:rsidR="00C97774" w:rsidRPr="00057914" w:rsidRDefault="00057914" w:rsidP="001A3BFC">
      <w:pPr>
        <w:jc w:val="both"/>
        <w:rPr>
          <w:lang w:val="fr-FR"/>
        </w:rPr>
      </w:pPr>
      <w:r w:rsidRPr="00057914">
        <w:rPr>
          <w:lang w:val="fr-FR"/>
        </w:rPr>
        <w:t>Liez l'objectif du projet pilote aux objectifs ou actions déjà élaborés (maximum 10) du plan</w:t>
      </w:r>
      <w:r>
        <w:rPr>
          <w:lang w:val="fr-FR"/>
        </w:rPr>
        <w:t xml:space="preserve"> d’action</w:t>
      </w:r>
      <w:r w:rsidRPr="00057914">
        <w:rPr>
          <w:lang w:val="fr-FR"/>
        </w:rPr>
        <w:t xml:space="preserve"> intégré </w:t>
      </w:r>
      <w:r w:rsidR="00B75B2A" w:rsidRPr="00057914">
        <w:rPr>
          <w:lang w:val="fr-FR"/>
        </w:rPr>
        <w:t xml:space="preserve">(cf. Burn-out </w:t>
      </w:r>
      <w:r w:rsidR="001B5E9A">
        <w:rPr>
          <w:lang w:val="fr-FR"/>
        </w:rPr>
        <w:t>P</w:t>
      </w:r>
      <w:r w:rsidR="00B75B2A" w:rsidRPr="00057914">
        <w:rPr>
          <w:lang w:val="fr-FR"/>
        </w:rPr>
        <w:t>reventi</w:t>
      </w:r>
      <w:r w:rsidR="001B5E9A">
        <w:rPr>
          <w:lang w:val="fr-FR"/>
        </w:rPr>
        <w:t>on P</w:t>
      </w:r>
      <w:r w:rsidR="00B75B2A" w:rsidRPr="00057914">
        <w:rPr>
          <w:lang w:val="fr-FR"/>
        </w:rPr>
        <w:t>lan)</w:t>
      </w:r>
      <w:r w:rsidR="009B0874" w:rsidRPr="00057914">
        <w:rPr>
          <w:lang w:val="fr-FR"/>
        </w:rPr>
        <w:t xml:space="preserve">.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902"/>
        <w:gridCol w:w="58"/>
        <w:gridCol w:w="2033"/>
        <w:gridCol w:w="1695"/>
        <w:gridCol w:w="3662"/>
      </w:tblGrid>
      <w:tr w:rsidR="00F4725D" w:rsidRPr="00C42855" w14:paraId="2810711E" w14:textId="77777777" w:rsidTr="00255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2"/>
          </w:tcPr>
          <w:p w14:paraId="33563375" w14:textId="77777777" w:rsidR="00057914" w:rsidRPr="00013352" w:rsidRDefault="00057914" w:rsidP="00057914">
            <w:pPr>
              <w:jc w:val="both"/>
              <w:rPr>
                <w:b w:val="0"/>
                <w:bCs w:val="0"/>
                <w:lang w:val="fr-FR"/>
              </w:rPr>
            </w:pPr>
            <w:r w:rsidRPr="00013352">
              <w:rPr>
                <w:lang w:val="fr-FR"/>
              </w:rPr>
              <w:t>Objectif(s) lié(s)</w:t>
            </w:r>
          </w:p>
          <w:p w14:paraId="4CE9FB1A" w14:textId="0D00CBD3" w:rsidR="000D52E8" w:rsidRPr="001B5E9A" w:rsidRDefault="00057914" w:rsidP="00057914">
            <w:pPr>
              <w:jc w:val="center"/>
              <w:rPr>
                <w:lang w:val="fr-BE"/>
              </w:rPr>
            </w:pPr>
            <w:r w:rsidRPr="00013352">
              <w:rPr>
                <w:lang w:val="fr-FR"/>
              </w:rPr>
              <w:t>(</w:t>
            </w:r>
            <w:proofErr w:type="gramStart"/>
            <w:r w:rsidRPr="00013352">
              <w:rPr>
                <w:lang w:val="fr-FR"/>
              </w:rPr>
              <w:t>obligatoire</w:t>
            </w:r>
            <w:proofErr w:type="gramEnd"/>
            <w:r w:rsidRPr="00013352">
              <w:rPr>
                <w:lang w:val="fr-FR"/>
              </w:rPr>
              <w:t>)</w:t>
            </w:r>
          </w:p>
        </w:tc>
        <w:tc>
          <w:tcPr>
            <w:tcW w:w="2033" w:type="dxa"/>
          </w:tcPr>
          <w:p w14:paraId="41FFCE5E" w14:textId="006DEFAD" w:rsidR="000D52E8" w:rsidRPr="00057914" w:rsidRDefault="00057914" w:rsidP="00B75B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013352">
              <w:rPr>
                <w:lang w:val="fr-FR"/>
              </w:rPr>
              <w:t>Sous-objectif(s) lié(s)</w:t>
            </w:r>
            <w:r w:rsidRPr="00013352">
              <w:rPr>
                <w:lang w:val="fr-FR"/>
              </w:rPr>
              <w:br/>
              <w:t>(facultatif)</w:t>
            </w:r>
          </w:p>
        </w:tc>
        <w:tc>
          <w:tcPr>
            <w:tcW w:w="1695" w:type="dxa"/>
          </w:tcPr>
          <w:p w14:paraId="4753001E" w14:textId="6F571E3B" w:rsidR="000D52E8" w:rsidRPr="00057914" w:rsidRDefault="00057914" w:rsidP="00B75B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013352">
              <w:rPr>
                <w:lang w:val="fr-FR"/>
              </w:rPr>
              <w:t>Complétez les numéros des actions liées (facultatif)</w:t>
            </w:r>
          </w:p>
        </w:tc>
        <w:tc>
          <w:tcPr>
            <w:tcW w:w="3662" w:type="dxa"/>
          </w:tcPr>
          <w:p w14:paraId="68127B48" w14:textId="45C7FE60" w:rsidR="000D52E8" w:rsidRPr="00057914" w:rsidRDefault="00057914" w:rsidP="00B75B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013352">
              <w:rPr>
                <w:lang w:val="fr-FR"/>
              </w:rPr>
              <w:t xml:space="preserve">Description </w:t>
            </w:r>
            <w:r w:rsidR="001B5E9A">
              <w:rPr>
                <w:lang w:val="fr-FR"/>
              </w:rPr>
              <w:t xml:space="preserve">courte </w:t>
            </w:r>
            <w:r w:rsidRPr="00013352">
              <w:rPr>
                <w:lang w:val="fr-FR"/>
              </w:rPr>
              <w:t>des sous-objectifs du projet pilote</w:t>
            </w:r>
            <w:r w:rsidRPr="00057914">
              <w:rPr>
                <w:rStyle w:val="CommentReference"/>
                <w:b w:val="0"/>
                <w:bCs w:val="0"/>
                <w:lang w:val="fr-FR"/>
              </w:rPr>
              <w:t xml:space="preserve"> </w:t>
            </w:r>
          </w:p>
        </w:tc>
      </w:tr>
      <w:tr w:rsidR="00F4725D" w14:paraId="41985FEC" w14:textId="77777777" w:rsidTr="002557F0">
        <w:sdt>
          <w:sdtPr>
            <w:rPr>
              <w:lang w:val="fr-FR"/>
            </w:rPr>
            <w:id w:val="740452542"/>
            <w:placeholder>
              <w:docPart w:val="6D779B4B0D4844AA9D984C90C5299E84"/>
            </w:placeholder>
            <w:showingPlcHdr/>
            <w:dropDownList>
              <w:listItem w:value="Choose an item."/>
              <w:listItem w:displayText="P1" w:value="P1"/>
              <w:listItem w:displayText="P2" w:value="P2"/>
              <w:listItem w:displayText="P3" w:value="P3"/>
              <w:listItem w:displayText="P4" w:value="P4"/>
              <w:listItem w:displayText="P5" w:value="P5"/>
              <w:listItem w:displayText="W1" w:value="W1"/>
              <w:listItem w:displayText="W2" w:value="W2"/>
              <w:listItem w:displayText="W3" w:value="W3"/>
              <w:listItem w:displayText="O1" w:value="O1"/>
              <w:listItem w:displayText="O2" w:value="O2"/>
              <w:listItem w:displayText="O3" w:value="O3"/>
              <w:listItem w:displayText="O4" w:value="O4"/>
              <w:listItem w:displayText="O5" w:value="O5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02" w:type="dxa"/>
              </w:tcPr>
              <w:p w14:paraId="1A595B23" w14:textId="7C4A9A3A" w:rsidR="000D52E8" w:rsidRDefault="00057914" w:rsidP="009346B3">
                <w:pPr>
                  <w:jc w:val="both"/>
                  <w:rPr>
                    <w:lang w:val="nl-BE"/>
                  </w:rPr>
                </w:pPr>
                <w:r w:rsidRPr="00013352">
                  <w:rPr>
                    <w:rStyle w:val="PlaceholderText"/>
                    <w:lang w:val="fr-FR"/>
                  </w:rPr>
                  <w:t>Cho</w:t>
                </w:r>
                <w:r>
                  <w:rPr>
                    <w:rStyle w:val="PlaceholderText"/>
                    <w:lang w:val="fr-FR"/>
                  </w:rPr>
                  <w:t>isissez un</w:t>
                </w:r>
                <w:r w:rsidRPr="00013352">
                  <w:rPr>
                    <w:rStyle w:val="PlaceholderText"/>
                    <w:lang w:val="fr-FR"/>
                  </w:rPr>
                  <w:t xml:space="preserve"> item.</w:t>
                </w:r>
              </w:p>
            </w:tc>
          </w:sdtContent>
        </w:sdt>
        <w:sdt>
          <w:sdtPr>
            <w:rPr>
              <w:lang w:val="fr-FR"/>
            </w:rPr>
            <w:id w:val="-2102943762"/>
            <w:placeholder>
              <w:docPart w:val="326DD59BF1234F71898D5D3925A838DF"/>
            </w:placeholder>
            <w:showingPlcHdr/>
            <w:dropDownList>
              <w:listItem w:value="Choose an item."/>
              <w:listItem w:displayText="P1.1" w:value="P1.1"/>
              <w:listItem w:displayText="P1.2" w:value="P1.2"/>
              <w:listItem w:displayText="P1.3" w:value="P1.3"/>
              <w:listItem w:displayText="P2.1" w:value="P2.1"/>
              <w:listItem w:displayText="P2.2" w:value="P2.2"/>
              <w:listItem w:displayText="P2.3" w:value="P2.3"/>
              <w:listItem w:displayText="P3.1" w:value="P3.1"/>
              <w:listItem w:displayText="P3.2" w:value="P3.2"/>
              <w:listItem w:displayText="P3.3" w:value="P3.3"/>
              <w:listItem w:displayText="P4.1" w:value="P4.1"/>
              <w:listItem w:displayText="P4.2" w:value="P4.2"/>
              <w:listItem w:displayText="P4.3" w:value="P4.3"/>
              <w:listItem w:displayText="P5.1" w:value="P5.1"/>
              <w:listItem w:displayText="P5.2" w:value="P5.2"/>
              <w:listItem w:displayText="P5.3" w:value="P5.3"/>
              <w:listItem w:displayText="W1.1" w:value="W1.1"/>
              <w:listItem w:displayText="W1.2" w:value="W1.2"/>
              <w:listItem w:displayText="W1.3" w:value="W1.3"/>
              <w:listItem w:displayText="W1.4" w:value="W1.4"/>
              <w:listItem w:displayText="W2.1" w:value="W2.1"/>
              <w:listItem w:displayText="W2.2" w:value="W2.2"/>
              <w:listItem w:displayText="W2.3" w:value="W2.3"/>
              <w:listItem w:displayText="W3.1" w:value="W3.1"/>
              <w:listItem w:displayText="W3.2" w:value="W3.2"/>
              <w:listItem w:displayText="W3.3" w:value="W3.3"/>
              <w:listItem w:displayText="O1.1" w:value="O1.1"/>
              <w:listItem w:displayText="O1.2" w:value="O1.2"/>
              <w:listItem w:displayText="O2.1" w:value="O2.1"/>
              <w:listItem w:displayText="O2.2" w:value="O2.2"/>
              <w:listItem w:displayText="O2.3" w:value="O2.3"/>
              <w:listItem w:displayText="O3.1" w:value="O3.1"/>
              <w:listItem w:displayText="O3.2" w:value="O3.2"/>
              <w:listItem w:displayText="O3.3" w:value="O3.3"/>
              <w:listItem w:displayText="O4.1" w:value="O4.1"/>
              <w:listItem w:displayText="O4.2" w:value="O4.2"/>
              <w:listItem w:displayText="O4.3" w:value="O4.3"/>
              <w:listItem w:displayText="O5.1" w:value="O5.1"/>
              <w:listItem w:displayText="O5.2" w:value="O5.2"/>
              <w:listItem w:displayText="O5.3" w:value="O5.3"/>
              <w:listItem w:displayText="M1.1" w:value="M1.1"/>
              <w:listItem w:displayText="M1.2" w:value="M1.2"/>
              <w:listItem w:displayText="M2.1" w:value="M2.1"/>
              <w:listItem w:displayText="M2.2" w:value="M2.2"/>
              <w:listItem w:displayText="M2.3" w:value="M2.3"/>
              <w:listItem w:displayText="M3.1" w:value="M3.1"/>
              <w:listItem w:displayText="M3.2" w:value="M3.2"/>
              <w:listItem w:displayText="M3.3" w:value="M3.3"/>
              <w:listItem w:displayText="M4.1" w:value="M4.1"/>
              <w:listItem w:displayText="M4.2" w:value="M4.2"/>
              <w:listItem w:displayText="M5.1" w:value="M5.1"/>
            </w:dropDownList>
          </w:sdtPr>
          <w:sdtEndPr/>
          <w:sdtContent>
            <w:tc>
              <w:tcPr>
                <w:tcW w:w="2091" w:type="dxa"/>
                <w:gridSpan w:val="2"/>
              </w:tcPr>
              <w:p w14:paraId="52DA2747" w14:textId="142AFC07" w:rsidR="000D52E8" w:rsidRDefault="00057914" w:rsidP="009346B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BE"/>
                  </w:rPr>
                </w:pPr>
                <w:proofErr w:type="spellStart"/>
                <w:r>
                  <w:rPr>
                    <w:rStyle w:val="PlaceholderText"/>
                  </w:rPr>
                  <w:t>Choisissez</w:t>
                </w:r>
                <w:proofErr w:type="spellEnd"/>
                <w:r>
                  <w:rPr>
                    <w:rStyle w:val="PlaceholderText"/>
                  </w:rPr>
                  <w:t xml:space="preserve"> un item</w:t>
                </w:r>
              </w:p>
            </w:tc>
          </w:sdtContent>
        </w:sdt>
        <w:tc>
          <w:tcPr>
            <w:tcW w:w="1695" w:type="dxa"/>
          </w:tcPr>
          <w:p w14:paraId="7109FB58" w14:textId="2076012A" w:rsidR="000D52E8" w:rsidRDefault="000D52E8" w:rsidP="009346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662" w:type="dxa"/>
          </w:tcPr>
          <w:p w14:paraId="227019BE" w14:textId="77777777" w:rsidR="000D52E8" w:rsidRDefault="000D52E8" w:rsidP="009346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D73FCB" w14:paraId="71EB113D" w14:textId="77777777" w:rsidTr="002557F0">
        <w:sdt>
          <w:sdtPr>
            <w:rPr>
              <w:lang w:val="fr-FR"/>
            </w:rPr>
            <w:id w:val="1169598958"/>
            <w:placeholder>
              <w:docPart w:val="29985DB866634A56975E1C8D8BCCFCD0"/>
            </w:placeholder>
            <w:showingPlcHdr/>
            <w:dropDownList>
              <w:listItem w:value="Choose an item."/>
              <w:listItem w:displayText="P1" w:value="P1"/>
              <w:listItem w:displayText="P2" w:value="P2"/>
              <w:listItem w:displayText="P3" w:value="P3"/>
              <w:listItem w:displayText="P4" w:value="P4"/>
              <w:listItem w:displayText="P5" w:value="P5"/>
              <w:listItem w:displayText="W1" w:value="W1"/>
              <w:listItem w:displayText="W2" w:value="W2"/>
              <w:listItem w:displayText="W3" w:value="W3"/>
              <w:listItem w:displayText="O1" w:value="O1"/>
              <w:listItem w:displayText="O2" w:value="O2"/>
              <w:listItem w:displayText="O3" w:value="O3"/>
              <w:listItem w:displayText="O4" w:value="O4"/>
              <w:listItem w:displayText="O5" w:value="O5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02" w:type="dxa"/>
              </w:tcPr>
              <w:p w14:paraId="19D05E52" w14:textId="027520F1" w:rsidR="00D73FCB" w:rsidRDefault="00D73FCB" w:rsidP="00D73FCB">
                <w:pPr>
                  <w:jc w:val="both"/>
                  <w:rPr>
                    <w:lang w:val="nl-BE"/>
                  </w:rPr>
                </w:pPr>
                <w:r w:rsidRPr="004D38CE">
                  <w:rPr>
                    <w:rStyle w:val="PlaceholderText"/>
                    <w:lang w:val="fr-FR"/>
                  </w:rPr>
                  <w:t>Choisissez un item.</w:t>
                </w:r>
              </w:p>
            </w:tc>
          </w:sdtContent>
        </w:sdt>
        <w:sdt>
          <w:sdtPr>
            <w:rPr>
              <w:lang w:val="fr-FR"/>
            </w:rPr>
            <w:id w:val="-419867193"/>
            <w:placeholder>
              <w:docPart w:val="EF555EDBDA7E481BA271D86B4E711FB5"/>
            </w:placeholder>
            <w:showingPlcHdr/>
            <w:dropDownList>
              <w:listItem w:value="Choose an item."/>
              <w:listItem w:displayText="P1.1" w:value="P1.1"/>
              <w:listItem w:displayText="P1.2" w:value="P1.2"/>
              <w:listItem w:displayText="P1.3" w:value="P1.3"/>
              <w:listItem w:displayText="P2.1" w:value="P2.1"/>
              <w:listItem w:displayText="P2.2" w:value="P2.2"/>
              <w:listItem w:displayText="P2.3" w:value="P2.3"/>
              <w:listItem w:displayText="P3.1" w:value="P3.1"/>
              <w:listItem w:displayText="P3.2" w:value="P3.2"/>
              <w:listItem w:displayText="P3.3" w:value="P3.3"/>
              <w:listItem w:displayText="P4.1" w:value="P4.1"/>
              <w:listItem w:displayText="P4.2" w:value="P4.2"/>
              <w:listItem w:displayText="P4.3" w:value="P4.3"/>
              <w:listItem w:displayText="P5.1" w:value="P5.1"/>
              <w:listItem w:displayText="P5.2" w:value="P5.2"/>
              <w:listItem w:displayText="P5.3" w:value="P5.3"/>
              <w:listItem w:displayText="W1.1" w:value="W1.1"/>
              <w:listItem w:displayText="W1.2" w:value="W1.2"/>
              <w:listItem w:displayText="W1.3" w:value="W1.3"/>
              <w:listItem w:displayText="W1.4" w:value="W1.4"/>
              <w:listItem w:displayText="W2.1" w:value="W2.1"/>
              <w:listItem w:displayText="W2.2" w:value="W2.2"/>
              <w:listItem w:displayText="W2.3" w:value="W2.3"/>
              <w:listItem w:displayText="W3.1" w:value="W3.1"/>
              <w:listItem w:displayText="W3.2" w:value="W3.2"/>
              <w:listItem w:displayText="W3.3" w:value="W3.3"/>
              <w:listItem w:displayText="O1.1" w:value="O1.1"/>
              <w:listItem w:displayText="O1.2" w:value="O1.2"/>
              <w:listItem w:displayText="O2.1" w:value="O2.1"/>
              <w:listItem w:displayText="O2.2" w:value="O2.2"/>
              <w:listItem w:displayText="O2.3" w:value="O2.3"/>
              <w:listItem w:displayText="O3.1" w:value="O3.1"/>
              <w:listItem w:displayText="O3.2" w:value="O3.2"/>
              <w:listItem w:displayText="O3.3" w:value="O3.3"/>
              <w:listItem w:displayText="O4.1" w:value="O4.1"/>
              <w:listItem w:displayText="O4.2" w:value="O4.2"/>
              <w:listItem w:displayText="O4.3" w:value="O4.3"/>
              <w:listItem w:displayText="O5.1" w:value="O5.1"/>
              <w:listItem w:displayText="O5.2" w:value="O5.2"/>
              <w:listItem w:displayText="O5.3" w:value="O5.3"/>
              <w:listItem w:displayText="M1.1" w:value="M1.1"/>
              <w:listItem w:displayText="M1.2" w:value="M1.2"/>
              <w:listItem w:displayText="M2.1" w:value="M2.1"/>
              <w:listItem w:displayText="M2.2" w:value="M2.2"/>
              <w:listItem w:displayText="M2.3" w:value="M2.3"/>
              <w:listItem w:displayText="M3.1" w:value="M3.1"/>
              <w:listItem w:displayText="M3.2" w:value="M3.2"/>
              <w:listItem w:displayText="M3.3" w:value="M3.3"/>
              <w:listItem w:displayText="M4.1" w:value="M4.1"/>
              <w:listItem w:displayText="M4.2" w:value="M4.2"/>
              <w:listItem w:displayText="M5.1" w:value="M5.1"/>
            </w:dropDownList>
          </w:sdtPr>
          <w:sdtEndPr/>
          <w:sdtContent>
            <w:tc>
              <w:tcPr>
                <w:tcW w:w="2091" w:type="dxa"/>
                <w:gridSpan w:val="2"/>
              </w:tcPr>
              <w:p w14:paraId="27AA99DB" w14:textId="3CA1FCBD" w:rsidR="00D73FCB" w:rsidRDefault="00D73FCB" w:rsidP="00D73FC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BE"/>
                  </w:rPr>
                </w:pPr>
                <w:proofErr w:type="spellStart"/>
                <w:r w:rsidRPr="00594557">
                  <w:rPr>
                    <w:rStyle w:val="PlaceholderText"/>
                  </w:rPr>
                  <w:t>Choisissez</w:t>
                </w:r>
                <w:proofErr w:type="spellEnd"/>
                <w:r w:rsidRPr="00594557">
                  <w:rPr>
                    <w:rStyle w:val="PlaceholderText"/>
                  </w:rPr>
                  <w:t xml:space="preserve"> un item</w:t>
                </w:r>
              </w:p>
            </w:tc>
          </w:sdtContent>
        </w:sdt>
        <w:tc>
          <w:tcPr>
            <w:tcW w:w="1695" w:type="dxa"/>
          </w:tcPr>
          <w:p w14:paraId="69BF4222" w14:textId="207B7DDA" w:rsidR="00D73FCB" w:rsidRDefault="00D73FCB" w:rsidP="00D73F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662" w:type="dxa"/>
          </w:tcPr>
          <w:p w14:paraId="4A531F78" w14:textId="77777777" w:rsidR="00D73FCB" w:rsidRDefault="00D73FCB" w:rsidP="00D73F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D73FCB" w14:paraId="5AC73AFF" w14:textId="77777777" w:rsidTr="002557F0">
        <w:sdt>
          <w:sdtPr>
            <w:rPr>
              <w:lang w:val="fr-FR"/>
            </w:rPr>
            <w:id w:val="-1914304205"/>
            <w:placeholder>
              <w:docPart w:val="4868A2684C654E928FACB67AC46A4BA0"/>
            </w:placeholder>
            <w:showingPlcHdr/>
            <w:dropDownList>
              <w:listItem w:value="Choose an item."/>
              <w:listItem w:displayText="P1" w:value="P1"/>
              <w:listItem w:displayText="P2" w:value="P2"/>
              <w:listItem w:displayText="P3" w:value="P3"/>
              <w:listItem w:displayText="P4" w:value="P4"/>
              <w:listItem w:displayText="P5" w:value="P5"/>
              <w:listItem w:displayText="W1" w:value="W1"/>
              <w:listItem w:displayText="W2" w:value="W2"/>
              <w:listItem w:displayText="W3" w:value="W3"/>
              <w:listItem w:displayText="O1" w:value="O1"/>
              <w:listItem w:displayText="O2" w:value="O2"/>
              <w:listItem w:displayText="O3" w:value="O3"/>
              <w:listItem w:displayText="O4" w:value="O4"/>
              <w:listItem w:displayText="O5" w:value="O5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02" w:type="dxa"/>
              </w:tcPr>
              <w:p w14:paraId="62013869" w14:textId="209A7E89" w:rsidR="00D73FCB" w:rsidRDefault="00D73FCB" w:rsidP="00D73FCB">
                <w:pPr>
                  <w:jc w:val="both"/>
                  <w:rPr>
                    <w:lang w:val="nl-BE"/>
                  </w:rPr>
                </w:pPr>
                <w:r w:rsidRPr="004D38CE">
                  <w:rPr>
                    <w:rStyle w:val="PlaceholderText"/>
                    <w:lang w:val="fr-FR"/>
                  </w:rPr>
                  <w:t>Choisissez un item.</w:t>
                </w:r>
              </w:p>
            </w:tc>
          </w:sdtContent>
        </w:sdt>
        <w:sdt>
          <w:sdtPr>
            <w:rPr>
              <w:lang w:val="fr-FR"/>
            </w:rPr>
            <w:id w:val="-58335473"/>
            <w:placeholder>
              <w:docPart w:val="710E90CC559341259691E85AFF1E2179"/>
            </w:placeholder>
            <w:showingPlcHdr/>
            <w:dropDownList>
              <w:listItem w:value="Choose an item."/>
              <w:listItem w:displayText="P1.1" w:value="P1.1"/>
              <w:listItem w:displayText="P1.2" w:value="P1.2"/>
              <w:listItem w:displayText="P1.3" w:value="P1.3"/>
              <w:listItem w:displayText="P2.1" w:value="P2.1"/>
              <w:listItem w:displayText="P2.2" w:value="P2.2"/>
              <w:listItem w:displayText="P2.3" w:value="P2.3"/>
              <w:listItem w:displayText="P3.1" w:value="P3.1"/>
              <w:listItem w:displayText="P3.2" w:value="P3.2"/>
              <w:listItem w:displayText="P3.3" w:value="P3.3"/>
              <w:listItem w:displayText="P4.1" w:value="P4.1"/>
              <w:listItem w:displayText="P4.2" w:value="P4.2"/>
              <w:listItem w:displayText="P4.3" w:value="P4.3"/>
              <w:listItem w:displayText="P5.1" w:value="P5.1"/>
              <w:listItem w:displayText="P5.2" w:value="P5.2"/>
              <w:listItem w:displayText="P5.3" w:value="P5.3"/>
              <w:listItem w:displayText="W1.1" w:value="W1.1"/>
              <w:listItem w:displayText="W1.2" w:value="W1.2"/>
              <w:listItem w:displayText="W1.3" w:value="W1.3"/>
              <w:listItem w:displayText="W1.4" w:value="W1.4"/>
              <w:listItem w:displayText="W2.1" w:value="W2.1"/>
              <w:listItem w:displayText="W2.2" w:value="W2.2"/>
              <w:listItem w:displayText="W2.3" w:value="W2.3"/>
              <w:listItem w:displayText="W3.1" w:value="W3.1"/>
              <w:listItem w:displayText="W3.2" w:value="W3.2"/>
              <w:listItem w:displayText="W3.3" w:value="W3.3"/>
              <w:listItem w:displayText="O1.1" w:value="O1.1"/>
              <w:listItem w:displayText="O1.2" w:value="O1.2"/>
              <w:listItem w:displayText="O2.1" w:value="O2.1"/>
              <w:listItem w:displayText="O2.2" w:value="O2.2"/>
              <w:listItem w:displayText="O2.3" w:value="O2.3"/>
              <w:listItem w:displayText="O3.1" w:value="O3.1"/>
              <w:listItem w:displayText="O3.2" w:value="O3.2"/>
              <w:listItem w:displayText="O3.3" w:value="O3.3"/>
              <w:listItem w:displayText="O4.1" w:value="O4.1"/>
              <w:listItem w:displayText="O4.2" w:value="O4.2"/>
              <w:listItem w:displayText="O4.3" w:value="O4.3"/>
              <w:listItem w:displayText="O5.1" w:value="O5.1"/>
              <w:listItem w:displayText="O5.2" w:value="O5.2"/>
              <w:listItem w:displayText="O5.3" w:value="O5.3"/>
              <w:listItem w:displayText="M1.1" w:value="M1.1"/>
              <w:listItem w:displayText="M1.2" w:value="M1.2"/>
              <w:listItem w:displayText="M2.1" w:value="M2.1"/>
              <w:listItem w:displayText="M2.2" w:value="M2.2"/>
              <w:listItem w:displayText="M2.3" w:value="M2.3"/>
              <w:listItem w:displayText="M3.1" w:value="M3.1"/>
              <w:listItem w:displayText="M3.2" w:value="M3.2"/>
              <w:listItem w:displayText="M3.3" w:value="M3.3"/>
              <w:listItem w:displayText="M4.1" w:value="M4.1"/>
              <w:listItem w:displayText="M4.2" w:value="M4.2"/>
              <w:listItem w:displayText="M5.1" w:value="M5.1"/>
            </w:dropDownList>
          </w:sdtPr>
          <w:sdtEndPr/>
          <w:sdtContent>
            <w:tc>
              <w:tcPr>
                <w:tcW w:w="2091" w:type="dxa"/>
                <w:gridSpan w:val="2"/>
              </w:tcPr>
              <w:p w14:paraId="003BC365" w14:textId="5FF470F3" w:rsidR="00D73FCB" w:rsidRDefault="00D73FCB" w:rsidP="00D73FC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BE"/>
                  </w:rPr>
                </w:pPr>
                <w:proofErr w:type="spellStart"/>
                <w:r w:rsidRPr="00594557">
                  <w:rPr>
                    <w:rStyle w:val="PlaceholderText"/>
                  </w:rPr>
                  <w:t>Choisissez</w:t>
                </w:r>
                <w:proofErr w:type="spellEnd"/>
                <w:r w:rsidRPr="00594557">
                  <w:rPr>
                    <w:rStyle w:val="PlaceholderText"/>
                  </w:rPr>
                  <w:t xml:space="preserve"> un item</w:t>
                </w:r>
              </w:p>
            </w:tc>
          </w:sdtContent>
        </w:sdt>
        <w:tc>
          <w:tcPr>
            <w:tcW w:w="1695" w:type="dxa"/>
          </w:tcPr>
          <w:p w14:paraId="63DDF9AC" w14:textId="3DC729AF" w:rsidR="00D73FCB" w:rsidRPr="00142C13" w:rsidRDefault="00D73FCB" w:rsidP="00D73F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2" w:type="dxa"/>
          </w:tcPr>
          <w:p w14:paraId="24A4A128" w14:textId="77777777" w:rsidR="00D73FCB" w:rsidRPr="00142C13" w:rsidRDefault="00D73FCB" w:rsidP="00D73F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3FCB" w14:paraId="507A5827" w14:textId="77777777" w:rsidTr="002557F0">
        <w:sdt>
          <w:sdtPr>
            <w:rPr>
              <w:lang w:val="fr-FR"/>
            </w:rPr>
            <w:id w:val="187875485"/>
            <w:placeholder>
              <w:docPart w:val="9549312F25B541099D46F9CD5B8A7E74"/>
            </w:placeholder>
            <w:showingPlcHdr/>
            <w:dropDownList>
              <w:listItem w:value="Choose an item."/>
              <w:listItem w:displayText="P1" w:value="P1"/>
              <w:listItem w:displayText="P2" w:value="P2"/>
              <w:listItem w:displayText="P3" w:value="P3"/>
              <w:listItem w:displayText="P4" w:value="P4"/>
              <w:listItem w:displayText="P5" w:value="P5"/>
              <w:listItem w:displayText="W1" w:value="W1"/>
              <w:listItem w:displayText="W2" w:value="W2"/>
              <w:listItem w:displayText="W3" w:value="W3"/>
              <w:listItem w:displayText="O1" w:value="O1"/>
              <w:listItem w:displayText="O2" w:value="O2"/>
              <w:listItem w:displayText="O3" w:value="O3"/>
              <w:listItem w:displayText="O4" w:value="O4"/>
              <w:listItem w:displayText="O5" w:value="O5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02" w:type="dxa"/>
              </w:tcPr>
              <w:p w14:paraId="282F1CB5" w14:textId="5BCBAF59" w:rsidR="00D73FCB" w:rsidRDefault="00D73FCB" w:rsidP="00D73FCB">
                <w:pPr>
                  <w:jc w:val="both"/>
                  <w:rPr>
                    <w:lang w:val="nl-BE"/>
                  </w:rPr>
                </w:pPr>
                <w:r w:rsidRPr="004D38CE">
                  <w:rPr>
                    <w:rStyle w:val="PlaceholderText"/>
                    <w:lang w:val="fr-FR"/>
                  </w:rPr>
                  <w:t>Choisissez un item.</w:t>
                </w:r>
              </w:p>
            </w:tc>
          </w:sdtContent>
        </w:sdt>
        <w:sdt>
          <w:sdtPr>
            <w:rPr>
              <w:lang w:val="fr-FR"/>
            </w:rPr>
            <w:id w:val="1265112917"/>
            <w:placeholder>
              <w:docPart w:val="E1FB6F1FAC6940CFA91DC92E7D3C6D11"/>
            </w:placeholder>
            <w:showingPlcHdr/>
            <w:dropDownList>
              <w:listItem w:value="Choose an item."/>
              <w:listItem w:displayText="P1.1" w:value="P1.1"/>
              <w:listItem w:displayText="P1.2" w:value="P1.2"/>
              <w:listItem w:displayText="P1.3" w:value="P1.3"/>
              <w:listItem w:displayText="P2.1" w:value="P2.1"/>
              <w:listItem w:displayText="P2.2" w:value="P2.2"/>
              <w:listItem w:displayText="P2.3" w:value="P2.3"/>
              <w:listItem w:displayText="P3.1" w:value="P3.1"/>
              <w:listItem w:displayText="P3.2" w:value="P3.2"/>
              <w:listItem w:displayText="P3.3" w:value="P3.3"/>
              <w:listItem w:displayText="P4.1" w:value="P4.1"/>
              <w:listItem w:displayText="P4.2" w:value="P4.2"/>
              <w:listItem w:displayText="P4.3" w:value="P4.3"/>
              <w:listItem w:displayText="P5.1" w:value="P5.1"/>
              <w:listItem w:displayText="P5.2" w:value="P5.2"/>
              <w:listItem w:displayText="P5.3" w:value="P5.3"/>
              <w:listItem w:displayText="W1.1" w:value="W1.1"/>
              <w:listItem w:displayText="W1.2" w:value="W1.2"/>
              <w:listItem w:displayText="W1.3" w:value="W1.3"/>
              <w:listItem w:displayText="W1.4" w:value="W1.4"/>
              <w:listItem w:displayText="W2.1" w:value="W2.1"/>
              <w:listItem w:displayText="W2.2" w:value="W2.2"/>
              <w:listItem w:displayText="W2.3" w:value="W2.3"/>
              <w:listItem w:displayText="W3.1" w:value="W3.1"/>
              <w:listItem w:displayText="W3.2" w:value="W3.2"/>
              <w:listItem w:displayText="W3.3" w:value="W3.3"/>
              <w:listItem w:displayText="O1.1" w:value="O1.1"/>
              <w:listItem w:displayText="O1.2" w:value="O1.2"/>
              <w:listItem w:displayText="O2.1" w:value="O2.1"/>
              <w:listItem w:displayText="O2.2" w:value="O2.2"/>
              <w:listItem w:displayText="O2.3" w:value="O2.3"/>
              <w:listItem w:displayText="O3.1" w:value="O3.1"/>
              <w:listItem w:displayText="O3.2" w:value="O3.2"/>
              <w:listItem w:displayText="O3.3" w:value="O3.3"/>
              <w:listItem w:displayText="O4.1" w:value="O4.1"/>
              <w:listItem w:displayText="O4.2" w:value="O4.2"/>
              <w:listItem w:displayText="O4.3" w:value="O4.3"/>
              <w:listItem w:displayText="O5.1" w:value="O5.1"/>
              <w:listItem w:displayText="O5.2" w:value="O5.2"/>
              <w:listItem w:displayText="O5.3" w:value="O5.3"/>
              <w:listItem w:displayText="M1.1" w:value="M1.1"/>
              <w:listItem w:displayText="M1.2" w:value="M1.2"/>
              <w:listItem w:displayText="M2.1" w:value="M2.1"/>
              <w:listItem w:displayText="M2.2" w:value="M2.2"/>
              <w:listItem w:displayText="M2.3" w:value="M2.3"/>
              <w:listItem w:displayText="M3.1" w:value="M3.1"/>
              <w:listItem w:displayText="M3.2" w:value="M3.2"/>
              <w:listItem w:displayText="M3.3" w:value="M3.3"/>
              <w:listItem w:displayText="M4.1" w:value="M4.1"/>
              <w:listItem w:displayText="M4.2" w:value="M4.2"/>
              <w:listItem w:displayText="M5.1" w:value="M5.1"/>
            </w:dropDownList>
          </w:sdtPr>
          <w:sdtEndPr/>
          <w:sdtContent>
            <w:tc>
              <w:tcPr>
                <w:tcW w:w="2091" w:type="dxa"/>
                <w:gridSpan w:val="2"/>
              </w:tcPr>
              <w:p w14:paraId="61E83002" w14:textId="32C1F5BF" w:rsidR="00D73FCB" w:rsidRDefault="00D73FCB" w:rsidP="00D73FC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BE"/>
                  </w:rPr>
                </w:pPr>
                <w:proofErr w:type="spellStart"/>
                <w:r w:rsidRPr="00594557">
                  <w:rPr>
                    <w:rStyle w:val="PlaceholderText"/>
                  </w:rPr>
                  <w:t>Choisissez</w:t>
                </w:r>
                <w:proofErr w:type="spellEnd"/>
                <w:r w:rsidRPr="00594557">
                  <w:rPr>
                    <w:rStyle w:val="PlaceholderText"/>
                  </w:rPr>
                  <w:t xml:space="preserve"> un item</w:t>
                </w:r>
              </w:p>
            </w:tc>
          </w:sdtContent>
        </w:sdt>
        <w:tc>
          <w:tcPr>
            <w:tcW w:w="1695" w:type="dxa"/>
          </w:tcPr>
          <w:p w14:paraId="326D1DF4" w14:textId="592BAA84" w:rsidR="00D73FCB" w:rsidRDefault="00D73FCB" w:rsidP="00D73F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662" w:type="dxa"/>
          </w:tcPr>
          <w:p w14:paraId="638DC2E3" w14:textId="77777777" w:rsidR="00D73FCB" w:rsidRDefault="00D73FCB" w:rsidP="00D73F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D73FCB" w14:paraId="69F6D0D3" w14:textId="77777777" w:rsidTr="002557F0">
        <w:sdt>
          <w:sdtPr>
            <w:rPr>
              <w:lang w:val="fr-FR"/>
            </w:rPr>
            <w:id w:val="-379702444"/>
            <w:placeholder>
              <w:docPart w:val="F8680678FA414A0D9F826ACA9302325F"/>
            </w:placeholder>
            <w:showingPlcHdr/>
            <w:dropDownList>
              <w:listItem w:value="Choose an item."/>
              <w:listItem w:displayText="P1" w:value="P1"/>
              <w:listItem w:displayText="P2" w:value="P2"/>
              <w:listItem w:displayText="P3" w:value="P3"/>
              <w:listItem w:displayText="P4" w:value="P4"/>
              <w:listItem w:displayText="P5" w:value="P5"/>
              <w:listItem w:displayText="W1" w:value="W1"/>
              <w:listItem w:displayText="W2" w:value="W2"/>
              <w:listItem w:displayText="W3" w:value="W3"/>
              <w:listItem w:displayText="O1" w:value="O1"/>
              <w:listItem w:displayText="O2" w:value="O2"/>
              <w:listItem w:displayText="O3" w:value="O3"/>
              <w:listItem w:displayText="O4" w:value="O4"/>
              <w:listItem w:displayText="O5" w:value="O5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02" w:type="dxa"/>
              </w:tcPr>
              <w:p w14:paraId="0094BA45" w14:textId="386D5CA1" w:rsidR="00D73FCB" w:rsidRDefault="00D73FCB" w:rsidP="00D73FCB">
                <w:pPr>
                  <w:jc w:val="both"/>
                  <w:rPr>
                    <w:lang w:val="nl-BE"/>
                  </w:rPr>
                </w:pPr>
                <w:r w:rsidRPr="004D38CE">
                  <w:rPr>
                    <w:rStyle w:val="PlaceholderText"/>
                    <w:lang w:val="fr-FR"/>
                  </w:rPr>
                  <w:t>Choisissez un item.</w:t>
                </w:r>
              </w:p>
            </w:tc>
          </w:sdtContent>
        </w:sdt>
        <w:sdt>
          <w:sdtPr>
            <w:rPr>
              <w:lang w:val="fr-FR"/>
            </w:rPr>
            <w:id w:val="184722429"/>
            <w:placeholder>
              <w:docPart w:val="324146B2A1454BB5BD28D3E963509C50"/>
            </w:placeholder>
            <w:showingPlcHdr/>
            <w:dropDownList>
              <w:listItem w:value="Choose an item."/>
              <w:listItem w:displayText="P1.1" w:value="P1.1"/>
              <w:listItem w:displayText="P1.2" w:value="P1.2"/>
              <w:listItem w:displayText="P1.3" w:value="P1.3"/>
              <w:listItem w:displayText="P2.1" w:value="P2.1"/>
              <w:listItem w:displayText="P2.2" w:value="P2.2"/>
              <w:listItem w:displayText="P2.3" w:value="P2.3"/>
              <w:listItem w:displayText="P3.1" w:value="P3.1"/>
              <w:listItem w:displayText="P3.2" w:value="P3.2"/>
              <w:listItem w:displayText="P3.3" w:value="P3.3"/>
              <w:listItem w:displayText="P4.1" w:value="P4.1"/>
              <w:listItem w:displayText="P4.2" w:value="P4.2"/>
              <w:listItem w:displayText="P4.3" w:value="P4.3"/>
              <w:listItem w:displayText="P5.1" w:value="P5.1"/>
              <w:listItem w:displayText="P5.2" w:value="P5.2"/>
              <w:listItem w:displayText="P5.3" w:value="P5.3"/>
              <w:listItem w:displayText="W1.1" w:value="W1.1"/>
              <w:listItem w:displayText="W1.2" w:value="W1.2"/>
              <w:listItem w:displayText="W1.3" w:value="W1.3"/>
              <w:listItem w:displayText="W1.4" w:value="W1.4"/>
              <w:listItem w:displayText="W2.1" w:value="W2.1"/>
              <w:listItem w:displayText="W2.2" w:value="W2.2"/>
              <w:listItem w:displayText="W2.3" w:value="W2.3"/>
              <w:listItem w:displayText="W3.1" w:value="W3.1"/>
              <w:listItem w:displayText="W3.2" w:value="W3.2"/>
              <w:listItem w:displayText="W3.3" w:value="W3.3"/>
              <w:listItem w:displayText="O1.1" w:value="O1.1"/>
              <w:listItem w:displayText="O1.2" w:value="O1.2"/>
              <w:listItem w:displayText="O2.1" w:value="O2.1"/>
              <w:listItem w:displayText="O2.2" w:value="O2.2"/>
              <w:listItem w:displayText="O2.3" w:value="O2.3"/>
              <w:listItem w:displayText="O3.1" w:value="O3.1"/>
              <w:listItem w:displayText="O3.2" w:value="O3.2"/>
              <w:listItem w:displayText="O3.3" w:value="O3.3"/>
              <w:listItem w:displayText="O4.1" w:value="O4.1"/>
              <w:listItem w:displayText="O4.2" w:value="O4.2"/>
              <w:listItem w:displayText="O4.3" w:value="O4.3"/>
              <w:listItem w:displayText="O5.1" w:value="O5.1"/>
              <w:listItem w:displayText="O5.2" w:value="O5.2"/>
              <w:listItem w:displayText="O5.3" w:value="O5.3"/>
              <w:listItem w:displayText="M1.1" w:value="M1.1"/>
              <w:listItem w:displayText="M1.2" w:value="M1.2"/>
              <w:listItem w:displayText="M2.1" w:value="M2.1"/>
              <w:listItem w:displayText="M2.2" w:value="M2.2"/>
              <w:listItem w:displayText="M2.3" w:value="M2.3"/>
              <w:listItem w:displayText="M3.1" w:value="M3.1"/>
              <w:listItem w:displayText="M3.2" w:value="M3.2"/>
              <w:listItem w:displayText="M3.3" w:value="M3.3"/>
              <w:listItem w:displayText="M4.1" w:value="M4.1"/>
              <w:listItem w:displayText="M4.2" w:value="M4.2"/>
              <w:listItem w:displayText="M5.1" w:value="M5.1"/>
            </w:dropDownList>
          </w:sdtPr>
          <w:sdtEndPr/>
          <w:sdtContent>
            <w:tc>
              <w:tcPr>
                <w:tcW w:w="2091" w:type="dxa"/>
                <w:gridSpan w:val="2"/>
              </w:tcPr>
              <w:p w14:paraId="7E3327EB" w14:textId="4565089C" w:rsidR="00D73FCB" w:rsidRDefault="00D73FCB" w:rsidP="00D73FC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BE"/>
                  </w:rPr>
                </w:pPr>
                <w:proofErr w:type="spellStart"/>
                <w:r w:rsidRPr="00594557">
                  <w:rPr>
                    <w:rStyle w:val="PlaceholderText"/>
                  </w:rPr>
                  <w:t>Choisissez</w:t>
                </w:r>
                <w:proofErr w:type="spellEnd"/>
                <w:r w:rsidRPr="00594557">
                  <w:rPr>
                    <w:rStyle w:val="PlaceholderText"/>
                  </w:rPr>
                  <w:t xml:space="preserve"> un item</w:t>
                </w:r>
              </w:p>
            </w:tc>
          </w:sdtContent>
        </w:sdt>
        <w:tc>
          <w:tcPr>
            <w:tcW w:w="1695" w:type="dxa"/>
          </w:tcPr>
          <w:p w14:paraId="64BAA455" w14:textId="5AE96D88" w:rsidR="00D73FCB" w:rsidRDefault="00D73FCB" w:rsidP="00D73F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662" w:type="dxa"/>
          </w:tcPr>
          <w:p w14:paraId="7B68439D" w14:textId="77777777" w:rsidR="00D73FCB" w:rsidRDefault="00D73FCB" w:rsidP="00D73F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D73FCB" w14:paraId="465096A8" w14:textId="77777777" w:rsidTr="002557F0">
        <w:sdt>
          <w:sdtPr>
            <w:rPr>
              <w:lang w:val="fr-FR"/>
            </w:rPr>
            <w:id w:val="-1056154050"/>
            <w:placeholder>
              <w:docPart w:val="429CBCAD52924A73BF707B4933BCC8FA"/>
            </w:placeholder>
            <w:showingPlcHdr/>
            <w:dropDownList>
              <w:listItem w:value="Choose an item."/>
              <w:listItem w:displayText="P1" w:value="P1"/>
              <w:listItem w:displayText="P2" w:value="P2"/>
              <w:listItem w:displayText="P3" w:value="P3"/>
              <w:listItem w:displayText="P4" w:value="P4"/>
              <w:listItem w:displayText="P5" w:value="P5"/>
              <w:listItem w:displayText="W1" w:value="W1"/>
              <w:listItem w:displayText="W2" w:value="W2"/>
              <w:listItem w:displayText="W3" w:value="W3"/>
              <w:listItem w:displayText="O1" w:value="O1"/>
              <w:listItem w:displayText="O2" w:value="O2"/>
              <w:listItem w:displayText="O3" w:value="O3"/>
              <w:listItem w:displayText="O4" w:value="O4"/>
              <w:listItem w:displayText="O5" w:value="O5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02" w:type="dxa"/>
              </w:tcPr>
              <w:p w14:paraId="45D446E7" w14:textId="68F10A9B" w:rsidR="00D73FCB" w:rsidRDefault="00D73FCB" w:rsidP="00D73FCB">
                <w:pPr>
                  <w:jc w:val="both"/>
                  <w:rPr>
                    <w:lang w:val="nl-BE"/>
                  </w:rPr>
                </w:pPr>
                <w:r w:rsidRPr="004D38CE">
                  <w:rPr>
                    <w:rStyle w:val="PlaceholderText"/>
                    <w:lang w:val="fr-FR"/>
                  </w:rPr>
                  <w:t>Choisissez un item.</w:t>
                </w:r>
              </w:p>
            </w:tc>
          </w:sdtContent>
        </w:sdt>
        <w:sdt>
          <w:sdtPr>
            <w:rPr>
              <w:lang w:val="fr-FR"/>
            </w:rPr>
            <w:id w:val="1603836969"/>
            <w:placeholder>
              <w:docPart w:val="50340416EE04458D8CD0A6785E2BA0CD"/>
            </w:placeholder>
            <w:showingPlcHdr/>
            <w:dropDownList>
              <w:listItem w:value="Choose an item."/>
              <w:listItem w:displayText="P1.1" w:value="P1.1"/>
              <w:listItem w:displayText="P1.2" w:value="P1.2"/>
              <w:listItem w:displayText="P1.3" w:value="P1.3"/>
              <w:listItem w:displayText="P2.1" w:value="P2.1"/>
              <w:listItem w:displayText="P2.2" w:value="P2.2"/>
              <w:listItem w:displayText="P2.3" w:value="P2.3"/>
              <w:listItem w:displayText="P3.1" w:value="P3.1"/>
              <w:listItem w:displayText="P3.2" w:value="P3.2"/>
              <w:listItem w:displayText="P3.3" w:value="P3.3"/>
              <w:listItem w:displayText="P4.1" w:value="P4.1"/>
              <w:listItem w:displayText="P4.2" w:value="P4.2"/>
              <w:listItem w:displayText="P4.3" w:value="P4.3"/>
              <w:listItem w:displayText="P5.1" w:value="P5.1"/>
              <w:listItem w:displayText="P5.2" w:value="P5.2"/>
              <w:listItem w:displayText="P5.3" w:value="P5.3"/>
              <w:listItem w:displayText="W1.1" w:value="W1.1"/>
              <w:listItem w:displayText="W1.2" w:value="W1.2"/>
              <w:listItem w:displayText="W1.3" w:value="W1.3"/>
              <w:listItem w:displayText="W1.4" w:value="W1.4"/>
              <w:listItem w:displayText="W2.1" w:value="W2.1"/>
              <w:listItem w:displayText="W2.2" w:value="W2.2"/>
              <w:listItem w:displayText="W2.3" w:value="W2.3"/>
              <w:listItem w:displayText="W3.1" w:value="W3.1"/>
              <w:listItem w:displayText="W3.2" w:value="W3.2"/>
              <w:listItem w:displayText="W3.3" w:value="W3.3"/>
              <w:listItem w:displayText="O1.1" w:value="O1.1"/>
              <w:listItem w:displayText="O1.2" w:value="O1.2"/>
              <w:listItem w:displayText="O2.1" w:value="O2.1"/>
              <w:listItem w:displayText="O2.2" w:value="O2.2"/>
              <w:listItem w:displayText="O2.3" w:value="O2.3"/>
              <w:listItem w:displayText="O3.1" w:value="O3.1"/>
              <w:listItem w:displayText="O3.2" w:value="O3.2"/>
              <w:listItem w:displayText="O3.3" w:value="O3.3"/>
              <w:listItem w:displayText="O4.1" w:value="O4.1"/>
              <w:listItem w:displayText="O4.2" w:value="O4.2"/>
              <w:listItem w:displayText="O4.3" w:value="O4.3"/>
              <w:listItem w:displayText="O5.1" w:value="O5.1"/>
              <w:listItem w:displayText="O5.2" w:value="O5.2"/>
              <w:listItem w:displayText="O5.3" w:value="O5.3"/>
              <w:listItem w:displayText="M1.1" w:value="M1.1"/>
              <w:listItem w:displayText="M1.2" w:value="M1.2"/>
              <w:listItem w:displayText="M2.1" w:value="M2.1"/>
              <w:listItem w:displayText="M2.2" w:value="M2.2"/>
              <w:listItem w:displayText="M2.3" w:value="M2.3"/>
              <w:listItem w:displayText="M3.1" w:value="M3.1"/>
              <w:listItem w:displayText="M3.2" w:value="M3.2"/>
              <w:listItem w:displayText="M3.3" w:value="M3.3"/>
              <w:listItem w:displayText="M4.1" w:value="M4.1"/>
              <w:listItem w:displayText="M4.2" w:value="M4.2"/>
              <w:listItem w:displayText="M5.1" w:value="M5.1"/>
            </w:dropDownList>
          </w:sdtPr>
          <w:sdtEndPr/>
          <w:sdtContent>
            <w:tc>
              <w:tcPr>
                <w:tcW w:w="2091" w:type="dxa"/>
                <w:gridSpan w:val="2"/>
              </w:tcPr>
              <w:p w14:paraId="7BB0D379" w14:textId="1A9C1D22" w:rsidR="00D73FCB" w:rsidRDefault="00D73FCB" w:rsidP="00D73FC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BE"/>
                  </w:rPr>
                </w:pPr>
                <w:proofErr w:type="spellStart"/>
                <w:r w:rsidRPr="00594557">
                  <w:rPr>
                    <w:rStyle w:val="PlaceholderText"/>
                  </w:rPr>
                  <w:t>Choisissez</w:t>
                </w:r>
                <w:proofErr w:type="spellEnd"/>
                <w:r w:rsidRPr="00594557">
                  <w:rPr>
                    <w:rStyle w:val="PlaceholderText"/>
                  </w:rPr>
                  <w:t xml:space="preserve"> un item</w:t>
                </w:r>
              </w:p>
            </w:tc>
          </w:sdtContent>
        </w:sdt>
        <w:tc>
          <w:tcPr>
            <w:tcW w:w="1695" w:type="dxa"/>
          </w:tcPr>
          <w:p w14:paraId="49ADB4B4" w14:textId="77777777" w:rsidR="00D73FCB" w:rsidRDefault="00D73FCB" w:rsidP="00D73F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662" w:type="dxa"/>
          </w:tcPr>
          <w:p w14:paraId="27FA3F06" w14:textId="77777777" w:rsidR="00D73FCB" w:rsidRDefault="00D73FCB" w:rsidP="00D73F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D73FCB" w14:paraId="0E42614E" w14:textId="77777777" w:rsidTr="002557F0">
        <w:sdt>
          <w:sdtPr>
            <w:rPr>
              <w:lang w:val="fr-FR"/>
            </w:rPr>
            <w:id w:val="259878348"/>
            <w:placeholder>
              <w:docPart w:val="14A2CFE80AF54C43A70A7E62B22FA4DA"/>
            </w:placeholder>
            <w:showingPlcHdr/>
            <w:dropDownList>
              <w:listItem w:value="Choose an item."/>
              <w:listItem w:displayText="P1" w:value="P1"/>
              <w:listItem w:displayText="P2" w:value="P2"/>
              <w:listItem w:displayText="P3" w:value="P3"/>
              <w:listItem w:displayText="P4" w:value="P4"/>
              <w:listItem w:displayText="P5" w:value="P5"/>
              <w:listItem w:displayText="W1" w:value="W1"/>
              <w:listItem w:displayText="W2" w:value="W2"/>
              <w:listItem w:displayText="W3" w:value="W3"/>
              <w:listItem w:displayText="O1" w:value="O1"/>
              <w:listItem w:displayText="O2" w:value="O2"/>
              <w:listItem w:displayText="O3" w:value="O3"/>
              <w:listItem w:displayText="O4" w:value="O4"/>
              <w:listItem w:displayText="O5" w:value="O5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02" w:type="dxa"/>
              </w:tcPr>
              <w:p w14:paraId="5453A57D" w14:textId="39D07A69" w:rsidR="00D73FCB" w:rsidRDefault="00D73FCB" w:rsidP="00D73FCB">
                <w:pPr>
                  <w:jc w:val="both"/>
                  <w:rPr>
                    <w:lang w:val="nl-BE"/>
                  </w:rPr>
                </w:pPr>
                <w:r w:rsidRPr="004D38CE">
                  <w:rPr>
                    <w:rStyle w:val="PlaceholderText"/>
                    <w:lang w:val="fr-FR"/>
                  </w:rPr>
                  <w:t>Choisissez un item.</w:t>
                </w:r>
              </w:p>
            </w:tc>
          </w:sdtContent>
        </w:sdt>
        <w:sdt>
          <w:sdtPr>
            <w:rPr>
              <w:lang w:val="fr-FR"/>
            </w:rPr>
            <w:id w:val="410664949"/>
            <w:placeholder>
              <w:docPart w:val="7A4B4857971246B5B31BA28B173426A2"/>
            </w:placeholder>
            <w:showingPlcHdr/>
            <w:dropDownList>
              <w:listItem w:value="Choose an item."/>
              <w:listItem w:displayText="P1.1" w:value="P1.1"/>
              <w:listItem w:displayText="P1.2" w:value="P1.2"/>
              <w:listItem w:displayText="P1.3" w:value="P1.3"/>
              <w:listItem w:displayText="P2.1" w:value="P2.1"/>
              <w:listItem w:displayText="P2.2" w:value="P2.2"/>
              <w:listItem w:displayText="P2.3" w:value="P2.3"/>
              <w:listItem w:displayText="P3.1" w:value="P3.1"/>
              <w:listItem w:displayText="P3.2" w:value="P3.2"/>
              <w:listItem w:displayText="P3.3" w:value="P3.3"/>
              <w:listItem w:displayText="P4.1" w:value="P4.1"/>
              <w:listItem w:displayText="P4.2" w:value="P4.2"/>
              <w:listItem w:displayText="P4.3" w:value="P4.3"/>
              <w:listItem w:displayText="P5.1" w:value="P5.1"/>
              <w:listItem w:displayText="P5.2" w:value="P5.2"/>
              <w:listItem w:displayText="P5.3" w:value="P5.3"/>
              <w:listItem w:displayText="W1.1" w:value="W1.1"/>
              <w:listItem w:displayText="W1.2" w:value="W1.2"/>
              <w:listItem w:displayText="W1.3" w:value="W1.3"/>
              <w:listItem w:displayText="W1.4" w:value="W1.4"/>
              <w:listItem w:displayText="W2.1" w:value="W2.1"/>
              <w:listItem w:displayText="W2.2" w:value="W2.2"/>
              <w:listItem w:displayText="W2.3" w:value="W2.3"/>
              <w:listItem w:displayText="W3.1" w:value="W3.1"/>
              <w:listItem w:displayText="W3.2" w:value="W3.2"/>
              <w:listItem w:displayText="W3.3" w:value="W3.3"/>
              <w:listItem w:displayText="O1.1" w:value="O1.1"/>
              <w:listItem w:displayText="O1.2" w:value="O1.2"/>
              <w:listItem w:displayText="O2.1" w:value="O2.1"/>
              <w:listItem w:displayText="O2.2" w:value="O2.2"/>
              <w:listItem w:displayText="O2.3" w:value="O2.3"/>
              <w:listItem w:displayText="O3.1" w:value="O3.1"/>
              <w:listItem w:displayText="O3.2" w:value="O3.2"/>
              <w:listItem w:displayText="O3.3" w:value="O3.3"/>
              <w:listItem w:displayText="O4.1" w:value="O4.1"/>
              <w:listItem w:displayText="O4.2" w:value="O4.2"/>
              <w:listItem w:displayText="O4.3" w:value="O4.3"/>
              <w:listItem w:displayText="O5.1" w:value="O5.1"/>
              <w:listItem w:displayText="O5.2" w:value="O5.2"/>
              <w:listItem w:displayText="O5.3" w:value="O5.3"/>
              <w:listItem w:displayText="M1.1" w:value="M1.1"/>
              <w:listItem w:displayText="M1.2" w:value="M1.2"/>
              <w:listItem w:displayText="M2.1" w:value="M2.1"/>
              <w:listItem w:displayText="M2.2" w:value="M2.2"/>
              <w:listItem w:displayText="M2.3" w:value="M2.3"/>
              <w:listItem w:displayText="M3.1" w:value="M3.1"/>
              <w:listItem w:displayText="M3.2" w:value="M3.2"/>
              <w:listItem w:displayText="M3.3" w:value="M3.3"/>
              <w:listItem w:displayText="M4.1" w:value="M4.1"/>
              <w:listItem w:displayText="M4.2" w:value="M4.2"/>
              <w:listItem w:displayText="M5.1" w:value="M5.1"/>
            </w:dropDownList>
          </w:sdtPr>
          <w:sdtEndPr/>
          <w:sdtContent>
            <w:tc>
              <w:tcPr>
                <w:tcW w:w="2091" w:type="dxa"/>
                <w:gridSpan w:val="2"/>
              </w:tcPr>
              <w:p w14:paraId="28007CCF" w14:textId="6E7C5F06" w:rsidR="00D73FCB" w:rsidRDefault="00D73FCB" w:rsidP="00D73FC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BE"/>
                  </w:rPr>
                </w:pPr>
                <w:proofErr w:type="spellStart"/>
                <w:r w:rsidRPr="00594557">
                  <w:rPr>
                    <w:rStyle w:val="PlaceholderText"/>
                  </w:rPr>
                  <w:t>Choisissez</w:t>
                </w:r>
                <w:proofErr w:type="spellEnd"/>
                <w:r w:rsidRPr="00594557">
                  <w:rPr>
                    <w:rStyle w:val="PlaceholderText"/>
                  </w:rPr>
                  <w:t xml:space="preserve"> un item</w:t>
                </w:r>
              </w:p>
            </w:tc>
          </w:sdtContent>
        </w:sdt>
        <w:tc>
          <w:tcPr>
            <w:tcW w:w="1695" w:type="dxa"/>
          </w:tcPr>
          <w:p w14:paraId="35C0E738" w14:textId="77777777" w:rsidR="00D73FCB" w:rsidRDefault="00D73FCB" w:rsidP="00D73F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662" w:type="dxa"/>
          </w:tcPr>
          <w:p w14:paraId="447316E6" w14:textId="77777777" w:rsidR="00D73FCB" w:rsidRDefault="00D73FCB" w:rsidP="00D73F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D73FCB" w14:paraId="29951BD3" w14:textId="77777777" w:rsidTr="002557F0">
        <w:sdt>
          <w:sdtPr>
            <w:rPr>
              <w:lang w:val="fr-FR"/>
            </w:rPr>
            <w:id w:val="-1024019125"/>
            <w:placeholder>
              <w:docPart w:val="C98D6A73C9A14BB2BF0DC28F151D467B"/>
            </w:placeholder>
            <w:showingPlcHdr/>
            <w:dropDownList>
              <w:listItem w:value="Choose an item."/>
              <w:listItem w:displayText="P1" w:value="P1"/>
              <w:listItem w:displayText="P2" w:value="P2"/>
              <w:listItem w:displayText="P3" w:value="P3"/>
              <w:listItem w:displayText="P4" w:value="P4"/>
              <w:listItem w:displayText="P5" w:value="P5"/>
              <w:listItem w:displayText="W1" w:value="W1"/>
              <w:listItem w:displayText="W2" w:value="W2"/>
              <w:listItem w:displayText="W3" w:value="W3"/>
              <w:listItem w:displayText="O1" w:value="O1"/>
              <w:listItem w:displayText="O2" w:value="O2"/>
              <w:listItem w:displayText="O3" w:value="O3"/>
              <w:listItem w:displayText="O4" w:value="O4"/>
              <w:listItem w:displayText="O5" w:value="O5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02" w:type="dxa"/>
              </w:tcPr>
              <w:p w14:paraId="16376D13" w14:textId="310CF292" w:rsidR="00D73FCB" w:rsidRDefault="00D73FCB" w:rsidP="00D73FCB">
                <w:pPr>
                  <w:jc w:val="both"/>
                  <w:rPr>
                    <w:lang w:val="nl-BE"/>
                  </w:rPr>
                </w:pPr>
                <w:r w:rsidRPr="004D38CE">
                  <w:rPr>
                    <w:rStyle w:val="PlaceholderText"/>
                    <w:lang w:val="fr-FR"/>
                  </w:rPr>
                  <w:t>Choisissez un item.</w:t>
                </w:r>
              </w:p>
            </w:tc>
          </w:sdtContent>
        </w:sdt>
        <w:sdt>
          <w:sdtPr>
            <w:rPr>
              <w:lang w:val="fr-FR"/>
            </w:rPr>
            <w:id w:val="272825492"/>
            <w:placeholder>
              <w:docPart w:val="5DAC8EC2EEBB4C57A2B54DE2BDE525AD"/>
            </w:placeholder>
            <w:showingPlcHdr/>
            <w:dropDownList>
              <w:listItem w:value="Choose an item."/>
              <w:listItem w:displayText="P1.1" w:value="P1.1"/>
              <w:listItem w:displayText="P1.2" w:value="P1.2"/>
              <w:listItem w:displayText="P1.3" w:value="P1.3"/>
              <w:listItem w:displayText="P2.1" w:value="P2.1"/>
              <w:listItem w:displayText="P2.2" w:value="P2.2"/>
              <w:listItem w:displayText="P2.3" w:value="P2.3"/>
              <w:listItem w:displayText="P3.1" w:value="P3.1"/>
              <w:listItem w:displayText="P3.2" w:value="P3.2"/>
              <w:listItem w:displayText="P3.3" w:value="P3.3"/>
              <w:listItem w:displayText="P4.1" w:value="P4.1"/>
              <w:listItem w:displayText="P4.2" w:value="P4.2"/>
              <w:listItem w:displayText="P4.3" w:value="P4.3"/>
              <w:listItem w:displayText="P5.1" w:value="P5.1"/>
              <w:listItem w:displayText="P5.2" w:value="P5.2"/>
              <w:listItem w:displayText="P5.3" w:value="P5.3"/>
              <w:listItem w:displayText="W1.1" w:value="W1.1"/>
              <w:listItem w:displayText="W1.2" w:value="W1.2"/>
              <w:listItem w:displayText="W1.3" w:value="W1.3"/>
              <w:listItem w:displayText="W1.4" w:value="W1.4"/>
              <w:listItem w:displayText="W2.1" w:value="W2.1"/>
              <w:listItem w:displayText="W2.2" w:value="W2.2"/>
              <w:listItem w:displayText="W2.3" w:value="W2.3"/>
              <w:listItem w:displayText="W3.1" w:value="W3.1"/>
              <w:listItem w:displayText="W3.2" w:value="W3.2"/>
              <w:listItem w:displayText="W3.3" w:value="W3.3"/>
              <w:listItem w:displayText="O1.1" w:value="O1.1"/>
              <w:listItem w:displayText="O1.2" w:value="O1.2"/>
              <w:listItem w:displayText="O2.1" w:value="O2.1"/>
              <w:listItem w:displayText="O2.2" w:value="O2.2"/>
              <w:listItem w:displayText="O2.3" w:value="O2.3"/>
              <w:listItem w:displayText="O3.1" w:value="O3.1"/>
              <w:listItem w:displayText="O3.2" w:value="O3.2"/>
              <w:listItem w:displayText="O3.3" w:value="O3.3"/>
              <w:listItem w:displayText="O4.1" w:value="O4.1"/>
              <w:listItem w:displayText="O4.2" w:value="O4.2"/>
              <w:listItem w:displayText="O4.3" w:value="O4.3"/>
              <w:listItem w:displayText="O5.1" w:value="O5.1"/>
              <w:listItem w:displayText="O5.2" w:value="O5.2"/>
              <w:listItem w:displayText="O5.3" w:value="O5.3"/>
              <w:listItem w:displayText="M1.1" w:value="M1.1"/>
              <w:listItem w:displayText="M1.2" w:value="M1.2"/>
              <w:listItem w:displayText="M2.1" w:value="M2.1"/>
              <w:listItem w:displayText="M2.2" w:value="M2.2"/>
              <w:listItem w:displayText="M2.3" w:value="M2.3"/>
              <w:listItem w:displayText="M3.1" w:value="M3.1"/>
              <w:listItem w:displayText="M3.2" w:value="M3.2"/>
              <w:listItem w:displayText="M3.3" w:value="M3.3"/>
              <w:listItem w:displayText="M4.1" w:value="M4.1"/>
              <w:listItem w:displayText="M4.2" w:value="M4.2"/>
              <w:listItem w:displayText="M5.1" w:value="M5.1"/>
            </w:dropDownList>
          </w:sdtPr>
          <w:sdtEndPr/>
          <w:sdtContent>
            <w:tc>
              <w:tcPr>
                <w:tcW w:w="2091" w:type="dxa"/>
                <w:gridSpan w:val="2"/>
              </w:tcPr>
              <w:p w14:paraId="67602A3F" w14:textId="18BB7AF9" w:rsidR="00D73FCB" w:rsidRDefault="00D73FCB" w:rsidP="00D73FC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BE"/>
                  </w:rPr>
                </w:pPr>
                <w:proofErr w:type="spellStart"/>
                <w:r w:rsidRPr="00594557">
                  <w:rPr>
                    <w:rStyle w:val="PlaceholderText"/>
                  </w:rPr>
                  <w:t>Choisissez</w:t>
                </w:r>
                <w:proofErr w:type="spellEnd"/>
                <w:r w:rsidRPr="00594557">
                  <w:rPr>
                    <w:rStyle w:val="PlaceholderText"/>
                  </w:rPr>
                  <w:t xml:space="preserve"> un item</w:t>
                </w:r>
              </w:p>
            </w:tc>
          </w:sdtContent>
        </w:sdt>
        <w:tc>
          <w:tcPr>
            <w:tcW w:w="1695" w:type="dxa"/>
          </w:tcPr>
          <w:p w14:paraId="6F41A380" w14:textId="77777777" w:rsidR="00D73FCB" w:rsidRDefault="00D73FCB" w:rsidP="00D73F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662" w:type="dxa"/>
          </w:tcPr>
          <w:p w14:paraId="442A65ED" w14:textId="77777777" w:rsidR="00D73FCB" w:rsidRDefault="00D73FCB" w:rsidP="00D73F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D73FCB" w14:paraId="5CC281A2" w14:textId="77777777" w:rsidTr="002557F0">
        <w:sdt>
          <w:sdtPr>
            <w:rPr>
              <w:lang w:val="fr-FR"/>
            </w:rPr>
            <w:id w:val="-1958470134"/>
            <w:placeholder>
              <w:docPart w:val="47ED23F097ED44FFAC338F26A2373A67"/>
            </w:placeholder>
            <w:showingPlcHdr/>
            <w:dropDownList>
              <w:listItem w:value="Choose an item."/>
              <w:listItem w:displayText="P1" w:value="P1"/>
              <w:listItem w:displayText="P2" w:value="P2"/>
              <w:listItem w:displayText="P3" w:value="P3"/>
              <w:listItem w:displayText="P4" w:value="P4"/>
              <w:listItem w:displayText="P5" w:value="P5"/>
              <w:listItem w:displayText="W1" w:value="W1"/>
              <w:listItem w:displayText="W2" w:value="W2"/>
              <w:listItem w:displayText="W3" w:value="W3"/>
              <w:listItem w:displayText="O1" w:value="O1"/>
              <w:listItem w:displayText="O2" w:value="O2"/>
              <w:listItem w:displayText="O3" w:value="O3"/>
              <w:listItem w:displayText="O4" w:value="O4"/>
              <w:listItem w:displayText="O5" w:value="O5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02" w:type="dxa"/>
              </w:tcPr>
              <w:p w14:paraId="0F27FD1A" w14:textId="5AF3CF56" w:rsidR="00D73FCB" w:rsidRDefault="00D73FCB" w:rsidP="00D73FCB">
                <w:pPr>
                  <w:jc w:val="both"/>
                  <w:rPr>
                    <w:lang w:val="nl-BE"/>
                  </w:rPr>
                </w:pPr>
                <w:r w:rsidRPr="004D38CE">
                  <w:rPr>
                    <w:rStyle w:val="PlaceholderText"/>
                    <w:lang w:val="fr-FR"/>
                  </w:rPr>
                  <w:t>Choisissez un item.</w:t>
                </w:r>
              </w:p>
            </w:tc>
          </w:sdtContent>
        </w:sdt>
        <w:sdt>
          <w:sdtPr>
            <w:rPr>
              <w:lang w:val="fr-FR"/>
            </w:rPr>
            <w:id w:val="1804502470"/>
            <w:placeholder>
              <w:docPart w:val="85EFABD366F3489C8EA238CEE146C46C"/>
            </w:placeholder>
            <w:showingPlcHdr/>
            <w:dropDownList>
              <w:listItem w:value="Choose an item."/>
              <w:listItem w:displayText="P1.1" w:value="P1.1"/>
              <w:listItem w:displayText="P1.2" w:value="P1.2"/>
              <w:listItem w:displayText="P1.3" w:value="P1.3"/>
              <w:listItem w:displayText="P2.1" w:value="P2.1"/>
              <w:listItem w:displayText="P2.2" w:value="P2.2"/>
              <w:listItem w:displayText="P2.3" w:value="P2.3"/>
              <w:listItem w:displayText="P3.1" w:value="P3.1"/>
              <w:listItem w:displayText="P3.2" w:value="P3.2"/>
              <w:listItem w:displayText="P3.3" w:value="P3.3"/>
              <w:listItem w:displayText="P4.1" w:value="P4.1"/>
              <w:listItem w:displayText="P4.2" w:value="P4.2"/>
              <w:listItem w:displayText="P4.3" w:value="P4.3"/>
              <w:listItem w:displayText="P5.1" w:value="P5.1"/>
              <w:listItem w:displayText="P5.2" w:value="P5.2"/>
              <w:listItem w:displayText="P5.3" w:value="P5.3"/>
              <w:listItem w:displayText="W1.1" w:value="W1.1"/>
              <w:listItem w:displayText="W1.2" w:value="W1.2"/>
              <w:listItem w:displayText="W1.3" w:value="W1.3"/>
              <w:listItem w:displayText="W1.4" w:value="W1.4"/>
              <w:listItem w:displayText="W2.1" w:value="W2.1"/>
              <w:listItem w:displayText="W2.2" w:value="W2.2"/>
              <w:listItem w:displayText="W2.3" w:value="W2.3"/>
              <w:listItem w:displayText="W3.1" w:value="W3.1"/>
              <w:listItem w:displayText="W3.2" w:value="W3.2"/>
              <w:listItem w:displayText="W3.3" w:value="W3.3"/>
              <w:listItem w:displayText="O1.1" w:value="O1.1"/>
              <w:listItem w:displayText="O1.2" w:value="O1.2"/>
              <w:listItem w:displayText="O2.1" w:value="O2.1"/>
              <w:listItem w:displayText="O2.2" w:value="O2.2"/>
              <w:listItem w:displayText="O2.3" w:value="O2.3"/>
              <w:listItem w:displayText="O3.1" w:value="O3.1"/>
              <w:listItem w:displayText="O3.2" w:value="O3.2"/>
              <w:listItem w:displayText="O3.3" w:value="O3.3"/>
              <w:listItem w:displayText="O4.1" w:value="O4.1"/>
              <w:listItem w:displayText="O4.2" w:value="O4.2"/>
              <w:listItem w:displayText="O4.3" w:value="O4.3"/>
              <w:listItem w:displayText="O5.1" w:value="O5.1"/>
              <w:listItem w:displayText="O5.2" w:value="O5.2"/>
              <w:listItem w:displayText="O5.3" w:value="O5.3"/>
              <w:listItem w:displayText="M1.1" w:value="M1.1"/>
              <w:listItem w:displayText="M1.2" w:value="M1.2"/>
              <w:listItem w:displayText="M2.1" w:value="M2.1"/>
              <w:listItem w:displayText="M2.2" w:value="M2.2"/>
              <w:listItem w:displayText="M2.3" w:value="M2.3"/>
              <w:listItem w:displayText="M3.1" w:value="M3.1"/>
              <w:listItem w:displayText="M3.2" w:value="M3.2"/>
              <w:listItem w:displayText="M3.3" w:value="M3.3"/>
              <w:listItem w:displayText="M4.1" w:value="M4.1"/>
              <w:listItem w:displayText="M4.2" w:value="M4.2"/>
              <w:listItem w:displayText="M5.1" w:value="M5.1"/>
            </w:dropDownList>
          </w:sdtPr>
          <w:sdtEndPr/>
          <w:sdtContent>
            <w:tc>
              <w:tcPr>
                <w:tcW w:w="2091" w:type="dxa"/>
                <w:gridSpan w:val="2"/>
              </w:tcPr>
              <w:p w14:paraId="0C259841" w14:textId="3433072D" w:rsidR="00D73FCB" w:rsidRDefault="00D73FCB" w:rsidP="00D73FC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BE"/>
                  </w:rPr>
                </w:pPr>
                <w:proofErr w:type="spellStart"/>
                <w:r w:rsidRPr="00594557">
                  <w:rPr>
                    <w:rStyle w:val="PlaceholderText"/>
                  </w:rPr>
                  <w:t>Choisissez</w:t>
                </w:r>
                <w:proofErr w:type="spellEnd"/>
                <w:r w:rsidRPr="00594557">
                  <w:rPr>
                    <w:rStyle w:val="PlaceholderText"/>
                  </w:rPr>
                  <w:t xml:space="preserve"> un item</w:t>
                </w:r>
              </w:p>
            </w:tc>
          </w:sdtContent>
        </w:sdt>
        <w:tc>
          <w:tcPr>
            <w:tcW w:w="1695" w:type="dxa"/>
          </w:tcPr>
          <w:p w14:paraId="194EA5DF" w14:textId="77777777" w:rsidR="00D73FCB" w:rsidRDefault="00D73FCB" w:rsidP="00D73F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662" w:type="dxa"/>
          </w:tcPr>
          <w:p w14:paraId="793E0E96" w14:textId="77777777" w:rsidR="00D73FCB" w:rsidRDefault="00D73FCB" w:rsidP="00D73F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D73FCB" w14:paraId="6754EBA0" w14:textId="77777777" w:rsidTr="002557F0">
        <w:sdt>
          <w:sdtPr>
            <w:rPr>
              <w:lang w:val="fr-FR"/>
            </w:rPr>
            <w:id w:val="131689649"/>
            <w:placeholder>
              <w:docPart w:val="DF8A7E0DA2BC47689EBB59337BBFEC17"/>
            </w:placeholder>
            <w:showingPlcHdr/>
            <w:dropDownList>
              <w:listItem w:value="Choose an item."/>
              <w:listItem w:displayText="P1" w:value="P1"/>
              <w:listItem w:displayText="P2" w:value="P2"/>
              <w:listItem w:displayText="P3" w:value="P3"/>
              <w:listItem w:displayText="P4" w:value="P4"/>
              <w:listItem w:displayText="P5" w:value="P5"/>
              <w:listItem w:displayText="W1" w:value="W1"/>
              <w:listItem w:displayText="W2" w:value="W2"/>
              <w:listItem w:displayText="W3" w:value="W3"/>
              <w:listItem w:displayText="O1" w:value="O1"/>
              <w:listItem w:displayText="O2" w:value="O2"/>
              <w:listItem w:displayText="O3" w:value="O3"/>
              <w:listItem w:displayText="O4" w:value="O4"/>
              <w:listItem w:displayText="O5" w:value="O5"/>
              <w:listItem w:displayText="M1" w:value="M1"/>
              <w:listItem w:displayText="M2" w:value="M2"/>
              <w:listItem w:displayText="M3" w:value="M3"/>
              <w:listItem w:displayText="M4" w:value="M4"/>
              <w:listItem w:displayText="M5" w:value="M5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02" w:type="dxa"/>
              </w:tcPr>
              <w:p w14:paraId="5FB1C856" w14:textId="12C06F83" w:rsidR="00D73FCB" w:rsidRDefault="00D73FCB" w:rsidP="00D73FCB">
                <w:pPr>
                  <w:jc w:val="both"/>
                  <w:rPr>
                    <w:lang w:val="nl-BE"/>
                  </w:rPr>
                </w:pPr>
                <w:r w:rsidRPr="004D38CE">
                  <w:rPr>
                    <w:rStyle w:val="PlaceholderText"/>
                    <w:lang w:val="fr-FR"/>
                  </w:rPr>
                  <w:t>Choisissez un item.</w:t>
                </w:r>
              </w:p>
            </w:tc>
          </w:sdtContent>
        </w:sdt>
        <w:sdt>
          <w:sdtPr>
            <w:rPr>
              <w:lang w:val="fr-FR"/>
            </w:rPr>
            <w:id w:val="-508603270"/>
            <w:placeholder>
              <w:docPart w:val="FB3559B344484F20BE0C3600F25F3D9F"/>
            </w:placeholder>
            <w:showingPlcHdr/>
            <w:dropDownList>
              <w:listItem w:value="Choose an item."/>
              <w:listItem w:displayText="P1.1" w:value="P1.1"/>
              <w:listItem w:displayText="P1.2" w:value="P1.2"/>
              <w:listItem w:displayText="P1.3" w:value="P1.3"/>
              <w:listItem w:displayText="P2.1" w:value="P2.1"/>
              <w:listItem w:displayText="P2.2" w:value="P2.2"/>
              <w:listItem w:displayText="P2.3" w:value="P2.3"/>
              <w:listItem w:displayText="P3.1" w:value="P3.1"/>
              <w:listItem w:displayText="P3.2" w:value="P3.2"/>
              <w:listItem w:displayText="P3.3" w:value="P3.3"/>
              <w:listItem w:displayText="P4.1" w:value="P4.1"/>
              <w:listItem w:displayText="P4.2" w:value="P4.2"/>
              <w:listItem w:displayText="P4.3" w:value="P4.3"/>
              <w:listItem w:displayText="P5.1" w:value="P5.1"/>
              <w:listItem w:displayText="P5.2" w:value="P5.2"/>
              <w:listItem w:displayText="P5.3" w:value="P5.3"/>
              <w:listItem w:displayText="W1.1" w:value="W1.1"/>
              <w:listItem w:displayText="W1.2" w:value="W1.2"/>
              <w:listItem w:displayText="W1.3" w:value="W1.3"/>
              <w:listItem w:displayText="W1.4" w:value="W1.4"/>
              <w:listItem w:displayText="W2.1" w:value="W2.1"/>
              <w:listItem w:displayText="W2.2" w:value="W2.2"/>
              <w:listItem w:displayText="W2.3" w:value="W2.3"/>
              <w:listItem w:displayText="W3.1" w:value="W3.1"/>
              <w:listItem w:displayText="W3.2" w:value="W3.2"/>
              <w:listItem w:displayText="W3.3" w:value="W3.3"/>
              <w:listItem w:displayText="O1.1" w:value="O1.1"/>
              <w:listItem w:displayText="O1.2" w:value="O1.2"/>
              <w:listItem w:displayText="O2.1" w:value="O2.1"/>
              <w:listItem w:displayText="O2.2" w:value="O2.2"/>
              <w:listItem w:displayText="O2.3" w:value="O2.3"/>
              <w:listItem w:displayText="O3.1" w:value="O3.1"/>
              <w:listItem w:displayText="O3.2" w:value="O3.2"/>
              <w:listItem w:displayText="O3.3" w:value="O3.3"/>
              <w:listItem w:displayText="O4.1" w:value="O4.1"/>
              <w:listItem w:displayText="O4.2" w:value="O4.2"/>
              <w:listItem w:displayText="O4.3" w:value="O4.3"/>
              <w:listItem w:displayText="O5.1" w:value="O5.1"/>
              <w:listItem w:displayText="O5.2" w:value="O5.2"/>
              <w:listItem w:displayText="O5.3" w:value="O5.3"/>
              <w:listItem w:displayText="M1.1" w:value="M1.1"/>
              <w:listItem w:displayText="M1.2" w:value="M1.2"/>
              <w:listItem w:displayText="M2.1" w:value="M2.1"/>
              <w:listItem w:displayText="M2.2" w:value="M2.2"/>
              <w:listItem w:displayText="M2.3" w:value="M2.3"/>
              <w:listItem w:displayText="M3.1" w:value="M3.1"/>
              <w:listItem w:displayText="M3.2" w:value="M3.2"/>
              <w:listItem w:displayText="M3.3" w:value="M3.3"/>
              <w:listItem w:displayText="M4.1" w:value="M4.1"/>
              <w:listItem w:displayText="M4.2" w:value="M4.2"/>
              <w:listItem w:displayText="M5.1" w:value="M5.1"/>
            </w:dropDownList>
          </w:sdtPr>
          <w:sdtEndPr/>
          <w:sdtContent>
            <w:tc>
              <w:tcPr>
                <w:tcW w:w="2091" w:type="dxa"/>
                <w:gridSpan w:val="2"/>
              </w:tcPr>
              <w:p w14:paraId="425F7065" w14:textId="0C6B469C" w:rsidR="00D73FCB" w:rsidRDefault="00D73FCB" w:rsidP="00D73FC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BE"/>
                  </w:rPr>
                </w:pPr>
                <w:proofErr w:type="spellStart"/>
                <w:r w:rsidRPr="00594557">
                  <w:rPr>
                    <w:rStyle w:val="PlaceholderText"/>
                  </w:rPr>
                  <w:t>Choisissez</w:t>
                </w:r>
                <w:proofErr w:type="spellEnd"/>
                <w:r w:rsidRPr="00594557">
                  <w:rPr>
                    <w:rStyle w:val="PlaceholderText"/>
                  </w:rPr>
                  <w:t xml:space="preserve"> un item</w:t>
                </w:r>
              </w:p>
            </w:tc>
          </w:sdtContent>
        </w:sdt>
        <w:tc>
          <w:tcPr>
            <w:tcW w:w="1695" w:type="dxa"/>
          </w:tcPr>
          <w:p w14:paraId="6267B4C5" w14:textId="77777777" w:rsidR="00D73FCB" w:rsidRDefault="00D73FCB" w:rsidP="00D73F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662" w:type="dxa"/>
          </w:tcPr>
          <w:p w14:paraId="3F8EE0DA" w14:textId="77777777" w:rsidR="00D73FCB" w:rsidRDefault="00D73FCB" w:rsidP="00D73F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</w:tbl>
    <w:p w14:paraId="18F59C02" w14:textId="77777777" w:rsidR="00057914" w:rsidRPr="00013352" w:rsidRDefault="00057914" w:rsidP="00057914">
      <w:pPr>
        <w:jc w:val="both"/>
        <w:rPr>
          <w:lang w:val="fr-FR"/>
        </w:rPr>
      </w:pPr>
      <w:r w:rsidRPr="00013352">
        <w:rPr>
          <w:lang w:val="fr-FR"/>
        </w:rPr>
        <w:lastRenderedPageBreak/>
        <w:t xml:space="preserve">Expliquez le lien entre les objectifs du projet pilote (colonne 4) et ceux du plan d'action (colonne 1).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2855" w:rsidRPr="00183A0F" w14:paraId="6DB67660" w14:textId="77777777" w:rsidTr="00183A0F">
        <w:trPr>
          <w:trHeight w:val="5639"/>
        </w:trPr>
        <w:tc>
          <w:tcPr>
            <w:tcW w:w="9350" w:type="dxa"/>
          </w:tcPr>
          <w:p w14:paraId="4DEBE4D4" w14:textId="77777777" w:rsidR="00C42855" w:rsidRPr="00183A0F" w:rsidRDefault="00C42855" w:rsidP="00A82436">
            <w:pPr>
              <w:jc w:val="both"/>
              <w:rPr>
                <w:i/>
                <w:lang w:val="fr-FR"/>
              </w:rPr>
            </w:pPr>
          </w:p>
        </w:tc>
      </w:tr>
    </w:tbl>
    <w:p w14:paraId="7DC9CBF7" w14:textId="12756235" w:rsidR="004717EA" w:rsidRDefault="004717EA" w:rsidP="00B75B2A">
      <w:pPr>
        <w:jc w:val="right"/>
      </w:pPr>
      <w:r>
        <w:rPr>
          <w:i/>
          <w:lang w:val="nl-BE"/>
        </w:rPr>
        <w:t xml:space="preserve">(maximum 1000 </w:t>
      </w:r>
      <w:r w:rsidR="00057914" w:rsidRPr="00013352">
        <w:rPr>
          <w:i/>
          <w:lang w:val="fr-FR"/>
        </w:rPr>
        <w:t>caractères</w:t>
      </w:r>
      <w:r>
        <w:rPr>
          <w:i/>
          <w:lang w:val="nl-BE"/>
        </w:rPr>
        <w:t>)</w:t>
      </w:r>
      <w:r w:rsidRPr="00964EB4">
        <w:rPr>
          <w:i/>
          <w:lang w:val="nl-BE"/>
        </w:rPr>
        <w:t xml:space="preserve">. </w:t>
      </w:r>
      <w:r w:rsidR="0080688B" w:rsidDel="0080688B">
        <w:rPr>
          <w:lang w:val="nl-BE"/>
        </w:rPr>
        <w:t xml:space="preserve"> </w:t>
      </w:r>
    </w:p>
    <w:p w14:paraId="452973CA" w14:textId="77777777" w:rsidR="00941BA6" w:rsidRDefault="00941BA6" w:rsidP="00941BA6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1BA6" w:rsidRPr="00C42855" w14:paraId="13F17436" w14:textId="77777777" w:rsidTr="00477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24BE087" w14:textId="25281E45" w:rsidR="00941BA6" w:rsidRPr="00057914" w:rsidRDefault="00057914" w:rsidP="0047709A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fr-FR"/>
              </w:rPr>
            </w:pPr>
            <w:r w:rsidRPr="00DC1C61">
              <w:rPr>
                <w:lang w:val="fr-FR"/>
              </w:rPr>
              <w:t xml:space="preserve">Mapping par rapport au </w:t>
            </w:r>
            <w:r>
              <w:rPr>
                <w:lang w:val="fr-FR"/>
              </w:rPr>
              <w:t xml:space="preserve">canevas </w:t>
            </w:r>
            <w:r w:rsidRPr="00DC1C61">
              <w:rPr>
                <w:lang w:val="fr-FR"/>
              </w:rPr>
              <w:t>de la prévention intégrée</w:t>
            </w:r>
          </w:p>
        </w:tc>
      </w:tr>
    </w:tbl>
    <w:p w14:paraId="77125316" w14:textId="77777777" w:rsidR="00562DB1" w:rsidRPr="00057914" w:rsidRDefault="00562DB1" w:rsidP="00941BA6">
      <w:pPr>
        <w:jc w:val="both"/>
        <w:rPr>
          <w:lang w:val="fr-FR"/>
        </w:rPr>
      </w:pPr>
    </w:p>
    <w:p w14:paraId="3103F4F0" w14:textId="4F987F06" w:rsidR="00941BA6" w:rsidRPr="00A376C1" w:rsidRDefault="00057914" w:rsidP="00941BA6">
      <w:pPr>
        <w:jc w:val="both"/>
        <w:rPr>
          <w:lang w:val="fr-FR"/>
        </w:rPr>
      </w:pPr>
      <w:r w:rsidRPr="00A376C1">
        <w:rPr>
          <w:lang w:val="fr-FR"/>
        </w:rPr>
        <w:t xml:space="preserve">Placez l’objectif </w:t>
      </w:r>
      <w:r w:rsidR="00941BA6" w:rsidRPr="00A376C1">
        <w:rPr>
          <w:lang w:val="fr-FR"/>
        </w:rPr>
        <w:t>(</w:t>
      </w:r>
      <w:r w:rsidR="00562DB1" w:rsidRPr="00A376C1">
        <w:rPr>
          <w:lang w:val="fr-FR"/>
        </w:rPr>
        <w:t>c</w:t>
      </w:r>
      <w:r w:rsidR="00941BA6" w:rsidRPr="00A376C1">
        <w:rPr>
          <w:lang w:val="fr-FR"/>
        </w:rPr>
        <w:t xml:space="preserve">f. </w:t>
      </w:r>
      <w:r w:rsidR="00386774">
        <w:rPr>
          <w:lang w:val="fr-FR"/>
        </w:rPr>
        <w:t>point</w:t>
      </w:r>
      <w:r w:rsidR="00941BA6" w:rsidRPr="00A376C1">
        <w:rPr>
          <w:lang w:val="fr-FR"/>
        </w:rPr>
        <w:t xml:space="preserve"> 2) </w:t>
      </w:r>
      <w:r w:rsidRPr="00A376C1">
        <w:rPr>
          <w:lang w:val="fr-FR"/>
        </w:rPr>
        <w:t>du projet pilote introduit dans le canevas ci-dessous</w:t>
      </w:r>
      <w:r w:rsidR="00626F04" w:rsidRPr="00A376C1">
        <w:rPr>
          <w:lang w:val="fr-FR"/>
        </w:rPr>
        <w:t>.</w:t>
      </w:r>
    </w:p>
    <w:p w14:paraId="7FD8734D" w14:textId="77777777" w:rsidR="00941BA6" w:rsidRPr="009F1AA7" w:rsidRDefault="00941BA6" w:rsidP="00941BA6">
      <w:pPr>
        <w:jc w:val="both"/>
        <w:rPr>
          <w:lang w:val="nl-BE"/>
        </w:rPr>
      </w:pPr>
      <w:r>
        <w:rPr>
          <w:noProof/>
          <w:lang w:val="nl-BE"/>
        </w:rPr>
        <w:drawing>
          <wp:inline distT="0" distB="0" distL="0" distR="0" wp14:anchorId="0B0E8491" wp14:editId="470065BF">
            <wp:extent cx="5891409" cy="28957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6" cy="2903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43EFFF" w14:textId="77777777" w:rsidR="009D666E" w:rsidRPr="00133FB8" w:rsidRDefault="009D666E" w:rsidP="009D666E">
      <w:pPr>
        <w:pStyle w:val="ListParagraph"/>
        <w:numPr>
          <w:ilvl w:val="0"/>
          <w:numId w:val="4"/>
        </w:numPr>
        <w:jc w:val="both"/>
        <w:rPr>
          <w:b/>
          <w:i/>
          <w:lang w:val="fr-FR"/>
        </w:rPr>
      </w:pPr>
      <w:r w:rsidRPr="00133FB8">
        <w:rPr>
          <w:b/>
          <w:lang w:val="fr-FR"/>
        </w:rPr>
        <w:lastRenderedPageBreak/>
        <w:t>Niveau(x) de focus :</w:t>
      </w:r>
    </w:p>
    <w:p w14:paraId="445ACA86" w14:textId="77777777" w:rsidR="009D666E" w:rsidRPr="00133FB8" w:rsidRDefault="00957854" w:rsidP="009D666E">
      <w:pPr>
        <w:jc w:val="both"/>
        <w:rPr>
          <w:lang w:val="fr-FR"/>
        </w:rPr>
      </w:pPr>
      <w:sdt>
        <w:sdtPr>
          <w:rPr>
            <w:lang w:val="fr-FR"/>
          </w:rPr>
          <w:id w:val="91267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66E" w:rsidRPr="00133FB8">
            <w:rPr>
              <w:rFonts w:ascii="MS Gothic" w:eastAsia="MS Gothic" w:hAnsi="MS Gothic"/>
              <w:lang w:val="fr-FR"/>
            </w:rPr>
            <w:t>☐</w:t>
          </w:r>
        </w:sdtContent>
      </w:sdt>
      <w:r w:rsidR="009D666E">
        <w:rPr>
          <w:lang w:val="fr-FR"/>
        </w:rPr>
        <w:t>L'individu</w:t>
      </w:r>
    </w:p>
    <w:p w14:paraId="6A185C0E" w14:textId="77777777" w:rsidR="009D666E" w:rsidRPr="00133FB8" w:rsidRDefault="00957854" w:rsidP="009D666E">
      <w:pPr>
        <w:jc w:val="both"/>
        <w:rPr>
          <w:lang w:val="fr-FR"/>
        </w:rPr>
      </w:pPr>
      <w:sdt>
        <w:sdtPr>
          <w:rPr>
            <w:lang w:val="fr-FR"/>
          </w:rPr>
          <w:id w:val="-1551754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66E" w:rsidRPr="00133FB8">
            <w:rPr>
              <w:rFonts w:ascii="MS Gothic" w:eastAsia="MS Gothic" w:hAnsi="MS Gothic"/>
              <w:lang w:val="fr-FR"/>
            </w:rPr>
            <w:t>☐</w:t>
          </w:r>
        </w:sdtContent>
      </w:sdt>
      <w:r w:rsidR="009D666E" w:rsidRPr="00133FB8">
        <w:rPr>
          <w:lang w:val="fr-FR"/>
        </w:rPr>
        <w:t xml:space="preserve">L'équipe / Plusieurs </w:t>
      </w:r>
      <w:r w:rsidR="009D666E">
        <w:rPr>
          <w:lang w:val="fr-FR"/>
        </w:rPr>
        <w:t>individus</w:t>
      </w:r>
    </w:p>
    <w:p w14:paraId="43907C12" w14:textId="77777777" w:rsidR="009D666E" w:rsidRPr="00133FB8" w:rsidRDefault="00957854" w:rsidP="009D666E">
      <w:pPr>
        <w:jc w:val="both"/>
        <w:rPr>
          <w:lang w:val="fr-FR"/>
        </w:rPr>
      </w:pPr>
      <w:sdt>
        <w:sdtPr>
          <w:rPr>
            <w:lang w:val="fr-FR"/>
          </w:rPr>
          <w:id w:val="1960381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66E" w:rsidRPr="00133FB8">
            <w:rPr>
              <w:rFonts w:ascii="MS Gothic" w:eastAsia="MS Gothic" w:hAnsi="MS Gothic"/>
              <w:lang w:val="fr-FR"/>
            </w:rPr>
            <w:t>☐</w:t>
          </w:r>
        </w:sdtContent>
      </w:sdt>
      <w:r w:rsidR="009D666E" w:rsidRPr="00133FB8">
        <w:rPr>
          <w:lang w:val="fr-FR"/>
        </w:rPr>
        <w:t>L'organisation / Plusieurs organisations</w:t>
      </w:r>
    </w:p>
    <w:p w14:paraId="18F4A977" w14:textId="77777777" w:rsidR="009D666E" w:rsidRDefault="009D666E" w:rsidP="009D666E">
      <w:pPr>
        <w:jc w:val="both"/>
        <w:rPr>
          <w:lang w:val="nl-BE"/>
        </w:rPr>
      </w:pPr>
    </w:p>
    <w:p w14:paraId="7D15F56C" w14:textId="77777777" w:rsidR="009D666E" w:rsidRPr="00133FB8" w:rsidRDefault="009D666E" w:rsidP="009D666E">
      <w:pPr>
        <w:jc w:val="both"/>
        <w:rPr>
          <w:b/>
          <w:u w:val="single"/>
          <w:lang w:val="fr-FR"/>
        </w:rPr>
      </w:pPr>
      <w:r w:rsidRPr="00133FB8">
        <w:rPr>
          <w:b/>
          <w:u w:val="single"/>
          <w:lang w:val="fr-FR"/>
        </w:rPr>
        <w:t>Argumentation du mapping du niveau de prévention, d'intervention et de focus</w:t>
      </w:r>
      <w:r w:rsidRPr="00EE34DC">
        <w:rPr>
          <w:b/>
          <w:lang w:val="fr-FR"/>
        </w:rPr>
        <w:t xml:space="preserve"> :</w:t>
      </w:r>
      <w:r w:rsidRPr="00133FB8">
        <w:rPr>
          <w:b/>
          <w:u w:val="single"/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2855" w14:paraId="45F7B8CF" w14:textId="77777777" w:rsidTr="00183A0F">
        <w:trPr>
          <w:trHeight w:val="9710"/>
        </w:trPr>
        <w:tc>
          <w:tcPr>
            <w:tcW w:w="9350" w:type="dxa"/>
          </w:tcPr>
          <w:p w14:paraId="382030AA" w14:textId="77777777" w:rsidR="00C42855" w:rsidRDefault="00C42855" w:rsidP="00A82436">
            <w:pPr>
              <w:jc w:val="both"/>
              <w:rPr>
                <w:i/>
                <w:lang w:val="nl-BE"/>
              </w:rPr>
            </w:pPr>
          </w:p>
        </w:tc>
      </w:tr>
    </w:tbl>
    <w:p w14:paraId="3A4BDA9D" w14:textId="344C5E51" w:rsidR="00941BA6" w:rsidRDefault="00941BA6" w:rsidP="00941BA6">
      <w:pPr>
        <w:jc w:val="right"/>
        <w:rPr>
          <w:i/>
          <w:lang w:val="nl-BE"/>
        </w:rPr>
      </w:pPr>
      <w:r>
        <w:rPr>
          <w:i/>
          <w:lang w:val="nl-BE"/>
        </w:rPr>
        <w:t xml:space="preserve">(maximum 1000 </w:t>
      </w:r>
      <w:r w:rsidR="009D666E" w:rsidRPr="00013352">
        <w:rPr>
          <w:i/>
          <w:lang w:val="fr-FR"/>
        </w:rPr>
        <w:t>caractère</w:t>
      </w:r>
      <w:r>
        <w:rPr>
          <w:i/>
          <w:lang w:val="nl-BE"/>
        </w:rPr>
        <w:t>s)</w:t>
      </w:r>
      <w:r w:rsidRPr="00964EB4">
        <w:rPr>
          <w:i/>
          <w:lang w:val="nl-BE"/>
        </w:rPr>
        <w:t>.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108D" w:rsidRPr="00C42855" w14:paraId="3B125DD9" w14:textId="77777777" w:rsidTr="00694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B8010D4" w14:textId="1059DAB4" w:rsidR="00EE108D" w:rsidRPr="00F5253B" w:rsidRDefault="00EE108D" w:rsidP="00EB4785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fr-FR"/>
              </w:rPr>
            </w:pPr>
            <w:r w:rsidRPr="00F5253B">
              <w:rPr>
                <w:lang w:val="fr-FR"/>
              </w:rPr>
              <w:lastRenderedPageBreak/>
              <w:t>Plan</w:t>
            </w:r>
            <w:r w:rsidR="00F5253B" w:rsidRPr="00F5253B">
              <w:rPr>
                <w:lang w:val="fr-FR"/>
              </w:rPr>
              <w:t xml:space="preserve"> de projet</w:t>
            </w:r>
            <w:r w:rsidRPr="00F5253B">
              <w:rPr>
                <w:lang w:val="fr-FR"/>
              </w:rPr>
              <w:t xml:space="preserve"> – M</w:t>
            </w:r>
            <w:r w:rsidR="00F5253B" w:rsidRPr="00F5253B">
              <w:rPr>
                <w:lang w:val="fr-FR"/>
              </w:rPr>
              <w:t>é</w:t>
            </w:r>
            <w:r w:rsidRPr="00F5253B">
              <w:rPr>
                <w:lang w:val="fr-FR"/>
              </w:rPr>
              <w:t xml:space="preserve">thodologie </w:t>
            </w:r>
            <w:r w:rsidR="00585CA5" w:rsidRPr="00F5253B">
              <w:rPr>
                <w:lang w:val="fr-FR"/>
              </w:rPr>
              <w:t xml:space="preserve">&amp; </w:t>
            </w:r>
            <w:r w:rsidR="00722A48" w:rsidRPr="00F5253B">
              <w:rPr>
                <w:lang w:val="fr-FR"/>
              </w:rPr>
              <w:t>t</w:t>
            </w:r>
            <w:r w:rsidR="00585CA5" w:rsidRPr="00F5253B">
              <w:rPr>
                <w:lang w:val="fr-FR"/>
              </w:rPr>
              <w:t>iming</w:t>
            </w:r>
          </w:p>
        </w:tc>
      </w:tr>
    </w:tbl>
    <w:p w14:paraId="19DC0EAE" w14:textId="77777777" w:rsidR="00562DB1" w:rsidRPr="00F5253B" w:rsidRDefault="00562DB1" w:rsidP="00EE108D">
      <w:pPr>
        <w:jc w:val="both"/>
        <w:rPr>
          <w:b/>
          <w:u w:val="single"/>
          <w:lang w:val="fr-FR"/>
        </w:rPr>
      </w:pPr>
    </w:p>
    <w:p w14:paraId="77968498" w14:textId="77777777" w:rsidR="00F5253B" w:rsidRPr="00F5253B" w:rsidRDefault="00F5253B" w:rsidP="00F5253B">
      <w:pPr>
        <w:jc w:val="both"/>
        <w:rPr>
          <w:b/>
          <w:u w:val="single"/>
          <w:lang w:val="fr-FR"/>
        </w:rPr>
      </w:pPr>
      <w:r w:rsidRPr="00F5253B">
        <w:rPr>
          <w:b/>
          <w:u w:val="single"/>
          <w:lang w:val="fr-FR"/>
        </w:rPr>
        <w:t xml:space="preserve">Attention : </w:t>
      </w:r>
    </w:p>
    <w:p w14:paraId="6469B0EE" w14:textId="73D0A4DF" w:rsidR="00F5253B" w:rsidRPr="00F5253B" w:rsidRDefault="001B5E9A" w:rsidP="00F5253B">
      <w:pPr>
        <w:pStyle w:val="ListParagraph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U</w:t>
      </w:r>
      <w:r w:rsidR="00F5253B" w:rsidRPr="00F5253B">
        <w:rPr>
          <w:lang w:val="fr-FR"/>
        </w:rPr>
        <w:t>n plan de projet détaillé devra être ajouté en annexe</w:t>
      </w:r>
      <w:r>
        <w:rPr>
          <w:lang w:val="fr-FR"/>
        </w:rPr>
        <w:t>, une fiche à remplir est prévue à cet effet.</w:t>
      </w:r>
    </w:p>
    <w:p w14:paraId="45B58216" w14:textId="77777777" w:rsidR="00F5253B" w:rsidRPr="00F5253B" w:rsidRDefault="00F5253B" w:rsidP="00F5253B">
      <w:pPr>
        <w:jc w:val="both"/>
        <w:rPr>
          <w:lang w:val="fr-FR"/>
        </w:rPr>
      </w:pPr>
      <w:r w:rsidRPr="00F5253B">
        <w:rPr>
          <w:lang w:val="fr-FR"/>
        </w:rPr>
        <w:t xml:space="preserve">Le plan de projet comportera les phases prédéfinies suivantes : </w:t>
      </w:r>
    </w:p>
    <w:p w14:paraId="5F4C67D9" w14:textId="77777777" w:rsidR="00F5253B" w:rsidRPr="00F5253B" w:rsidRDefault="00F5253B" w:rsidP="00F5253B">
      <w:pPr>
        <w:pStyle w:val="ListParagraph"/>
        <w:numPr>
          <w:ilvl w:val="0"/>
          <w:numId w:val="4"/>
        </w:numPr>
        <w:jc w:val="both"/>
        <w:rPr>
          <w:lang w:val="fr-FR"/>
        </w:rPr>
      </w:pPr>
      <w:r w:rsidRPr="00F5253B">
        <w:rPr>
          <w:lang w:val="fr-FR"/>
        </w:rPr>
        <w:t>Phase de démarrage - Obligatoire</w:t>
      </w:r>
    </w:p>
    <w:p w14:paraId="1138D237" w14:textId="77777777" w:rsidR="00F5253B" w:rsidRPr="00F5253B" w:rsidRDefault="00F5253B" w:rsidP="00F5253B">
      <w:pPr>
        <w:pStyle w:val="ListParagraph"/>
        <w:numPr>
          <w:ilvl w:val="0"/>
          <w:numId w:val="4"/>
        </w:numPr>
        <w:jc w:val="both"/>
        <w:rPr>
          <w:lang w:val="fr-FR"/>
        </w:rPr>
      </w:pPr>
      <w:r w:rsidRPr="00F5253B">
        <w:rPr>
          <w:lang w:val="fr-FR"/>
        </w:rPr>
        <w:t>Analyse de la situation actuelle - Facultatif</w:t>
      </w:r>
    </w:p>
    <w:p w14:paraId="4BE54E6A" w14:textId="77777777" w:rsidR="00F5253B" w:rsidRPr="00F5253B" w:rsidRDefault="00F5253B" w:rsidP="00F5253B">
      <w:pPr>
        <w:pStyle w:val="ListParagraph"/>
        <w:numPr>
          <w:ilvl w:val="0"/>
          <w:numId w:val="4"/>
        </w:numPr>
        <w:jc w:val="both"/>
        <w:rPr>
          <w:lang w:val="fr-FR"/>
        </w:rPr>
      </w:pPr>
      <w:r w:rsidRPr="00F5253B">
        <w:rPr>
          <w:lang w:val="fr-FR"/>
        </w:rPr>
        <w:t>Ébauche de la situation souhaitée et définition d'un plan d'action – Obligatoire</w:t>
      </w:r>
    </w:p>
    <w:p w14:paraId="36FE0875" w14:textId="77777777" w:rsidR="00F5253B" w:rsidRPr="00F5253B" w:rsidRDefault="00F5253B" w:rsidP="00F5253B">
      <w:pPr>
        <w:pStyle w:val="ListParagraph"/>
        <w:numPr>
          <w:ilvl w:val="0"/>
          <w:numId w:val="4"/>
        </w:numPr>
        <w:jc w:val="both"/>
        <w:rPr>
          <w:lang w:val="fr-FR"/>
        </w:rPr>
      </w:pPr>
      <w:r w:rsidRPr="00F5253B">
        <w:rPr>
          <w:lang w:val="fr-FR"/>
        </w:rPr>
        <w:t xml:space="preserve">Implémentation – Obligatoire </w:t>
      </w:r>
    </w:p>
    <w:p w14:paraId="4A974313" w14:textId="77777777" w:rsidR="00F5253B" w:rsidRPr="00F5253B" w:rsidRDefault="00F5253B" w:rsidP="00F5253B">
      <w:pPr>
        <w:pStyle w:val="ListParagraph"/>
        <w:numPr>
          <w:ilvl w:val="0"/>
          <w:numId w:val="4"/>
        </w:numPr>
        <w:jc w:val="both"/>
        <w:rPr>
          <w:lang w:val="fr-FR"/>
        </w:rPr>
      </w:pPr>
      <w:r w:rsidRPr="00F5253B">
        <w:rPr>
          <w:lang w:val="fr-FR"/>
        </w:rPr>
        <w:t>Plan de communication - Obligatoire</w:t>
      </w:r>
    </w:p>
    <w:p w14:paraId="0DAF3057" w14:textId="77777777" w:rsidR="0047709A" w:rsidRPr="0047709A" w:rsidRDefault="0047709A" w:rsidP="0047709A">
      <w:pPr>
        <w:jc w:val="both"/>
        <w:rPr>
          <w:lang w:val="nl-BE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108D" w14:paraId="56B32DB1" w14:textId="77777777" w:rsidTr="00694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6EE800D" w14:textId="5AEF2EDE" w:rsidR="00EE108D" w:rsidRPr="005A0993" w:rsidRDefault="00F5253B" w:rsidP="00EB4785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nl-BE"/>
              </w:rPr>
            </w:pPr>
            <w:r>
              <w:rPr>
                <w:lang w:val="nl-BE"/>
              </w:rPr>
              <w:t>Phase de démarrage</w:t>
            </w:r>
          </w:p>
        </w:tc>
      </w:tr>
    </w:tbl>
    <w:p w14:paraId="7FB36044" w14:textId="77777777" w:rsidR="00562DB1" w:rsidRDefault="00562DB1" w:rsidP="00EE108D">
      <w:pPr>
        <w:jc w:val="both"/>
        <w:rPr>
          <w:lang w:val="nl-BE"/>
        </w:rPr>
      </w:pPr>
    </w:p>
    <w:p w14:paraId="23DE4580" w14:textId="73289E5F" w:rsidR="00F5253B" w:rsidRPr="006671ED" w:rsidRDefault="00F5253B" w:rsidP="00F5253B">
      <w:pPr>
        <w:jc w:val="both"/>
        <w:rPr>
          <w:lang w:val="fr-FR"/>
        </w:rPr>
      </w:pPr>
      <w:r w:rsidRPr="006671ED">
        <w:rPr>
          <w:lang w:val="fr-FR"/>
        </w:rPr>
        <w:t xml:space="preserve">Décrivez les étapes qui seront entreprises pendant la phase de démarrage </w:t>
      </w:r>
      <w:r>
        <w:rPr>
          <w:lang w:val="fr-FR"/>
        </w:rPr>
        <w:t>(</w:t>
      </w:r>
      <w:r w:rsidRPr="006671ED">
        <w:rPr>
          <w:lang w:val="fr-FR"/>
        </w:rPr>
        <w:t>pour laquelle vous disposerez d'un mois</w:t>
      </w:r>
      <w:r>
        <w:rPr>
          <w:lang w:val="fr-FR"/>
        </w:rPr>
        <w:t>)</w:t>
      </w:r>
      <w:r w:rsidRPr="006671ED">
        <w:rPr>
          <w:lang w:val="fr-FR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2855" w14:paraId="4ED59CC2" w14:textId="77777777" w:rsidTr="004130B1">
        <w:trPr>
          <w:trHeight w:val="6987"/>
        </w:trPr>
        <w:tc>
          <w:tcPr>
            <w:tcW w:w="9350" w:type="dxa"/>
          </w:tcPr>
          <w:p w14:paraId="214E2B08" w14:textId="77777777" w:rsidR="00C42855" w:rsidRDefault="00C42855" w:rsidP="00A82436">
            <w:pPr>
              <w:jc w:val="both"/>
              <w:rPr>
                <w:i/>
                <w:lang w:val="nl-BE"/>
              </w:rPr>
            </w:pPr>
          </w:p>
        </w:tc>
      </w:tr>
    </w:tbl>
    <w:p w14:paraId="3F191B6B" w14:textId="0A2C4C95" w:rsidR="00376B33" w:rsidRDefault="00376B33" w:rsidP="00376B33">
      <w:pPr>
        <w:jc w:val="right"/>
        <w:rPr>
          <w:i/>
          <w:lang w:val="nl-BE"/>
        </w:rPr>
      </w:pPr>
      <w:r>
        <w:rPr>
          <w:i/>
          <w:lang w:val="nl-BE"/>
        </w:rPr>
        <w:t xml:space="preserve">(maximum </w:t>
      </w:r>
      <w:r w:rsidR="00626F04">
        <w:rPr>
          <w:i/>
          <w:lang w:val="nl-BE"/>
        </w:rPr>
        <w:t>10</w:t>
      </w:r>
      <w:r>
        <w:rPr>
          <w:i/>
          <w:lang w:val="nl-BE"/>
        </w:rPr>
        <w:t xml:space="preserve">00 </w:t>
      </w:r>
      <w:r w:rsidR="00F5253B">
        <w:rPr>
          <w:i/>
          <w:lang w:val="fr-FR"/>
        </w:rPr>
        <w:t>caractère</w:t>
      </w:r>
      <w:r>
        <w:rPr>
          <w:i/>
          <w:lang w:val="nl-BE"/>
        </w:rPr>
        <w:t>s)</w:t>
      </w:r>
      <w:r w:rsidRPr="00964EB4">
        <w:rPr>
          <w:i/>
          <w:lang w:val="nl-BE"/>
        </w:rPr>
        <w:t xml:space="preserve">. 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108D" w:rsidRPr="00C42855" w14:paraId="275D26E0" w14:textId="77777777" w:rsidTr="00694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E3F8EFC" w14:textId="37D949DE" w:rsidR="00EE108D" w:rsidRPr="00F5253B" w:rsidRDefault="00F5253B" w:rsidP="00EB4785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fr-FR"/>
              </w:rPr>
            </w:pPr>
            <w:r w:rsidRPr="006671ED">
              <w:rPr>
                <w:lang w:val="fr-FR"/>
              </w:rPr>
              <w:lastRenderedPageBreak/>
              <w:t>Analyse de la situation existante – Facultatif</w:t>
            </w:r>
          </w:p>
        </w:tc>
      </w:tr>
    </w:tbl>
    <w:p w14:paraId="17509552" w14:textId="77777777" w:rsidR="00562DB1" w:rsidRPr="00F5253B" w:rsidRDefault="00562DB1" w:rsidP="005240C1">
      <w:pPr>
        <w:jc w:val="both"/>
        <w:rPr>
          <w:sz w:val="10"/>
          <w:szCs w:val="10"/>
          <w:lang w:val="fr-FR"/>
        </w:rPr>
      </w:pPr>
    </w:p>
    <w:p w14:paraId="61A4901C" w14:textId="5A4787B2" w:rsidR="001B5E9A" w:rsidRPr="006671ED" w:rsidRDefault="001B5E9A" w:rsidP="001B5E9A">
      <w:pPr>
        <w:jc w:val="both"/>
        <w:rPr>
          <w:lang w:val="fr-FR"/>
        </w:rPr>
      </w:pPr>
      <w:r w:rsidRPr="006671ED">
        <w:rPr>
          <w:lang w:val="fr-FR"/>
        </w:rPr>
        <w:t xml:space="preserve">Décrivez les étapes qui seront entreprises pendant </w:t>
      </w:r>
      <w:r>
        <w:rPr>
          <w:lang w:val="fr-FR"/>
        </w:rPr>
        <w:t>cette phase.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2855" w14:paraId="618EAAE2" w14:textId="77777777" w:rsidTr="004130B1">
        <w:trPr>
          <w:trHeight w:val="4768"/>
        </w:trPr>
        <w:tc>
          <w:tcPr>
            <w:tcW w:w="9350" w:type="dxa"/>
          </w:tcPr>
          <w:p w14:paraId="1A58F3D3" w14:textId="77777777" w:rsidR="00C42855" w:rsidRDefault="00C42855" w:rsidP="00A82436">
            <w:pPr>
              <w:jc w:val="both"/>
              <w:rPr>
                <w:i/>
                <w:lang w:val="nl-BE"/>
              </w:rPr>
            </w:pPr>
          </w:p>
        </w:tc>
      </w:tr>
    </w:tbl>
    <w:p w14:paraId="15377AF7" w14:textId="77777777" w:rsidR="001B5E9A" w:rsidRPr="001B5E9A" w:rsidRDefault="001B5E9A" w:rsidP="001B5E9A">
      <w:pPr>
        <w:jc w:val="right"/>
        <w:rPr>
          <w:i/>
          <w:lang w:val="fr-BE"/>
        </w:rPr>
      </w:pPr>
      <w:r w:rsidRPr="001B5E9A">
        <w:rPr>
          <w:i/>
          <w:lang w:val="fr-BE"/>
        </w:rPr>
        <w:t>(</w:t>
      </w:r>
      <w:proofErr w:type="gramStart"/>
      <w:r w:rsidRPr="001B5E9A">
        <w:rPr>
          <w:i/>
          <w:lang w:val="fr-BE"/>
        </w:rPr>
        <w:t>maximum</w:t>
      </w:r>
      <w:proofErr w:type="gramEnd"/>
      <w:r w:rsidRPr="001B5E9A">
        <w:rPr>
          <w:i/>
          <w:lang w:val="fr-BE"/>
        </w:rPr>
        <w:t xml:space="preserve"> 1000 </w:t>
      </w:r>
      <w:r>
        <w:rPr>
          <w:i/>
          <w:lang w:val="fr-FR"/>
        </w:rPr>
        <w:t>caractère</w:t>
      </w:r>
      <w:r w:rsidRPr="001B5E9A">
        <w:rPr>
          <w:i/>
          <w:lang w:val="fr-BE"/>
        </w:rPr>
        <w:t xml:space="preserve">s). </w:t>
      </w:r>
    </w:p>
    <w:p w14:paraId="262697C3" w14:textId="77777777" w:rsidR="004130B1" w:rsidRDefault="004130B1" w:rsidP="005240C1">
      <w:pPr>
        <w:jc w:val="both"/>
        <w:rPr>
          <w:lang w:val="fr-FR"/>
        </w:rPr>
      </w:pPr>
    </w:p>
    <w:p w14:paraId="0D0969A8" w14:textId="191A6F25" w:rsidR="005240C1" w:rsidRPr="00F5253B" w:rsidRDefault="00F5253B" w:rsidP="005240C1">
      <w:pPr>
        <w:jc w:val="both"/>
        <w:rPr>
          <w:lang w:val="fr-FR"/>
        </w:rPr>
      </w:pPr>
      <w:r>
        <w:rPr>
          <w:lang w:val="fr-FR"/>
        </w:rPr>
        <w:t>Décrivez la méthodologie appliquée pour l'analyse de la situation existante.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2855" w:rsidRPr="004130B1" w14:paraId="6366A843" w14:textId="77777777" w:rsidTr="004130B1">
        <w:trPr>
          <w:trHeight w:val="5468"/>
        </w:trPr>
        <w:tc>
          <w:tcPr>
            <w:tcW w:w="9350" w:type="dxa"/>
          </w:tcPr>
          <w:p w14:paraId="32E702E4" w14:textId="77777777" w:rsidR="00C42855" w:rsidRPr="004130B1" w:rsidRDefault="00C42855" w:rsidP="00A82436">
            <w:pPr>
              <w:jc w:val="both"/>
              <w:rPr>
                <w:i/>
                <w:lang w:val="fr-FR"/>
              </w:rPr>
            </w:pPr>
          </w:p>
        </w:tc>
      </w:tr>
    </w:tbl>
    <w:p w14:paraId="1D41BB72" w14:textId="034BD865" w:rsidR="005240C1" w:rsidRPr="00F5253B" w:rsidRDefault="005240C1" w:rsidP="005240C1">
      <w:pPr>
        <w:jc w:val="right"/>
        <w:rPr>
          <w:i/>
          <w:lang w:val="fr-FR"/>
        </w:rPr>
      </w:pPr>
      <w:r w:rsidRPr="00F5253B">
        <w:rPr>
          <w:i/>
          <w:lang w:val="fr-FR"/>
        </w:rPr>
        <w:t>(</w:t>
      </w:r>
      <w:proofErr w:type="gramStart"/>
      <w:r w:rsidRPr="00F5253B">
        <w:rPr>
          <w:i/>
          <w:lang w:val="fr-FR"/>
        </w:rPr>
        <w:t>maximum</w:t>
      </w:r>
      <w:proofErr w:type="gramEnd"/>
      <w:r w:rsidRPr="00F5253B">
        <w:rPr>
          <w:i/>
          <w:lang w:val="fr-FR"/>
        </w:rPr>
        <w:t xml:space="preserve"> </w:t>
      </w:r>
      <w:r w:rsidR="00375624" w:rsidRPr="00F5253B">
        <w:rPr>
          <w:i/>
          <w:lang w:val="fr-FR"/>
        </w:rPr>
        <w:t>10</w:t>
      </w:r>
      <w:r w:rsidRPr="00F5253B">
        <w:rPr>
          <w:i/>
          <w:lang w:val="fr-FR"/>
        </w:rPr>
        <w:t xml:space="preserve">00 </w:t>
      </w:r>
      <w:r w:rsidR="00F5253B">
        <w:rPr>
          <w:i/>
          <w:lang w:val="fr-FR"/>
        </w:rPr>
        <w:t>caractère</w:t>
      </w:r>
      <w:r w:rsidR="00F5253B" w:rsidRPr="00F5253B">
        <w:rPr>
          <w:i/>
          <w:lang w:val="fr-FR"/>
        </w:rPr>
        <w:t>s</w:t>
      </w:r>
      <w:r w:rsidRPr="00F5253B">
        <w:rPr>
          <w:i/>
          <w:lang w:val="fr-FR"/>
        </w:rPr>
        <w:t xml:space="preserve">). </w:t>
      </w:r>
    </w:p>
    <w:p w14:paraId="0BE4EB56" w14:textId="77777777" w:rsidR="00F5253B" w:rsidRPr="008D1C9F" w:rsidRDefault="00F5253B" w:rsidP="00F5253B">
      <w:pPr>
        <w:jc w:val="both"/>
        <w:rPr>
          <w:lang w:val="fr-FR"/>
        </w:rPr>
      </w:pPr>
      <w:r w:rsidRPr="008D1C9F">
        <w:rPr>
          <w:lang w:val="fr-FR"/>
        </w:rPr>
        <w:lastRenderedPageBreak/>
        <w:t xml:space="preserve">Décrivez les autres éléments pertinents dans le cadre du projet pilote comme : </w:t>
      </w:r>
    </w:p>
    <w:p w14:paraId="6824ECF3" w14:textId="77777777" w:rsidR="00F5253B" w:rsidRPr="008D1C9F" w:rsidRDefault="00F5253B" w:rsidP="00F5253B">
      <w:pPr>
        <w:pStyle w:val="ListParagraph"/>
        <w:numPr>
          <w:ilvl w:val="0"/>
          <w:numId w:val="4"/>
        </w:numPr>
        <w:jc w:val="both"/>
        <w:rPr>
          <w:lang w:val="fr-FR"/>
        </w:rPr>
      </w:pPr>
      <w:r>
        <w:rPr>
          <w:lang w:val="fr-FR"/>
        </w:rPr>
        <w:t>Quels membres de l'équipe projet participeront à cette phase</w:t>
      </w:r>
    </w:p>
    <w:p w14:paraId="6BA314A5" w14:textId="77777777" w:rsidR="00F5253B" w:rsidRPr="008D1C9F" w:rsidRDefault="00F5253B" w:rsidP="00F5253B">
      <w:pPr>
        <w:pStyle w:val="ListParagraph"/>
        <w:numPr>
          <w:ilvl w:val="0"/>
          <w:numId w:val="4"/>
        </w:numPr>
        <w:jc w:val="both"/>
        <w:rPr>
          <w:lang w:val="fr-FR"/>
        </w:rPr>
      </w:pPr>
      <w:r w:rsidRPr="008D1C9F">
        <w:rPr>
          <w:lang w:val="fr-FR"/>
        </w:rPr>
        <w:t xml:space="preserve">Le processus de </w:t>
      </w:r>
      <w:proofErr w:type="spellStart"/>
      <w:r w:rsidRPr="008D1C9F">
        <w:rPr>
          <w:lang w:val="fr-FR"/>
        </w:rPr>
        <w:t>co-création</w:t>
      </w:r>
      <w:proofErr w:type="spellEnd"/>
    </w:p>
    <w:p w14:paraId="6A5BED22" w14:textId="77777777" w:rsidR="00F5253B" w:rsidRPr="008D1C9F" w:rsidRDefault="00F5253B" w:rsidP="00F5253B">
      <w:pPr>
        <w:pStyle w:val="ListParagraph"/>
        <w:numPr>
          <w:ilvl w:val="0"/>
          <w:numId w:val="4"/>
        </w:numPr>
        <w:jc w:val="both"/>
        <w:rPr>
          <w:lang w:val="fr-FR"/>
        </w:rPr>
      </w:pPr>
      <w:r w:rsidRPr="008D1C9F">
        <w:rPr>
          <w:lang w:val="fr-FR"/>
        </w:rPr>
        <w:t>Le lien avec les meilleures pratiques / les références éventuelles au niveau de la littérature</w:t>
      </w:r>
    </w:p>
    <w:p w14:paraId="63A52078" w14:textId="77777777" w:rsidR="00F5253B" w:rsidRPr="008D1C9F" w:rsidRDefault="00F5253B" w:rsidP="00F5253B">
      <w:pPr>
        <w:pStyle w:val="ListParagraph"/>
        <w:numPr>
          <w:ilvl w:val="0"/>
          <w:numId w:val="4"/>
        </w:numPr>
        <w:jc w:val="both"/>
        <w:rPr>
          <w:lang w:val="fr-FR"/>
        </w:rPr>
      </w:pPr>
      <w:r w:rsidRPr="008D1C9F">
        <w:rPr>
          <w:lang w:val="fr-FR"/>
        </w:rPr>
        <w:t>Les risques éventuels</w:t>
      </w:r>
    </w:p>
    <w:p w14:paraId="50DB83BE" w14:textId="77777777" w:rsidR="00F5253B" w:rsidRPr="008D1C9F" w:rsidRDefault="00F5253B" w:rsidP="00F5253B">
      <w:pPr>
        <w:pStyle w:val="ListParagraph"/>
        <w:numPr>
          <w:ilvl w:val="0"/>
          <w:numId w:val="4"/>
        </w:numPr>
        <w:jc w:val="both"/>
        <w:rPr>
          <w:lang w:val="fr-FR"/>
        </w:rPr>
      </w:pPr>
      <w:r w:rsidRPr="008D1C9F">
        <w:rPr>
          <w:lang w:val="fr-FR"/>
        </w:rPr>
        <w:t>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2855" w14:paraId="3D48164E" w14:textId="77777777" w:rsidTr="002275D5">
        <w:trPr>
          <w:trHeight w:val="9701"/>
        </w:trPr>
        <w:tc>
          <w:tcPr>
            <w:tcW w:w="9350" w:type="dxa"/>
          </w:tcPr>
          <w:p w14:paraId="50A74D2A" w14:textId="77777777" w:rsidR="00C42855" w:rsidRDefault="00C42855" w:rsidP="00A82436">
            <w:pPr>
              <w:jc w:val="both"/>
              <w:rPr>
                <w:i/>
                <w:lang w:val="nl-BE"/>
              </w:rPr>
            </w:pPr>
          </w:p>
        </w:tc>
      </w:tr>
    </w:tbl>
    <w:p w14:paraId="1B149B2B" w14:textId="52A2157F" w:rsidR="005240C1" w:rsidRPr="00F5253B" w:rsidRDefault="005240C1" w:rsidP="005240C1">
      <w:pPr>
        <w:jc w:val="right"/>
        <w:rPr>
          <w:i/>
          <w:lang w:val="fr-FR"/>
        </w:rPr>
      </w:pPr>
      <w:r w:rsidRPr="00F5253B">
        <w:rPr>
          <w:i/>
          <w:lang w:val="fr-FR"/>
        </w:rPr>
        <w:t>(</w:t>
      </w:r>
      <w:proofErr w:type="gramStart"/>
      <w:r w:rsidRPr="00F5253B">
        <w:rPr>
          <w:i/>
          <w:lang w:val="fr-FR"/>
        </w:rPr>
        <w:t>maximum</w:t>
      </w:r>
      <w:proofErr w:type="gramEnd"/>
      <w:r w:rsidRPr="00F5253B">
        <w:rPr>
          <w:i/>
          <w:lang w:val="fr-FR"/>
        </w:rPr>
        <w:t xml:space="preserve"> </w:t>
      </w:r>
      <w:r w:rsidR="00375624" w:rsidRPr="00F5253B">
        <w:rPr>
          <w:i/>
          <w:lang w:val="fr-FR"/>
        </w:rPr>
        <w:t>10</w:t>
      </w:r>
      <w:r w:rsidRPr="00F5253B">
        <w:rPr>
          <w:i/>
          <w:lang w:val="fr-FR"/>
        </w:rPr>
        <w:t xml:space="preserve">00 </w:t>
      </w:r>
      <w:r w:rsidR="00F5253B">
        <w:rPr>
          <w:i/>
          <w:lang w:val="fr-FR"/>
        </w:rPr>
        <w:t>caractère</w:t>
      </w:r>
      <w:r w:rsidR="00F5253B" w:rsidRPr="00F5253B">
        <w:rPr>
          <w:i/>
          <w:lang w:val="fr-FR"/>
        </w:rPr>
        <w:t>s</w:t>
      </w:r>
      <w:r w:rsidRPr="00F5253B">
        <w:rPr>
          <w:i/>
          <w:lang w:val="fr-FR"/>
        </w:rPr>
        <w:t xml:space="preserve">). </w:t>
      </w:r>
    </w:p>
    <w:p w14:paraId="63EC0B48" w14:textId="3D6565C9" w:rsidR="00376B33" w:rsidRPr="00F5253B" w:rsidRDefault="00F5253B" w:rsidP="00EE108D">
      <w:pPr>
        <w:jc w:val="both"/>
        <w:rPr>
          <w:lang w:val="fr-FR"/>
        </w:rPr>
      </w:pPr>
      <w:r w:rsidRPr="00F5253B">
        <w:rPr>
          <w:lang w:val="fr-FR"/>
        </w:rPr>
        <w:t xml:space="preserve">Date de début prévue </w:t>
      </w:r>
      <w:r w:rsidR="00AD03FC">
        <w:rPr>
          <w:lang w:val="fr-FR"/>
        </w:rPr>
        <w:t>pour la</w:t>
      </w:r>
      <w:r w:rsidRPr="00F5253B">
        <w:rPr>
          <w:lang w:val="fr-FR"/>
        </w:rPr>
        <w:t xml:space="preserve"> phase</w:t>
      </w:r>
      <w:r w:rsidR="00AD03FC">
        <w:rPr>
          <w:lang w:val="fr-FR"/>
        </w:rPr>
        <w:t xml:space="preserve"> </w:t>
      </w:r>
      <w:r w:rsidR="00376B33" w:rsidRPr="00F5253B">
        <w:rPr>
          <w:lang w:val="fr-FR"/>
        </w:rPr>
        <w:t>:</w:t>
      </w:r>
      <w:r w:rsidR="000860DE" w:rsidRPr="00F5253B">
        <w:rPr>
          <w:lang w:val="fr-FR"/>
        </w:rPr>
        <w:t xml:space="preserve"> </w:t>
      </w:r>
      <w:sdt>
        <w:sdtPr>
          <w:rPr>
            <w:lang w:val="fr-BE"/>
          </w:rPr>
          <w:id w:val="1606148647"/>
          <w:placeholder>
            <w:docPart w:val="F82C7CD4D6204471A7C7D4FCC01D4AA8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AD03FC" w:rsidRPr="00AD03FC">
            <w:rPr>
              <w:lang w:val="fr-BE"/>
            </w:rPr>
            <w:t>Cl</w:t>
          </w:r>
          <w:r w:rsidR="00AD03FC">
            <w:rPr>
              <w:lang w:val="fr-BE"/>
            </w:rPr>
            <w:t>iquez pour ajouter la date</w:t>
          </w:r>
        </w:sdtContent>
      </w:sdt>
    </w:p>
    <w:p w14:paraId="621FC416" w14:textId="29C61412" w:rsidR="00376B33" w:rsidRPr="00F5253B" w:rsidRDefault="00F5253B" w:rsidP="00EE108D">
      <w:pPr>
        <w:jc w:val="both"/>
        <w:rPr>
          <w:lang w:val="fr-FR"/>
        </w:rPr>
      </w:pPr>
      <w:r w:rsidRPr="00F5253B">
        <w:rPr>
          <w:lang w:val="fr-FR"/>
        </w:rPr>
        <w:t xml:space="preserve">Date de </w:t>
      </w:r>
      <w:r w:rsidR="00AD03FC">
        <w:rPr>
          <w:lang w:val="fr-FR"/>
        </w:rPr>
        <w:t xml:space="preserve">fin prévue pour la phase </w:t>
      </w:r>
      <w:r w:rsidR="00376B33" w:rsidRPr="00F5253B">
        <w:rPr>
          <w:lang w:val="fr-FR"/>
        </w:rPr>
        <w:t xml:space="preserve">: </w:t>
      </w:r>
      <w:sdt>
        <w:sdtPr>
          <w:rPr>
            <w:lang w:val="fr-BE"/>
          </w:rPr>
          <w:id w:val="473958392"/>
          <w:placeholder>
            <w:docPart w:val="9163DFBD94474C1291FAE0D94B4B0ED1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AD03FC" w:rsidRPr="00AD03FC">
            <w:rPr>
              <w:lang w:val="fr-BE"/>
            </w:rPr>
            <w:t>C</w:t>
          </w:r>
          <w:r w:rsidR="00AD03FC">
            <w:rPr>
              <w:lang w:val="fr-BE"/>
            </w:rPr>
            <w:t>liquez pour ajouter la date</w:t>
          </w:r>
        </w:sdtContent>
      </w:sdt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108D" w:rsidRPr="00C42855" w14:paraId="42F542AC" w14:textId="77777777" w:rsidTr="00694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2DFE8DD" w14:textId="2FDED425" w:rsidR="00EE108D" w:rsidRPr="00D751E5" w:rsidRDefault="00D751E5" w:rsidP="00EB4785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Ébauche de la situation souhaitée </w:t>
            </w:r>
            <w:r w:rsidRPr="008D1C9F">
              <w:rPr>
                <w:lang w:val="fr-FR"/>
              </w:rPr>
              <w:t xml:space="preserve">– </w:t>
            </w:r>
            <w:r>
              <w:rPr>
                <w:lang w:val="fr-FR"/>
              </w:rPr>
              <w:t>Obligatoire</w:t>
            </w:r>
          </w:p>
        </w:tc>
      </w:tr>
    </w:tbl>
    <w:p w14:paraId="2E25F19E" w14:textId="6ECB5C72" w:rsidR="009540AF" w:rsidRDefault="009540AF" w:rsidP="005240C1">
      <w:pPr>
        <w:jc w:val="both"/>
        <w:rPr>
          <w:lang w:val="fr-FR"/>
        </w:rPr>
      </w:pPr>
    </w:p>
    <w:p w14:paraId="724FD4C7" w14:textId="77777777" w:rsidR="00AD03FC" w:rsidRPr="006671ED" w:rsidRDefault="00AD03FC" w:rsidP="00AD03FC">
      <w:pPr>
        <w:jc w:val="both"/>
        <w:rPr>
          <w:lang w:val="fr-FR"/>
        </w:rPr>
      </w:pPr>
      <w:r w:rsidRPr="006671ED">
        <w:rPr>
          <w:lang w:val="fr-FR"/>
        </w:rPr>
        <w:t xml:space="preserve">Décrivez les étapes qui seront entreprises pendant </w:t>
      </w:r>
      <w:r>
        <w:rPr>
          <w:lang w:val="fr-FR"/>
        </w:rPr>
        <w:t>cette phase.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2855" w14:paraId="69C14F0B" w14:textId="77777777" w:rsidTr="00B610EC">
        <w:trPr>
          <w:trHeight w:val="5323"/>
        </w:trPr>
        <w:tc>
          <w:tcPr>
            <w:tcW w:w="9350" w:type="dxa"/>
          </w:tcPr>
          <w:p w14:paraId="31461C88" w14:textId="77777777" w:rsidR="00C42855" w:rsidRDefault="00C42855" w:rsidP="00A82436">
            <w:pPr>
              <w:jc w:val="both"/>
              <w:rPr>
                <w:i/>
                <w:lang w:val="nl-BE"/>
              </w:rPr>
            </w:pPr>
          </w:p>
        </w:tc>
      </w:tr>
    </w:tbl>
    <w:p w14:paraId="0AA66419" w14:textId="2E56D721" w:rsidR="00AD03FC" w:rsidRPr="00D751E5" w:rsidRDefault="00AD03FC" w:rsidP="00AD03FC">
      <w:pPr>
        <w:ind w:firstLine="720"/>
        <w:jc w:val="right"/>
        <w:rPr>
          <w:lang w:val="fr-FR"/>
        </w:rPr>
      </w:pPr>
      <w:r w:rsidRPr="001B5E9A">
        <w:rPr>
          <w:i/>
          <w:lang w:val="fr-BE"/>
        </w:rPr>
        <w:t>(</w:t>
      </w:r>
      <w:proofErr w:type="gramStart"/>
      <w:r w:rsidRPr="001B5E9A">
        <w:rPr>
          <w:i/>
          <w:lang w:val="fr-BE"/>
        </w:rPr>
        <w:t>maximum</w:t>
      </w:r>
      <w:proofErr w:type="gramEnd"/>
      <w:r w:rsidRPr="001B5E9A">
        <w:rPr>
          <w:i/>
          <w:lang w:val="fr-BE"/>
        </w:rPr>
        <w:t xml:space="preserve"> 1000 </w:t>
      </w:r>
      <w:r>
        <w:rPr>
          <w:i/>
          <w:lang w:val="fr-FR"/>
        </w:rPr>
        <w:t>caractère</w:t>
      </w:r>
      <w:r w:rsidRPr="001B5E9A">
        <w:rPr>
          <w:i/>
          <w:lang w:val="fr-BE"/>
        </w:rPr>
        <w:t>s).</w:t>
      </w:r>
    </w:p>
    <w:p w14:paraId="6EA34587" w14:textId="77777777" w:rsidR="00B610EC" w:rsidRDefault="00B610EC" w:rsidP="00D751E5">
      <w:pPr>
        <w:jc w:val="both"/>
        <w:rPr>
          <w:lang w:val="fr-FR"/>
        </w:rPr>
      </w:pPr>
    </w:p>
    <w:p w14:paraId="10AE37C5" w14:textId="3AB937ED" w:rsidR="00D751E5" w:rsidRPr="008D1C9F" w:rsidRDefault="00D751E5" w:rsidP="00D751E5">
      <w:pPr>
        <w:jc w:val="both"/>
        <w:rPr>
          <w:lang w:val="fr-FR"/>
        </w:rPr>
      </w:pPr>
      <w:r>
        <w:rPr>
          <w:lang w:val="fr-FR"/>
        </w:rPr>
        <w:t>Décrivez la méthodologie qui sera appliquée pour parvenir à la situation souhaitée.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2855" w:rsidRPr="00B610EC" w14:paraId="687AEA58" w14:textId="77777777" w:rsidTr="00B610EC">
        <w:trPr>
          <w:trHeight w:val="4723"/>
        </w:trPr>
        <w:tc>
          <w:tcPr>
            <w:tcW w:w="9350" w:type="dxa"/>
          </w:tcPr>
          <w:p w14:paraId="3762E86A" w14:textId="77777777" w:rsidR="00C42855" w:rsidRPr="00B610EC" w:rsidRDefault="00C42855" w:rsidP="00A82436">
            <w:pPr>
              <w:jc w:val="both"/>
              <w:rPr>
                <w:i/>
                <w:lang w:val="fr-FR"/>
              </w:rPr>
            </w:pPr>
          </w:p>
        </w:tc>
      </w:tr>
    </w:tbl>
    <w:p w14:paraId="3985DB95" w14:textId="2B9163C7" w:rsidR="005240C1" w:rsidRPr="00A27F7C" w:rsidRDefault="005240C1" w:rsidP="005240C1">
      <w:pPr>
        <w:jc w:val="right"/>
        <w:rPr>
          <w:i/>
          <w:lang w:val="fr-FR"/>
        </w:rPr>
      </w:pPr>
      <w:r w:rsidRPr="00A27F7C">
        <w:rPr>
          <w:i/>
          <w:lang w:val="fr-FR"/>
        </w:rPr>
        <w:t>(</w:t>
      </w:r>
      <w:proofErr w:type="gramStart"/>
      <w:r w:rsidRPr="00A27F7C">
        <w:rPr>
          <w:i/>
          <w:lang w:val="fr-FR"/>
        </w:rPr>
        <w:t>maximum</w:t>
      </w:r>
      <w:proofErr w:type="gramEnd"/>
      <w:r w:rsidRPr="00A27F7C">
        <w:rPr>
          <w:i/>
          <w:lang w:val="fr-FR"/>
        </w:rPr>
        <w:t xml:space="preserve"> </w:t>
      </w:r>
      <w:r w:rsidR="00375624" w:rsidRPr="00A27F7C">
        <w:rPr>
          <w:i/>
          <w:lang w:val="fr-FR"/>
        </w:rPr>
        <w:t>10</w:t>
      </w:r>
      <w:r w:rsidRPr="00A27F7C">
        <w:rPr>
          <w:i/>
          <w:lang w:val="fr-FR"/>
        </w:rPr>
        <w:t xml:space="preserve">00 </w:t>
      </w:r>
      <w:r w:rsidR="00324A4C">
        <w:rPr>
          <w:i/>
          <w:lang w:val="fr-FR"/>
        </w:rPr>
        <w:t>caractère</w:t>
      </w:r>
      <w:r w:rsidRPr="00A27F7C">
        <w:rPr>
          <w:i/>
          <w:lang w:val="fr-FR"/>
        </w:rPr>
        <w:t xml:space="preserve">s). </w:t>
      </w:r>
    </w:p>
    <w:p w14:paraId="58B6784D" w14:textId="7CA20216" w:rsidR="00324A4C" w:rsidRPr="008D1C9F" w:rsidRDefault="00324A4C" w:rsidP="00324A4C">
      <w:pPr>
        <w:jc w:val="both"/>
        <w:rPr>
          <w:lang w:val="fr-FR"/>
        </w:rPr>
      </w:pPr>
      <w:r w:rsidRPr="008D1C9F">
        <w:rPr>
          <w:lang w:val="fr-FR"/>
        </w:rPr>
        <w:lastRenderedPageBreak/>
        <w:t xml:space="preserve">Décrivez les autres éléments pertinents dans le cadre du projet pilote comme : </w:t>
      </w:r>
    </w:p>
    <w:p w14:paraId="6B31F8D0" w14:textId="77777777" w:rsidR="00324A4C" w:rsidRPr="008D1C9F" w:rsidRDefault="00324A4C" w:rsidP="00324A4C">
      <w:pPr>
        <w:pStyle w:val="ListParagraph"/>
        <w:numPr>
          <w:ilvl w:val="0"/>
          <w:numId w:val="4"/>
        </w:numPr>
        <w:jc w:val="both"/>
        <w:rPr>
          <w:lang w:val="fr-FR"/>
        </w:rPr>
      </w:pPr>
      <w:r>
        <w:rPr>
          <w:lang w:val="fr-FR"/>
        </w:rPr>
        <w:t>Quels membres de l'équipe projet participeront à cette phase</w:t>
      </w:r>
    </w:p>
    <w:p w14:paraId="77233168" w14:textId="77777777" w:rsidR="00324A4C" w:rsidRPr="008D1C9F" w:rsidRDefault="00324A4C" w:rsidP="00324A4C">
      <w:pPr>
        <w:pStyle w:val="ListParagraph"/>
        <w:numPr>
          <w:ilvl w:val="0"/>
          <w:numId w:val="4"/>
        </w:numPr>
        <w:jc w:val="both"/>
        <w:rPr>
          <w:lang w:val="fr-FR"/>
        </w:rPr>
      </w:pPr>
      <w:r w:rsidRPr="008D1C9F">
        <w:rPr>
          <w:lang w:val="fr-FR"/>
        </w:rPr>
        <w:t xml:space="preserve">Le processus de </w:t>
      </w:r>
      <w:proofErr w:type="spellStart"/>
      <w:r w:rsidRPr="008D1C9F">
        <w:rPr>
          <w:lang w:val="fr-FR"/>
        </w:rPr>
        <w:t>co-création</w:t>
      </w:r>
      <w:proofErr w:type="spellEnd"/>
    </w:p>
    <w:p w14:paraId="1C2B47B6" w14:textId="77777777" w:rsidR="00324A4C" w:rsidRPr="008D1C9F" w:rsidRDefault="00324A4C" w:rsidP="00324A4C">
      <w:pPr>
        <w:pStyle w:val="ListParagraph"/>
        <w:numPr>
          <w:ilvl w:val="0"/>
          <w:numId w:val="4"/>
        </w:numPr>
        <w:jc w:val="both"/>
        <w:rPr>
          <w:lang w:val="fr-FR"/>
        </w:rPr>
      </w:pPr>
      <w:r w:rsidRPr="008D1C9F">
        <w:rPr>
          <w:lang w:val="fr-FR"/>
        </w:rPr>
        <w:t>Le lien avec les meilleures pratiques / les références éventuelles au niveau de la littérature</w:t>
      </w:r>
    </w:p>
    <w:p w14:paraId="436ADE5E" w14:textId="77777777" w:rsidR="00324A4C" w:rsidRPr="008D1C9F" w:rsidRDefault="00324A4C" w:rsidP="00324A4C">
      <w:pPr>
        <w:pStyle w:val="ListParagraph"/>
        <w:numPr>
          <w:ilvl w:val="0"/>
          <w:numId w:val="4"/>
        </w:numPr>
        <w:jc w:val="both"/>
        <w:rPr>
          <w:lang w:val="fr-FR"/>
        </w:rPr>
      </w:pPr>
      <w:r w:rsidRPr="008D1C9F">
        <w:rPr>
          <w:lang w:val="fr-FR"/>
        </w:rPr>
        <w:t>Les risques éventuels</w:t>
      </w:r>
    </w:p>
    <w:p w14:paraId="75E1A066" w14:textId="77777777" w:rsidR="00324A4C" w:rsidRPr="008D1C9F" w:rsidRDefault="00324A4C" w:rsidP="00324A4C">
      <w:pPr>
        <w:pStyle w:val="ListParagraph"/>
        <w:numPr>
          <w:ilvl w:val="0"/>
          <w:numId w:val="4"/>
        </w:numPr>
        <w:jc w:val="both"/>
        <w:rPr>
          <w:lang w:val="fr-FR"/>
        </w:rPr>
      </w:pPr>
      <w:r w:rsidRPr="008D1C9F">
        <w:rPr>
          <w:lang w:val="fr-FR"/>
        </w:rPr>
        <w:t>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2855" w14:paraId="215F8671" w14:textId="77777777" w:rsidTr="00C77ABB">
        <w:trPr>
          <w:trHeight w:val="4172"/>
        </w:trPr>
        <w:tc>
          <w:tcPr>
            <w:tcW w:w="9350" w:type="dxa"/>
          </w:tcPr>
          <w:p w14:paraId="11A27B43" w14:textId="77777777" w:rsidR="00C42855" w:rsidRDefault="00C42855" w:rsidP="00A82436">
            <w:pPr>
              <w:jc w:val="both"/>
              <w:rPr>
                <w:i/>
                <w:lang w:val="nl-BE"/>
              </w:rPr>
            </w:pPr>
          </w:p>
        </w:tc>
      </w:tr>
    </w:tbl>
    <w:p w14:paraId="6E56566A" w14:textId="76FD4301" w:rsidR="00F5253B" w:rsidRPr="00F5253B" w:rsidRDefault="00F5253B" w:rsidP="00F5253B">
      <w:pPr>
        <w:jc w:val="right"/>
        <w:rPr>
          <w:i/>
          <w:lang w:val="fr-FR"/>
        </w:rPr>
      </w:pPr>
      <w:r w:rsidRPr="00F5253B">
        <w:rPr>
          <w:i/>
          <w:lang w:val="fr-FR"/>
        </w:rPr>
        <w:t>(</w:t>
      </w:r>
      <w:proofErr w:type="gramStart"/>
      <w:r w:rsidRPr="00F5253B">
        <w:rPr>
          <w:i/>
          <w:lang w:val="fr-FR"/>
        </w:rPr>
        <w:t>maximum</w:t>
      </w:r>
      <w:proofErr w:type="gramEnd"/>
      <w:r w:rsidRPr="00F5253B">
        <w:rPr>
          <w:i/>
          <w:lang w:val="fr-FR"/>
        </w:rPr>
        <w:t xml:space="preserve"> </w:t>
      </w:r>
      <w:r w:rsidR="006364FD">
        <w:rPr>
          <w:i/>
          <w:lang w:val="fr-FR"/>
        </w:rPr>
        <w:t>10</w:t>
      </w:r>
      <w:r w:rsidRPr="00F5253B">
        <w:rPr>
          <w:i/>
          <w:lang w:val="fr-FR"/>
        </w:rPr>
        <w:t xml:space="preserve">00 </w:t>
      </w:r>
      <w:r>
        <w:rPr>
          <w:i/>
          <w:lang w:val="fr-FR"/>
        </w:rPr>
        <w:t>caractère</w:t>
      </w:r>
      <w:r w:rsidRPr="00F5253B">
        <w:rPr>
          <w:i/>
          <w:lang w:val="fr-FR"/>
        </w:rPr>
        <w:t xml:space="preserve">s). </w:t>
      </w:r>
    </w:p>
    <w:p w14:paraId="2AB6C97C" w14:textId="77777777" w:rsidR="00AD03FC" w:rsidRPr="00F5253B" w:rsidRDefault="00AD03FC" w:rsidP="00AD03FC">
      <w:pPr>
        <w:jc w:val="both"/>
        <w:rPr>
          <w:lang w:val="fr-FR"/>
        </w:rPr>
      </w:pPr>
      <w:r w:rsidRPr="00F5253B">
        <w:rPr>
          <w:lang w:val="fr-FR"/>
        </w:rPr>
        <w:t xml:space="preserve">Date de début prévue </w:t>
      </w:r>
      <w:r>
        <w:rPr>
          <w:lang w:val="fr-FR"/>
        </w:rPr>
        <w:t>pour la</w:t>
      </w:r>
      <w:r w:rsidRPr="00F5253B">
        <w:rPr>
          <w:lang w:val="fr-FR"/>
        </w:rPr>
        <w:t xml:space="preserve"> phase</w:t>
      </w:r>
      <w:r>
        <w:rPr>
          <w:lang w:val="fr-FR"/>
        </w:rPr>
        <w:t xml:space="preserve"> </w:t>
      </w:r>
      <w:r w:rsidRPr="00F5253B">
        <w:rPr>
          <w:lang w:val="fr-FR"/>
        </w:rPr>
        <w:t xml:space="preserve">: </w:t>
      </w:r>
      <w:sdt>
        <w:sdtPr>
          <w:rPr>
            <w:lang w:val="fr-BE"/>
          </w:rPr>
          <w:id w:val="-1976745289"/>
          <w:placeholder>
            <w:docPart w:val="A47A09BFED8B4D7494FD3DD331CF7C12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AD03FC">
            <w:rPr>
              <w:lang w:val="fr-BE"/>
            </w:rPr>
            <w:t>Cl</w:t>
          </w:r>
          <w:r>
            <w:rPr>
              <w:lang w:val="fr-BE"/>
            </w:rPr>
            <w:t>iquez pour ajouter la date</w:t>
          </w:r>
        </w:sdtContent>
      </w:sdt>
    </w:p>
    <w:p w14:paraId="415C546B" w14:textId="77777777" w:rsidR="00AD03FC" w:rsidRPr="00F5253B" w:rsidRDefault="00AD03FC" w:rsidP="00AD03FC">
      <w:pPr>
        <w:jc w:val="both"/>
        <w:rPr>
          <w:lang w:val="fr-FR"/>
        </w:rPr>
      </w:pPr>
      <w:r w:rsidRPr="00F5253B">
        <w:rPr>
          <w:lang w:val="fr-FR"/>
        </w:rPr>
        <w:t xml:space="preserve">Date de </w:t>
      </w:r>
      <w:r>
        <w:rPr>
          <w:lang w:val="fr-FR"/>
        </w:rPr>
        <w:t xml:space="preserve">fin prévue pour la phase </w:t>
      </w:r>
      <w:r w:rsidRPr="00F5253B">
        <w:rPr>
          <w:lang w:val="fr-FR"/>
        </w:rPr>
        <w:t xml:space="preserve">: </w:t>
      </w:r>
      <w:sdt>
        <w:sdtPr>
          <w:rPr>
            <w:lang w:val="fr-BE"/>
          </w:rPr>
          <w:id w:val="-1221512919"/>
          <w:placeholder>
            <w:docPart w:val="B837674BD6E941ABB9296F8301FCC45C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AD03FC">
            <w:rPr>
              <w:lang w:val="fr-BE"/>
            </w:rPr>
            <w:t>C</w:t>
          </w:r>
          <w:r>
            <w:rPr>
              <w:lang w:val="fr-BE"/>
            </w:rPr>
            <w:t>liquez pour ajouter la date</w:t>
          </w:r>
        </w:sdtContent>
      </w:sdt>
    </w:p>
    <w:p w14:paraId="38FE0CAB" w14:textId="79A84459" w:rsidR="00BE5161" w:rsidRPr="00F5253B" w:rsidRDefault="00BE5161" w:rsidP="00EE108D">
      <w:pPr>
        <w:jc w:val="both"/>
        <w:rPr>
          <w:lang w:val="fr-FR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108D" w14:paraId="6CB7235E" w14:textId="77777777" w:rsidTr="00694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993231F" w14:textId="7D8BFC19" w:rsidR="00EE108D" w:rsidRPr="007E03ED" w:rsidRDefault="00D56D2F" w:rsidP="00EB4785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nl-BE"/>
              </w:rPr>
            </w:pPr>
            <w:r>
              <w:rPr>
                <w:lang w:val="fr-FR"/>
              </w:rPr>
              <w:t>Implémentation</w:t>
            </w:r>
            <w:r w:rsidRPr="008D1C9F">
              <w:rPr>
                <w:lang w:val="fr-FR"/>
              </w:rPr>
              <w:t xml:space="preserve"> - </w:t>
            </w:r>
            <w:r>
              <w:rPr>
                <w:lang w:val="fr-FR"/>
              </w:rPr>
              <w:t>Obligatoire</w:t>
            </w:r>
          </w:p>
        </w:tc>
      </w:tr>
    </w:tbl>
    <w:p w14:paraId="02A9AF25" w14:textId="5ABC53DA" w:rsidR="009540AF" w:rsidRDefault="009540AF" w:rsidP="005240C1">
      <w:pPr>
        <w:jc w:val="both"/>
        <w:rPr>
          <w:lang w:val="nl-BE"/>
        </w:rPr>
      </w:pPr>
    </w:p>
    <w:p w14:paraId="22B8C8F9" w14:textId="2602AC9C" w:rsidR="00D56D2F" w:rsidRPr="008D1C9F" w:rsidRDefault="00D56D2F" w:rsidP="00D56D2F">
      <w:pPr>
        <w:jc w:val="both"/>
        <w:rPr>
          <w:lang w:val="fr-FR"/>
        </w:rPr>
      </w:pPr>
      <w:r>
        <w:rPr>
          <w:lang w:val="fr-FR"/>
        </w:rPr>
        <w:t>Décrivez comment les actions seront implémentées.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2855" w14:paraId="21EEDB01" w14:textId="77777777" w:rsidTr="00C77ABB">
        <w:trPr>
          <w:trHeight w:val="3367"/>
        </w:trPr>
        <w:tc>
          <w:tcPr>
            <w:tcW w:w="9350" w:type="dxa"/>
          </w:tcPr>
          <w:p w14:paraId="20100725" w14:textId="77777777" w:rsidR="00C42855" w:rsidRDefault="00C42855" w:rsidP="00A82436">
            <w:pPr>
              <w:jc w:val="both"/>
              <w:rPr>
                <w:i/>
                <w:lang w:val="nl-BE"/>
              </w:rPr>
            </w:pPr>
          </w:p>
        </w:tc>
      </w:tr>
    </w:tbl>
    <w:p w14:paraId="2E242869" w14:textId="491340E2" w:rsidR="005240C1" w:rsidRPr="001A73BD" w:rsidRDefault="005240C1" w:rsidP="005240C1">
      <w:pPr>
        <w:jc w:val="right"/>
        <w:rPr>
          <w:i/>
          <w:lang w:val="fr-FR"/>
        </w:rPr>
      </w:pPr>
      <w:r w:rsidRPr="001A73BD">
        <w:rPr>
          <w:i/>
          <w:lang w:val="fr-FR"/>
        </w:rPr>
        <w:t>(</w:t>
      </w:r>
      <w:proofErr w:type="gramStart"/>
      <w:r w:rsidRPr="001A73BD">
        <w:rPr>
          <w:i/>
          <w:lang w:val="fr-FR"/>
        </w:rPr>
        <w:t>maximum</w:t>
      </w:r>
      <w:proofErr w:type="gramEnd"/>
      <w:r w:rsidRPr="001A73BD">
        <w:rPr>
          <w:i/>
          <w:lang w:val="fr-FR"/>
        </w:rPr>
        <w:t xml:space="preserve"> </w:t>
      </w:r>
      <w:r w:rsidR="006B6E35" w:rsidRPr="001A73BD">
        <w:rPr>
          <w:i/>
          <w:lang w:val="fr-FR"/>
        </w:rPr>
        <w:t>10</w:t>
      </w:r>
      <w:r w:rsidRPr="001A73BD">
        <w:rPr>
          <w:i/>
          <w:lang w:val="fr-FR"/>
        </w:rPr>
        <w:t xml:space="preserve">00 </w:t>
      </w:r>
      <w:r w:rsidR="000B7522">
        <w:rPr>
          <w:i/>
          <w:lang w:val="fr-FR"/>
        </w:rPr>
        <w:t>caractère</w:t>
      </w:r>
      <w:r w:rsidR="000B7522" w:rsidRPr="00F5253B">
        <w:rPr>
          <w:i/>
          <w:lang w:val="fr-FR"/>
        </w:rPr>
        <w:t>s</w:t>
      </w:r>
      <w:r w:rsidRPr="001A73BD">
        <w:rPr>
          <w:i/>
          <w:lang w:val="fr-FR"/>
        </w:rPr>
        <w:t xml:space="preserve">). </w:t>
      </w:r>
    </w:p>
    <w:p w14:paraId="0F75570C" w14:textId="77777777" w:rsidR="001A73BD" w:rsidRPr="008D1C9F" w:rsidRDefault="001A73BD" w:rsidP="001A73BD">
      <w:pPr>
        <w:jc w:val="both"/>
        <w:rPr>
          <w:lang w:val="fr-FR"/>
        </w:rPr>
      </w:pPr>
      <w:r w:rsidRPr="008D1C9F">
        <w:rPr>
          <w:lang w:val="fr-FR"/>
        </w:rPr>
        <w:lastRenderedPageBreak/>
        <w:t xml:space="preserve">Décrivez les autres éléments pertinents dans le cadre du projet pilote comme : </w:t>
      </w:r>
    </w:p>
    <w:p w14:paraId="23992494" w14:textId="77777777" w:rsidR="001A73BD" w:rsidRPr="008D1C9F" w:rsidRDefault="001A73BD" w:rsidP="001A73BD">
      <w:pPr>
        <w:pStyle w:val="ListParagraph"/>
        <w:numPr>
          <w:ilvl w:val="0"/>
          <w:numId w:val="4"/>
        </w:numPr>
        <w:jc w:val="both"/>
        <w:rPr>
          <w:lang w:val="fr-FR"/>
        </w:rPr>
      </w:pPr>
      <w:r>
        <w:rPr>
          <w:lang w:val="fr-FR"/>
        </w:rPr>
        <w:t>Quels membres de l'équipe projet participeront à cette phase</w:t>
      </w:r>
    </w:p>
    <w:p w14:paraId="451D049A" w14:textId="77777777" w:rsidR="001A73BD" w:rsidRPr="008D1C9F" w:rsidRDefault="001A73BD" w:rsidP="001A73BD">
      <w:pPr>
        <w:pStyle w:val="ListParagraph"/>
        <w:numPr>
          <w:ilvl w:val="0"/>
          <w:numId w:val="4"/>
        </w:numPr>
        <w:jc w:val="both"/>
        <w:rPr>
          <w:lang w:val="fr-FR"/>
        </w:rPr>
      </w:pPr>
      <w:r w:rsidRPr="008D1C9F">
        <w:rPr>
          <w:lang w:val="fr-FR"/>
        </w:rPr>
        <w:t xml:space="preserve">Le processus de </w:t>
      </w:r>
      <w:proofErr w:type="spellStart"/>
      <w:r w:rsidRPr="008D1C9F">
        <w:rPr>
          <w:lang w:val="fr-FR"/>
        </w:rPr>
        <w:t>co-création</w:t>
      </w:r>
      <w:proofErr w:type="spellEnd"/>
    </w:p>
    <w:p w14:paraId="054662B0" w14:textId="77777777" w:rsidR="001A73BD" w:rsidRPr="008D1C9F" w:rsidRDefault="001A73BD" w:rsidP="001A73BD">
      <w:pPr>
        <w:pStyle w:val="ListParagraph"/>
        <w:numPr>
          <w:ilvl w:val="0"/>
          <w:numId w:val="4"/>
        </w:numPr>
        <w:jc w:val="both"/>
        <w:rPr>
          <w:lang w:val="fr-FR"/>
        </w:rPr>
      </w:pPr>
      <w:r w:rsidRPr="008D1C9F">
        <w:rPr>
          <w:lang w:val="fr-FR"/>
        </w:rPr>
        <w:t>Le lien avec les meilleures pratiques / les références éventuelles au niveau de la littérature</w:t>
      </w:r>
    </w:p>
    <w:p w14:paraId="7844AC23" w14:textId="77777777" w:rsidR="001A73BD" w:rsidRPr="008D1C9F" w:rsidRDefault="001A73BD" w:rsidP="001A73BD">
      <w:pPr>
        <w:pStyle w:val="ListParagraph"/>
        <w:numPr>
          <w:ilvl w:val="0"/>
          <w:numId w:val="4"/>
        </w:numPr>
        <w:jc w:val="both"/>
        <w:rPr>
          <w:lang w:val="fr-FR"/>
        </w:rPr>
      </w:pPr>
      <w:r w:rsidRPr="008D1C9F">
        <w:rPr>
          <w:lang w:val="fr-FR"/>
        </w:rPr>
        <w:t>Les risques éventuels</w:t>
      </w:r>
    </w:p>
    <w:p w14:paraId="7D8CAF60" w14:textId="77777777" w:rsidR="001A73BD" w:rsidRPr="008D1C9F" w:rsidRDefault="001A73BD" w:rsidP="001A73BD">
      <w:pPr>
        <w:pStyle w:val="ListParagraph"/>
        <w:numPr>
          <w:ilvl w:val="0"/>
          <w:numId w:val="4"/>
        </w:numPr>
        <w:jc w:val="both"/>
        <w:rPr>
          <w:lang w:val="fr-FR"/>
        </w:rPr>
      </w:pPr>
      <w:r w:rsidRPr="008D1C9F">
        <w:rPr>
          <w:lang w:val="fr-FR"/>
        </w:rPr>
        <w:t>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2855" w14:paraId="1D520354" w14:textId="77777777" w:rsidTr="00C77ABB">
        <w:trPr>
          <w:trHeight w:val="4172"/>
        </w:trPr>
        <w:tc>
          <w:tcPr>
            <w:tcW w:w="9350" w:type="dxa"/>
          </w:tcPr>
          <w:p w14:paraId="3392AF0B" w14:textId="77777777" w:rsidR="00C42855" w:rsidRDefault="00C42855" w:rsidP="00A82436">
            <w:pPr>
              <w:jc w:val="both"/>
              <w:rPr>
                <w:i/>
                <w:lang w:val="nl-BE"/>
              </w:rPr>
            </w:pPr>
          </w:p>
        </w:tc>
      </w:tr>
    </w:tbl>
    <w:p w14:paraId="1972F907" w14:textId="1930EF09" w:rsidR="00F5253B" w:rsidRPr="00F5253B" w:rsidRDefault="001A73BD" w:rsidP="00F5253B">
      <w:pPr>
        <w:jc w:val="right"/>
        <w:rPr>
          <w:i/>
          <w:lang w:val="fr-FR"/>
        </w:rPr>
      </w:pPr>
      <w:r w:rsidRPr="00F5253B">
        <w:rPr>
          <w:i/>
          <w:lang w:val="fr-FR"/>
        </w:rPr>
        <w:t xml:space="preserve"> </w:t>
      </w:r>
      <w:r w:rsidR="00F5253B" w:rsidRPr="00F5253B">
        <w:rPr>
          <w:i/>
          <w:lang w:val="fr-FR"/>
        </w:rPr>
        <w:t>(</w:t>
      </w:r>
      <w:proofErr w:type="gramStart"/>
      <w:r w:rsidR="00F5253B" w:rsidRPr="00F5253B">
        <w:rPr>
          <w:i/>
          <w:lang w:val="fr-FR"/>
        </w:rPr>
        <w:t>maximum</w:t>
      </w:r>
      <w:proofErr w:type="gramEnd"/>
      <w:r w:rsidR="00F5253B" w:rsidRPr="00F5253B">
        <w:rPr>
          <w:i/>
          <w:lang w:val="fr-FR"/>
        </w:rPr>
        <w:t xml:space="preserve"> 1000 </w:t>
      </w:r>
      <w:r w:rsidR="00F5253B">
        <w:rPr>
          <w:i/>
          <w:lang w:val="fr-FR"/>
        </w:rPr>
        <w:t>caractère</w:t>
      </w:r>
      <w:r w:rsidR="00F5253B" w:rsidRPr="00F5253B">
        <w:rPr>
          <w:i/>
          <w:lang w:val="fr-FR"/>
        </w:rPr>
        <w:t xml:space="preserve">s). </w:t>
      </w:r>
    </w:p>
    <w:p w14:paraId="44A10CAA" w14:textId="77777777" w:rsidR="006A3C02" w:rsidRPr="00F5253B" w:rsidRDefault="006A3C02" w:rsidP="006A3C02">
      <w:pPr>
        <w:jc w:val="both"/>
        <w:rPr>
          <w:lang w:val="fr-FR"/>
        </w:rPr>
      </w:pPr>
      <w:r w:rsidRPr="00F5253B">
        <w:rPr>
          <w:lang w:val="fr-FR"/>
        </w:rPr>
        <w:t xml:space="preserve">Date de début prévue </w:t>
      </w:r>
      <w:r>
        <w:rPr>
          <w:lang w:val="fr-FR"/>
        </w:rPr>
        <w:t>pour la</w:t>
      </w:r>
      <w:r w:rsidRPr="00F5253B">
        <w:rPr>
          <w:lang w:val="fr-FR"/>
        </w:rPr>
        <w:t xml:space="preserve"> phase</w:t>
      </w:r>
      <w:r>
        <w:rPr>
          <w:lang w:val="fr-FR"/>
        </w:rPr>
        <w:t xml:space="preserve"> </w:t>
      </w:r>
      <w:r w:rsidRPr="00F5253B">
        <w:rPr>
          <w:lang w:val="fr-FR"/>
        </w:rPr>
        <w:t xml:space="preserve">: </w:t>
      </w:r>
      <w:sdt>
        <w:sdtPr>
          <w:rPr>
            <w:lang w:val="fr-BE"/>
          </w:rPr>
          <w:id w:val="1396469848"/>
          <w:placeholder>
            <w:docPart w:val="188F321679E546C0B5DBCD2B553904EB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AD03FC">
            <w:rPr>
              <w:lang w:val="fr-BE"/>
            </w:rPr>
            <w:t>Cl</w:t>
          </w:r>
          <w:r>
            <w:rPr>
              <w:lang w:val="fr-BE"/>
            </w:rPr>
            <w:t>iquez pour ajouter la date</w:t>
          </w:r>
        </w:sdtContent>
      </w:sdt>
    </w:p>
    <w:p w14:paraId="701ED3EB" w14:textId="716F9F1C" w:rsidR="00BE5161" w:rsidRPr="00F5253B" w:rsidRDefault="006A3C02" w:rsidP="006A3C02">
      <w:pPr>
        <w:jc w:val="both"/>
        <w:rPr>
          <w:lang w:val="fr-FR"/>
        </w:rPr>
      </w:pPr>
      <w:r w:rsidRPr="00F5253B">
        <w:rPr>
          <w:lang w:val="fr-FR"/>
        </w:rPr>
        <w:t xml:space="preserve">Date de </w:t>
      </w:r>
      <w:r>
        <w:rPr>
          <w:lang w:val="fr-FR"/>
        </w:rPr>
        <w:t xml:space="preserve">fin prévue pour la phase </w:t>
      </w:r>
      <w:r w:rsidRPr="00F5253B">
        <w:rPr>
          <w:lang w:val="fr-FR"/>
        </w:rPr>
        <w:t xml:space="preserve">: </w:t>
      </w:r>
      <w:sdt>
        <w:sdtPr>
          <w:rPr>
            <w:lang w:val="fr-BE"/>
          </w:rPr>
          <w:id w:val="916511131"/>
          <w:placeholder>
            <w:docPart w:val="A836B28AF55048ADADE4375205EAAC74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AD03FC">
            <w:rPr>
              <w:lang w:val="fr-BE"/>
            </w:rPr>
            <w:t>C</w:t>
          </w:r>
          <w:r>
            <w:rPr>
              <w:lang w:val="fr-BE"/>
            </w:rPr>
            <w:t>liquez pour ajouter la date</w:t>
          </w:r>
        </w:sdtContent>
      </w:sdt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108D" w14:paraId="5FD99DAD" w14:textId="77777777" w:rsidTr="00694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EED476B" w14:textId="6CDD9C38" w:rsidR="00EE108D" w:rsidRPr="00DA48B8" w:rsidRDefault="00137A77" w:rsidP="00EB4785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nl-BE"/>
              </w:rPr>
            </w:pPr>
            <w:r>
              <w:rPr>
                <w:lang w:val="fr-FR"/>
              </w:rPr>
              <w:t>Communication et adhésion</w:t>
            </w:r>
          </w:p>
        </w:tc>
      </w:tr>
    </w:tbl>
    <w:p w14:paraId="197D4B6E" w14:textId="77777777" w:rsidR="00137A77" w:rsidRDefault="00137A77" w:rsidP="00137A77">
      <w:pPr>
        <w:jc w:val="both"/>
        <w:rPr>
          <w:lang w:val="fr-FR"/>
        </w:rPr>
      </w:pPr>
    </w:p>
    <w:p w14:paraId="6ADC153B" w14:textId="17D05228" w:rsidR="00137A77" w:rsidRPr="00CD061C" w:rsidRDefault="00137A77" w:rsidP="00137A77">
      <w:pPr>
        <w:jc w:val="both"/>
        <w:rPr>
          <w:lang w:val="fr-FR"/>
        </w:rPr>
      </w:pPr>
      <w:r w:rsidRPr="00CD061C">
        <w:rPr>
          <w:lang w:val="fr-FR"/>
        </w:rPr>
        <w:t xml:space="preserve">Décrivez toutes les actions qui seront entreprises tout le long du projet pour une bonne communication et une forte adhésion au projet. Indiquez également dans le tableau ci-dessous </w:t>
      </w:r>
      <w:r w:rsidR="006A3C02">
        <w:rPr>
          <w:lang w:val="fr-FR"/>
        </w:rPr>
        <w:t xml:space="preserve">à </w:t>
      </w:r>
      <w:r>
        <w:rPr>
          <w:lang w:val="fr-FR"/>
        </w:rPr>
        <w:t xml:space="preserve">quelle partie prenante dans le projet </w:t>
      </w:r>
      <w:r w:rsidR="006A3C02">
        <w:rPr>
          <w:lang w:val="fr-FR"/>
        </w:rPr>
        <w:t>la communication sera destinée</w:t>
      </w:r>
      <w:r>
        <w:rPr>
          <w:lang w:val="fr-FR"/>
        </w:rPr>
        <w:t>, au moyen de quel type de communication et à quelle fréquence ou dans quel délai</w:t>
      </w:r>
      <w:r w:rsidRPr="00CD061C">
        <w:rPr>
          <w:lang w:val="fr-FR"/>
        </w:rPr>
        <w:t xml:space="preserve">. </w:t>
      </w:r>
    </w:p>
    <w:p w14:paraId="1827665B" w14:textId="77777777" w:rsidR="00137A77" w:rsidRPr="00CD061C" w:rsidRDefault="00137A77" w:rsidP="00137A77">
      <w:pPr>
        <w:jc w:val="both"/>
        <w:rPr>
          <w:lang w:val="fr-FR"/>
        </w:rPr>
      </w:pPr>
      <w:r>
        <w:rPr>
          <w:lang w:val="fr-FR"/>
        </w:rPr>
        <w:t>Si nécessaire, vous pouvez ajouter des lignes au tableau</w:t>
      </w:r>
      <w:r w:rsidRPr="00CD061C">
        <w:rPr>
          <w:lang w:val="fr-FR"/>
        </w:rPr>
        <w:t xml:space="preserve">.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37A77" w:rsidRPr="00CD061C" w14:paraId="1D716A1C" w14:textId="77777777" w:rsidTr="002F3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A8E7685" w14:textId="77777777" w:rsidR="00137A77" w:rsidRPr="00CD061C" w:rsidRDefault="00137A77" w:rsidP="00137A77">
            <w:pPr>
              <w:jc w:val="center"/>
              <w:rPr>
                <w:lang w:val="fr-FR"/>
              </w:rPr>
            </w:pPr>
            <w:r w:rsidRPr="00CD061C">
              <w:rPr>
                <w:lang w:val="fr-FR"/>
              </w:rPr>
              <w:t>Partie(s) prenante(s)</w:t>
            </w:r>
          </w:p>
        </w:tc>
        <w:tc>
          <w:tcPr>
            <w:tcW w:w="2337" w:type="dxa"/>
          </w:tcPr>
          <w:p w14:paraId="06658E68" w14:textId="77777777" w:rsidR="00137A77" w:rsidRPr="00CD061C" w:rsidRDefault="00137A77" w:rsidP="00137A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CD061C">
              <w:rPr>
                <w:lang w:val="fr-FR"/>
              </w:rPr>
              <w:t>Sujet de la communication</w:t>
            </w:r>
          </w:p>
        </w:tc>
        <w:tc>
          <w:tcPr>
            <w:tcW w:w="2338" w:type="dxa"/>
          </w:tcPr>
          <w:p w14:paraId="0114E734" w14:textId="77777777" w:rsidR="00137A77" w:rsidRPr="00CD061C" w:rsidRDefault="00137A77" w:rsidP="00137A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CD061C">
              <w:rPr>
                <w:lang w:val="fr-FR"/>
              </w:rPr>
              <w:t>Moyen pressenti</w:t>
            </w:r>
          </w:p>
        </w:tc>
        <w:tc>
          <w:tcPr>
            <w:tcW w:w="2338" w:type="dxa"/>
          </w:tcPr>
          <w:p w14:paraId="19F66AF1" w14:textId="140F20BC" w:rsidR="00137A77" w:rsidRPr="00CD061C" w:rsidRDefault="00137A77" w:rsidP="00137A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CD061C">
              <w:rPr>
                <w:lang w:val="fr-FR"/>
              </w:rPr>
              <w:t xml:space="preserve">Fréquence / </w:t>
            </w:r>
            <w:r>
              <w:rPr>
                <w:lang w:val="fr-FR"/>
              </w:rPr>
              <w:t>timing</w:t>
            </w:r>
          </w:p>
        </w:tc>
      </w:tr>
      <w:tr w:rsidR="00137A77" w14:paraId="227928E0" w14:textId="77777777" w:rsidTr="002F3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30068E3" w14:textId="77777777" w:rsidR="00137A77" w:rsidRDefault="00137A77" w:rsidP="002F332C">
            <w:pPr>
              <w:jc w:val="both"/>
              <w:rPr>
                <w:lang w:val="nl-BE"/>
              </w:rPr>
            </w:pPr>
          </w:p>
        </w:tc>
        <w:tc>
          <w:tcPr>
            <w:tcW w:w="2337" w:type="dxa"/>
          </w:tcPr>
          <w:p w14:paraId="61C48AD7" w14:textId="77777777" w:rsidR="00137A77" w:rsidRDefault="00137A77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4C0F4F68" w14:textId="77777777" w:rsidR="00137A77" w:rsidRDefault="00137A77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02661D28" w14:textId="77777777" w:rsidR="00137A77" w:rsidRDefault="00137A77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137A77" w14:paraId="7021FCBF" w14:textId="77777777" w:rsidTr="002F3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D21ECB3" w14:textId="77777777" w:rsidR="00137A77" w:rsidRDefault="00137A77" w:rsidP="002F332C">
            <w:pPr>
              <w:jc w:val="both"/>
              <w:rPr>
                <w:lang w:val="nl-BE"/>
              </w:rPr>
            </w:pPr>
          </w:p>
        </w:tc>
        <w:tc>
          <w:tcPr>
            <w:tcW w:w="2337" w:type="dxa"/>
          </w:tcPr>
          <w:p w14:paraId="398258E8" w14:textId="77777777" w:rsidR="00137A77" w:rsidRDefault="00137A77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589999DE" w14:textId="77777777" w:rsidR="00137A77" w:rsidRDefault="00137A77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17B0AE78" w14:textId="77777777" w:rsidR="00137A77" w:rsidRDefault="00137A77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137A77" w14:paraId="3A057583" w14:textId="77777777" w:rsidTr="002F3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2EA0C58" w14:textId="77777777" w:rsidR="00137A77" w:rsidRDefault="00137A77" w:rsidP="002F332C">
            <w:pPr>
              <w:jc w:val="both"/>
              <w:rPr>
                <w:lang w:val="nl-BE"/>
              </w:rPr>
            </w:pPr>
          </w:p>
        </w:tc>
        <w:tc>
          <w:tcPr>
            <w:tcW w:w="2337" w:type="dxa"/>
          </w:tcPr>
          <w:p w14:paraId="47E8679B" w14:textId="77777777" w:rsidR="00137A77" w:rsidRDefault="00137A77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39DB84C5" w14:textId="77777777" w:rsidR="00137A77" w:rsidRDefault="00137A77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35813CC7" w14:textId="77777777" w:rsidR="00137A77" w:rsidRDefault="00137A77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137A77" w14:paraId="5852D289" w14:textId="77777777" w:rsidTr="002F3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E79E68C" w14:textId="77777777" w:rsidR="00137A77" w:rsidRDefault="00137A77" w:rsidP="002F332C">
            <w:pPr>
              <w:jc w:val="both"/>
              <w:rPr>
                <w:lang w:val="nl-BE"/>
              </w:rPr>
            </w:pPr>
          </w:p>
        </w:tc>
        <w:tc>
          <w:tcPr>
            <w:tcW w:w="2337" w:type="dxa"/>
          </w:tcPr>
          <w:p w14:paraId="258E7F66" w14:textId="77777777" w:rsidR="00137A77" w:rsidRDefault="00137A77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66BA2D51" w14:textId="77777777" w:rsidR="00137A77" w:rsidRDefault="00137A77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0F695E49" w14:textId="77777777" w:rsidR="00137A77" w:rsidRDefault="00137A77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137A77" w14:paraId="247A6F4E" w14:textId="77777777" w:rsidTr="002F3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C63BE90" w14:textId="77777777" w:rsidR="00137A77" w:rsidRDefault="00137A77" w:rsidP="002F332C">
            <w:pPr>
              <w:jc w:val="both"/>
              <w:rPr>
                <w:lang w:val="nl-BE"/>
              </w:rPr>
            </w:pPr>
          </w:p>
        </w:tc>
        <w:tc>
          <w:tcPr>
            <w:tcW w:w="2337" w:type="dxa"/>
          </w:tcPr>
          <w:p w14:paraId="199290A0" w14:textId="77777777" w:rsidR="00137A77" w:rsidRDefault="00137A77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26C31CC6" w14:textId="77777777" w:rsidR="00137A77" w:rsidRDefault="00137A77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263398D2" w14:textId="77777777" w:rsidR="00137A77" w:rsidRDefault="00137A77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137A77" w14:paraId="24B040CB" w14:textId="77777777" w:rsidTr="002F3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80CD3F6" w14:textId="77777777" w:rsidR="00137A77" w:rsidRDefault="00137A77" w:rsidP="002F332C">
            <w:pPr>
              <w:jc w:val="both"/>
              <w:rPr>
                <w:lang w:val="nl-BE"/>
              </w:rPr>
            </w:pPr>
          </w:p>
        </w:tc>
        <w:tc>
          <w:tcPr>
            <w:tcW w:w="2337" w:type="dxa"/>
          </w:tcPr>
          <w:p w14:paraId="6F2C48ED" w14:textId="77777777" w:rsidR="00137A77" w:rsidRDefault="00137A77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10F68DA8" w14:textId="77777777" w:rsidR="00137A77" w:rsidRDefault="00137A77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5DA52CB0" w14:textId="77777777" w:rsidR="00137A77" w:rsidRDefault="00137A77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137A77" w14:paraId="62F64D7B" w14:textId="77777777" w:rsidTr="002F3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8B271F5" w14:textId="77777777" w:rsidR="00137A77" w:rsidRDefault="00137A77" w:rsidP="002F332C">
            <w:pPr>
              <w:jc w:val="both"/>
              <w:rPr>
                <w:lang w:val="nl-BE"/>
              </w:rPr>
            </w:pPr>
          </w:p>
        </w:tc>
        <w:tc>
          <w:tcPr>
            <w:tcW w:w="2337" w:type="dxa"/>
          </w:tcPr>
          <w:p w14:paraId="10CA7F0D" w14:textId="77777777" w:rsidR="00137A77" w:rsidRDefault="00137A77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4378CE4B" w14:textId="77777777" w:rsidR="00137A77" w:rsidRDefault="00137A77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2338" w:type="dxa"/>
          </w:tcPr>
          <w:p w14:paraId="0C8EF269" w14:textId="77777777" w:rsidR="00137A77" w:rsidRDefault="00137A77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</w:tbl>
    <w:p w14:paraId="25F71F2B" w14:textId="77777777" w:rsidR="00647731" w:rsidRDefault="00647731">
      <w:pPr>
        <w:rPr>
          <w:lang w:val="fr-FR"/>
        </w:rPr>
      </w:pPr>
      <w:r>
        <w:rPr>
          <w:lang w:val="fr-FR"/>
        </w:rPr>
        <w:br w:type="page"/>
      </w:r>
    </w:p>
    <w:p w14:paraId="7903E439" w14:textId="4E68CFC2" w:rsidR="00356726" w:rsidRPr="00CD061C" w:rsidRDefault="00356726" w:rsidP="00356726">
      <w:pPr>
        <w:jc w:val="both"/>
        <w:rPr>
          <w:lang w:val="fr-FR"/>
        </w:rPr>
      </w:pPr>
      <w:r>
        <w:rPr>
          <w:lang w:val="fr-FR"/>
        </w:rPr>
        <w:lastRenderedPageBreak/>
        <w:t xml:space="preserve">Décrivez la collaboration </w:t>
      </w:r>
      <w:r w:rsidR="00FD5F4B">
        <w:rPr>
          <w:lang w:val="fr-FR"/>
        </w:rPr>
        <w:t>au sein de</w:t>
      </w:r>
      <w:r>
        <w:rPr>
          <w:lang w:val="fr-FR"/>
        </w:rPr>
        <w:t xml:space="preserve"> l'équipe projet dans cette phase</w:t>
      </w:r>
      <w:r w:rsidRPr="00CD061C">
        <w:rPr>
          <w:lang w:val="fr-FR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2855" w14:paraId="793A8313" w14:textId="77777777" w:rsidTr="00C77ABB">
        <w:trPr>
          <w:trHeight w:val="5497"/>
        </w:trPr>
        <w:tc>
          <w:tcPr>
            <w:tcW w:w="9350" w:type="dxa"/>
          </w:tcPr>
          <w:p w14:paraId="7E9D7265" w14:textId="77777777" w:rsidR="00C42855" w:rsidRDefault="00C42855" w:rsidP="00A82436">
            <w:pPr>
              <w:jc w:val="both"/>
              <w:rPr>
                <w:i/>
                <w:lang w:val="nl-BE"/>
              </w:rPr>
            </w:pPr>
          </w:p>
        </w:tc>
      </w:tr>
    </w:tbl>
    <w:p w14:paraId="4C17146C" w14:textId="7A70D2FE" w:rsidR="00230366" w:rsidRDefault="006944C6" w:rsidP="00FD5F4B">
      <w:pPr>
        <w:jc w:val="right"/>
      </w:pPr>
      <w:r w:rsidRPr="006944C6">
        <w:rPr>
          <w:i/>
        </w:rPr>
        <w:t xml:space="preserve">(maximum </w:t>
      </w:r>
      <w:r w:rsidR="00782172">
        <w:rPr>
          <w:i/>
          <w:lang w:val="nl-BE"/>
        </w:rPr>
        <w:t>500 c</w:t>
      </w:r>
      <w:proofErr w:type="spellStart"/>
      <w:r w:rsidR="00782172">
        <w:rPr>
          <w:i/>
          <w:lang w:val="fr-FR"/>
        </w:rPr>
        <w:t>aractère</w:t>
      </w:r>
      <w:r w:rsidR="00782172" w:rsidRPr="00F5253B">
        <w:rPr>
          <w:i/>
          <w:lang w:val="fr-FR"/>
        </w:rPr>
        <w:t>s</w:t>
      </w:r>
      <w:proofErr w:type="spellEnd"/>
      <w:r w:rsidRPr="006944C6">
        <w:rPr>
          <w:i/>
        </w:rPr>
        <w:t xml:space="preserve">). </w:t>
      </w:r>
      <w:r w:rsidR="00230366">
        <w:rPr>
          <w:b/>
          <w:bCs/>
        </w:rPr>
        <w:br w:type="page"/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108D" w14:paraId="0D3B5152" w14:textId="77777777" w:rsidTr="00694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85AC4C3" w14:textId="69BEA2E6" w:rsidR="00EE108D" w:rsidRPr="00B849BD" w:rsidRDefault="002F1186" w:rsidP="00EB4785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nl-BE"/>
              </w:rPr>
            </w:pPr>
            <w:r w:rsidRPr="001A293B">
              <w:rPr>
                <w:lang w:val="fr-FR"/>
              </w:rPr>
              <w:lastRenderedPageBreak/>
              <w:t>Méthodes d'évaluation</w:t>
            </w:r>
          </w:p>
        </w:tc>
      </w:tr>
    </w:tbl>
    <w:p w14:paraId="5F3CB7D2" w14:textId="77777777" w:rsidR="009540AF" w:rsidRDefault="009540AF" w:rsidP="00730557">
      <w:pPr>
        <w:jc w:val="both"/>
        <w:rPr>
          <w:lang w:val="nl-BE"/>
        </w:rPr>
      </w:pPr>
    </w:p>
    <w:p w14:paraId="1DE4DD13" w14:textId="77777777" w:rsidR="0031166C" w:rsidRPr="001A293B" w:rsidRDefault="0031166C" w:rsidP="0031166C">
      <w:pPr>
        <w:jc w:val="both"/>
        <w:rPr>
          <w:lang w:val="fr-FR"/>
        </w:rPr>
      </w:pPr>
      <w:r w:rsidRPr="001A293B">
        <w:rPr>
          <w:lang w:val="fr-FR"/>
        </w:rPr>
        <w:t xml:space="preserve">Au moyen de quels indicateurs (KPI - Key Performance </w:t>
      </w:r>
      <w:proofErr w:type="spellStart"/>
      <w:r w:rsidRPr="001A293B">
        <w:rPr>
          <w:lang w:val="fr-FR"/>
        </w:rPr>
        <w:t>Indicators</w:t>
      </w:r>
      <w:proofErr w:type="spellEnd"/>
      <w:r w:rsidRPr="001A293B">
        <w:rPr>
          <w:lang w:val="fr-FR"/>
        </w:rPr>
        <w:t>) concrets et mesurables évaluerez-vous votre projet ?</w:t>
      </w:r>
    </w:p>
    <w:p w14:paraId="4A9083F1" w14:textId="518B6C1E" w:rsidR="0031166C" w:rsidRPr="0031166C" w:rsidRDefault="0031166C" w:rsidP="00730557">
      <w:pPr>
        <w:jc w:val="both"/>
        <w:rPr>
          <w:lang w:val="fr-FR"/>
        </w:rPr>
      </w:pPr>
      <w:r w:rsidRPr="0031166C">
        <w:rPr>
          <w:lang w:val="fr-FR"/>
        </w:rPr>
        <w:t xml:space="preserve">Veuillez préciser les </w:t>
      </w:r>
      <w:r w:rsidR="00FD5F4B">
        <w:rPr>
          <w:lang w:val="fr-FR"/>
        </w:rPr>
        <w:t>indicateurs pour l'évaluation des</w:t>
      </w:r>
      <w:r w:rsidRPr="0031166C">
        <w:rPr>
          <w:lang w:val="fr-FR"/>
        </w:rPr>
        <w:t xml:space="preserve"> </w:t>
      </w:r>
      <w:r w:rsidRPr="00FD5F4B">
        <w:rPr>
          <w:b/>
          <w:lang w:val="fr-FR"/>
        </w:rPr>
        <w:t>processus</w:t>
      </w:r>
      <w:r w:rsidRPr="0031166C">
        <w:rPr>
          <w:lang w:val="fr-FR"/>
        </w:rPr>
        <w:t xml:space="preserve"> du projet pilote d'une part et les indicateurs pour mesurer </w:t>
      </w:r>
      <w:r w:rsidRPr="00FD5F4B">
        <w:rPr>
          <w:b/>
          <w:lang w:val="fr-FR"/>
        </w:rPr>
        <w:t>l'impact</w:t>
      </w:r>
      <w:r w:rsidRPr="0031166C">
        <w:rPr>
          <w:lang w:val="fr-FR"/>
        </w:rPr>
        <w:t xml:space="preserve"> du projet pilote d'autre part.</w:t>
      </w:r>
    </w:p>
    <w:p w14:paraId="56DD6E52" w14:textId="33DCD184" w:rsidR="00730557" w:rsidRPr="00633739" w:rsidRDefault="00633739" w:rsidP="00730557">
      <w:pPr>
        <w:jc w:val="both"/>
        <w:rPr>
          <w:lang w:val="fr-FR"/>
        </w:rPr>
      </w:pPr>
      <w:r w:rsidRPr="00633739">
        <w:rPr>
          <w:lang w:val="fr-FR"/>
        </w:rPr>
        <w:t>Décrivez les indicateu</w:t>
      </w:r>
      <w:r>
        <w:rPr>
          <w:lang w:val="fr-FR"/>
        </w:rPr>
        <w:t>r</w:t>
      </w:r>
      <w:r w:rsidR="00FD5F4B">
        <w:rPr>
          <w:lang w:val="fr-FR"/>
        </w:rPr>
        <w:t>s pour l’évaluation des</w:t>
      </w:r>
      <w:r w:rsidRPr="00633739">
        <w:rPr>
          <w:lang w:val="fr-FR"/>
        </w:rPr>
        <w:t xml:space="preserve"> </w:t>
      </w:r>
      <w:r w:rsidRPr="00633739">
        <w:rPr>
          <w:b/>
          <w:lang w:val="fr-FR"/>
        </w:rPr>
        <w:t>processus</w:t>
      </w:r>
      <w:r w:rsidRPr="00633739">
        <w:rPr>
          <w:lang w:val="fr-FR"/>
        </w:rPr>
        <w:t xml:space="preserve"> des pr</w:t>
      </w:r>
      <w:r>
        <w:rPr>
          <w:lang w:val="fr-FR"/>
        </w:rPr>
        <w:t>ojets pilotes.</w:t>
      </w:r>
      <w:r w:rsidR="00730557" w:rsidRPr="00633739">
        <w:rPr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2855" w14:paraId="4CE9A0F4" w14:textId="77777777" w:rsidTr="002240FD">
        <w:trPr>
          <w:trHeight w:val="4408"/>
        </w:trPr>
        <w:tc>
          <w:tcPr>
            <w:tcW w:w="9350" w:type="dxa"/>
          </w:tcPr>
          <w:p w14:paraId="5C192D3F" w14:textId="77777777" w:rsidR="00C42855" w:rsidRDefault="00C42855" w:rsidP="00A82436">
            <w:pPr>
              <w:jc w:val="both"/>
              <w:rPr>
                <w:i/>
                <w:lang w:val="nl-BE"/>
              </w:rPr>
            </w:pPr>
          </w:p>
        </w:tc>
      </w:tr>
    </w:tbl>
    <w:p w14:paraId="27F97B3D" w14:textId="47CA30FB" w:rsidR="00730557" w:rsidRPr="00A27F7C" w:rsidRDefault="00730557" w:rsidP="00633739">
      <w:pPr>
        <w:jc w:val="right"/>
        <w:rPr>
          <w:i/>
          <w:lang w:val="fr-FR"/>
        </w:rPr>
      </w:pPr>
      <w:r w:rsidRPr="00A27F7C">
        <w:rPr>
          <w:i/>
          <w:lang w:val="fr-FR"/>
        </w:rPr>
        <w:t>(</w:t>
      </w:r>
      <w:proofErr w:type="gramStart"/>
      <w:r w:rsidRPr="00A27F7C">
        <w:rPr>
          <w:i/>
          <w:lang w:val="fr-FR"/>
        </w:rPr>
        <w:t>maximum</w:t>
      </w:r>
      <w:proofErr w:type="gramEnd"/>
      <w:r w:rsidRPr="00A27F7C">
        <w:rPr>
          <w:i/>
          <w:lang w:val="fr-FR"/>
        </w:rPr>
        <w:t xml:space="preserve"> 1000 </w:t>
      </w:r>
      <w:r w:rsidR="00633739" w:rsidRPr="00A27F7C">
        <w:rPr>
          <w:i/>
          <w:lang w:val="fr-FR"/>
        </w:rPr>
        <w:t>caractères).</w:t>
      </w:r>
    </w:p>
    <w:p w14:paraId="05E68C68" w14:textId="77777777" w:rsidR="002240FD" w:rsidRDefault="002240FD" w:rsidP="00730557">
      <w:pPr>
        <w:jc w:val="both"/>
        <w:rPr>
          <w:lang w:val="fr-FR"/>
        </w:rPr>
      </w:pPr>
    </w:p>
    <w:p w14:paraId="28F98A62" w14:textId="726ACA7A" w:rsidR="00730557" w:rsidRPr="00633739" w:rsidRDefault="00633739" w:rsidP="00730557">
      <w:pPr>
        <w:jc w:val="both"/>
        <w:rPr>
          <w:lang w:val="fr-FR"/>
        </w:rPr>
      </w:pPr>
      <w:r w:rsidRPr="00633739">
        <w:rPr>
          <w:lang w:val="fr-FR"/>
        </w:rPr>
        <w:t>Décrivez les indicateurs pour mesurer l’</w:t>
      </w:r>
      <w:r w:rsidRPr="00633739">
        <w:rPr>
          <w:b/>
          <w:lang w:val="fr-FR"/>
        </w:rPr>
        <w:t xml:space="preserve">impact </w:t>
      </w:r>
      <w:r w:rsidRPr="00633739">
        <w:rPr>
          <w:lang w:val="fr-FR"/>
        </w:rPr>
        <w:t xml:space="preserve">des projets pilotes.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2855" w:rsidRPr="002240FD" w14:paraId="5E96E0FC" w14:textId="77777777" w:rsidTr="002240FD">
        <w:trPr>
          <w:trHeight w:val="4164"/>
        </w:trPr>
        <w:tc>
          <w:tcPr>
            <w:tcW w:w="9350" w:type="dxa"/>
          </w:tcPr>
          <w:p w14:paraId="00B298A7" w14:textId="77777777" w:rsidR="00C42855" w:rsidRPr="002240FD" w:rsidRDefault="00C42855" w:rsidP="00A82436">
            <w:pPr>
              <w:jc w:val="both"/>
              <w:rPr>
                <w:i/>
                <w:lang w:val="fr-FR"/>
              </w:rPr>
            </w:pPr>
          </w:p>
        </w:tc>
      </w:tr>
    </w:tbl>
    <w:p w14:paraId="66834863" w14:textId="7B10E505" w:rsidR="00730557" w:rsidRDefault="00730557" w:rsidP="00730557">
      <w:pPr>
        <w:jc w:val="right"/>
        <w:rPr>
          <w:i/>
          <w:lang w:val="nl-BE"/>
        </w:rPr>
      </w:pPr>
      <w:r>
        <w:rPr>
          <w:i/>
          <w:lang w:val="nl-BE"/>
        </w:rPr>
        <w:t xml:space="preserve">(maximum 1000 </w:t>
      </w:r>
      <w:r w:rsidR="00633739">
        <w:rPr>
          <w:i/>
          <w:lang w:val="nl-BE"/>
        </w:rPr>
        <w:t>c</w:t>
      </w:r>
      <w:r w:rsidR="00633739" w:rsidRPr="00633739">
        <w:rPr>
          <w:i/>
          <w:lang w:val="nl-BE"/>
        </w:rPr>
        <w:t>aractères</w:t>
      </w:r>
      <w:r>
        <w:rPr>
          <w:i/>
          <w:lang w:val="nl-BE"/>
        </w:rPr>
        <w:t>)</w:t>
      </w:r>
      <w:r w:rsidRPr="00964EB4">
        <w:rPr>
          <w:i/>
          <w:lang w:val="nl-BE"/>
        </w:rPr>
        <w:t xml:space="preserve">. 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108D" w14:paraId="71207B26" w14:textId="77777777" w:rsidTr="00694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54C09CB" w14:textId="7D038BCB" w:rsidR="00EE108D" w:rsidRPr="000F000E" w:rsidRDefault="003259A7" w:rsidP="00EB4785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nl-BE"/>
              </w:rPr>
            </w:pPr>
            <w:r w:rsidRPr="001A293B">
              <w:rPr>
                <w:lang w:val="fr-FR"/>
              </w:rPr>
              <w:lastRenderedPageBreak/>
              <w:t>Continuité du projet pilote</w:t>
            </w:r>
          </w:p>
        </w:tc>
      </w:tr>
    </w:tbl>
    <w:p w14:paraId="5F101834" w14:textId="77777777" w:rsidR="00950297" w:rsidRDefault="00950297" w:rsidP="00EE108D">
      <w:pPr>
        <w:jc w:val="both"/>
        <w:rPr>
          <w:lang w:val="nl-BE"/>
        </w:rPr>
      </w:pPr>
    </w:p>
    <w:p w14:paraId="14F73011" w14:textId="3C60C162" w:rsidR="003259A7" w:rsidRPr="001A293B" w:rsidRDefault="003259A7" w:rsidP="003259A7">
      <w:pPr>
        <w:jc w:val="both"/>
        <w:rPr>
          <w:lang w:val="fr-FR"/>
        </w:rPr>
      </w:pPr>
      <w:r w:rsidRPr="001A293B">
        <w:rPr>
          <w:lang w:val="fr-FR"/>
        </w:rPr>
        <w:t xml:space="preserve">Comment garantissez-vous la pérennité </w:t>
      </w:r>
      <w:r w:rsidR="00A068C4">
        <w:rPr>
          <w:lang w:val="fr-FR"/>
        </w:rPr>
        <w:t xml:space="preserve">du résultat </w:t>
      </w:r>
      <w:r w:rsidRPr="001A293B">
        <w:rPr>
          <w:lang w:val="fr-FR"/>
        </w:rPr>
        <w:t>de votre projet pilote après la fin de celui-ci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40FD" w14:paraId="4253B39F" w14:textId="77777777" w:rsidTr="002240FD">
        <w:trPr>
          <w:trHeight w:val="11418"/>
        </w:trPr>
        <w:tc>
          <w:tcPr>
            <w:tcW w:w="9350" w:type="dxa"/>
          </w:tcPr>
          <w:p w14:paraId="5CB5B7A9" w14:textId="77777777" w:rsidR="002240FD" w:rsidRDefault="002240FD" w:rsidP="00A82436">
            <w:pPr>
              <w:jc w:val="both"/>
              <w:rPr>
                <w:i/>
                <w:lang w:val="nl-BE"/>
              </w:rPr>
            </w:pPr>
          </w:p>
        </w:tc>
      </w:tr>
    </w:tbl>
    <w:p w14:paraId="475715AB" w14:textId="4FAB0B56" w:rsidR="007D06AC" w:rsidRDefault="007D06AC" w:rsidP="007D06AC">
      <w:pPr>
        <w:jc w:val="right"/>
        <w:rPr>
          <w:i/>
          <w:lang w:val="nl-BE"/>
        </w:rPr>
      </w:pPr>
      <w:r>
        <w:rPr>
          <w:i/>
          <w:lang w:val="nl-BE"/>
        </w:rPr>
        <w:t xml:space="preserve">(maximum </w:t>
      </w:r>
      <w:r w:rsidR="00E3239B">
        <w:rPr>
          <w:i/>
          <w:lang w:val="nl-BE"/>
        </w:rPr>
        <w:t>2</w:t>
      </w:r>
      <w:r>
        <w:rPr>
          <w:i/>
          <w:lang w:val="nl-BE"/>
        </w:rPr>
        <w:t>000</w:t>
      </w:r>
      <w:r w:rsidR="003259A7">
        <w:rPr>
          <w:i/>
          <w:lang w:val="nl-BE"/>
        </w:rPr>
        <w:t xml:space="preserve"> c</w:t>
      </w:r>
      <w:r w:rsidR="003259A7" w:rsidRPr="00633739">
        <w:rPr>
          <w:i/>
          <w:lang w:val="nl-BE"/>
        </w:rPr>
        <w:t>aractères</w:t>
      </w:r>
      <w:r>
        <w:rPr>
          <w:i/>
          <w:lang w:val="nl-BE"/>
        </w:rPr>
        <w:t>)</w:t>
      </w:r>
      <w:r w:rsidRPr="00964EB4">
        <w:rPr>
          <w:i/>
          <w:lang w:val="nl-BE"/>
        </w:rPr>
        <w:t xml:space="preserve">. 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0993" w:rsidRPr="00C42855" w14:paraId="1F99B39C" w14:textId="77777777" w:rsidTr="005A0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4AF9952" w14:textId="64703911" w:rsidR="005A0993" w:rsidRPr="003259A7" w:rsidRDefault="003259A7" w:rsidP="00EB4785">
            <w:pPr>
              <w:pStyle w:val="ListParagraph"/>
              <w:numPr>
                <w:ilvl w:val="0"/>
                <w:numId w:val="5"/>
              </w:numPr>
              <w:rPr>
                <w:lang w:val="fr-FR"/>
              </w:rPr>
            </w:pPr>
            <w:r w:rsidRPr="00EE3305">
              <w:rPr>
                <w:lang w:val="fr-FR"/>
              </w:rPr>
              <w:lastRenderedPageBreak/>
              <w:t>Complémentarité avec les projets existants (</w:t>
            </w:r>
            <w:r>
              <w:rPr>
                <w:lang w:val="fr-FR"/>
              </w:rPr>
              <w:t>f</w:t>
            </w:r>
            <w:r w:rsidRPr="00EE3305">
              <w:rPr>
                <w:lang w:val="fr-FR"/>
              </w:rPr>
              <w:t>acultatif)</w:t>
            </w:r>
          </w:p>
        </w:tc>
      </w:tr>
    </w:tbl>
    <w:p w14:paraId="42434A2F" w14:textId="77777777" w:rsidR="00950297" w:rsidRPr="003259A7" w:rsidRDefault="00950297" w:rsidP="005A0993">
      <w:pPr>
        <w:rPr>
          <w:lang w:val="fr-FR"/>
        </w:rPr>
      </w:pPr>
    </w:p>
    <w:p w14:paraId="673A4248" w14:textId="77777777" w:rsidR="0023360D" w:rsidRPr="0023360D" w:rsidRDefault="0023360D" w:rsidP="0023360D">
      <w:pPr>
        <w:rPr>
          <w:i/>
          <w:lang w:val="fr-FR"/>
        </w:rPr>
      </w:pPr>
      <w:r w:rsidRPr="0023360D">
        <w:rPr>
          <w:i/>
          <w:lang w:val="fr-FR"/>
        </w:rPr>
        <w:t>Au cas où le projet pilote proposé est complémentaire à un des projets déjà existants :</w:t>
      </w:r>
    </w:p>
    <w:p w14:paraId="5BCA598D" w14:textId="458F4D7C" w:rsidR="0023360D" w:rsidRPr="00EE3305" w:rsidRDefault="0023360D" w:rsidP="0023360D">
      <w:pPr>
        <w:rPr>
          <w:lang w:val="fr-FR"/>
        </w:rPr>
      </w:pPr>
      <w:r>
        <w:rPr>
          <w:lang w:val="fr-FR"/>
        </w:rPr>
        <w:t>V</w:t>
      </w:r>
      <w:r w:rsidRPr="00EE3305">
        <w:rPr>
          <w:lang w:val="fr-FR"/>
        </w:rPr>
        <w:t>euillez décrire de quelle manière le projet pilote complète et/ou vient en support d'une des initiatives existantes.</w:t>
      </w:r>
    </w:p>
    <w:p w14:paraId="0B65CF32" w14:textId="77777777" w:rsidR="0023360D" w:rsidRPr="0023360D" w:rsidRDefault="0023360D" w:rsidP="005A0993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2855" w14:paraId="1F4783FB" w14:textId="77777777" w:rsidTr="002240FD">
        <w:trPr>
          <w:trHeight w:val="3992"/>
        </w:trPr>
        <w:tc>
          <w:tcPr>
            <w:tcW w:w="9350" w:type="dxa"/>
          </w:tcPr>
          <w:p w14:paraId="1DE61886" w14:textId="77777777" w:rsidR="00C42855" w:rsidRDefault="00C42855" w:rsidP="00A82436">
            <w:pPr>
              <w:jc w:val="both"/>
              <w:rPr>
                <w:i/>
                <w:lang w:val="nl-BE"/>
              </w:rPr>
            </w:pPr>
          </w:p>
        </w:tc>
      </w:tr>
    </w:tbl>
    <w:p w14:paraId="0C9174A3" w14:textId="4BC39DAB" w:rsidR="005A0993" w:rsidRDefault="005A0993" w:rsidP="005A0993">
      <w:pPr>
        <w:jc w:val="right"/>
        <w:rPr>
          <w:i/>
          <w:lang w:val="nl-BE"/>
        </w:rPr>
      </w:pPr>
      <w:r>
        <w:rPr>
          <w:i/>
          <w:lang w:val="nl-BE"/>
        </w:rPr>
        <w:t xml:space="preserve">(maximum 1000 </w:t>
      </w:r>
      <w:r w:rsidR="00FF2299">
        <w:rPr>
          <w:i/>
          <w:lang w:val="nl-BE"/>
        </w:rPr>
        <w:t>c</w:t>
      </w:r>
      <w:r w:rsidR="00FF2299" w:rsidRPr="00633739">
        <w:rPr>
          <w:i/>
          <w:lang w:val="nl-BE"/>
        </w:rPr>
        <w:t>aractères</w:t>
      </w:r>
      <w:r>
        <w:rPr>
          <w:i/>
          <w:lang w:val="nl-BE"/>
        </w:rPr>
        <w:t>)</w:t>
      </w:r>
      <w:r w:rsidRPr="00964EB4">
        <w:rPr>
          <w:i/>
          <w:lang w:val="nl-BE"/>
        </w:rPr>
        <w:t xml:space="preserve">. </w:t>
      </w:r>
    </w:p>
    <w:p w14:paraId="15A39566" w14:textId="77777777" w:rsidR="005A0993" w:rsidRPr="005A0993" w:rsidRDefault="005A0993" w:rsidP="005A0993">
      <w:pPr>
        <w:rPr>
          <w:lang w:val="nl-BE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40C1" w14:paraId="3FF5E75E" w14:textId="77777777" w:rsidTr="00524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8354DC9" w14:textId="3E7F08E8" w:rsidR="005240C1" w:rsidRPr="00BF0153" w:rsidRDefault="001334B0" w:rsidP="00EB4785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nl-BE"/>
              </w:rPr>
            </w:pPr>
            <w:r>
              <w:rPr>
                <w:lang w:val="fr-FR"/>
              </w:rPr>
              <w:t>Structure du projet</w:t>
            </w:r>
          </w:p>
        </w:tc>
      </w:tr>
    </w:tbl>
    <w:p w14:paraId="57A84FC9" w14:textId="34E87378" w:rsidR="00BF0153" w:rsidRDefault="00BF0153" w:rsidP="005240C1">
      <w:pPr>
        <w:jc w:val="both"/>
        <w:rPr>
          <w:i/>
          <w:lang w:val="nl-BE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0153" w:rsidRPr="001F7796" w14:paraId="4584CCB7" w14:textId="7A7E00D7" w:rsidTr="00BF0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45CC1D5" w14:textId="0A5B3368" w:rsidR="00BF0153" w:rsidRPr="00BF0153" w:rsidRDefault="001334B0" w:rsidP="00EB4785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nl-BE"/>
              </w:rPr>
            </w:pPr>
            <w:r>
              <w:rPr>
                <w:lang w:val="fr-FR"/>
              </w:rPr>
              <w:t>Structures de concertation</w:t>
            </w:r>
          </w:p>
        </w:tc>
      </w:tr>
    </w:tbl>
    <w:p w14:paraId="2583A985" w14:textId="77777777" w:rsidR="00950297" w:rsidRDefault="00950297" w:rsidP="005240C1">
      <w:pPr>
        <w:jc w:val="both"/>
        <w:rPr>
          <w:lang w:val="nl-BE"/>
        </w:rPr>
      </w:pPr>
    </w:p>
    <w:p w14:paraId="19068600" w14:textId="50271AEA" w:rsidR="001334B0" w:rsidRPr="00EE3305" w:rsidRDefault="001334B0" w:rsidP="001334B0">
      <w:pPr>
        <w:jc w:val="both"/>
        <w:rPr>
          <w:lang w:val="fr-FR"/>
        </w:rPr>
      </w:pPr>
      <w:r>
        <w:rPr>
          <w:lang w:val="fr-FR"/>
        </w:rPr>
        <w:t xml:space="preserve">Il faut indiquer ici toutes les structures de concertation avec leur rôle et leurs responsabilités ainsi que la fréquence à laquelle elles </w:t>
      </w:r>
      <w:r w:rsidR="00FD5F4B">
        <w:rPr>
          <w:lang w:val="fr-FR"/>
        </w:rPr>
        <w:t>seront concertées</w:t>
      </w:r>
      <w:r>
        <w:rPr>
          <w:lang w:val="fr-FR"/>
        </w:rPr>
        <w:t>. Vous pouvez ajouter des lignes dans le tableau si nécessaire</w:t>
      </w:r>
      <w:r w:rsidRPr="00EE3305">
        <w:rPr>
          <w:lang w:val="fr-FR"/>
        </w:rPr>
        <w:t>.</w:t>
      </w:r>
    </w:p>
    <w:p w14:paraId="4CAABAFA" w14:textId="77777777" w:rsidR="00B36405" w:rsidRPr="001334B0" w:rsidRDefault="00B36405" w:rsidP="005240C1">
      <w:pPr>
        <w:jc w:val="both"/>
        <w:rPr>
          <w:lang w:val="fr-FR"/>
        </w:rPr>
      </w:pPr>
    </w:p>
    <w:tbl>
      <w:tblPr>
        <w:tblStyle w:val="GridTable1Light-Accent3"/>
        <w:tblW w:w="5000" w:type="pct"/>
        <w:tblLook w:val="0420" w:firstRow="1" w:lastRow="0" w:firstColumn="0" w:lastColumn="0" w:noHBand="0" w:noVBand="1"/>
      </w:tblPr>
      <w:tblGrid>
        <w:gridCol w:w="2307"/>
        <w:gridCol w:w="2308"/>
        <w:gridCol w:w="2429"/>
        <w:gridCol w:w="2306"/>
      </w:tblGrid>
      <w:tr w:rsidR="001334B0" w14:paraId="5945D6C6" w14:textId="386B7E47" w:rsidTr="001334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34" w:type="pct"/>
          </w:tcPr>
          <w:p w14:paraId="1220F5EB" w14:textId="40DAEB1C" w:rsidR="001334B0" w:rsidRDefault="001334B0" w:rsidP="001334B0">
            <w:pPr>
              <w:jc w:val="center"/>
              <w:rPr>
                <w:lang w:val="nl-BE"/>
              </w:rPr>
            </w:pPr>
            <w:r w:rsidRPr="00EE3305">
              <w:rPr>
                <w:lang w:val="fr-FR"/>
              </w:rPr>
              <w:t>Structure de concertation</w:t>
            </w:r>
          </w:p>
        </w:tc>
        <w:tc>
          <w:tcPr>
            <w:tcW w:w="1234" w:type="pct"/>
          </w:tcPr>
          <w:p w14:paraId="25F3A661" w14:textId="261A0BCA" w:rsidR="001334B0" w:rsidRDefault="00FD5F4B" w:rsidP="001334B0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Stakeholders représentés</w:t>
            </w:r>
          </w:p>
        </w:tc>
        <w:tc>
          <w:tcPr>
            <w:tcW w:w="1299" w:type="pct"/>
          </w:tcPr>
          <w:p w14:paraId="1586F883" w14:textId="0C65CA33" w:rsidR="001334B0" w:rsidRPr="001334B0" w:rsidRDefault="001334B0" w:rsidP="001334B0">
            <w:pPr>
              <w:jc w:val="center"/>
              <w:rPr>
                <w:lang w:val="fr-FR"/>
              </w:rPr>
            </w:pPr>
            <w:r w:rsidRPr="00EE3305">
              <w:rPr>
                <w:lang w:val="fr-FR"/>
              </w:rPr>
              <w:t>Rôle / responsabilités de la structure de concertation</w:t>
            </w:r>
          </w:p>
        </w:tc>
        <w:tc>
          <w:tcPr>
            <w:tcW w:w="1233" w:type="pct"/>
          </w:tcPr>
          <w:p w14:paraId="75F87FA5" w14:textId="77DFACD3" w:rsidR="001334B0" w:rsidRDefault="001334B0" w:rsidP="001334B0">
            <w:pPr>
              <w:jc w:val="center"/>
              <w:rPr>
                <w:lang w:val="nl-BE"/>
              </w:rPr>
            </w:pPr>
            <w:r w:rsidRPr="00EE3305">
              <w:rPr>
                <w:lang w:val="fr-FR"/>
              </w:rPr>
              <w:t xml:space="preserve">Fréquence </w:t>
            </w:r>
            <w:r w:rsidR="00FD5F4B">
              <w:rPr>
                <w:lang w:val="fr-FR"/>
              </w:rPr>
              <w:t>de la concertation</w:t>
            </w:r>
          </w:p>
        </w:tc>
      </w:tr>
      <w:tr w:rsidR="001334B0" w14:paraId="20A8DAF3" w14:textId="5397B531" w:rsidTr="001334B0">
        <w:tc>
          <w:tcPr>
            <w:tcW w:w="1234" w:type="pct"/>
          </w:tcPr>
          <w:p w14:paraId="674D5141" w14:textId="0ED82EBB" w:rsidR="001334B0" w:rsidRDefault="001334B0" w:rsidP="001334B0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1. </w:t>
            </w:r>
          </w:p>
        </w:tc>
        <w:tc>
          <w:tcPr>
            <w:tcW w:w="1234" w:type="pct"/>
          </w:tcPr>
          <w:p w14:paraId="09544330" w14:textId="77777777" w:rsidR="001334B0" w:rsidRDefault="001334B0" w:rsidP="001334B0">
            <w:pPr>
              <w:jc w:val="both"/>
              <w:rPr>
                <w:lang w:val="nl-BE"/>
              </w:rPr>
            </w:pPr>
          </w:p>
        </w:tc>
        <w:tc>
          <w:tcPr>
            <w:tcW w:w="1299" w:type="pct"/>
          </w:tcPr>
          <w:p w14:paraId="1C3316F6" w14:textId="0F429B80" w:rsidR="001334B0" w:rsidRDefault="001334B0" w:rsidP="001334B0">
            <w:pPr>
              <w:jc w:val="both"/>
              <w:rPr>
                <w:lang w:val="nl-BE"/>
              </w:rPr>
            </w:pPr>
          </w:p>
        </w:tc>
        <w:tc>
          <w:tcPr>
            <w:tcW w:w="1233" w:type="pct"/>
          </w:tcPr>
          <w:p w14:paraId="6F04A7DE" w14:textId="18B0D994" w:rsidR="001334B0" w:rsidRDefault="001334B0" w:rsidP="001334B0">
            <w:pPr>
              <w:jc w:val="both"/>
              <w:rPr>
                <w:lang w:val="nl-BE"/>
              </w:rPr>
            </w:pPr>
          </w:p>
        </w:tc>
      </w:tr>
      <w:tr w:rsidR="001334B0" w14:paraId="61B61DB9" w14:textId="437A2205" w:rsidTr="001334B0">
        <w:tc>
          <w:tcPr>
            <w:tcW w:w="1234" w:type="pct"/>
          </w:tcPr>
          <w:p w14:paraId="08E453F4" w14:textId="7E0EFC01" w:rsidR="001334B0" w:rsidRDefault="001334B0" w:rsidP="001334B0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2. </w:t>
            </w:r>
          </w:p>
        </w:tc>
        <w:tc>
          <w:tcPr>
            <w:tcW w:w="1234" w:type="pct"/>
          </w:tcPr>
          <w:p w14:paraId="6A741697" w14:textId="77777777" w:rsidR="001334B0" w:rsidRDefault="001334B0" w:rsidP="001334B0">
            <w:pPr>
              <w:jc w:val="both"/>
              <w:rPr>
                <w:lang w:val="nl-BE"/>
              </w:rPr>
            </w:pPr>
          </w:p>
        </w:tc>
        <w:tc>
          <w:tcPr>
            <w:tcW w:w="1299" w:type="pct"/>
          </w:tcPr>
          <w:p w14:paraId="3A75698B" w14:textId="00A23912" w:rsidR="001334B0" w:rsidRDefault="001334B0" w:rsidP="001334B0">
            <w:pPr>
              <w:jc w:val="both"/>
              <w:rPr>
                <w:lang w:val="nl-BE"/>
              </w:rPr>
            </w:pPr>
          </w:p>
        </w:tc>
        <w:tc>
          <w:tcPr>
            <w:tcW w:w="1233" w:type="pct"/>
          </w:tcPr>
          <w:p w14:paraId="455ED249" w14:textId="6D71D80B" w:rsidR="001334B0" w:rsidRDefault="001334B0" w:rsidP="001334B0">
            <w:pPr>
              <w:jc w:val="both"/>
              <w:rPr>
                <w:lang w:val="nl-BE"/>
              </w:rPr>
            </w:pPr>
          </w:p>
        </w:tc>
      </w:tr>
      <w:tr w:rsidR="001334B0" w14:paraId="3E351AEF" w14:textId="59B103A2" w:rsidTr="001334B0">
        <w:tc>
          <w:tcPr>
            <w:tcW w:w="1234" w:type="pct"/>
          </w:tcPr>
          <w:p w14:paraId="229F2EEE" w14:textId="3F77F5C1" w:rsidR="001334B0" w:rsidRDefault="001334B0" w:rsidP="001334B0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3. </w:t>
            </w:r>
          </w:p>
        </w:tc>
        <w:tc>
          <w:tcPr>
            <w:tcW w:w="1234" w:type="pct"/>
          </w:tcPr>
          <w:p w14:paraId="74B15AED" w14:textId="77777777" w:rsidR="001334B0" w:rsidRDefault="001334B0" w:rsidP="001334B0">
            <w:pPr>
              <w:jc w:val="both"/>
              <w:rPr>
                <w:lang w:val="nl-BE"/>
              </w:rPr>
            </w:pPr>
          </w:p>
        </w:tc>
        <w:tc>
          <w:tcPr>
            <w:tcW w:w="1299" w:type="pct"/>
          </w:tcPr>
          <w:p w14:paraId="4FD82971" w14:textId="0293A1C3" w:rsidR="001334B0" w:rsidRDefault="001334B0" w:rsidP="001334B0">
            <w:pPr>
              <w:jc w:val="both"/>
              <w:rPr>
                <w:lang w:val="nl-BE"/>
              </w:rPr>
            </w:pPr>
          </w:p>
        </w:tc>
        <w:tc>
          <w:tcPr>
            <w:tcW w:w="1233" w:type="pct"/>
          </w:tcPr>
          <w:p w14:paraId="32BAAABE" w14:textId="5BF178B8" w:rsidR="001334B0" w:rsidRDefault="001334B0" w:rsidP="001334B0">
            <w:pPr>
              <w:jc w:val="both"/>
              <w:rPr>
                <w:lang w:val="nl-BE"/>
              </w:rPr>
            </w:pPr>
          </w:p>
        </w:tc>
      </w:tr>
      <w:tr w:rsidR="001334B0" w14:paraId="20136704" w14:textId="0B52A347" w:rsidTr="001334B0">
        <w:tc>
          <w:tcPr>
            <w:tcW w:w="1234" w:type="pct"/>
          </w:tcPr>
          <w:p w14:paraId="1657097C" w14:textId="76E5410E" w:rsidR="001334B0" w:rsidRDefault="001334B0" w:rsidP="001334B0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4. </w:t>
            </w:r>
          </w:p>
        </w:tc>
        <w:tc>
          <w:tcPr>
            <w:tcW w:w="1234" w:type="pct"/>
          </w:tcPr>
          <w:p w14:paraId="6380B68A" w14:textId="77777777" w:rsidR="001334B0" w:rsidRDefault="001334B0" w:rsidP="001334B0">
            <w:pPr>
              <w:jc w:val="both"/>
              <w:rPr>
                <w:lang w:val="nl-BE"/>
              </w:rPr>
            </w:pPr>
          </w:p>
        </w:tc>
        <w:tc>
          <w:tcPr>
            <w:tcW w:w="1299" w:type="pct"/>
          </w:tcPr>
          <w:p w14:paraId="2413988A" w14:textId="52FA32EE" w:rsidR="001334B0" w:rsidRDefault="001334B0" w:rsidP="001334B0">
            <w:pPr>
              <w:jc w:val="both"/>
              <w:rPr>
                <w:lang w:val="nl-BE"/>
              </w:rPr>
            </w:pPr>
          </w:p>
        </w:tc>
        <w:tc>
          <w:tcPr>
            <w:tcW w:w="1233" w:type="pct"/>
          </w:tcPr>
          <w:p w14:paraId="1ECFAC58" w14:textId="445BA841" w:rsidR="001334B0" w:rsidRDefault="001334B0" w:rsidP="001334B0">
            <w:pPr>
              <w:jc w:val="both"/>
              <w:rPr>
                <w:lang w:val="nl-BE"/>
              </w:rPr>
            </w:pPr>
          </w:p>
        </w:tc>
      </w:tr>
      <w:tr w:rsidR="001334B0" w14:paraId="1041110A" w14:textId="777B104B" w:rsidTr="001334B0">
        <w:tc>
          <w:tcPr>
            <w:tcW w:w="1234" w:type="pct"/>
          </w:tcPr>
          <w:p w14:paraId="2363BD07" w14:textId="7C4E9037" w:rsidR="001334B0" w:rsidRDefault="001334B0" w:rsidP="001334B0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5. </w:t>
            </w:r>
          </w:p>
        </w:tc>
        <w:tc>
          <w:tcPr>
            <w:tcW w:w="1234" w:type="pct"/>
          </w:tcPr>
          <w:p w14:paraId="6540C04D" w14:textId="77777777" w:rsidR="001334B0" w:rsidRDefault="001334B0" w:rsidP="001334B0">
            <w:pPr>
              <w:jc w:val="both"/>
              <w:rPr>
                <w:lang w:val="nl-BE"/>
              </w:rPr>
            </w:pPr>
          </w:p>
        </w:tc>
        <w:tc>
          <w:tcPr>
            <w:tcW w:w="1299" w:type="pct"/>
          </w:tcPr>
          <w:p w14:paraId="44576E57" w14:textId="5BE7C36B" w:rsidR="001334B0" w:rsidRDefault="001334B0" w:rsidP="001334B0">
            <w:pPr>
              <w:jc w:val="both"/>
              <w:rPr>
                <w:lang w:val="nl-BE"/>
              </w:rPr>
            </w:pPr>
          </w:p>
        </w:tc>
        <w:tc>
          <w:tcPr>
            <w:tcW w:w="1233" w:type="pct"/>
          </w:tcPr>
          <w:p w14:paraId="6930CD4E" w14:textId="202CF336" w:rsidR="001334B0" w:rsidRDefault="001334B0" w:rsidP="001334B0">
            <w:pPr>
              <w:jc w:val="both"/>
              <w:rPr>
                <w:lang w:val="nl-BE"/>
              </w:rPr>
            </w:pPr>
          </w:p>
        </w:tc>
      </w:tr>
      <w:tr w:rsidR="001334B0" w14:paraId="0C0AA4B4" w14:textId="7C8E5F37" w:rsidTr="001334B0">
        <w:tc>
          <w:tcPr>
            <w:tcW w:w="1234" w:type="pct"/>
          </w:tcPr>
          <w:p w14:paraId="2B376F19" w14:textId="472CF77F" w:rsidR="001334B0" w:rsidRDefault="001334B0" w:rsidP="001334B0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6.</w:t>
            </w:r>
          </w:p>
        </w:tc>
        <w:tc>
          <w:tcPr>
            <w:tcW w:w="1234" w:type="pct"/>
          </w:tcPr>
          <w:p w14:paraId="23C02127" w14:textId="77777777" w:rsidR="001334B0" w:rsidRDefault="001334B0" w:rsidP="001334B0">
            <w:pPr>
              <w:jc w:val="both"/>
              <w:rPr>
                <w:lang w:val="nl-BE"/>
              </w:rPr>
            </w:pPr>
          </w:p>
        </w:tc>
        <w:tc>
          <w:tcPr>
            <w:tcW w:w="1299" w:type="pct"/>
          </w:tcPr>
          <w:p w14:paraId="08ADC9FB" w14:textId="001E416A" w:rsidR="001334B0" w:rsidRDefault="001334B0" w:rsidP="001334B0">
            <w:pPr>
              <w:jc w:val="both"/>
              <w:rPr>
                <w:lang w:val="nl-BE"/>
              </w:rPr>
            </w:pPr>
          </w:p>
        </w:tc>
        <w:tc>
          <w:tcPr>
            <w:tcW w:w="1233" w:type="pct"/>
          </w:tcPr>
          <w:p w14:paraId="0E2A68FF" w14:textId="0C5D90F3" w:rsidR="001334B0" w:rsidRDefault="001334B0" w:rsidP="001334B0">
            <w:pPr>
              <w:jc w:val="both"/>
              <w:rPr>
                <w:lang w:val="nl-BE"/>
              </w:rPr>
            </w:pPr>
          </w:p>
        </w:tc>
      </w:tr>
      <w:tr w:rsidR="001334B0" w14:paraId="2A62CC53" w14:textId="49843A8D" w:rsidTr="001334B0">
        <w:tc>
          <w:tcPr>
            <w:tcW w:w="1234" w:type="pct"/>
          </w:tcPr>
          <w:p w14:paraId="0F5D4B5C" w14:textId="7CE7AFDF" w:rsidR="001334B0" w:rsidRDefault="001334B0" w:rsidP="001334B0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....</w:t>
            </w:r>
          </w:p>
        </w:tc>
        <w:tc>
          <w:tcPr>
            <w:tcW w:w="1234" w:type="pct"/>
          </w:tcPr>
          <w:p w14:paraId="3DEE3D24" w14:textId="77777777" w:rsidR="001334B0" w:rsidRDefault="001334B0" w:rsidP="001334B0">
            <w:pPr>
              <w:jc w:val="both"/>
              <w:rPr>
                <w:lang w:val="nl-BE"/>
              </w:rPr>
            </w:pPr>
          </w:p>
        </w:tc>
        <w:tc>
          <w:tcPr>
            <w:tcW w:w="1299" w:type="pct"/>
          </w:tcPr>
          <w:p w14:paraId="0920C438" w14:textId="1CC49E01" w:rsidR="001334B0" w:rsidRDefault="001334B0" w:rsidP="001334B0">
            <w:pPr>
              <w:jc w:val="both"/>
              <w:rPr>
                <w:lang w:val="nl-BE"/>
              </w:rPr>
            </w:pPr>
          </w:p>
        </w:tc>
        <w:tc>
          <w:tcPr>
            <w:tcW w:w="1233" w:type="pct"/>
          </w:tcPr>
          <w:p w14:paraId="491449DF" w14:textId="0CF2611D" w:rsidR="001334B0" w:rsidRDefault="001334B0" w:rsidP="001334B0">
            <w:pPr>
              <w:jc w:val="both"/>
              <w:rPr>
                <w:lang w:val="nl-BE"/>
              </w:rPr>
            </w:pPr>
          </w:p>
        </w:tc>
      </w:tr>
    </w:tbl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6ED1" w:rsidRPr="00C42855" w14:paraId="4C1A889C" w14:textId="77777777" w:rsidTr="00BF0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4CA3330" w14:textId="2A1CBB04" w:rsidR="000D6ED1" w:rsidRPr="002165FD" w:rsidRDefault="002165FD" w:rsidP="00EB4785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lastRenderedPageBreak/>
              <w:t>Identification des différentes parties prenantes</w:t>
            </w:r>
          </w:p>
        </w:tc>
      </w:tr>
    </w:tbl>
    <w:p w14:paraId="6750203E" w14:textId="77777777" w:rsidR="00950297" w:rsidRPr="002165FD" w:rsidRDefault="00950297" w:rsidP="000D6ED1">
      <w:pPr>
        <w:jc w:val="both"/>
        <w:rPr>
          <w:lang w:val="fr-FR"/>
        </w:rPr>
      </w:pPr>
    </w:p>
    <w:p w14:paraId="3433D346" w14:textId="0FB9DD71" w:rsidR="002165FD" w:rsidRPr="001A19D3" w:rsidRDefault="002165FD" w:rsidP="002165FD">
      <w:pPr>
        <w:jc w:val="both"/>
        <w:rPr>
          <w:lang w:val="fr-FR"/>
        </w:rPr>
      </w:pPr>
      <w:r w:rsidRPr="001A19D3">
        <w:rPr>
          <w:lang w:val="fr-FR"/>
        </w:rPr>
        <w:t xml:space="preserve">Identifiez les différentes parties prenantes importantes qui ont un impact sur </w:t>
      </w:r>
      <w:r>
        <w:rPr>
          <w:lang w:val="fr-FR"/>
        </w:rPr>
        <w:t xml:space="preserve">l'objectif défini pour le projet pilote. </w:t>
      </w:r>
      <w:r w:rsidRPr="001A19D3">
        <w:rPr>
          <w:lang w:val="fr-FR"/>
        </w:rPr>
        <w:t>Expliquez leur rôle, leu</w:t>
      </w:r>
      <w:r w:rsidR="00FD5F4B">
        <w:rPr>
          <w:lang w:val="fr-FR"/>
        </w:rPr>
        <w:t>r implication et l'impact qu'elles</w:t>
      </w:r>
      <w:r w:rsidRPr="001A19D3">
        <w:rPr>
          <w:lang w:val="fr-FR"/>
        </w:rPr>
        <w:t xml:space="preserve"> exerceront </w:t>
      </w:r>
      <w:r>
        <w:rPr>
          <w:lang w:val="fr-FR"/>
        </w:rPr>
        <w:t>sur le projet pilote.</w:t>
      </w:r>
      <w:r w:rsidRPr="001A19D3">
        <w:rPr>
          <w:lang w:val="fr-FR"/>
        </w:rPr>
        <w:t xml:space="preserve"> </w:t>
      </w:r>
    </w:p>
    <w:p w14:paraId="75A58C41" w14:textId="3BF335A0" w:rsidR="007E45B1" w:rsidRPr="002165FD" w:rsidRDefault="007E45B1" w:rsidP="000D6ED1">
      <w:pPr>
        <w:jc w:val="both"/>
        <w:rPr>
          <w:lang w:val="fr-FR"/>
        </w:rPr>
      </w:pPr>
    </w:p>
    <w:tbl>
      <w:tblPr>
        <w:tblStyle w:val="GridTable1Light-Accent3"/>
        <w:tblW w:w="0" w:type="auto"/>
        <w:tblLook w:val="0420" w:firstRow="1" w:lastRow="0" w:firstColumn="0" w:lastColumn="0" w:noHBand="0" w:noVBand="1"/>
      </w:tblPr>
      <w:tblGrid>
        <w:gridCol w:w="1158"/>
        <w:gridCol w:w="2304"/>
        <w:gridCol w:w="1847"/>
        <w:gridCol w:w="1776"/>
        <w:gridCol w:w="2265"/>
      </w:tblGrid>
      <w:tr w:rsidR="00FD5F4B" w:rsidRPr="00C42855" w14:paraId="3B51C509" w14:textId="77777777" w:rsidTr="002F3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1" w:type="dxa"/>
          </w:tcPr>
          <w:p w14:paraId="77F74BA5" w14:textId="77777777" w:rsidR="002165FD" w:rsidRPr="001F39FF" w:rsidRDefault="002165FD" w:rsidP="002165FD">
            <w:pPr>
              <w:jc w:val="center"/>
              <w:rPr>
                <w:lang w:val="fr-FR"/>
              </w:rPr>
            </w:pPr>
            <w:r w:rsidRPr="001F39FF">
              <w:rPr>
                <w:lang w:val="fr-FR"/>
              </w:rPr>
              <w:t>Partie prenante</w:t>
            </w:r>
          </w:p>
        </w:tc>
        <w:tc>
          <w:tcPr>
            <w:tcW w:w="2323" w:type="dxa"/>
          </w:tcPr>
          <w:p w14:paraId="651E013C" w14:textId="0BFE0DD2" w:rsidR="002165FD" w:rsidRPr="001F39FF" w:rsidRDefault="002165FD" w:rsidP="002165FD">
            <w:pPr>
              <w:jc w:val="center"/>
              <w:rPr>
                <w:lang w:val="fr-FR"/>
              </w:rPr>
            </w:pPr>
            <w:r w:rsidRPr="001F39FF">
              <w:rPr>
                <w:lang w:val="fr-FR"/>
              </w:rPr>
              <w:t>Nom de la partie prenante / l'organisation / de l'organisation faîtière</w:t>
            </w:r>
            <w:r>
              <w:rPr>
                <w:lang w:val="fr-FR"/>
              </w:rPr>
              <w:t xml:space="preserve"> (facultatif)</w:t>
            </w:r>
          </w:p>
        </w:tc>
        <w:tc>
          <w:tcPr>
            <w:tcW w:w="1865" w:type="dxa"/>
          </w:tcPr>
          <w:p w14:paraId="4B224438" w14:textId="77777777" w:rsidR="002165FD" w:rsidRPr="001F39FF" w:rsidRDefault="002165FD" w:rsidP="002165F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Rôle de la partie prenante</w:t>
            </w:r>
          </w:p>
        </w:tc>
        <w:tc>
          <w:tcPr>
            <w:tcW w:w="1788" w:type="dxa"/>
          </w:tcPr>
          <w:p w14:paraId="7CA007FC" w14:textId="77777777" w:rsidR="002165FD" w:rsidRPr="001F39FF" w:rsidRDefault="002165FD" w:rsidP="002165F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Implication de la partie prenante pendant le projet pilote</w:t>
            </w:r>
          </w:p>
        </w:tc>
        <w:tc>
          <w:tcPr>
            <w:tcW w:w="2293" w:type="dxa"/>
          </w:tcPr>
          <w:p w14:paraId="225F411D" w14:textId="77777777" w:rsidR="002165FD" w:rsidRPr="001F39FF" w:rsidRDefault="002165FD" w:rsidP="002165F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Impact de la partie prenante sur le projet pilote</w:t>
            </w:r>
          </w:p>
        </w:tc>
      </w:tr>
      <w:tr w:rsidR="00FD5F4B" w14:paraId="2F8B8717" w14:textId="77777777" w:rsidTr="002F332C">
        <w:trPr>
          <w:trHeight w:val="577"/>
        </w:trPr>
        <w:sdt>
          <w:sdtPr>
            <w:rPr>
              <w:lang w:val="nl-BE"/>
            </w:rPr>
            <w:id w:val="-1363048907"/>
            <w:placeholder>
              <w:docPart w:val="FC54B842C93B43EDBFDB7A6FDBD4021A"/>
            </w:placeholder>
            <w:showingPlcHdr/>
            <w:dropDownList>
              <w:listItem w:value="Choisissez une option"/>
              <w:listItem w:displayText="Agence publique de travail" w:value="Agence publique de travail"/>
              <w:listItem w:displayText="Agence privée de travail" w:value="Agence privée de travail"/>
              <w:listItem w:displayText="Acteurs dans les organisations - RH" w:value="Acteurs dans les organisations - RH"/>
              <w:listItem w:displayText="Acteurs dans les organisations - Management" w:value="Acteurs dans les organisations - Management"/>
              <w:listItem w:displayText="Acteurs dans les organisations - Disability Case Managers" w:value="Acteurs dans les organisations - Disability Case Managers"/>
              <w:listItem w:displayText="CPPT" w:value="CPPT"/>
              <w:listItem w:displayText="SEPPT" w:value="SEPPT"/>
              <w:listItem w:displayText="Associations de SEPPT" w:value="Associations de SEPPT"/>
              <w:listItem w:displayText="SIPPT - Conseillers en prévention" w:value="SIPPT - Conseillers en prévention"/>
              <w:listItem w:displayText="SIPPT - Médecin du travail" w:value="SIPPT - Médecin du travail"/>
              <w:listItem w:displayText="SIPPT - Personne de confiance" w:value="SIPPT - Personne de confiance"/>
              <w:listItem w:displayText="Associations de patients" w:value="Associations de patients"/>
              <w:listItem w:displayText="(Organisations de) Médecins généralistes" w:value="(Organisations de) Médecins généralistes"/>
              <w:listItem w:displayText="Psychiatres" w:value="Psychiatres"/>
              <w:listItem w:displayText="Psychologues" w:value="Psychologues"/>
              <w:listItem w:displayText="Psychothérapeutes" w:value="Psychothérapeutes"/>
              <w:listItem w:displayText="Autres médecins spécialistes &amp; paramédicaux" w:value="Autres médecins spécialistes &amp; paramédicaux"/>
              <w:listItem w:displayText="Mutualités" w:value="Mutualités"/>
              <w:listItem w:displayText="INAMI" w:value="INAMI"/>
              <w:listItem w:displayText="Fedris" w:value="Fedris"/>
              <w:listItem w:displayText="Conseil Supérieur de la Santé" w:value="Conseil Supérieur de la Santé"/>
              <w:listItem w:displayText="Institutions de formation" w:value="Institutions de formation"/>
              <w:listItem w:displayText="Assureurs" w:value="Assureurs"/>
              <w:listItem w:displayText="Autres" w:value="Autres"/>
            </w:dropDownList>
          </w:sdtPr>
          <w:sdtEndPr/>
          <w:sdtContent>
            <w:tc>
              <w:tcPr>
                <w:tcW w:w="1081" w:type="dxa"/>
              </w:tcPr>
              <w:p w14:paraId="4B00B965" w14:textId="7BD18304" w:rsidR="002165FD" w:rsidRDefault="002165FD" w:rsidP="002F332C">
                <w:pPr>
                  <w:jc w:val="both"/>
                  <w:rPr>
                    <w:lang w:val="nl-BE"/>
                  </w:rPr>
                </w:pPr>
                <w:proofErr w:type="spellStart"/>
                <w:r>
                  <w:rPr>
                    <w:rStyle w:val="PlaceholderText"/>
                  </w:rPr>
                  <w:t>Choisissez</w:t>
                </w:r>
                <w:proofErr w:type="spellEnd"/>
                <w:r>
                  <w:rPr>
                    <w:rStyle w:val="PlaceholderText"/>
                  </w:rPr>
                  <w:t xml:space="preserve"> u</w:t>
                </w:r>
                <w:r w:rsidRPr="00FD2ABD">
                  <w:rPr>
                    <w:rStyle w:val="PlaceholderText"/>
                  </w:rPr>
                  <w:t>n item.</w:t>
                </w:r>
              </w:p>
            </w:tc>
          </w:sdtContent>
        </w:sdt>
        <w:tc>
          <w:tcPr>
            <w:tcW w:w="2323" w:type="dxa"/>
          </w:tcPr>
          <w:p w14:paraId="75D52A56" w14:textId="77777777" w:rsidR="002165FD" w:rsidRDefault="002165FD" w:rsidP="002F332C">
            <w:pPr>
              <w:jc w:val="both"/>
              <w:rPr>
                <w:lang w:val="nl-BE"/>
              </w:rPr>
            </w:pPr>
          </w:p>
        </w:tc>
        <w:tc>
          <w:tcPr>
            <w:tcW w:w="1865" w:type="dxa"/>
          </w:tcPr>
          <w:p w14:paraId="0DC60C7F" w14:textId="77777777" w:rsidR="002165FD" w:rsidRDefault="002165FD" w:rsidP="002F332C">
            <w:pPr>
              <w:jc w:val="both"/>
              <w:rPr>
                <w:lang w:val="nl-BE"/>
              </w:rPr>
            </w:pPr>
          </w:p>
        </w:tc>
        <w:tc>
          <w:tcPr>
            <w:tcW w:w="1788" w:type="dxa"/>
          </w:tcPr>
          <w:p w14:paraId="01DA234E" w14:textId="77777777" w:rsidR="002165FD" w:rsidRDefault="002165FD" w:rsidP="002F332C">
            <w:pPr>
              <w:jc w:val="both"/>
              <w:rPr>
                <w:lang w:val="nl-BE"/>
              </w:rPr>
            </w:pPr>
          </w:p>
        </w:tc>
        <w:tc>
          <w:tcPr>
            <w:tcW w:w="2293" w:type="dxa"/>
          </w:tcPr>
          <w:p w14:paraId="28891F89" w14:textId="524844AF" w:rsidR="002165FD" w:rsidRDefault="002165FD" w:rsidP="002F332C">
            <w:pPr>
              <w:jc w:val="both"/>
              <w:rPr>
                <w:lang w:val="nl-BE"/>
              </w:rPr>
            </w:pPr>
          </w:p>
        </w:tc>
      </w:tr>
      <w:tr w:rsidR="00FD5F4B" w14:paraId="7FF35AE6" w14:textId="77777777" w:rsidTr="002F332C">
        <w:trPr>
          <w:trHeight w:val="577"/>
        </w:trPr>
        <w:sdt>
          <w:sdtPr>
            <w:rPr>
              <w:lang w:val="nl-BE"/>
            </w:rPr>
            <w:id w:val="2122249916"/>
            <w:placeholder>
              <w:docPart w:val="142EA26C01514D3A84274BB59C910966"/>
            </w:placeholder>
            <w:showingPlcHdr/>
            <w:dropDownList>
              <w:listItem w:value="Choisissez une option"/>
              <w:listItem w:displayText="Agence publique de travail" w:value="Agence publique de travail"/>
              <w:listItem w:displayText="Agence privée de travail" w:value="Agence privée de travail"/>
              <w:listItem w:displayText="Acteurs dans les organisations - RH" w:value="Acteurs dans les organisations - RH"/>
              <w:listItem w:displayText="Acteurs dans les organisations - Management" w:value="Acteurs dans les organisations - Management"/>
              <w:listItem w:displayText="Acteurs dans les organisations - Disability Case Managers" w:value="Acteurs dans les organisations - Disability Case Managers"/>
              <w:listItem w:displayText="CPPT" w:value="CPPT"/>
              <w:listItem w:displayText="SEPPT" w:value="SEPPT"/>
              <w:listItem w:displayText="Associations de SEPPT" w:value="Associations de SEPPT"/>
              <w:listItem w:displayText="SIPPT - Conseillers en prévention" w:value="SIPPT - Conseillers en prévention"/>
              <w:listItem w:displayText="SIPPT - Médecin du travail" w:value="SIPPT - Médecin du travail"/>
              <w:listItem w:displayText="SIPPT - Personne de confiance" w:value="SIPPT - Personne de confiance"/>
              <w:listItem w:displayText="Associations de patients" w:value="Associations de patients"/>
              <w:listItem w:displayText="(Organisations de) Médecins généralistes" w:value="(Organisations de) Médecins généralistes"/>
              <w:listItem w:displayText="Psychiatres" w:value="Psychiatres"/>
              <w:listItem w:displayText="Psychologues" w:value="Psychologues"/>
              <w:listItem w:displayText="Psychothérapeutes" w:value="Psychothérapeutes"/>
              <w:listItem w:displayText="Autres médecins spécialistes &amp; paramédicaux" w:value="Autres médecins spécialistes &amp; paramédicaux"/>
              <w:listItem w:displayText="Mutualités" w:value="Mutualités"/>
              <w:listItem w:displayText="INAMI" w:value="INAMI"/>
              <w:listItem w:displayText="Fedris" w:value="Fedris"/>
              <w:listItem w:displayText="Conseil Supérieur de la Santé" w:value="Conseil Supérieur de la Santé"/>
              <w:listItem w:displayText="Institutions de formation" w:value="Institutions de formation"/>
              <w:listItem w:displayText="Assureurs" w:value="Assureurs"/>
              <w:listItem w:displayText="Autres" w:value="Autres"/>
            </w:dropDownList>
          </w:sdtPr>
          <w:sdtEndPr/>
          <w:sdtContent>
            <w:tc>
              <w:tcPr>
                <w:tcW w:w="1081" w:type="dxa"/>
              </w:tcPr>
              <w:p w14:paraId="16CA504E" w14:textId="4DFD85BE" w:rsidR="002165FD" w:rsidRDefault="002165FD" w:rsidP="002F332C">
                <w:pPr>
                  <w:jc w:val="both"/>
                  <w:rPr>
                    <w:lang w:val="nl-BE"/>
                  </w:rPr>
                </w:pPr>
                <w:proofErr w:type="spellStart"/>
                <w:r>
                  <w:rPr>
                    <w:rStyle w:val="PlaceholderText"/>
                  </w:rPr>
                  <w:t>Choisissez</w:t>
                </w:r>
                <w:proofErr w:type="spellEnd"/>
                <w:r>
                  <w:rPr>
                    <w:rStyle w:val="PlaceholderText"/>
                  </w:rPr>
                  <w:t xml:space="preserve"> u</w:t>
                </w:r>
                <w:r w:rsidRPr="00FD2ABD">
                  <w:rPr>
                    <w:rStyle w:val="PlaceholderText"/>
                  </w:rPr>
                  <w:t>n item.</w:t>
                </w:r>
              </w:p>
            </w:tc>
          </w:sdtContent>
        </w:sdt>
        <w:tc>
          <w:tcPr>
            <w:tcW w:w="2323" w:type="dxa"/>
          </w:tcPr>
          <w:p w14:paraId="6A7776BB" w14:textId="77777777" w:rsidR="002165FD" w:rsidRDefault="002165FD" w:rsidP="002F332C">
            <w:pPr>
              <w:jc w:val="both"/>
              <w:rPr>
                <w:lang w:val="nl-BE"/>
              </w:rPr>
            </w:pPr>
          </w:p>
        </w:tc>
        <w:tc>
          <w:tcPr>
            <w:tcW w:w="1865" w:type="dxa"/>
          </w:tcPr>
          <w:p w14:paraId="0412DF32" w14:textId="77777777" w:rsidR="002165FD" w:rsidRDefault="002165FD" w:rsidP="002F332C">
            <w:pPr>
              <w:jc w:val="both"/>
              <w:rPr>
                <w:lang w:val="nl-BE"/>
              </w:rPr>
            </w:pPr>
          </w:p>
        </w:tc>
        <w:tc>
          <w:tcPr>
            <w:tcW w:w="1788" w:type="dxa"/>
          </w:tcPr>
          <w:p w14:paraId="63092CEC" w14:textId="77777777" w:rsidR="002165FD" w:rsidRDefault="002165FD" w:rsidP="002F332C">
            <w:pPr>
              <w:jc w:val="both"/>
              <w:rPr>
                <w:lang w:val="nl-BE"/>
              </w:rPr>
            </w:pPr>
          </w:p>
        </w:tc>
        <w:tc>
          <w:tcPr>
            <w:tcW w:w="2293" w:type="dxa"/>
          </w:tcPr>
          <w:p w14:paraId="720D3691" w14:textId="77777777" w:rsidR="002165FD" w:rsidRDefault="002165FD" w:rsidP="002F332C">
            <w:pPr>
              <w:jc w:val="both"/>
              <w:rPr>
                <w:lang w:val="nl-BE"/>
              </w:rPr>
            </w:pPr>
          </w:p>
        </w:tc>
      </w:tr>
      <w:tr w:rsidR="00FD5F4B" w14:paraId="6E530770" w14:textId="77777777" w:rsidTr="002F332C">
        <w:sdt>
          <w:sdtPr>
            <w:rPr>
              <w:lang w:val="nl-BE"/>
            </w:rPr>
            <w:id w:val="1332477772"/>
            <w:placeholder>
              <w:docPart w:val="C1F5C1943EE2434BBFEDE741FA380400"/>
            </w:placeholder>
            <w:showingPlcHdr/>
            <w:dropDownList>
              <w:listItem w:value="Choisissez une option"/>
              <w:listItem w:displayText="Agence publique de travail" w:value="Agence publique de travail"/>
              <w:listItem w:displayText="Agence privée de travail" w:value="Agence privée de travail"/>
              <w:listItem w:displayText="Acteurs dans les organisations - RH" w:value="Acteurs dans les organisations - RH"/>
              <w:listItem w:displayText="Acteurs dans les organisations - Management" w:value="Acteurs dans les organisations - Management"/>
              <w:listItem w:displayText="Acteurs dans les organisations - Disability Case Managers" w:value="Acteurs dans les organisations - Disability Case Managers"/>
              <w:listItem w:displayText="CPPT" w:value="CPPT"/>
              <w:listItem w:displayText="SEPPT" w:value="SEPPT"/>
              <w:listItem w:displayText="Associations de SEPPT" w:value="Associations de SEPPT"/>
              <w:listItem w:displayText="SIPPT - Conseillers en prévention" w:value="SIPPT - Conseillers en prévention"/>
              <w:listItem w:displayText="SIPPT - Médecin du travail" w:value="SIPPT - Médecin du travail"/>
              <w:listItem w:displayText="SIPPT - Personne de confiance" w:value="SIPPT - Personne de confiance"/>
              <w:listItem w:displayText="Associations de patients" w:value="Associations de patients"/>
              <w:listItem w:displayText="(Organisations de) Médecins généralistes" w:value="(Organisations de) Médecins généralistes"/>
              <w:listItem w:displayText="Psychiatres" w:value="Psychiatres"/>
              <w:listItem w:displayText="Psychologues" w:value="Psychologues"/>
              <w:listItem w:displayText="Psychothérapeutes" w:value="Psychothérapeutes"/>
              <w:listItem w:displayText="Autres médecins spécialistes &amp; paramédicaux" w:value="Autres médecins spécialistes &amp; paramédicaux"/>
              <w:listItem w:displayText="Mutualités" w:value="Mutualités"/>
              <w:listItem w:displayText="INAMI" w:value="INAMI"/>
              <w:listItem w:displayText="Fedris" w:value="Fedris"/>
              <w:listItem w:displayText="Conseil Supérieur de la Santé" w:value="Conseil Supérieur de la Santé"/>
              <w:listItem w:displayText="Institutions de formation" w:value="Institutions de formation"/>
              <w:listItem w:displayText="Assureurs" w:value="Assureurs"/>
              <w:listItem w:displayText="Autres" w:value="Autres"/>
            </w:dropDownList>
          </w:sdtPr>
          <w:sdtEndPr/>
          <w:sdtContent>
            <w:tc>
              <w:tcPr>
                <w:tcW w:w="1081" w:type="dxa"/>
              </w:tcPr>
              <w:p w14:paraId="35F31E12" w14:textId="406F865E" w:rsidR="002165FD" w:rsidRDefault="002165FD" w:rsidP="002F332C">
                <w:pPr>
                  <w:jc w:val="both"/>
                  <w:rPr>
                    <w:lang w:val="nl-BE"/>
                  </w:rPr>
                </w:pPr>
                <w:proofErr w:type="spellStart"/>
                <w:r>
                  <w:rPr>
                    <w:rStyle w:val="PlaceholderText"/>
                  </w:rPr>
                  <w:t>Choisissez</w:t>
                </w:r>
                <w:proofErr w:type="spellEnd"/>
                <w:r>
                  <w:rPr>
                    <w:rStyle w:val="PlaceholderText"/>
                  </w:rPr>
                  <w:t xml:space="preserve"> u</w:t>
                </w:r>
                <w:r w:rsidRPr="00FD2ABD">
                  <w:rPr>
                    <w:rStyle w:val="PlaceholderText"/>
                  </w:rPr>
                  <w:t>n item.</w:t>
                </w:r>
              </w:p>
            </w:tc>
          </w:sdtContent>
        </w:sdt>
        <w:tc>
          <w:tcPr>
            <w:tcW w:w="2323" w:type="dxa"/>
          </w:tcPr>
          <w:p w14:paraId="4AD55D66" w14:textId="77777777" w:rsidR="002165FD" w:rsidRDefault="002165FD" w:rsidP="002F332C">
            <w:pPr>
              <w:jc w:val="both"/>
              <w:rPr>
                <w:lang w:val="nl-BE"/>
              </w:rPr>
            </w:pPr>
          </w:p>
        </w:tc>
        <w:tc>
          <w:tcPr>
            <w:tcW w:w="1865" w:type="dxa"/>
          </w:tcPr>
          <w:p w14:paraId="766CE91E" w14:textId="77777777" w:rsidR="002165FD" w:rsidRDefault="002165FD" w:rsidP="002F332C">
            <w:pPr>
              <w:jc w:val="both"/>
              <w:rPr>
                <w:lang w:val="nl-BE"/>
              </w:rPr>
            </w:pPr>
          </w:p>
        </w:tc>
        <w:tc>
          <w:tcPr>
            <w:tcW w:w="1788" w:type="dxa"/>
          </w:tcPr>
          <w:p w14:paraId="4B3826A6" w14:textId="77777777" w:rsidR="002165FD" w:rsidRDefault="002165FD" w:rsidP="002F332C">
            <w:pPr>
              <w:jc w:val="both"/>
              <w:rPr>
                <w:lang w:val="nl-BE"/>
              </w:rPr>
            </w:pPr>
          </w:p>
        </w:tc>
        <w:tc>
          <w:tcPr>
            <w:tcW w:w="2293" w:type="dxa"/>
          </w:tcPr>
          <w:p w14:paraId="442F86CC" w14:textId="77777777" w:rsidR="002165FD" w:rsidRDefault="002165FD" w:rsidP="002F332C">
            <w:pPr>
              <w:jc w:val="both"/>
              <w:rPr>
                <w:lang w:val="nl-BE"/>
              </w:rPr>
            </w:pPr>
          </w:p>
        </w:tc>
      </w:tr>
      <w:tr w:rsidR="00FD5F4B" w14:paraId="0C88B868" w14:textId="77777777" w:rsidTr="002F332C">
        <w:sdt>
          <w:sdtPr>
            <w:rPr>
              <w:lang w:val="nl-BE"/>
            </w:rPr>
            <w:id w:val="1945116988"/>
            <w:placeholder>
              <w:docPart w:val="FC5FC5B772E545E28F11E421644D081A"/>
            </w:placeholder>
            <w:showingPlcHdr/>
            <w:dropDownList>
              <w:listItem w:value="Choisissez une option"/>
              <w:listItem w:displayText="Agence publique de travail" w:value="Agence publique de travail"/>
              <w:listItem w:displayText="Agence privée de travail" w:value="Agence privée de travail"/>
              <w:listItem w:displayText="Acteurs dans les organisations - RH" w:value="Acteurs dans les organisations - RH"/>
              <w:listItem w:displayText="Acteurs dans les organisations - Management" w:value="Acteurs dans les organisations - Management"/>
              <w:listItem w:displayText="Acteurs dans les organisations - Disability Case Managers" w:value="Acteurs dans les organisations - Disability Case Managers"/>
              <w:listItem w:displayText="CPPT" w:value="CPPT"/>
              <w:listItem w:displayText="SEPPT" w:value="SEPPT"/>
              <w:listItem w:displayText="Associations de SEPPT" w:value="Associations de SEPPT"/>
              <w:listItem w:displayText="SIPPT - Conseillers en prévention" w:value="SIPPT - Conseillers en prévention"/>
              <w:listItem w:displayText="SIPPT - Médecin du travail" w:value="SIPPT - Médecin du travail"/>
              <w:listItem w:displayText="SIPPT - Personne de confiance" w:value="SIPPT - Personne de confiance"/>
              <w:listItem w:displayText="Associations de patients" w:value="Associations de patients"/>
              <w:listItem w:displayText="(Organisations de) Médecins généralistes" w:value="(Organisations de) Médecins généralistes"/>
              <w:listItem w:displayText="Psychiatres" w:value="Psychiatres"/>
              <w:listItem w:displayText="Psychologues" w:value="Psychologues"/>
              <w:listItem w:displayText="Psychothérapeutes" w:value="Psychothérapeutes"/>
              <w:listItem w:displayText="Autres médecins spécialistes &amp; paramédicaux" w:value="Autres médecins spécialistes &amp; paramédicaux"/>
              <w:listItem w:displayText="Mutualités" w:value="Mutualités"/>
              <w:listItem w:displayText="INAMI" w:value="INAMI"/>
              <w:listItem w:displayText="Fedris" w:value="Fedris"/>
              <w:listItem w:displayText="Conseil Supérieur de la Santé" w:value="Conseil Supérieur de la Santé"/>
              <w:listItem w:displayText="Institutions de formation" w:value="Institutions de formation"/>
              <w:listItem w:displayText="Assureurs" w:value="Assureurs"/>
              <w:listItem w:displayText="Autres" w:value="Autres"/>
            </w:dropDownList>
          </w:sdtPr>
          <w:sdtEndPr/>
          <w:sdtContent>
            <w:tc>
              <w:tcPr>
                <w:tcW w:w="1081" w:type="dxa"/>
              </w:tcPr>
              <w:p w14:paraId="025150E6" w14:textId="5A7B0A03" w:rsidR="002165FD" w:rsidRDefault="002165FD" w:rsidP="002F332C">
                <w:pPr>
                  <w:jc w:val="both"/>
                  <w:rPr>
                    <w:lang w:val="nl-BE"/>
                  </w:rPr>
                </w:pPr>
                <w:proofErr w:type="spellStart"/>
                <w:r>
                  <w:rPr>
                    <w:rStyle w:val="PlaceholderText"/>
                  </w:rPr>
                  <w:t>Choisissez</w:t>
                </w:r>
                <w:proofErr w:type="spellEnd"/>
                <w:r>
                  <w:rPr>
                    <w:rStyle w:val="PlaceholderText"/>
                  </w:rPr>
                  <w:t xml:space="preserve"> u</w:t>
                </w:r>
                <w:r w:rsidRPr="00FD2ABD">
                  <w:rPr>
                    <w:rStyle w:val="PlaceholderText"/>
                  </w:rPr>
                  <w:t>n item.</w:t>
                </w:r>
              </w:p>
            </w:tc>
          </w:sdtContent>
        </w:sdt>
        <w:tc>
          <w:tcPr>
            <w:tcW w:w="2323" w:type="dxa"/>
          </w:tcPr>
          <w:p w14:paraId="049928C0" w14:textId="77777777" w:rsidR="002165FD" w:rsidRDefault="002165FD" w:rsidP="002F332C">
            <w:pPr>
              <w:jc w:val="both"/>
              <w:rPr>
                <w:lang w:val="nl-BE"/>
              </w:rPr>
            </w:pPr>
          </w:p>
        </w:tc>
        <w:tc>
          <w:tcPr>
            <w:tcW w:w="1865" w:type="dxa"/>
          </w:tcPr>
          <w:p w14:paraId="02BD1324" w14:textId="77777777" w:rsidR="002165FD" w:rsidRDefault="002165FD" w:rsidP="002F332C">
            <w:pPr>
              <w:jc w:val="both"/>
              <w:rPr>
                <w:lang w:val="nl-BE"/>
              </w:rPr>
            </w:pPr>
          </w:p>
        </w:tc>
        <w:tc>
          <w:tcPr>
            <w:tcW w:w="1788" w:type="dxa"/>
          </w:tcPr>
          <w:p w14:paraId="2A93F7D4" w14:textId="77777777" w:rsidR="002165FD" w:rsidRDefault="002165FD" w:rsidP="002F332C">
            <w:pPr>
              <w:jc w:val="both"/>
              <w:rPr>
                <w:lang w:val="nl-BE"/>
              </w:rPr>
            </w:pPr>
          </w:p>
        </w:tc>
        <w:tc>
          <w:tcPr>
            <w:tcW w:w="2293" w:type="dxa"/>
          </w:tcPr>
          <w:p w14:paraId="09974D9A" w14:textId="77777777" w:rsidR="002165FD" w:rsidRDefault="002165FD" w:rsidP="002F332C">
            <w:pPr>
              <w:jc w:val="both"/>
              <w:rPr>
                <w:lang w:val="nl-BE"/>
              </w:rPr>
            </w:pPr>
          </w:p>
        </w:tc>
      </w:tr>
      <w:tr w:rsidR="00FD5F4B" w14:paraId="1E8DE2C0" w14:textId="77777777" w:rsidTr="002F332C">
        <w:sdt>
          <w:sdtPr>
            <w:rPr>
              <w:lang w:val="nl-BE"/>
            </w:rPr>
            <w:id w:val="-1824346079"/>
            <w:placeholder>
              <w:docPart w:val="878A1EF3604C43C0A99996DBBB7E758C"/>
            </w:placeholder>
            <w:showingPlcHdr/>
            <w:dropDownList>
              <w:listItem w:value="Choisissez une option"/>
              <w:listItem w:displayText="Agence publique de travail" w:value="Agence publique de travail"/>
              <w:listItem w:displayText="Agence privée de travail" w:value="Agence privée de travail"/>
              <w:listItem w:displayText="Acteurs dans les organisations - RH" w:value="Acteurs dans les organisations - RH"/>
              <w:listItem w:displayText="Acteurs dans les organisations - Management" w:value="Acteurs dans les organisations - Management"/>
              <w:listItem w:displayText="Acteurs dans les organisations - Disability Case Managers" w:value="Acteurs dans les organisations - Disability Case Managers"/>
              <w:listItem w:displayText="CPPT" w:value="CPPT"/>
              <w:listItem w:displayText="SEPPT" w:value="SEPPT"/>
              <w:listItem w:displayText="Associations de SEPPT" w:value="Associations de SEPPT"/>
              <w:listItem w:displayText="SIPPT - Conseillers en prévention" w:value="SIPPT - Conseillers en prévention"/>
              <w:listItem w:displayText="SIPPT - Médecin du travail" w:value="SIPPT - Médecin du travail"/>
              <w:listItem w:displayText="SIPPT - Personne de confiance" w:value="SIPPT - Personne de confiance"/>
              <w:listItem w:displayText="Associations de patients" w:value="Associations de patients"/>
              <w:listItem w:displayText="(Organisations de) Médecins généralistes" w:value="(Organisations de) Médecins généralistes"/>
              <w:listItem w:displayText="Psychiatres" w:value="Psychiatres"/>
              <w:listItem w:displayText="Psychologues" w:value="Psychologues"/>
              <w:listItem w:displayText="Psychothérapeutes" w:value="Psychothérapeutes"/>
              <w:listItem w:displayText="Autres médecins spécialistes &amp; paramédicaux" w:value="Autres médecins spécialistes &amp; paramédicaux"/>
              <w:listItem w:displayText="Mutualités" w:value="Mutualités"/>
              <w:listItem w:displayText="INAMI" w:value="INAMI"/>
              <w:listItem w:displayText="Fedris" w:value="Fedris"/>
              <w:listItem w:displayText="Conseil Supérieur de la Santé" w:value="Conseil Supérieur de la Santé"/>
              <w:listItem w:displayText="Institutions de formation" w:value="Institutions de formation"/>
              <w:listItem w:displayText="Assureurs" w:value="Assureurs"/>
              <w:listItem w:displayText="Autres" w:value="Autres"/>
            </w:dropDownList>
          </w:sdtPr>
          <w:sdtEndPr/>
          <w:sdtContent>
            <w:tc>
              <w:tcPr>
                <w:tcW w:w="1081" w:type="dxa"/>
              </w:tcPr>
              <w:p w14:paraId="74172EBE" w14:textId="4229D107" w:rsidR="002165FD" w:rsidRDefault="002165FD" w:rsidP="002F332C">
                <w:pPr>
                  <w:jc w:val="both"/>
                  <w:rPr>
                    <w:lang w:val="nl-BE"/>
                  </w:rPr>
                </w:pPr>
                <w:proofErr w:type="spellStart"/>
                <w:r>
                  <w:rPr>
                    <w:rStyle w:val="PlaceholderText"/>
                  </w:rPr>
                  <w:t>Choisissez</w:t>
                </w:r>
                <w:proofErr w:type="spellEnd"/>
                <w:r>
                  <w:rPr>
                    <w:rStyle w:val="PlaceholderText"/>
                  </w:rPr>
                  <w:t xml:space="preserve"> u</w:t>
                </w:r>
                <w:r w:rsidRPr="00FD2ABD">
                  <w:rPr>
                    <w:rStyle w:val="PlaceholderText"/>
                  </w:rPr>
                  <w:t>n item.</w:t>
                </w:r>
              </w:p>
            </w:tc>
          </w:sdtContent>
        </w:sdt>
        <w:tc>
          <w:tcPr>
            <w:tcW w:w="2323" w:type="dxa"/>
          </w:tcPr>
          <w:p w14:paraId="38691B5F" w14:textId="77777777" w:rsidR="002165FD" w:rsidRDefault="002165FD" w:rsidP="002F332C">
            <w:pPr>
              <w:jc w:val="both"/>
              <w:rPr>
                <w:lang w:val="nl-BE"/>
              </w:rPr>
            </w:pPr>
          </w:p>
        </w:tc>
        <w:tc>
          <w:tcPr>
            <w:tcW w:w="1865" w:type="dxa"/>
          </w:tcPr>
          <w:p w14:paraId="334BD82A" w14:textId="77777777" w:rsidR="002165FD" w:rsidRDefault="002165FD" w:rsidP="002F332C">
            <w:pPr>
              <w:jc w:val="both"/>
              <w:rPr>
                <w:lang w:val="nl-BE"/>
              </w:rPr>
            </w:pPr>
          </w:p>
        </w:tc>
        <w:tc>
          <w:tcPr>
            <w:tcW w:w="1788" w:type="dxa"/>
          </w:tcPr>
          <w:p w14:paraId="7FB09620" w14:textId="77777777" w:rsidR="002165FD" w:rsidRDefault="002165FD" w:rsidP="002F332C">
            <w:pPr>
              <w:jc w:val="both"/>
              <w:rPr>
                <w:lang w:val="nl-BE"/>
              </w:rPr>
            </w:pPr>
          </w:p>
        </w:tc>
        <w:tc>
          <w:tcPr>
            <w:tcW w:w="2293" w:type="dxa"/>
          </w:tcPr>
          <w:p w14:paraId="347C45C8" w14:textId="77777777" w:rsidR="002165FD" w:rsidRDefault="002165FD" w:rsidP="002F332C">
            <w:pPr>
              <w:jc w:val="both"/>
              <w:rPr>
                <w:lang w:val="nl-BE"/>
              </w:rPr>
            </w:pPr>
          </w:p>
        </w:tc>
      </w:tr>
      <w:tr w:rsidR="00FD5F4B" w14:paraId="633DC208" w14:textId="77777777" w:rsidTr="002F332C">
        <w:sdt>
          <w:sdtPr>
            <w:rPr>
              <w:lang w:val="nl-BE"/>
            </w:rPr>
            <w:id w:val="-2009581276"/>
            <w:placeholder>
              <w:docPart w:val="A557852C91034B32A58B983E5EEA4313"/>
            </w:placeholder>
            <w:showingPlcHdr/>
            <w:dropDownList>
              <w:listItem w:value="Choisissez une option"/>
              <w:listItem w:displayText="Agence publique de travail" w:value="Agence publique de travail"/>
              <w:listItem w:displayText="Agence privée de travail" w:value="Agence privée de travail"/>
              <w:listItem w:displayText="Acteurs dans les organisations - RH" w:value="Acteurs dans les organisations - RH"/>
              <w:listItem w:displayText="Acteurs dans les organisations - Management" w:value="Acteurs dans les organisations - Management"/>
              <w:listItem w:displayText="Acteurs dans les organisations - Disability Case Managers" w:value="Acteurs dans les organisations - Disability Case Managers"/>
              <w:listItem w:displayText="CPPT" w:value="CPPT"/>
              <w:listItem w:displayText="SEPPT" w:value="SEPPT"/>
              <w:listItem w:displayText="Associations de SEPPT" w:value="Associations de SEPPT"/>
              <w:listItem w:displayText="SIPPT - Conseillers en prévention" w:value="SIPPT - Conseillers en prévention"/>
              <w:listItem w:displayText="SIPPT - Médecin du travail" w:value="SIPPT - Médecin du travail"/>
              <w:listItem w:displayText="SIPPT - Personne de confiance" w:value="SIPPT - Personne de confiance"/>
              <w:listItem w:displayText="Associations de patients" w:value="Associations de patients"/>
              <w:listItem w:displayText="(Organisations de) Médecins généralistes" w:value="(Organisations de) Médecins généralistes"/>
              <w:listItem w:displayText="Psychiatres" w:value="Psychiatres"/>
              <w:listItem w:displayText="Psychologues" w:value="Psychologues"/>
              <w:listItem w:displayText="Psychothérapeutes" w:value="Psychothérapeutes"/>
              <w:listItem w:displayText="Autres médecins spécialistes &amp; paramédicaux" w:value="Autres médecins spécialistes &amp; paramédicaux"/>
              <w:listItem w:displayText="Mutualités" w:value="Mutualités"/>
              <w:listItem w:displayText="INAMI" w:value="INAMI"/>
              <w:listItem w:displayText="Fedris" w:value="Fedris"/>
              <w:listItem w:displayText="Conseil Supérieur de la Santé" w:value="Conseil Supérieur de la Santé"/>
              <w:listItem w:displayText="Institutions de formation" w:value="Institutions de formation"/>
              <w:listItem w:displayText="Assureurs" w:value="Assureurs"/>
              <w:listItem w:displayText="Autres" w:value="Autres"/>
            </w:dropDownList>
          </w:sdtPr>
          <w:sdtEndPr/>
          <w:sdtContent>
            <w:tc>
              <w:tcPr>
                <w:tcW w:w="1081" w:type="dxa"/>
              </w:tcPr>
              <w:p w14:paraId="4440921A" w14:textId="3D7D0A28" w:rsidR="002165FD" w:rsidRDefault="002165FD" w:rsidP="002F332C">
                <w:pPr>
                  <w:jc w:val="both"/>
                  <w:rPr>
                    <w:lang w:val="nl-BE"/>
                  </w:rPr>
                </w:pPr>
                <w:proofErr w:type="spellStart"/>
                <w:r>
                  <w:rPr>
                    <w:rStyle w:val="PlaceholderText"/>
                  </w:rPr>
                  <w:t>Choisissez</w:t>
                </w:r>
                <w:proofErr w:type="spellEnd"/>
                <w:r>
                  <w:rPr>
                    <w:rStyle w:val="PlaceholderText"/>
                  </w:rPr>
                  <w:t xml:space="preserve"> u</w:t>
                </w:r>
                <w:r w:rsidRPr="00FD2ABD">
                  <w:rPr>
                    <w:rStyle w:val="PlaceholderText"/>
                  </w:rPr>
                  <w:t>n item.</w:t>
                </w:r>
              </w:p>
            </w:tc>
          </w:sdtContent>
        </w:sdt>
        <w:tc>
          <w:tcPr>
            <w:tcW w:w="2323" w:type="dxa"/>
          </w:tcPr>
          <w:p w14:paraId="7C31CBAE" w14:textId="77777777" w:rsidR="002165FD" w:rsidRDefault="002165FD" w:rsidP="002F332C">
            <w:pPr>
              <w:jc w:val="both"/>
              <w:rPr>
                <w:lang w:val="nl-BE"/>
              </w:rPr>
            </w:pPr>
          </w:p>
        </w:tc>
        <w:tc>
          <w:tcPr>
            <w:tcW w:w="1865" w:type="dxa"/>
          </w:tcPr>
          <w:p w14:paraId="1D5FC30E" w14:textId="77777777" w:rsidR="002165FD" w:rsidRDefault="002165FD" w:rsidP="002F332C">
            <w:pPr>
              <w:jc w:val="both"/>
              <w:rPr>
                <w:lang w:val="nl-BE"/>
              </w:rPr>
            </w:pPr>
          </w:p>
        </w:tc>
        <w:tc>
          <w:tcPr>
            <w:tcW w:w="1788" w:type="dxa"/>
          </w:tcPr>
          <w:p w14:paraId="7DCAB8D6" w14:textId="77777777" w:rsidR="002165FD" w:rsidRDefault="002165FD" w:rsidP="002F332C">
            <w:pPr>
              <w:jc w:val="both"/>
              <w:rPr>
                <w:lang w:val="nl-BE"/>
              </w:rPr>
            </w:pPr>
          </w:p>
        </w:tc>
        <w:tc>
          <w:tcPr>
            <w:tcW w:w="2293" w:type="dxa"/>
          </w:tcPr>
          <w:p w14:paraId="6521F841" w14:textId="77777777" w:rsidR="002165FD" w:rsidRDefault="002165FD" w:rsidP="002F332C">
            <w:pPr>
              <w:jc w:val="both"/>
              <w:rPr>
                <w:lang w:val="nl-BE"/>
              </w:rPr>
            </w:pPr>
          </w:p>
        </w:tc>
      </w:tr>
      <w:tr w:rsidR="00FD5F4B" w14:paraId="4EC59107" w14:textId="77777777" w:rsidTr="002F332C">
        <w:sdt>
          <w:sdtPr>
            <w:rPr>
              <w:lang w:val="nl-BE"/>
            </w:rPr>
            <w:id w:val="1031534514"/>
            <w:placeholder>
              <w:docPart w:val="4614B27CA48C4C7E8C1A3153CF69BB06"/>
            </w:placeholder>
            <w:showingPlcHdr/>
            <w:dropDownList>
              <w:listItem w:value="Choisissez une option"/>
              <w:listItem w:displayText="Agence publique de travail" w:value="Agence publique de travail"/>
              <w:listItem w:displayText="Agence privée de travail" w:value="Agence privée de travail"/>
              <w:listItem w:displayText="Acteurs dans les organisations - RH" w:value="Acteurs dans les organisations - RH"/>
              <w:listItem w:displayText="Acteurs dans les organisations - Management" w:value="Acteurs dans les organisations - Management"/>
              <w:listItem w:displayText="Acteurs dans les organisations - Disability Case Managers" w:value="Acteurs dans les organisations - Disability Case Managers"/>
              <w:listItem w:displayText="CPPT" w:value="CPPT"/>
              <w:listItem w:displayText="SEPPT" w:value="SEPPT"/>
              <w:listItem w:displayText="Associations de SEPPT" w:value="Associations de SEPPT"/>
              <w:listItem w:displayText="SIPPT - Conseillers en prévention" w:value="SIPPT - Conseillers en prévention"/>
              <w:listItem w:displayText="SIPPT - Médecin du travail" w:value="SIPPT - Médecin du travail"/>
              <w:listItem w:displayText="SIPPT - Personne de confiance" w:value="SIPPT - Personne de confiance"/>
              <w:listItem w:displayText="Associations de patients" w:value="Associations de patients"/>
              <w:listItem w:displayText="(Organisations de) Médecins généralistes" w:value="(Organisations de) Médecins généralistes"/>
              <w:listItem w:displayText="Psychiatres" w:value="Psychiatres"/>
              <w:listItem w:displayText="Psychologues" w:value="Psychologues"/>
              <w:listItem w:displayText="Psychothérapeutes" w:value="Psychothérapeutes"/>
              <w:listItem w:displayText="Autres médecins spécialistes &amp; paramédicaux" w:value="Autres médecins spécialistes &amp; paramédicaux"/>
              <w:listItem w:displayText="Mutualités" w:value="Mutualités"/>
              <w:listItem w:displayText="INAMI" w:value="INAMI"/>
              <w:listItem w:displayText="Fedris" w:value="Fedris"/>
              <w:listItem w:displayText="Conseil Supérieur de la Santé" w:value="Conseil Supérieur de la Santé"/>
              <w:listItem w:displayText="Institutions de formation" w:value="Institutions de formation"/>
              <w:listItem w:displayText="Assureurs" w:value="Assureurs"/>
              <w:listItem w:displayText="Autres" w:value="Autres"/>
            </w:dropDownList>
          </w:sdtPr>
          <w:sdtEndPr/>
          <w:sdtContent>
            <w:tc>
              <w:tcPr>
                <w:tcW w:w="1081" w:type="dxa"/>
              </w:tcPr>
              <w:p w14:paraId="5349A6BD" w14:textId="4B55D764" w:rsidR="002165FD" w:rsidRDefault="002165FD" w:rsidP="002F332C">
                <w:pPr>
                  <w:jc w:val="both"/>
                  <w:rPr>
                    <w:lang w:val="nl-BE"/>
                  </w:rPr>
                </w:pPr>
                <w:proofErr w:type="spellStart"/>
                <w:r>
                  <w:rPr>
                    <w:rStyle w:val="PlaceholderText"/>
                  </w:rPr>
                  <w:t>Choisissez</w:t>
                </w:r>
                <w:proofErr w:type="spellEnd"/>
                <w:r>
                  <w:rPr>
                    <w:rStyle w:val="PlaceholderText"/>
                  </w:rPr>
                  <w:t xml:space="preserve"> u</w:t>
                </w:r>
                <w:r w:rsidRPr="00FD2ABD">
                  <w:rPr>
                    <w:rStyle w:val="PlaceholderText"/>
                  </w:rPr>
                  <w:t>n item.</w:t>
                </w:r>
              </w:p>
            </w:tc>
          </w:sdtContent>
        </w:sdt>
        <w:tc>
          <w:tcPr>
            <w:tcW w:w="2323" w:type="dxa"/>
          </w:tcPr>
          <w:p w14:paraId="4B8E87D6" w14:textId="77777777" w:rsidR="002165FD" w:rsidRDefault="002165FD" w:rsidP="002F332C">
            <w:pPr>
              <w:jc w:val="both"/>
              <w:rPr>
                <w:lang w:val="nl-BE"/>
              </w:rPr>
            </w:pPr>
          </w:p>
        </w:tc>
        <w:tc>
          <w:tcPr>
            <w:tcW w:w="1865" w:type="dxa"/>
          </w:tcPr>
          <w:p w14:paraId="35FDFB27" w14:textId="77777777" w:rsidR="002165FD" w:rsidRDefault="002165FD" w:rsidP="002F332C">
            <w:pPr>
              <w:jc w:val="both"/>
              <w:rPr>
                <w:lang w:val="nl-BE"/>
              </w:rPr>
            </w:pPr>
          </w:p>
        </w:tc>
        <w:tc>
          <w:tcPr>
            <w:tcW w:w="1788" w:type="dxa"/>
          </w:tcPr>
          <w:p w14:paraId="6B98DBE9" w14:textId="77777777" w:rsidR="002165FD" w:rsidRDefault="002165FD" w:rsidP="002F332C">
            <w:pPr>
              <w:jc w:val="both"/>
              <w:rPr>
                <w:lang w:val="nl-BE"/>
              </w:rPr>
            </w:pPr>
          </w:p>
        </w:tc>
        <w:tc>
          <w:tcPr>
            <w:tcW w:w="2293" w:type="dxa"/>
          </w:tcPr>
          <w:p w14:paraId="62396431" w14:textId="77777777" w:rsidR="002165FD" w:rsidRDefault="002165FD" w:rsidP="002F332C">
            <w:pPr>
              <w:jc w:val="both"/>
              <w:rPr>
                <w:lang w:val="nl-BE"/>
              </w:rPr>
            </w:pPr>
          </w:p>
        </w:tc>
      </w:tr>
      <w:tr w:rsidR="00FD5F4B" w14:paraId="0C3B4C9D" w14:textId="77777777" w:rsidTr="002F332C">
        <w:sdt>
          <w:sdtPr>
            <w:rPr>
              <w:lang w:val="nl-BE"/>
            </w:rPr>
            <w:id w:val="-149762033"/>
            <w:placeholder>
              <w:docPart w:val="E740D9740C5D4B989CD49DD3F92A1B71"/>
            </w:placeholder>
            <w:showingPlcHdr/>
            <w:dropDownList>
              <w:listItem w:value="Choisissez une option"/>
              <w:listItem w:displayText="Agence publique de travail" w:value="Agence publique de travail"/>
              <w:listItem w:displayText="Agence privée de travail" w:value="Agence privée de travail"/>
              <w:listItem w:displayText="Acteurs dans les organisations - RH" w:value="Acteurs dans les organisations - RH"/>
              <w:listItem w:displayText="Acteurs dans les organisations - Management" w:value="Acteurs dans les organisations - Management"/>
              <w:listItem w:displayText="Acteurs dans les organisations - Disability Case Managers" w:value="Acteurs dans les organisations - Disability Case Managers"/>
              <w:listItem w:displayText="CPPT" w:value="CPPT"/>
              <w:listItem w:displayText="SEPPT" w:value="SEPPT"/>
              <w:listItem w:displayText="Associations de SEPPT" w:value="Associations de SEPPT"/>
              <w:listItem w:displayText="SIPPT - Conseillers en prévention" w:value="SIPPT - Conseillers en prévention"/>
              <w:listItem w:displayText="SIPPT - Médecin du travail" w:value="SIPPT - Médecin du travail"/>
              <w:listItem w:displayText="SIPPT - Personne de confiance" w:value="SIPPT - Personne de confiance"/>
              <w:listItem w:displayText="Associations de patients" w:value="Associations de patients"/>
              <w:listItem w:displayText="(Organisations de) Médecins généralistes" w:value="(Organisations de) Médecins généralistes"/>
              <w:listItem w:displayText="Psychiatres" w:value="Psychiatres"/>
              <w:listItem w:displayText="Psychologues" w:value="Psychologues"/>
              <w:listItem w:displayText="Psychothérapeutes" w:value="Psychothérapeutes"/>
              <w:listItem w:displayText="Autres médecins spécialistes &amp; paramédicaux" w:value="Autres médecins spécialistes &amp; paramédicaux"/>
              <w:listItem w:displayText="Mutualités" w:value="Mutualités"/>
              <w:listItem w:displayText="INAMI" w:value="INAMI"/>
              <w:listItem w:displayText="Fedris" w:value="Fedris"/>
              <w:listItem w:displayText="Conseil Supérieur de la Santé" w:value="Conseil Supérieur de la Santé"/>
              <w:listItem w:displayText="Institutions de formation" w:value="Institutions de formation"/>
              <w:listItem w:displayText="Assureurs" w:value="Assureurs"/>
              <w:listItem w:displayText="Autres" w:value="Autres"/>
            </w:dropDownList>
          </w:sdtPr>
          <w:sdtEndPr/>
          <w:sdtContent>
            <w:tc>
              <w:tcPr>
                <w:tcW w:w="1081" w:type="dxa"/>
              </w:tcPr>
              <w:p w14:paraId="0C59A299" w14:textId="034330B6" w:rsidR="002165FD" w:rsidRDefault="002165FD" w:rsidP="002F332C">
                <w:pPr>
                  <w:jc w:val="both"/>
                  <w:rPr>
                    <w:lang w:val="nl-BE"/>
                  </w:rPr>
                </w:pPr>
                <w:proofErr w:type="spellStart"/>
                <w:r>
                  <w:rPr>
                    <w:rStyle w:val="PlaceholderText"/>
                  </w:rPr>
                  <w:t>Choisissez</w:t>
                </w:r>
                <w:proofErr w:type="spellEnd"/>
                <w:r>
                  <w:rPr>
                    <w:rStyle w:val="PlaceholderText"/>
                  </w:rPr>
                  <w:t xml:space="preserve"> u</w:t>
                </w:r>
                <w:r w:rsidRPr="00FD2ABD">
                  <w:rPr>
                    <w:rStyle w:val="PlaceholderText"/>
                  </w:rPr>
                  <w:t>n item.</w:t>
                </w:r>
              </w:p>
            </w:tc>
          </w:sdtContent>
        </w:sdt>
        <w:tc>
          <w:tcPr>
            <w:tcW w:w="2323" w:type="dxa"/>
          </w:tcPr>
          <w:p w14:paraId="65BF6E05" w14:textId="77777777" w:rsidR="002165FD" w:rsidRDefault="002165FD" w:rsidP="002F332C">
            <w:pPr>
              <w:jc w:val="both"/>
              <w:rPr>
                <w:lang w:val="nl-BE"/>
              </w:rPr>
            </w:pPr>
          </w:p>
        </w:tc>
        <w:tc>
          <w:tcPr>
            <w:tcW w:w="1865" w:type="dxa"/>
          </w:tcPr>
          <w:p w14:paraId="7BEC969F" w14:textId="77777777" w:rsidR="002165FD" w:rsidRDefault="002165FD" w:rsidP="002F332C">
            <w:pPr>
              <w:jc w:val="both"/>
              <w:rPr>
                <w:lang w:val="nl-BE"/>
              </w:rPr>
            </w:pPr>
          </w:p>
        </w:tc>
        <w:tc>
          <w:tcPr>
            <w:tcW w:w="1788" w:type="dxa"/>
          </w:tcPr>
          <w:p w14:paraId="3E5B45AD" w14:textId="77777777" w:rsidR="002165FD" w:rsidRDefault="002165FD" w:rsidP="002F332C">
            <w:pPr>
              <w:jc w:val="both"/>
              <w:rPr>
                <w:lang w:val="nl-BE"/>
              </w:rPr>
            </w:pPr>
          </w:p>
        </w:tc>
        <w:tc>
          <w:tcPr>
            <w:tcW w:w="2293" w:type="dxa"/>
          </w:tcPr>
          <w:p w14:paraId="4E8CD7B0" w14:textId="77777777" w:rsidR="002165FD" w:rsidRDefault="002165FD" w:rsidP="002F332C">
            <w:pPr>
              <w:jc w:val="both"/>
              <w:rPr>
                <w:lang w:val="nl-BE"/>
              </w:rPr>
            </w:pPr>
          </w:p>
        </w:tc>
      </w:tr>
      <w:tr w:rsidR="00FD5F4B" w14:paraId="385398BC" w14:textId="77777777" w:rsidTr="002F332C">
        <w:sdt>
          <w:sdtPr>
            <w:rPr>
              <w:lang w:val="nl-BE"/>
            </w:rPr>
            <w:id w:val="1501617804"/>
            <w:placeholder>
              <w:docPart w:val="13CA3F4CE8BC4531B0E335382FC32340"/>
            </w:placeholder>
            <w:showingPlcHdr/>
            <w:dropDownList>
              <w:listItem w:value="Choisissez une option"/>
              <w:listItem w:displayText="Agence publique de travail" w:value="Agence publique de travail"/>
              <w:listItem w:displayText="Agence privée de travail" w:value="Agence privée de travail"/>
              <w:listItem w:displayText="Acteurs dans les organisations - RH" w:value="Acteurs dans les organisations - RH"/>
              <w:listItem w:displayText="Acteurs dans les organisations - Management" w:value="Acteurs dans les organisations - Management"/>
              <w:listItem w:displayText="Acteurs dans les organisations - Disability Case Managers" w:value="Acteurs dans les organisations - Disability Case Managers"/>
              <w:listItem w:displayText="CPPT" w:value="CPPT"/>
              <w:listItem w:displayText="SEPPT" w:value="SEPPT"/>
              <w:listItem w:displayText="Associations de SEPPT" w:value="Associations de SEPPT"/>
              <w:listItem w:displayText="SIPPT - Conseillers en prévention" w:value="SIPPT - Conseillers en prévention"/>
              <w:listItem w:displayText="SIPPT - Médecin du travail" w:value="SIPPT - Médecin du travail"/>
              <w:listItem w:displayText="SIPPT - Personne de confiance" w:value="SIPPT - Personne de confiance"/>
              <w:listItem w:displayText="Associations de patients" w:value="Associations de patients"/>
              <w:listItem w:displayText="(Organisations de) Médecins généralistes" w:value="(Organisations de) Médecins généralistes"/>
              <w:listItem w:displayText="Psychiatres" w:value="Psychiatres"/>
              <w:listItem w:displayText="Psychologues" w:value="Psychologues"/>
              <w:listItem w:displayText="Psychothérapeutes" w:value="Psychothérapeutes"/>
              <w:listItem w:displayText="Autres médecins spécialistes &amp; paramédicaux" w:value="Autres médecins spécialistes &amp; paramédicaux"/>
              <w:listItem w:displayText="Mutualités" w:value="Mutualités"/>
              <w:listItem w:displayText="INAMI" w:value="INAMI"/>
              <w:listItem w:displayText="Fedris" w:value="Fedris"/>
              <w:listItem w:displayText="Conseil Supérieur de la Santé" w:value="Conseil Supérieur de la Santé"/>
              <w:listItem w:displayText="Institutions de formation" w:value="Institutions de formation"/>
              <w:listItem w:displayText="Assureurs" w:value="Assureurs"/>
              <w:listItem w:displayText="Autres" w:value="Autres"/>
            </w:dropDownList>
          </w:sdtPr>
          <w:sdtEndPr/>
          <w:sdtContent>
            <w:tc>
              <w:tcPr>
                <w:tcW w:w="1081" w:type="dxa"/>
              </w:tcPr>
              <w:p w14:paraId="59F6D60F" w14:textId="62DB11DD" w:rsidR="002165FD" w:rsidRDefault="002165FD" w:rsidP="002F332C">
                <w:pPr>
                  <w:jc w:val="both"/>
                  <w:rPr>
                    <w:lang w:val="nl-BE"/>
                  </w:rPr>
                </w:pPr>
                <w:proofErr w:type="spellStart"/>
                <w:r>
                  <w:rPr>
                    <w:rStyle w:val="PlaceholderText"/>
                  </w:rPr>
                  <w:t>Choisissez</w:t>
                </w:r>
                <w:proofErr w:type="spellEnd"/>
                <w:r>
                  <w:rPr>
                    <w:rStyle w:val="PlaceholderText"/>
                  </w:rPr>
                  <w:t xml:space="preserve"> u</w:t>
                </w:r>
                <w:r w:rsidRPr="00FD2ABD">
                  <w:rPr>
                    <w:rStyle w:val="PlaceholderText"/>
                  </w:rPr>
                  <w:t>n item.</w:t>
                </w:r>
              </w:p>
            </w:tc>
          </w:sdtContent>
        </w:sdt>
        <w:tc>
          <w:tcPr>
            <w:tcW w:w="2323" w:type="dxa"/>
          </w:tcPr>
          <w:p w14:paraId="6D7EF209" w14:textId="77777777" w:rsidR="002165FD" w:rsidRDefault="002165FD" w:rsidP="002F332C">
            <w:pPr>
              <w:jc w:val="both"/>
              <w:rPr>
                <w:lang w:val="nl-BE"/>
              </w:rPr>
            </w:pPr>
          </w:p>
        </w:tc>
        <w:tc>
          <w:tcPr>
            <w:tcW w:w="1865" w:type="dxa"/>
          </w:tcPr>
          <w:p w14:paraId="3A183563" w14:textId="77777777" w:rsidR="002165FD" w:rsidRDefault="002165FD" w:rsidP="002F332C">
            <w:pPr>
              <w:jc w:val="both"/>
              <w:rPr>
                <w:lang w:val="nl-BE"/>
              </w:rPr>
            </w:pPr>
          </w:p>
        </w:tc>
        <w:tc>
          <w:tcPr>
            <w:tcW w:w="1788" w:type="dxa"/>
          </w:tcPr>
          <w:p w14:paraId="4DC4E304" w14:textId="77777777" w:rsidR="002165FD" w:rsidRDefault="002165FD" w:rsidP="002F332C">
            <w:pPr>
              <w:jc w:val="both"/>
              <w:rPr>
                <w:lang w:val="nl-BE"/>
              </w:rPr>
            </w:pPr>
          </w:p>
        </w:tc>
        <w:tc>
          <w:tcPr>
            <w:tcW w:w="2293" w:type="dxa"/>
          </w:tcPr>
          <w:p w14:paraId="1545F84F" w14:textId="77777777" w:rsidR="002165FD" w:rsidRDefault="002165FD" w:rsidP="002F332C">
            <w:pPr>
              <w:jc w:val="both"/>
              <w:rPr>
                <w:lang w:val="nl-BE"/>
              </w:rPr>
            </w:pPr>
          </w:p>
        </w:tc>
      </w:tr>
    </w:tbl>
    <w:p w14:paraId="7C5D1EB4" w14:textId="6C9743F8" w:rsidR="002165FD" w:rsidRDefault="002165FD" w:rsidP="000D6ED1">
      <w:pPr>
        <w:jc w:val="both"/>
        <w:rPr>
          <w:lang w:val="nl-BE"/>
        </w:rPr>
      </w:pPr>
    </w:p>
    <w:p w14:paraId="542D1D1F" w14:textId="5B799120" w:rsidR="000D6ED1" w:rsidRDefault="000D6ED1" w:rsidP="000D6ED1">
      <w:pPr>
        <w:jc w:val="both"/>
        <w:rPr>
          <w:i/>
          <w:lang w:val="nl-BE"/>
        </w:rPr>
      </w:pPr>
    </w:p>
    <w:p w14:paraId="11FADEC8" w14:textId="77777777" w:rsidR="002165FD" w:rsidRPr="006F7E41" w:rsidRDefault="002165FD" w:rsidP="002165FD">
      <w:pPr>
        <w:jc w:val="both"/>
        <w:rPr>
          <w:lang w:val="fr-FR"/>
        </w:rPr>
      </w:pPr>
      <w:r w:rsidRPr="006F7E41">
        <w:rPr>
          <w:lang w:val="fr-FR"/>
        </w:rPr>
        <w:t>Si vous avez indiqué "Autres" ci-avant, merci de bien vouloir préciser :</w:t>
      </w:r>
    </w:p>
    <w:sdt>
      <w:sdtPr>
        <w:rPr>
          <w:lang w:val="nl-BE"/>
        </w:rPr>
        <w:id w:val="1137000135"/>
        <w:placeholder>
          <w:docPart w:val="018CF01B391E4FAF95EF935090ED3457"/>
        </w:placeholder>
        <w:showingPlcHdr/>
      </w:sdtPr>
      <w:sdtContent>
        <w:p w14:paraId="408A8B7F" w14:textId="66A344E6" w:rsidR="00E6720D" w:rsidRPr="00C42855" w:rsidRDefault="00C42855" w:rsidP="000D6ED1">
          <w:pPr>
            <w:jc w:val="both"/>
          </w:pPr>
          <w:proofErr w:type="spellStart"/>
          <w:r w:rsidRPr="00D56860">
            <w:rPr>
              <w:rStyle w:val="PlaceholderText"/>
            </w:rPr>
            <w:t>Cli</w:t>
          </w:r>
          <w:r>
            <w:rPr>
              <w:rStyle w:val="PlaceholderText"/>
            </w:rPr>
            <w:t>quez</w:t>
          </w:r>
          <w:proofErr w:type="spellEnd"/>
          <w:r>
            <w:rPr>
              <w:rStyle w:val="PlaceholderText"/>
            </w:rPr>
            <w:t xml:space="preserve"> </w:t>
          </w:r>
          <w:proofErr w:type="spellStart"/>
          <w:r>
            <w:rPr>
              <w:rStyle w:val="PlaceholderText"/>
            </w:rPr>
            <w:t>ici</w:t>
          </w:r>
          <w:proofErr w:type="spellEnd"/>
          <w:r>
            <w:rPr>
              <w:rStyle w:val="PlaceholderText"/>
            </w:rPr>
            <w:t xml:space="preserve"> pour </w:t>
          </w:r>
          <w:proofErr w:type="spellStart"/>
          <w:r>
            <w:rPr>
              <w:rStyle w:val="PlaceholderText"/>
            </w:rPr>
            <w:t>remplir</w:t>
          </w:r>
          <w:proofErr w:type="spellEnd"/>
          <w:r w:rsidRPr="00D56860">
            <w:rPr>
              <w:rStyle w:val="PlaceholderText"/>
            </w:rPr>
            <w:t>.</w:t>
          </w:r>
        </w:p>
      </w:sdtContent>
    </w:sdt>
    <w:p w14:paraId="30E2B97C" w14:textId="77777777" w:rsidR="000D03A5" w:rsidRPr="00C42855" w:rsidRDefault="000D03A5" w:rsidP="000D6ED1">
      <w:pPr>
        <w:jc w:val="both"/>
      </w:pPr>
    </w:p>
    <w:p w14:paraId="68A90E1D" w14:textId="77777777" w:rsidR="000D03A5" w:rsidRPr="00C42855" w:rsidRDefault="000D03A5">
      <w:r w:rsidRPr="00C42855">
        <w:br w:type="page"/>
      </w:r>
    </w:p>
    <w:p w14:paraId="681EB783" w14:textId="1BE35362" w:rsidR="00F84E64" w:rsidRDefault="00F84E64" w:rsidP="00F84E64">
      <w:pPr>
        <w:jc w:val="both"/>
        <w:rPr>
          <w:lang w:val="fr-FR"/>
        </w:rPr>
      </w:pPr>
      <w:r>
        <w:rPr>
          <w:lang w:val="fr-FR"/>
        </w:rPr>
        <w:lastRenderedPageBreak/>
        <w:t>Décrivez ci-dessous comment la collaboration entre ces p</w:t>
      </w:r>
      <w:r w:rsidR="004C11AC">
        <w:rPr>
          <w:lang w:val="fr-FR"/>
        </w:rPr>
        <w:t>arties prenantes va se dérouler</w:t>
      </w:r>
      <w:r>
        <w:rPr>
          <w:lang w:val="fr-FR"/>
        </w:rPr>
        <w:t>. Si souhaité, n'hésitez pas à ajouter un visuel illustrant cette collaboration.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2855" w14:paraId="18012C2A" w14:textId="77777777" w:rsidTr="00872EBA">
        <w:trPr>
          <w:trHeight w:val="6479"/>
        </w:trPr>
        <w:tc>
          <w:tcPr>
            <w:tcW w:w="9350" w:type="dxa"/>
          </w:tcPr>
          <w:p w14:paraId="778DDA6B" w14:textId="77777777" w:rsidR="00C42855" w:rsidRDefault="00C42855" w:rsidP="00A82436">
            <w:pPr>
              <w:jc w:val="both"/>
              <w:rPr>
                <w:i/>
                <w:lang w:val="nl-BE"/>
              </w:rPr>
            </w:pPr>
          </w:p>
        </w:tc>
      </w:tr>
    </w:tbl>
    <w:p w14:paraId="4EA4D0E5" w14:textId="5C9CC4EE" w:rsidR="000D6ED1" w:rsidRDefault="000D6ED1" w:rsidP="000D6ED1">
      <w:pPr>
        <w:jc w:val="right"/>
        <w:rPr>
          <w:i/>
          <w:lang w:val="nl-BE"/>
        </w:rPr>
      </w:pPr>
      <w:r>
        <w:rPr>
          <w:i/>
          <w:lang w:val="nl-BE"/>
        </w:rPr>
        <w:t xml:space="preserve">(maximum </w:t>
      </w:r>
      <w:r w:rsidR="0005434B">
        <w:rPr>
          <w:i/>
          <w:lang w:val="nl-BE"/>
        </w:rPr>
        <w:t>1000 c</w:t>
      </w:r>
      <w:r w:rsidR="0005434B" w:rsidRPr="00633739">
        <w:rPr>
          <w:i/>
          <w:lang w:val="nl-BE"/>
        </w:rPr>
        <w:t>aractères</w:t>
      </w:r>
      <w:r>
        <w:rPr>
          <w:i/>
          <w:lang w:val="nl-BE"/>
        </w:rPr>
        <w:t>)</w:t>
      </w:r>
      <w:r w:rsidRPr="00964EB4">
        <w:rPr>
          <w:i/>
          <w:lang w:val="nl-BE"/>
        </w:rPr>
        <w:t xml:space="preserve">. </w:t>
      </w:r>
    </w:p>
    <w:p w14:paraId="5E71289D" w14:textId="77777777" w:rsidR="000F000E" w:rsidRDefault="000F000E" w:rsidP="000F000E">
      <w:pPr>
        <w:jc w:val="both"/>
        <w:rPr>
          <w:lang w:val="nl-BE"/>
        </w:rPr>
      </w:pPr>
    </w:p>
    <w:p w14:paraId="3498BED7" w14:textId="77777777" w:rsidR="00027A1B" w:rsidRPr="007D06AC" w:rsidRDefault="00027A1B">
      <w:pPr>
        <w:rPr>
          <w:lang w:val="nl-BE"/>
        </w:rPr>
      </w:pPr>
      <w:r w:rsidRPr="007D06AC">
        <w:rPr>
          <w:b/>
          <w:bCs/>
          <w:lang w:val="nl-BE"/>
        </w:rPr>
        <w:br w:type="page"/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2E5F" w:rsidRPr="00A02402" w14:paraId="3D08A765" w14:textId="77777777" w:rsidTr="002F3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BF54FF0" w14:textId="77777777" w:rsidR="00E72E5F" w:rsidRPr="00A02402" w:rsidRDefault="00E72E5F" w:rsidP="00E72E5F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fr-FR"/>
              </w:rPr>
            </w:pPr>
            <w:r w:rsidRPr="00A02402">
              <w:rPr>
                <w:lang w:val="fr-FR"/>
              </w:rPr>
              <w:lastRenderedPageBreak/>
              <w:t xml:space="preserve">Équipe projet  </w:t>
            </w:r>
          </w:p>
        </w:tc>
      </w:tr>
    </w:tbl>
    <w:p w14:paraId="68A89705" w14:textId="77777777" w:rsidR="00E72E5F" w:rsidRDefault="00E72E5F" w:rsidP="00E72E5F">
      <w:pPr>
        <w:jc w:val="both"/>
        <w:rPr>
          <w:i/>
          <w:lang w:val="fr-FR"/>
        </w:rPr>
      </w:pPr>
    </w:p>
    <w:p w14:paraId="100A9540" w14:textId="66125736" w:rsidR="00E72E5F" w:rsidRPr="00A02402" w:rsidRDefault="00E72E5F" w:rsidP="00E72E5F">
      <w:pPr>
        <w:jc w:val="both"/>
        <w:rPr>
          <w:i/>
          <w:lang w:val="fr-FR"/>
        </w:rPr>
      </w:pPr>
      <w:r w:rsidRPr="00A02402">
        <w:rPr>
          <w:i/>
          <w:lang w:val="fr-FR"/>
        </w:rPr>
        <w:t xml:space="preserve">Vous devez ajouter ici tous les CV de l'équipe projet complétés du rôle et des responsabilités prises par chacun(e). </w:t>
      </w:r>
    </w:p>
    <w:p w14:paraId="010C7DA3" w14:textId="23A515EB" w:rsidR="00E72E5F" w:rsidRPr="00A02402" w:rsidRDefault="00E72E5F" w:rsidP="00E72E5F">
      <w:pPr>
        <w:jc w:val="both"/>
        <w:rPr>
          <w:lang w:val="fr-FR"/>
        </w:rPr>
      </w:pPr>
      <w:r w:rsidRPr="00A02402">
        <w:rPr>
          <w:lang w:val="fr-FR"/>
        </w:rPr>
        <w:t xml:space="preserve">L'équipe projet se compose de </w:t>
      </w:r>
      <w:sdt>
        <w:sdtPr>
          <w:rPr>
            <w:lang w:val="fr-FR"/>
          </w:rPr>
          <w:id w:val="-1981455183"/>
          <w:placeholder>
            <w:docPart w:val="EBEEA98B715D4D10A594E5DF242C360D"/>
          </w:placeholder>
          <w:showingPlcHdr/>
        </w:sdtPr>
        <w:sdtContent>
          <w:r w:rsidR="00C42855">
            <w:rPr>
              <w:rStyle w:val="PlaceholderText"/>
              <w:lang w:val="fr-FR"/>
            </w:rPr>
            <w:t>Cliquez ici pour remplir</w:t>
          </w:r>
          <w:r w:rsidR="00C42855" w:rsidRPr="00C42855">
            <w:rPr>
              <w:rStyle w:val="PlaceholderText"/>
              <w:lang w:val="fr-FR"/>
            </w:rPr>
            <w:t>.</w:t>
          </w:r>
        </w:sdtContent>
      </w:sdt>
      <w:r w:rsidRPr="00A02402">
        <w:rPr>
          <w:i/>
          <w:lang w:val="fr-FR"/>
        </w:rPr>
        <w:t xml:space="preserve"> (coordinateur projet compris) </w:t>
      </w:r>
      <w:r w:rsidRPr="00A02402">
        <w:rPr>
          <w:lang w:val="fr-FR"/>
        </w:rPr>
        <w:t xml:space="preserve">membres. </w:t>
      </w:r>
    </w:p>
    <w:p w14:paraId="573C9155" w14:textId="77777777" w:rsidR="00E72E5F" w:rsidRPr="00A02402" w:rsidRDefault="00E72E5F" w:rsidP="00E72E5F">
      <w:pPr>
        <w:jc w:val="both"/>
        <w:rPr>
          <w:lang w:val="fr-FR"/>
        </w:rPr>
      </w:pPr>
    </w:p>
    <w:p w14:paraId="42F08852" w14:textId="77777777" w:rsidR="00E72E5F" w:rsidRDefault="00E72E5F" w:rsidP="00E72E5F">
      <w:pPr>
        <w:jc w:val="both"/>
        <w:rPr>
          <w:lang w:val="fr-FR"/>
        </w:rPr>
      </w:pPr>
      <w:r>
        <w:rPr>
          <w:lang w:val="fr-FR"/>
        </w:rPr>
        <w:t xml:space="preserve">Complétez le tableau ci-dessous. </w:t>
      </w:r>
    </w:p>
    <w:p w14:paraId="49A04FC8" w14:textId="26B683F1" w:rsidR="00E72E5F" w:rsidRPr="00E72E5F" w:rsidRDefault="00E72E5F" w:rsidP="00E72E5F">
      <w:pPr>
        <w:jc w:val="both"/>
        <w:rPr>
          <w:i/>
          <w:lang w:val="fr-FR"/>
        </w:rPr>
      </w:pPr>
      <w:r w:rsidRPr="00E72E5F">
        <w:rPr>
          <w:i/>
          <w:lang w:val="fr-FR"/>
        </w:rPr>
        <w:t>Si nécessaire, vous pouvez ajouter des lignes au tableau ou ajouter une visualisation de l'équipe.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72E5F" w:rsidRPr="00C42855" w14:paraId="75FC517B" w14:textId="77777777" w:rsidTr="002F3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6219229" w14:textId="77777777" w:rsidR="00E72E5F" w:rsidRPr="00A02402" w:rsidRDefault="00E72E5F" w:rsidP="00E72E5F">
            <w:pPr>
              <w:jc w:val="center"/>
              <w:rPr>
                <w:lang w:val="fr-FR"/>
              </w:rPr>
            </w:pPr>
            <w:r w:rsidRPr="00A02402">
              <w:rPr>
                <w:lang w:val="fr-FR"/>
              </w:rPr>
              <w:t>Nom et prénom</w:t>
            </w:r>
          </w:p>
        </w:tc>
        <w:tc>
          <w:tcPr>
            <w:tcW w:w="2337" w:type="dxa"/>
          </w:tcPr>
          <w:p w14:paraId="70F0F4F3" w14:textId="77777777" w:rsidR="00E72E5F" w:rsidRPr="00A02402" w:rsidRDefault="00E72E5F" w:rsidP="00E72E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A02402">
              <w:rPr>
                <w:lang w:val="fr-FR"/>
              </w:rPr>
              <w:t>Métier / Fonction</w:t>
            </w:r>
          </w:p>
        </w:tc>
        <w:tc>
          <w:tcPr>
            <w:tcW w:w="2338" w:type="dxa"/>
          </w:tcPr>
          <w:p w14:paraId="66F2081C" w14:textId="77777777" w:rsidR="00E72E5F" w:rsidRPr="00A02402" w:rsidRDefault="00E72E5F" w:rsidP="00E72E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A02402">
              <w:rPr>
                <w:lang w:val="fr-FR"/>
              </w:rPr>
              <w:t>Rôle dans le projet</w:t>
            </w:r>
          </w:p>
        </w:tc>
        <w:tc>
          <w:tcPr>
            <w:tcW w:w="2338" w:type="dxa"/>
          </w:tcPr>
          <w:p w14:paraId="6E2E017F" w14:textId="77777777" w:rsidR="00E72E5F" w:rsidRPr="00A02402" w:rsidRDefault="00E72E5F" w:rsidP="00E72E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A02402">
              <w:rPr>
                <w:lang w:val="fr-FR"/>
              </w:rPr>
              <w:t>Équipe projet / Structure de concertation</w:t>
            </w:r>
          </w:p>
        </w:tc>
      </w:tr>
      <w:tr w:rsidR="00E72E5F" w:rsidRPr="00A02402" w14:paraId="778FB10A" w14:textId="77777777" w:rsidTr="002F3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BCECEB2" w14:textId="77777777" w:rsidR="00E72E5F" w:rsidRPr="00A02402" w:rsidRDefault="00E72E5F" w:rsidP="002F332C">
            <w:pPr>
              <w:jc w:val="both"/>
              <w:rPr>
                <w:b w:val="0"/>
                <w:i/>
                <w:lang w:val="fr-FR"/>
              </w:rPr>
            </w:pPr>
            <w:r w:rsidRPr="00A02402">
              <w:rPr>
                <w:b w:val="0"/>
                <w:i/>
                <w:lang w:val="fr-FR"/>
              </w:rPr>
              <w:t>Mr. X</w:t>
            </w:r>
          </w:p>
        </w:tc>
        <w:tc>
          <w:tcPr>
            <w:tcW w:w="2337" w:type="dxa"/>
          </w:tcPr>
          <w:p w14:paraId="77DC7BF8" w14:textId="77777777" w:rsidR="00E72E5F" w:rsidRPr="00A02402" w:rsidRDefault="00E72E5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 w:rsidRPr="00A02402">
              <w:rPr>
                <w:i/>
                <w:lang w:val="fr-FR"/>
              </w:rPr>
              <w:t>Psycholog</w:t>
            </w:r>
            <w:r>
              <w:rPr>
                <w:i/>
                <w:lang w:val="fr-FR"/>
              </w:rPr>
              <w:t>ue</w:t>
            </w:r>
          </w:p>
        </w:tc>
        <w:tc>
          <w:tcPr>
            <w:tcW w:w="2338" w:type="dxa"/>
          </w:tcPr>
          <w:p w14:paraId="608CDC4B" w14:textId="77777777" w:rsidR="00E72E5F" w:rsidRPr="00A02402" w:rsidRDefault="00E72E5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 w:rsidRPr="00A02402">
              <w:rPr>
                <w:i/>
                <w:lang w:val="fr-FR"/>
              </w:rPr>
              <w:t>Expert</w:t>
            </w:r>
          </w:p>
        </w:tc>
        <w:tc>
          <w:tcPr>
            <w:tcW w:w="2338" w:type="dxa"/>
          </w:tcPr>
          <w:p w14:paraId="16EC0530" w14:textId="77777777" w:rsidR="00E72E5F" w:rsidRPr="00A02402" w:rsidRDefault="00E72E5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>
              <w:rPr>
                <w:i/>
                <w:lang w:val="fr-FR"/>
              </w:rPr>
              <w:t>Équipe projet</w:t>
            </w:r>
          </w:p>
        </w:tc>
      </w:tr>
      <w:tr w:rsidR="00E72E5F" w:rsidRPr="00A02402" w14:paraId="476089EC" w14:textId="77777777" w:rsidTr="002F3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E87CC16" w14:textId="77777777" w:rsidR="00E72E5F" w:rsidRPr="00A02402" w:rsidRDefault="00E72E5F" w:rsidP="002F332C">
            <w:pPr>
              <w:jc w:val="both"/>
              <w:rPr>
                <w:b w:val="0"/>
                <w:lang w:val="fr-FR"/>
              </w:rPr>
            </w:pPr>
          </w:p>
        </w:tc>
        <w:tc>
          <w:tcPr>
            <w:tcW w:w="2337" w:type="dxa"/>
          </w:tcPr>
          <w:p w14:paraId="1AAD40C9" w14:textId="77777777" w:rsidR="00E72E5F" w:rsidRPr="00A02402" w:rsidRDefault="00E72E5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2338" w:type="dxa"/>
          </w:tcPr>
          <w:p w14:paraId="039B1BDE" w14:textId="77777777" w:rsidR="00E72E5F" w:rsidRPr="00A02402" w:rsidRDefault="00E72E5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2338" w:type="dxa"/>
          </w:tcPr>
          <w:p w14:paraId="7088B3A4" w14:textId="77777777" w:rsidR="00E72E5F" w:rsidRPr="00A02402" w:rsidRDefault="00E72E5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E72E5F" w:rsidRPr="00A02402" w14:paraId="4AC700F3" w14:textId="77777777" w:rsidTr="002F3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D97F993" w14:textId="77777777" w:rsidR="00E72E5F" w:rsidRPr="00A02402" w:rsidRDefault="00E72E5F" w:rsidP="002F332C">
            <w:pPr>
              <w:jc w:val="both"/>
              <w:rPr>
                <w:b w:val="0"/>
                <w:lang w:val="fr-FR"/>
              </w:rPr>
            </w:pPr>
          </w:p>
        </w:tc>
        <w:tc>
          <w:tcPr>
            <w:tcW w:w="2337" w:type="dxa"/>
          </w:tcPr>
          <w:p w14:paraId="2A4E6A40" w14:textId="77777777" w:rsidR="00E72E5F" w:rsidRPr="00A02402" w:rsidRDefault="00E72E5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2338" w:type="dxa"/>
          </w:tcPr>
          <w:p w14:paraId="1D4ED7AB" w14:textId="77777777" w:rsidR="00E72E5F" w:rsidRPr="00A02402" w:rsidRDefault="00E72E5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2338" w:type="dxa"/>
          </w:tcPr>
          <w:p w14:paraId="74B47A5C" w14:textId="77777777" w:rsidR="00E72E5F" w:rsidRPr="00A02402" w:rsidRDefault="00E72E5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E72E5F" w:rsidRPr="00A02402" w14:paraId="0F28B4C1" w14:textId="77777777" w:rsidTr="002F3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F7C48E9" w14:textId="77777777" w:rsidR="00E72E5F" w:rsidRPr="00A02402" w:rsidRDefault="00E72E5F" w:rsidP="002F332C">
            <w:pPr>
              <w:jc w:val="both"/>
              <w:rPr>
                <w:b w:val="0"/>
                <w:lang w:val="fr-FR"/>
              </w:rPr>
            </w:pPr>
          </w:p>
        </w:tc>
        <w:tc>
          <w:tcPr>
            <w:tcW w:w="2337" w:type="dxa"/>
          </w:tcPr>
          <w:p w14:paraId="6E05FC4A" w14:textId="77777777" w:rsidR="00E72E5F" w:rsidRPr="00A02402" w:rsidRDefault="00E72E5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2338" w:type="dxa"/>
          </w:tcPr>
          <w:p w14:paraId="76ACA76E" w14:textId="77777777" w:rsidR="00E72E5F" w:rsidRPr="00A02402" w:rsidRDefault="00E72E5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2338" w:type="dxa"/>
          </w:tcPr>
          <w:p w14:paraId="58A00D3D" w14:textId="77777777" w:rsidR="00E72E5F" w:rsidRPr="00A02402" w:rsidRDefault="00E72E5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E72E5F" w:rsidRPr="00A02402" w14:paraId="327588D0" w14:textId="77777777" w:rsidTr="002F3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7AB108E" w14:textId="77777777" w:rsidR="00E72E5F" w:rsidRPr="00A02402" w:rsidRDefault="00E72E5F" w:rsidP="002F332C">
            <w:pPr>
              <w:jc w:val="both"/>
              <w:rPr>
                <w:b w:val="0"/>
                <w:lang w:val="fr-FR"/>
              </w:rPr>
            </w:pPr>
          </w:p>
        </w:tc>
        <w:tc>
          <w:tcPr>
            <w:tcW w:w="2337" w:type="dxa"/>
          </w:tcPr>
          <w:p w14:paraId="68A6D327" w14:textId="77777777" w:rsidR="00E72E5F" w:rsidRPr="00A02402" w:rsidRDefault="00E72E5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2338" w:type="dxa"/>
          </w:tcPr>
          <w:p w14:paraId="62FF6884" w14:textId="77777777" w:rsidR="00E72E5F" w:rsidRPr="00A02402" w:rsidRDefault="00E72E5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2338" w:type="dxa"/>
          </w:tcPr>
          <w:p w14:paraId="7B5978A0" w14:textId="77777777" w:rsidR="00E72E5F" w:rsidRPr="00A02402" w:rsidRDefault="00E72E5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E72E5F" w:rsidRPr="00A02402" w14:paraId="4A06EBA7" w14:textId="77777777" w:rsidTr="002F3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20E629C" w14:textId="77777777" w:rsidR="00E72E5F" w:rsidRPr="00A02402" w:rsidRDefault="00E72E5F" w:rsidP="002F332C">
            <w:pPr>
              <w:jc w:val="both"/>
              <w:rPr>
                <w:b w:val="0"/>
                <w:lang w:val="fr-FR"/>
              </w:rPr>
            </w:pPr>
          </w:p>
        </w:tc>
        <w:tc>
          <w:tcPr>
            <w:tcW w:w="2337" w:type="dxa"/>
          </w:tcPr>
          <w:p w14:paraId="5CE9ECB6" w14:textId="77777777" w:rsidR="00E72E5F" w:rsidRPr="00A02402" w:rsidRDefault="00E72E5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2338" w:type="dxa"/>
          </w:tcPr>
          <w:p w14:paraId="152AED7E" w14:textId="77777777" w:rsidR="00E72E5F" w:rsidRPr="00A02402" w:rsidRDefault="00E72E5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2338" w:type="dxa"/>
          </w:tcPr>
          <w:p w14:paraId="2AE5B96A" w14:textId="77777777" w:rsidR="00E72E5F" w:rsidRPr="00A02402" w:rsidRDefault="00E72E5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E72E5F" w:rsidRPr="00A02402" w14:paraId="2428E383" w14:textId="77777777" w:rsidTr="002F3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68B3ED6" w14:textId="77777777" w:rsidR="00E72E5F" w:rsidRPr="00A02402" w:rsidRDefault="00E72E5F" w:rsidP="002F332C">
            <w:pPr>
              <w:jc w:val="both"/>
              <w:rPr>
                <w:b w:val="0"/>
                <w:lang w:val="fr-FR"/>
              </w:rPr>
            </w:pPr>
          </w:p>
        </w:tc>
        <w:tc>
          <w:tcPr>
            <w:tcW w:w="2337" w:type="dxa"/>
          </w:tcPr>
          <w:p w14:paraId="26F65110" w14:textId="77777777" w:rsidR="00E72E5F" w:rsidRPr="00A02402" w:rsidRDefault="00E72E5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2338" w:type="dxa"/>
          </w:tcPr>
          <w:p w14:paraId="5290AAED" w14:textId="77777777" w:rsidR="00E72E5F" w:rsidRPr="00A02402" w:rsidRDefault="00E72E5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2338" w:type="dxa"/>
          </w:tcPr>
          <w:p w14:paraId="12FA3751" w14:textId="77777777" w:rsidR="00E72E5F" w:rsidRPr="00A02402" w:rsidRDefault="00E72E5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</w:tbl>
    <w:p w14:paraId="4FACDE33" w14:textId="77777777" w:rsidR="00E72E5F" w:rsidRPr="00A02402" w:rsidRDefault="00E72E5F" w:rsidP="00E72E5F">
      <w:pPr>
        <w:jc w:val="both"/>
        <w:rPr>
          <w:lang w:val="fr-FR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2E5F" w:rsidRPr="00A02402" w14:paraId="4B686CC3" w14:textId="77777777" w:rsidTr="002F3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5D51A8D" w14:textId="77777777" w:rsidR="00E72E5F" w:rsidRPr="00A02402" w:rsidRDefault="00E72E5F" w:rsidP="00E72E5F">
            <w:pPr>
              <w:pStyle w:val="ListParagraph"/>
              <w:numPr>
                <w:ilvl w:val="2"/>
                <w:numId w:val="5"/>
              </w:numPr>
              <w:jc w:val="both"/>
              <w:rPr>
                <w:bCs w:val="0"/>
                <w:lang w:val="fr-FR"/>
              </w:rPr>
            </w:pPr>
            <w:r w:rsidRPr="00A02402">
              <w:rPr>
                <w:lang w:val="fr-FR"/>
              </w:rPr>
              <w:t xml:space="preserve">Coordinateur du projet </w:t>
            </w:r>
          </w:p>
        </w:tc>
      </w:tr>
    </w:tbl>
    <w:p w14:paraId="00215102" w14:textId="77777777" w:rsidR="00E72E5F" w:rsidRPr="00A02402" w:rsidRDefault="00E72E5F" w:rsidP="00E72E5F">
      <w:pPr>
        <w:jc w:val="both"/>
        <w:rPr>
          <w:lang w:val="fr-FR"/>
        </w:rPr>
      </w:pPr>
    </w:p>
    <w:p w14:paraId="192D56E0" w14:textId="5EE8EC8D" w:rsidR="00E72E5F" w:rsidRPr="00A02402" w:rsidRDefault="00957854" w:rsidP="00E72E5F">
      <w:pPr>
        <w:jc w:val="both"/>
        <w:rPr>
          <w:lang w:val="fr-FR"/>
        </w:rPr>
      </w:pPr>
      <w:sdt>
        <w:sdtPr>
          <w:rPr>
            <w:lang w:val="fr-FR"/>
          </w:rPr>
          <w:id w:val="-756276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E5F" w:rsidRPr="00A02402">
            <w:rPr>
              <w:rFonts w:ascii="MS Gothic" w:eastAsia="MS Gothic" w:hAnsi="MS Gothic"/>
              <w:lang w:val="fr-FR"/>
            </w:rPr>
            <w:t>☐</w:t>
          </w:r>
        </w:sdtContent>
      </w:sdt>
      <w:r w:rsidR="00E72E5F" w:rsidRPr="00A02402">
        <w:rPr>
          <w:lang w:val="fr-FR"/>
        </w:rPr>
        <w:t>Mme</w:t>
      </w:r>
      <w:r w:rsidR="00E72E5F" w:rsidRPr="00A02402">
        <w:rPr>
          <w:lang w:val="fr-FR"/>
        </w:rPr>
        <w:tab/>
      </w:r>
      <w:r w:rsidR="00E72E5F" w:rsidRPr="00A02402">
        <w:rPr>
          <w:lang w:val="fr-FR"/>
        </w:rPr>
        <w:tab/>
      </w:r>
      <w:r w:rsidR="00E72E5F" w:rsidRPr="00A02402">
        <w:rPr>
          <w:lang w:val="fr-FR"/>
        </w:rPr>
        <w:tab/>
      </w:r>
      <w:r w:rsidR="00E72E5F" w:rsidRPr="00A02402">
        <w:rPr>
          <w:lang w:val="fr-FR"/>
        </w:rPr>
        <w:tab/>
      </w:r>
      <w:r w:rsidR="00E72E5F" w:rsidRPr="00A02402">
        <w:rPr>
          <w:lang w:val="fr-FR"/>
        </w:rPr>
        <w:tab/>
      </w:r>
      <w:r w:rsidR="00E72E5F" w:rsidRPr="00A02402">
        <w:rPr>
          <w:lang w:val="fr-FR"/>
        </w:rPr>
        <w:tab/>
        <w:t>Nom :</w:t>
      </w:r>
      <w:r w:rsidR="00C42855" w:rsidRPr="00C42855">
        <w:rPr>
          <w:lang w:val="fr-FR"/>
        </w:rPr>
        <w:t xml:space="preserve"> </w:t>
      </w:r>
      <w:sdt>
        <w:sdtPr>
          <w:rPr>
            <w:lang w:val="fr-FR"/>
          </w:rPr>
          <w:id w:val="1268347212"/>
          <w:placeholder>
            <w:docPart w:val="68D01928ECC24A3A8EDA4A81B0F1783F"/>
          </w:placeholder>
          <w:showingPlcHdr/>
        </w:sdtPr>
        <w:sdtContent>
          <w:r w:rsidR="00C42855">
            <w:rPr>
              <w:rStyle w:val="PlaceholderText"/>
              <w:lang w:val="fr-FR"/>
            </w:rPr>
            <w:t>Cliquez ici pour remplir</w:t>
          </w:r>
          <w:r w:rsidR="00C42855" w:rsidRPr="00C42855">
            <w:rPr>
              <w:rStyle w:val="PlaceholderText"/>
              <w:lang w:val="fr-FR"/>
            </w:rPr>
            <w:t>.</w:t>
          </w:r>
        </w:sdtContent>
      </w:sdt>
      <w:r w:rsidR="00C42855" w:rsidRPr="00A02402">
        <w:rPr>
          <w:lang w:val="fr-FR"/>
        </w:rPr>
        <w:t xml:space="preserve"> </w:t>
      </w:r>
    </w:p>
    <w:p w14:paraId="7B6A9C1A" w14:textId="5534AE12" w:rsidR="00E72E5F" w:rsidRPr="00A02402" w:rsidRDefault="00957854" w:rsidP="00E72E5F">
      <w:pPr>
        <w:jc w:val="both"/>
        <w:rPr>
          <w:lang w:val="fr-FR"/>
        </w:rPr>
      </w:pPr>
      <w:sdt>
        <w:sdtPr>
          <w:rPr>
            <w:lang w:val="fr-FR"/>
          </w:rPr>
          <w:id w:val="-86729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E5F" w:rsidRPr="00A02402">
            <w:rPr>
              <w:rFonts w:ascii="MS Gothic" w:eastAsia="MS Gothic" w:hAnsi="MS Gothic"/>
              <w:lang w:val="fr-FR"/>
            </w:rPr>
            <w:t>☐</w:t>
          </w:r>
        </w:sdtContent>
      </w:sdt>
      <w:r w:rsidR="00E72E5F" w:rsidRPr="00A02402">
        <w:rPr>
          <w:lang w:val="fr-FR"/>
        </w:rPr>
        <w:t xml:space="preserve">Mr. </w:t>
      </w:r>
      <w:r w:rsidR="00E72E5F" w:rsidRPr="00A02402">
        <w:rPr>
          <w:lang w:val="fr-FR"/>
        </w:rPr>
        <w:tab/>
      </w:r>
      <w:r w:rsidR="00E72E5F" w:rsidRPr="00A02402">
        <w:rPr>
          <w:lang w:val="fr-FR"/>
        </w:rPr>
        <w:tab/>
      </w:r>
      <w:r w:rsidR="00E72E5F" w:rsidRPr="00A02402">
        <w:rPr>
          <w:lang w:val="fr-FR"/>
        </w:rPr>
        <w:tab/>
      </w:r>
      <w:r w:rsidR="00E72E5F" w:rsidRPr="00A02402">
        <w:rPr>
          <w:lang w:val="fr-FR"/>
        </w:rPr>
        <w:tab/>
      </w:r>
      <w:r w:rsidR="00E72E5F" w:rsidRPr="00A02402">
        <w:rPr>
          <w:lang w:val="fr-FR"/>
        </w:rPr>
        <w:tab/>
      </w:r>
      <w:r w:rsidR="00E72E5F" w:rsidRPr="00A02402">
        <w:rPr>
          <w:lang w:val="fr-FR"/>
        </w:rPr>
        <w:tab/>
        <w:t xml:space="preserve">Prénom : </w:t>
      </w:r>
      <w:sdt>
        <w:sdtPr>
          <w:rPr>
            <w:lang w:val="fr-FR"/>
          </w:rPr>
          <w:id w:val="1239741050"/>
          <w:placeholder>
            <w:docPart w:val="5CBBB0B181E8478CB6EF453AC961604E"/>
          </w:placeholder>
          <w:showingPlcHdr/>
        </w:sdtPr>
        <w:sdtContent>
          <w:r w:rsidR="00C42855">
            <w:rPr>
              <w:rStyle w:val="PlaceholderText"/>
              <w:lang w:val="fr-FR"/>
            </w:rPr>
            <w:t>Cliquez ici pour remplir</w:t>
          </w:r>
          <w:r w:rsidR="00C42855" w:rsidRPr="00C42855">
            <w:rPr>
              <w:rStyle w:val="PlaceholderText"/>
              <w:lang w:val="fr-FR"/>
            </w:rPr>
            <w:t>.</w:t>
          </w:r>
        </w:sdtContent>
      </w:sdt>
    </w:p>
    <w:p w14:paraId="43F379A7" w14:textId="77777777" w:rsidR="00E72E5F" w:rsidRPr="00A02402" w:rsidRDefault="00E72E5F" w:rsidP="00E72E5F">
      <w:pPr>
        <w:jc w:val="both"/>
        <w:rPr>
          <w:lang w:val="fr-FR"/>
        </w:rPr>
      </w:pPr>
    </w:p>
    <w:p w14:paraId="6E8ED069" w14:textId="0E3A8B5A" w:rsidR="00E72E5F" w:rsidRPr="00A02402" w:rsidRDefault="00E72E5F" w:rsidP="00E72E5F">
      <w:pPr>
        <w:rPr>
          <w:sz w:val="18"/>
          <w:lang w:val="fr-FR"/>
        </w:rPr>
      </w:pPr>
      <w:r w:rsidRPr="00C42855">
        <w:rPr>
          <w:lang w:val="fr-FR"/>
        </w:rPr>
        <w:t>Société :</w:t>
      </w:r>
      <w:r w:rsidRPr="00A02402">
        <w:rPr>
          <w:sz w:val="18"/>
          <w:lang w:val="fr-FR"/>
        </w:rPr>
        <w:tab/>
      </w:r>
      <w:sdt>
        <w:sdtPr>
          <w:rPr>
            <w:lang w:val="fr-FR"/>
          </w:rPr>
          <w:id w:val="941652713"/>
          <w:placeholder>
            <w:docPart w:val="4D1FA7EE7BFD425284548CDF06415D0E"/>
          </w:placeholder>
          <w:showingPlcHdr/>
        </w:sdtPr>
        <w:sdtContent>
          <w:r w:rsidR="00C42855">
            <w:rPr>
              <w:rStyle w:val="PlaceholderText"/>
              <w:lang w:val="fr-FR"/>
            </w:rPr>
            <w:t>Cliquez ici pour remplir</w:t>
          </w:r>
          <w:r w:rsidR="00C42855" w:rsidRPr="00C42855">
            <w:rPr>
              <w:rStyle w:val="PlaceholderText"/>
              <w:lang w:val="fr-FR"/>
            </w:rPr>
            <w:t>.</w:t>
          </w:r>
        </w:sdtContent>
      </w:sdt>
      <w:r w:rsidRPr="00A02402">
        <w:rPr>
          <w:sz w:val="18"/>
          <w:lang w:val="fr-FR"/>
        </w:rPr>
        <w:tab/>
      </w:r>
      <w:r w:rsidR="00C42855">
        <w:rPr>
          <w:sz w:val="18"/>
          <w:lang w:val="fr-FR"/>
        </w:rPr>
        <w:tab/>
      </w:r>
      <w:r w:rsidRPr="00C42855">
        <w:rPr>
          <w:lang w:val="fr-FR"/>
        </w:rPr>
        <w:t xml:space="preserve">Fonction : </w:t>
      </w:r>
      <w:sdt>
        <w:sdtPr>
          <w:rPr>
            <w:lang w:val="fr-FR"/>
          </w:rPr>
          <w:id w:val="-433361343"/>
          <w:placeholder>
            <w:docPart w:val="906A8AB3873A4C65BCBB99DE15353E1E"/>
          </w:placeholder>
          <w:showingPlcHdr/>
        </w:sdtPr>
        <w:sdtContent>
          <w:r w:rsidR="00C42855">
            <w:rPr>
              <w:rStyle w:val="PlaceholderText"/>
              <w:lang w:val="fr-FR"/>
            </w:rPr>
            <w:t>Cliquez ici pour remplir</w:t>
          </w:r>
          <w:r w:rsidR="00C42855" w:rsidRPr="00C42855">
            <w:rPr>
              <w:rStyle w:val="PlaceholderText"/>
              <w:lang w:val="fr-FR"/>
            </w:rPr>
            <w:t>.</w:t>
          </w:r>
        </w:sdtContent>
      </w:sdt>
    </w:p>
    <w:p w14:paraId="77DE36B1" w14:textId="77777777" w:rsidR="00E72E5F" w:rsidRPr="00A02402" w:rsidRDefault="00E72E5F" w:rsidP="00E72E5F">
      <w:pPr>
        <w:jc w:val="both"/>
        <w:rPr>
          <w:b/>
          <w:u w:val="single"/>
          <w:lang w:val="fr-FR"/>
        </w:rPr>
      </w:pPr>
    </w:p>
    <w:p w14:paraId="22E50988" w14:textId="77777777" w:rsidR="00E72E5F" w:rsidRPr="00A02402" w:rsidRDefault="00E72E5F" w:rsidP="00E72E5F">
      <w:pPr>
        <w:jc w:val="both"/>
        <w:rPr>
          <w:b/>
          <w:u w:val="single"/>
          <w:lang w:val="fr-FR"/>
        </w:rPr>
      </w:pPr>
      <w:r w:rsidRPr="00A02402">
        <w:rPr>
          <w:b/>
          <w:u w:val="single"/>
          <w:lang w:val="fr-FR"/>
        </w:rPr>
        <w:t xml:space="preserve">Informations de contact : </w:t>
      </w:r>
    </w:p>
    <w:p w14:paraId="47AB692B" w14:textId="410305FC" w:rsidR="00E72E5F" w:rsidRPr="00A02402" w:rsidRDefault="00E72E5F" w:rsidP="00E72E5F">
      <w:pPr>
        <w:jc w:val="both"/>
        <w:rPr>
          <w:lang w:val="fr-FR"/>
        </w:rPr>
      </w:pPr>
      <w:r w:rsidRPr="00A02402">
        <w:rPr>
          <w:lang w:val="fr-FR"/>
        </w:rPr>
        <w:t xml:space="preserve">Rue : </w:t>
      </w:r>
      <w:r w:rsidRPr="00A02402">
        <w:rPr>
          <w:lang w:val="fr-FR"/>
        </w:rPr>
        <w:tab/>
      </w:r>
      <w:sdt>
        <w:sdtPr>
          <w:rPr>
            <w:lang w:val="fr-FR"/>
          </w:rPr>
          <w:id w:val="236067577"/>
          <w:placeholder>
            <w:docPart w:val="583E27A0477E4BCF9D541441F1E9540B"/>
          </w:placeholder>
          <w:showingPlcHdr/>
        </w:sdtPr>
        <w:sdtContent>
          <w:r w:rsidR="00183A0F">
            <w:rPr>
              <w:rStyle w:val="PlaceholderText"/>
              <w:lang w:val="fr-FR"/>
            </w:rPr>
            <w:t>Cliquez ici pour remplir</w:t>
          </w:r>
          <w:r w:rsidR="00183A0F" w:rsidRPr="00C42855">
            <w:rPr>
              <w:rStyle w:val="PlaceholderText"/>
              <w:lang w:val="fr-FR"/>
            </w:rPr>
            <w:t>.</w:t>
          </w:r>
        </w:sdtContent>
      </w:sdt>
      <w:r w:rsidRPr="00A02402">
        <w:rPr>
          <w:lang w:val="fr-FR"/>
        </w:rPr>
        <w:t xml:space="preserve">        </w:t>
      </w:r>
      <w:r w:rsidR="00183A0F">
        <w:rPr>
          <w:lang w:val="fr-FR"/>
        </w:rPr>
        <w:tab/>
      </w:r>
      <w:r w:rsidR="00183A0F">
        <w:rPr>
          <w:lang w:val="fr-FR"/>
        </w:rPr>
        <w:tab/>
      </w:r>
      <w:r w:rsidRPr="00A02402">
        <w:rPr>
          <w:lang w:val="fr-FR"/>
        </w:rPr>
        <w:t>N°</w:t>
      </w:r>
      <w:r>
        <w:rPr>
          <w:lang w:val="fr-FR"/>
        </w:rPr>
        <w:t xml:space="preserve"> </w:t>
      </w:r>
      <w:r w:rsidRPr="00A02402">
        <w:rPr>
          <w:lang w:val="fr-FR"/>
        </w:rPr>
        <w:t xml:space="preserve">: </w:t>
      </w:r>
      <w:sdt>
        <w:sdtPr>
          <w:rPr>
            <w:lang w:val="fr-FR"/>
          </w:rPr>
          <w:id w:val="1843972533"/>
          <w:placeholder>
            <w:docPart w:val="F27BD2F2BAEF4C9399491BD4D96F7771"/>
          </w:placeholder>
          <w:showingPlcHdr/>
        </w:sdtPr>
        <w:sdtContent>
          <w:r w:rsidR="00183A0F">
            <w:rPr>
              <w:rStyle w:val="PlaceholderText"/>
              <w:lang w:val="fr-FR"/>
            </w:rPr>
            <w:t>Cliquez ici pour remplir</w:t>
          </w:r>
          <w:r w:rsidR="00183A0F" w:rsidRPr="00C42855">
            <w:rPr>
              <w:rStyle w:val="PlaceholderText"/>
              <w:lang w:val="fr-FR"/>
            </w:rPr>
            <w:t>.</w:t>
          </w:r>
        </w:sdtContent>
      </w:sdt>
    </w:p>
    <w:p w14:paraId="15EE6A65" w14:textId="2B462976" w:rsidR="00E72E5F" w:rsidRPr="00A02402" w:rsidRDefault="00E72E5F" w:rsidP="00E72E5F">
      <w:pPr>
        <w:jc w:val="both"/>
        <w:rPr>
          <w:lang w:val="fr-FR"/>
        </w:rPr>
      </w:pPr>
      <w:r w:rsidRPr="00A02402">
        <w:rPr>
          <w:lang w:val="fr-FR"/>
        </w:rPr>
        <w:t>C</w:t>
      </w:r>
      <w:r>
        <w:rPr>
          <w:lang w:val="fr-FR"/>
        </w:rPr>
        <w:t xml:space="preserve">ode </w:t>
      </w:r>
      <w:r w:rsidRPr="00A02402">
        <w:rPr>
          <w:lang w:val="fr-FR"/>
        </w:rPr>
        <w:t>P</w:t>
      </w:r>
      <w:r>
        <w:rPr>
          <w:lang w:val="fr-FR"/>
        </w:rPr>
        <w:t>ostal</w:t>
      </w:r>
      <w:r w:rsidRPr="00A02402">
        <w:rPr>
          <w:lang w:val="fr-FR"/>
        </w:rPr>
        <w:t xml:space="preserve"> :</w:t>
      </w:r>
      <w:r w:rsidR="00183A0F" w:rsidRPr="00183A0F">
        <w:rPr>
          <w:lang w:val="fr-FR"/>
        </w:rPr>
        <w:t xml:space="preserve"> </w:t>
      </w:r>
      <w:sdt>
        <w:sdtPr>
          <w:rPr>
            <w:lang w:val="fr-FR"/>
          </w:rPr>
          <w:id w:val="-2128767556"/>
          <w:placeholder>
            <w:docPart w:val="EFD90E80991B47E59E63150E2A2DE6A0"/>
          </w:placeholder>
          <w:showingPlcHdr/>
        </w:sdtPr>
        <w:sdtContent>
          <w:r w:rsidR="00183A0F">
            <w:rPr>
              <w:rStyle w:val="PlaceholderText"/>
              <w:lang w:val="fr-FR"/>
            </w:rPr>
            <w:t>Cliquez ici pour remplir</w:t>
          </w:r>
          <w:r w:rsidR="00183A0F" w:rsidRPr="00C42855">
            <w:rPr>
              <w:rStyle w:val="PlaceholderText"/>
              <w:lang w:val="fr-FR"/>
            </w:rPr>
            <w:t>.</w:t>
          </w:r>
        </w:sdtContent>
      </w:sdt>
      <w:r w:rsidR="00183A0F" w:rsidRPr="00A02402">
        <w:rPr>
          <w:lang w:val="fr-FR"/>
        </w:rPr>
        <w:t xml:space="preserve"> </w:t>
      </w:r>
      <w:r w:rsidR="00183A0F">
        <w:rPr>
          <w:lang w:val="fr-FR"/>
        </w:rPr>
        <w:tab/>
      </w:r>
      <w:r w:rsidR="00183A0F">
        <w:rPr>
          <w:lang w:val="fr-FR"/>
        </w:rPr>
        <w:tab/>
      </w:r>
      <w:r w:rsidRPr="00A02402">
        <w:rPr>
          <w:lang w:val="fr-FR"/>
        </w:rPr>
        <w:t xml:space="preserve">Ville : </w:t>
      </w:r>
      <w:sdt>
        <w:sdtPr>
          <w:rPr>
            <w:lang w:val="fr-FR"/>
          </w:rPr>
          <w:id w:val="885756442"/>
          <w:placeholder>
            <w:docPart w:val="CE6D5614CEF544409C71D8399EF4E44D"/>
          </w:placeholder>
          <w:showingPlcHdr/>
        </w:sdtPr>
        <w:sdtContent>
          <w:r w:rsidR="00183A0F">
            <w:rPr>
              <w:rStyle w:val="PlaceholderText"/>
              <w:lang w:val="fr-FR"/>
            </w:rPr>
            <w:t>Cliquez ici pour remplir</w:t>
          </w:r>
          <w:r w:rsidR="00183A0F" w:rsidRPr="00C42855">
            <w:rPr>
              <w:rStyle w:val="PlaceholderText"/>
              <w:lang w:val="fr-FR"/>
            </w:rPr>
            <w:t>.</w:t>
          </w:r>
        </w:sdtContent>
      </w:sdt>
    </w:p>
    <w:p w14:paraId="76745B03" w14:textId="77777777" w:rsidR="00E72E5F" w:rsidRPr="00A02402" w:rsidRDefault="00E72E5F" w:rsidP="00E72E5F">
      <w:pPr>
        <w:jc w:val="both"/>
        <w:rPr>
          <w:lang w:val="fr-FR"/>
        </w:rPr>
      </w:pPr>
    </w:p>
    <w:p w14:paraId="68D47660" w14:textId="7CF4B8A4" w:rsidR="00E72E5F" w:rsidRPr="00A02402" w:rsidRDefault="00E72E5F" w:rsidP="00E72E5F">
      <w:pPr>
        <w:jc w:val="both"/>
        <w:rPr>
          <w:lang w:val="fr-FR"/>
        </w:rPr>
      </w:pPr>
      <w:r w:rsidRPr="00A02402">
        <w:rPr>
          <w:lang w:val="fr-FR"/>
        </w:rPr>
        <w:t>Téléphone :</w:t>
      </w:r>
      <w:r w:rsidR="00183A0F" w:rsidRPr="00183A0F">
        <w:rPr>
          <w:lang w:val="fr-FR"/>
        </w:rPr>
        <w:t xml:space="preserve"> </w:t>
      </w:r>
      <w:sdt>
        <w:sdtPr>
          <w:rPr>
            <w:lang w:val="fr-FR"/>
          </w:rPr>
          <w:id w:val="565927397"/>
          <w:placeholder>
            <w:docPart w:val="50B7E1CFAA164F55BB5DD11271823874"/>
          </w:placeholder>
          <w:showingPlcHdr/>
        </w:sdtPr>
        <w:sdtContent>
          <w:r w:rsidR="00183A0F">
            <w:rPr>
              <w:rStyle w:val="PlaceholderText"/>
              <w:lang w:val="fr-FR"/>
            </w:rPr>
            <w:t>Cliquez ici pour remplir</w:t>
          </w:r>
          <w:r w:rsidR="00183A0F" w:rsidRPr="00C42855">
            <w:rPr>
              <w:rStyle w:val="PlaceholderText"/>
              <w:lang w:val="fr-FR"/>
            </w:rPr>
            <w:t>.</w:t>
          </w:r>
        </w:sdtContent>
      </w:sdt>
      <w:r w:rsidRPr="00A02402">
        <w:rPr>
          <w:lang w:val="fr-FR"/>
        </w:rPr>
        <w:tab/>
      </w:r>
      <w:r w:rsidRPr="00A02402">
        <w:rPr>
          <w:lang w:val="fr-FR"/>
        </w:rPr>
        <w:tab/>
      </w:r>
      <w:r w:rsidRPr="00A02402">
        <w:rPr>
          <w:lang w:val="fr-FR"/>
        </w:rPr>
        <w:tab/>
      </w:r>
      <w:r w:rsidRPr="00A02402">
        <w:rPr>
          <w:lang w:val="fr-FR"/>
        </w:rPr>
        <w:tab/>
      </w:r>
    </w:p>
    <w:p w14:paraId="39CE3D7B" w14:textId="337FD64C" w:rsidR="00E72E5F" w:rsidRPr="00A02402" w:rsidRDefault="00E72E5F" w:rsidP="00E72E5F">
      <w:pPr>
        <w:jc w:val="both"/>
        <w:rPr>
          <w:lang w:val="fr-FR"/>
        </w:rPr>
      </w:pPr>
      <w:r w:rsidRPr="00A02402">
        <w:rPr>
          <w:lang w:val="fr-FR"/>
        </w:rPr>
        <w:t xml:space="preserve">Adresse mail : </w:t>
      </w:r>
      <w:sdt>
        <w:sdtPr>
          <w:rPr>
            <w:lang w:val="fr-FR"/>
          </w:rPr>
          <w:id w:val="967555534"/>
          <w:placeholder>
            <w:docPart w:val="B8ED2A6C57B54999A56965DB32E8F981"/>
          </w:placeholder>
          <w:showingPlcHdr/>
        </w:sdtPr>
        <w:sdtContent>
          <w:r w:rsidR="00183A0F">
            <w:rPr>
              <w:rStyle w:val="PlaceholderText"/>
              <w:lang w:val="fr-FR"/>
            </w:rPr>
            <w:t>Cliquez ici pour remplir</w:t>
          </w:r>
          <w:r w:rsidR="00183A0F" w:rsidRPr="00C42855">
            <w:rPr>
              <w:rStyle w:val="PlaceholderText"/>
              <w:lang w:val="fr-FR"/>
            </w:rPr>
            <w:t>.</w:t>
          </w:r>
        </w:sdtContent>
      </w:sdt>
    </w:p>
    <w:p w14:paraId="38197425" w14:textId="77777777" w:rsidR="00E72E5F" w:rsidRPr="005D3DF6" w:rsidRDefault="00E72E5F" w:rsidP="00E72E5F">
      <w:pPr>
        <w:jc w:val="both"/>
        <w:rPr>
          <w:b/>
          <w:u w:val="single"/>
          <w:lang w:val="fr-FR"/>
        </w:rPr>
      </w:pPr>
      <w:r w:rsidRPr="005D3DF6">
        <w:rPr>
          <w:b/>
          <w:u w:val="single"/>
          <w:lang w:val="fr-FR"/>
        </w:rPr>
        <w:t>Rôles et responsabilités :</w:t>
      </w:r>
    </w:p>
    <w:p w14:paraId="11A3E53C" w14:textId="77777777" w:rsidR="00183A0F" w:rsidRDefault="00E72E5F" w:rsidP="00E72E5F">
      <w:pPr>
        <w:jc w:val="both"/>
        <w:rPr>
          <w:lang w:val="fr-FR"/>
        </w:rPr>
      </w:pPr>
      <w:r>
        <w:rPr>
          <w:lang w:val="fr-FR"/>
        </w:rPr>
        <w:lastRenderedPageBreak/>
        <w:t>Rôle supplémentaire à l'exception de celui de coordinateur de projet</w:t>
      </w:r>
      <w:r w:rsidRPr="005D3DF6">
        <w:rPr>
          <w:lang w:val="fr-FR"/>
        </w:rPr>
        <w:t xml:space="preserve"> (Facultatif)</w:t>
      </w:r>
      <w:r>
        <w:rPr>
          <w:lang w:val="fr-FR"/>
        </w:rPr>
        <w:t xml:space="preserve"> </w:t>
      </w:r>
      <w:r w:rsidRPr="005D3DF6">
        <w:rPr>
          <w:lang w:val="fr-FR"/>
        </w:rPr>
        <w:t xml:space="preserve">: </w:t>
      </w:r>
      <w:sdt>
        <w:sdtPr>
          <w:rPr>
            <w:lang w:val="fr-FR"/>
          </w:rPr>
          <w:id w:val="876970391"/>
          <w:placeholder>
            <w:docPart w:val="286934401CC4405E958E3C149427E9B5"/>
          </w:placeholder>
          <w:showingPlcHdr/>
        </w:sdtPr>
        <w:sdtContent>
          <w:r w:rsidR="00183A0F">
            <w:rPr>
              <w:rStyle w:val="PlaceholderText"/>
              <w:lang w:val="fr-FR"/>
            </w:rPr>
            <w:t>Cliquez ici pour remplir</w:t>
          </w:r>
          <w:r w:rsidR="00183A0F" w:rsidRPr="00C42855">
            <w:rPr>
              <w:rStyle w:val="PlaceholderText"/>
              <w:lang w:val="fr-FR"/>
            </w:rPr>
            <w:t>.</w:t>
          </w:r>
        </w:sdtContent>
      </w:sdt>
      <w:r w:rsidR="00183A0F">
        <w:rPr>
          <w:lang w:val="fr-FR"/>
        </w:rPr>
        <w:t xml:space="preserve"> </w:t>
      </w:r>
    </w:p>
    <w:p w14:paraId="0F391743" w14:textId="7AF4851F" w:rsidR="00E72E5F" w:rsidRPr="005D3DF6" w:rsidRDefault="00E72E5F" w:rsidP="00E72E5F">
      <w:pPr>
        <w:jc w:val="both"/>
        <w:rPr>
          <w:i/>
          <w:lang w:val="fr-FR"/>
        </w:rPr>
      </w:pPr>
      <w:r>
        <w:rPr>
          <w:lang w:val="fr-FR"/>
        </w:rPr>
        <w:t xml:space="preserve">Responsabilités </w:t>
      </w:r>
      <w:r w:rsidRPr="005D3DF6">
        <w:rPr>
          <w:lang w:val="fr-FR"/>
        </w:rPr>
        <w:t xml:space="preserve">: </w:t>
      </w:r>
      <w:r w:rsidRPr="005D3DF6">
        <w:rPr>
          <w:i/>
          <w:lang w:val="fr-FR"/>
        </w:rPr>
        <w:t>(</w:t>
      </w:r>
      <w:r>
        <w:rPr>
          <w:i/>
          <w:lang w:val="fr-FR"/>
        </w:rPr>
        <w:t xml:space="preserve">Merci d'énumérer en </w:t>
      </w:r>
      <w:proofErr w:type="spellStart"/>
      <w:r>
        <w:rPr>
          <w:i/>
          <w:lang w:val="fr-FR"/>
        </w:rPr>
        <w:t>bullet</w:t>
      </w:r>
      <w:proofErr w:type="spellEnd"/>
      <w:r>
        <w:rPr>
          <w:i/>
          <w:lang w:val="fr-FR"/>
        </w:rPr>
        <w:t xml:space="preserve"> points les responsabilités du coordinateur de projet au sein du projet pilote</w:t>
      </w:r>
      <w:r w:rsidRPr="005D3DF6">
        <w:rPr>
          <w:i/>
          <w:lang w:val="fr-F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3A0F" w14:paraId="30B128FE" w14:textId="77777777" w:rsidTr="00872EBA">
        <w:trPr>
          <w:trHeight w:val="4898"/>
        </w:trPr>
        <w:tc>
          <w:tcPr>
            <w:tcW w:w="9350" w:type="dxa"/>
          </w:tcPr>
          <w:p w14:paraId="51C94036" w14:textId="77777777" w:rsidR="00183A0F" w:rsidRDefault="00183A0F" w:rsidP="00A82436">
            <w:pPr>
              <w:jc w:val="both"/>
              <w:rPr>
                <w:i/>
                <w:lang w:val="nl-BE"/>
              </w:rPr>
            </w:pPr>
          </w:p>
        </w:tc>
      </w:tr>
    </w:tbl>
    <w:p w14:paraId="15845904" w14:textId="77777777" w:rsidR="00E72E5F" w:rsidRPr="005D3DF6" w:rsidRDefault="00E72E5F" w:rsidP="00E72E5F">
      <w:pPr>
        <w:jc w:val="right"/>
        <w:rPr>
          <w:i/>
          <w:lang w:val="fr-FR"/>
        </w:rPr>
      </w:pPr>
      <w:r w:rsidRPr="005D3DF6">
        <w:rPr>
          <w:i/>
          <w:lang w:val="fr-FR"/>
        </w:rPr>
        <w:t>(</w:t>
      </w:r>
      <w:proofErr w:type="gramStart"/>
      <w:r w:rsidRPr="005D3DF6">
        <w:rPr>
          <w:i/>
          <w:lang w:val="fr-FR"/>
        </w:rPr>
        <w:t>maximum</w:t>
      </w:r>
      <w:proofErr w:type="gramEnd"/>
      <w:r w:rsidRPr="005D3DF6">
        <w:rPr>
          <w:i/>
          <w:lang w:val="fr-FR"/>
        </w:rPr>
        <w:t xml:space="preserve"> 500 caractères). </w:t>
      </w:r>
    </w:p>
    <w:p w14:paraId="11579BCA" w14:textId="01BCA419" w:rsidR="00E72E5F" w:rsidRPr="005D3DF6" w:rsidRDefault="00E72E5F" w:rsidP="00E72E5F">
      <w:pPr>
        <w:rPr>
          <w:lang w:val="fr-FR"/>
        </w:rPr>
      </w:pPr>
      <w:r>
        <w:rPr>
          <w:lang w:val="fr-FR"/>
        </w:rPr>
        <w:t xml:space="preserve">Durée assignée au projet </w:t>
      </w:r>
      <w:r w:rsidRPr="005D3DF6">
        <w:rPr>
          <w:lang w:val="fr-FR"/>
        </w:rPr>
        <w:t xml:space="preserve">: </w:t>
      </w:r>
      <w:sdt>
        <w:sdtPr>
          <w:rPr>
            <w:lang w:val="fr-FR"/>
          </w:rPr>
          <w:id w:val="-1809623329"/>
          <w:placeholder>
            <w:docPart w:val="1DAA1F47393841FA8A6EE038E7B12124"/>
          </w:placeholder>
          <w:showingPlcHdr/>
        </w:sdtPr>
        <w:sdtContent>
          <w:r w:rsidR="00183A0F">
            <w:rPr>
              <w:rStyle w:val="PlaceholderText"/>
              <w:lang w:val="fr-FR"/>
            </w:rPr>
            <w:t>Cliquez ici pour remplir</w:t>
          </w:r>
          <w:r w:rsidR="00183A0F" w:rsidRPr="00C42855">
            <w:rPr>
              <w:rStyle w:val="PlaceholderText"/>
              <w:lang w:val="fr-FR"/>
            </w:rPr>
            <w:t>.</w:t>
          </w:r>
        </w:sdtContent>
      </w:sdt>
    </w:p>
    <w:p w14:paraId="4A337BB5" w14:textId="77777777" w:rsidR="00E72E5F" w:rsidRPr="005D3DF6" w:rsidRDefault="00E72E5F" w:rsidP="00E72E5F">
      <w:pPr>
        <w:jc w:val="both"/>
        <w:rPr>
          <w:b/>
          <w:u w:val="single"/>
          <w:lang w:val="fr-FR"/>
        </w:rPr>
      </w:pPr>
      <w:r w:rsidRPr="005D3DF6">
        <w:rPr>
          <w:b/>
          <w:u w:val="single"/>
          <w:lang w:val="fr-FR"/>
        </w:rPr>
        <w:t xml:space="preserve">Expertise </w:t>
      </w:r>
      <w:r>
        <w:rPr>
          <w:b/>
          <w:u w:val="single"/>
          <w:lang w:val="fr-FR"/>
        </w:rPr>
        <w:t xml:space="preserve">et expérience : </w:t>
      </w:r>
    </w:p>
    <w:p w14:paraId="341DA49F" w14:textId="77777777" w:rsidR="00E72E5F" w:rsidRPr="00133FB8" w:rsidRDefault="00E72E5F" w:rsidP="00E72E5F">
      <w:pPr>
        <w:jc w:val="both"/>
        <w:rPr>
          <w:i/>
          <w:lang w:val="fr-FR"/>
        </w:rPr>
      </w:pPr>
      <w:r>
        <w:rPr>
          <w:lang w:val="fr-FR"/>
        </w:rPr>
        <w:t xml:space="preserve">Expérience précédente </w:t>
      </w:r>
      <w:r w:rsidRPr="005D3DF6">
        <w:rPr>
          <w:lang w:val="fr-FR"/>
        </w:rPr>
        <w:t>:</w:t>
      </w:r>
      <w:r w:rsidRPr="005D3DF6">
        <w:rPr>
          <w:i/>
          <w:lang w:val="fr-FR"/>
        </w:rPr>
        <w:t xml:space="preserve"> (</w:t>
      </w:r>
      <w:r>
        <w:rPr>
          <w:i/>
          <w:lang w:val="fr-FR"/>
        </w:rPr>
        <w:t xml:space="preserve">veuillez énumérer en </w:t>
      </w:r>
      <w:proofErr w:type="spellStart"/>
      <w:r>
        <w:rPr>
          <w:i/>
          <w:lang w:val="fr-FR"/>
        </w:rPr>
        <w:t>bullet</w:t>
      </w:r>
      <w:proofErr w:type="spellEnd"/>
      <w:r>
        <w:rPr>
          <w:i/>
          <w:lang w:val="fr-FR"/>
        </w:rPr>
        <w:t xml:space="preserve"> points l'expérience passée du coordinateur de projet</w:t>
      </w:r>
      <w:r w:rsidRPr="00133FB8">
        <w:rPr>
          <w:i/>
          <w:lang w:val="fr-F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3A0F" w14:paraId="030633FA" w14:textId="77777777" w:rsidTr="00872EBA">
        <w:trPr>
          <w:trHeight w:val="4695"/>
        </w:trPr>
        <w:tc>
          <w:tcPr>
            <w:tcW w:w="9350" w:type="dxa"/>
          </w:tcPr>
          <w:p w14:paraId="64AE0517" w14:textId="77777777" w:rsidR="00183A0F" w:rsidRDefault="00183A0F" w:rsidP="00A82436">
            <w:pPr>
              <w:jc w:val="both"/>
              <w:rPr>
                <w:i/>
                <w:lang w:val="nl-BE"/>
              </w:rPr>
            </w:pPr>
          </w:p>
        </w:tc>
      </w:tr>
    </w:tbl>
    <w:p w14:paraId="136A3804" w14:textId="77777777" w:rsidR="00E72E5F" w:rsidRPr="005D3DF6" w:rsidRDefault="00E72E5F" w:rsidP="00E72E5F">
      <w:pPr>
        <w:jc w:val="right"/>
        <w:rPr>
          <w:i/>
          <w:lang w:val="fr-FR"/>
        </w:rPr>
      </w:pPr>
      <w:r w:rsidRPr="005D3DF6">
        <w:rPr>
          <w:i/>
          <w:lang w:val="fr-FR"/>
        </w:rPr>
        <w:t>(</w:t>
      </w:r>
      <w:proofErr w:type="gramStart"/>
      <w:r w:rsidRPr="005D3DF6">
        <w:rPr>
          <w:i/>
          <w:lang w:val="fr-FR"/>
        </w:rPr>
        <w:t>maximum</w:t>
      </w:r>
      <w:proofErr w:type="gramEnd"/>
      <w:r w:rsidRPr="005D3DF6">
        <w:rPr>
          <w:i/>
          <w:lang w:val="fr-FR"/>
        </w:rPr>
        <w:t xml:space="preserve"> 500 caractères). </w:t>
      </w:r>
    </w:p>
    <w:p w14:paraId="5FC37B10" w14:textId="77777777" w:rsidR="00183A0F" w:rsidRDefault="00E72E5F" w:rsidP="00E72E5F">
      <w:pPr>
        <w:jc w:val="both"/>
        <w:rPr>
          <w:i/>
          <w:lang w:val="fr-FR"/>
        </w:rPr>
      </w:pPr>
      <w:r>
        <w:rPr>
          <w:lang w:val="fr-FR"/>
        </w:rPr>
        <w:lastRenderedPageBreak/>
        <w:t>Domaine(s) d'expertise</w:t>
      </w:r>
      <w:r w:rsidRPr="005D3DF6">
        <w:rPr>
          <w:lang w:val="fr-FR"/>
        </w:rPr>
        <w:t xml:space="preserve"> : </w:t>
      </w:r>
      <w:r w:rsidRPr="005D3DF6">
        <w:rPr>
          <w:i/>
          <w:lang w:val="fr-FR"/>
        </w:rPr>
        <w:t>(</w:t>
      </w:r>
      <w:r>
        <w:rPr>
          <w:i/>
          <w:lang w:val="fr-FR"/>
        </w:rPr>
        <w:t xml:space="preserve">Veuillez énumérer en </w:t>
      </w:r>
      <w:proofErr w:type="spellStart"/>
      <w:r>
        <w:rPr>
          <w:i/>
          <w:lang w:val="fr-FR"/>
        </w:rPr>
        <w:t>bullet</w:t>
      </w:r>
      <w:proofErr w:type="spellEnd"/>
      <w:r>
        <w:rPr>
          <w:i/>
          <w:lang w:val="fr-FR"/>
        </w:rPr>
        <w:t xml:space="preserve"> points le(s) domaine(s) d'expertise du coordinateur de projet</w:t>
      </w:r>
      <w:r w:rsidRPr="005D3DF6">
        <w:rPr>
          <w:i/>
          <w:lang w:val="fr-F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3A0F" w14:paraId="7D902917" w14:textId="77777777" w:rsidTr="00957854">
        <w:trPr>
          <w:trHeight w:val="3927"/>
        </w:trPr>
        <w:tc>
          <w:tcPr>
            <w:tcW w:w="9350" w:type="dxa"/>
          </w:tcPr>
          <w:p w14:paraId="6955043B" w14:textId="77777777" w:rsidR="00183A0F" w:rsidRDefault="00183A0F" w:rsidP="00A82436">
            <w:pPr>
              <w:jc w:val="both"/>
              <w:rPr>
                <w:i/>
                <w:lang w:val="nl-BE"/>
              </w:rPr>
            </w:pPr>
          </w:p>
        </w:tc>
      </w:tr>
    </w:tbl>
    <w:p w14:paraId="16C4CFD6" w14:textId="0B98DC35" w:rsidR="00E72E5F" w:rsidRPr="00F467F7" w:rsidRDefault="00183A0F" w:rsidP="00872EBA">
      <w:pPr>
        <w:jc w:val="both"/>
        <w:rPr>
          <w:i/>
          <w:lang w:val="fr-FR"/>
        </w:rPr>
      </w:pPr>
      <w:r w:rsidRPr="00E72E5F">
        <w:rPr>
          <w:i/>
          <w:lang w:val="fr-FR"/>
        </w:rPr>
        <w:t xml:space="preserve"> </w:t>
      </w:r>
      <w:r w:rsidR="00E72E5F" w:rsidRPr="00F467F7">
        <w:rPr>
          <w:i/>
          <w:lang w:val="fr-FR"/>
        </w:rPr>
        <w:t>(</w:t>
      </w:r>
      <w:proofErr w:type="gramStart"/>
      <w:r w:rsidR="00E72E5F" w:rsidRPr="00F467F7">
        <w:rPr>
          <w:i/>
          <w:lang w:val="fr-FR"/>
        </w:rPr>
        <w:t>maximum</w:t>
      </w:r>
      <w:proofErr w:type="gramEnd"/>
      <w:r w:rsidR="00E72E5F" w:rsidRPr="00F467F7">
        <w:rPr>
          <w:i/>
          <w:lang w:val="fr-FR"/>
        </w:rPr>
        <w:t xml:space="preserve"> 500 caractères). </w:t>
      </w:r>
    </w:p>
    <w:p w14:paraId="1765F6A6" w14:textId="77777777" w:rsidR="00E72E5F" w:rsidRPr="00133FB8" w:rsidRDefault="00E72E5F" w:rsidP="00E72E5F">
      <w:pPr>
        <w:rPr>
          <w:color w:val="000000" w:themeColor="background1"/>
          <w:lang w:val="fr-FR"/>
        </w:rPr>
      </w:pPr>
    </w:p>
    <w:p w14:paraId="3DB3F0BB" w14:textId="77777777" w:rsidR="00E72E5F" w:rsidRPr="00F467F7" w:rsidRDefault="00E72E5F" w:rsidP="00E7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background1"/>
          <w:lang w:val="fr-FR"/>
        </w:rPr>
      </w:pPr>
      <w:r w:rsidRPr="00F467F7">
        <w:rPr>
          <w:color w:val="000000" w:themeColor="background1"/>
          <w:lang w:val="fr-FR"/>
        </w:rPr>
        <w:t xml:space="preserve">Les Curriculum Vitae des autres membres de l'équipe seront joints en annexe. Nous vous recommandons d'utiliser un format identique à celui du coordinateur de projet. </w:t>
      </w:r>
    </w:p>
    <w:p w14:paraId="71DA50DD" w14:textId="6D2504B5" w:rsidR="00957854" w:rsidRDefault="00957854">
      <w:pPr>
        <w:rPr>
          <w:lang w:val="fr-FR"/>
        </w:rPr>
      </w:pPr>
      <w:r>
        <w:rPr>
          <w:lang w:val="fr-FR"/>
        </w:rPr>
        <w:br w:type="page"/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35BB" w14:paraId="00229B79" w14:textId="77777777" w:rsidTr="007035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9619876" w14:textId="68184044" w:rsidR="007035BB" w:rsidRPr="007035BB" w:rsidRDefault="007035BB" w:rsidP="00E72E5F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nl-BE"/>
              </w:rPr>
            </w:pPr>
            <w:r w:rsidRPr="007035BB">
              <w:rPr>
                <w:lang w:val="nl-BE"/>
              </w:rPr>
              <w:lastRenderedPageBreak/>
              <w:t>Budget</w:t>
            </w:r>
          </w:p>
        </w:tc>
      </w:tr>
    </w:tbl>
    <w:p w14:paraId="7D23432D" w14:textId="1529C5E3" w:rsidR="00E719D1" w:rsidRDefault="00E719D1" w:rsidP="00EF2479">
      <w:pPr>
        <w:jc w:val="both"/>
        <w:rPr>
          <w:b/>
          <w:lang w:val="nl-BE"/>
        </w:rPr>
      </w:pPr>
    </w:p>
    <w:p w14:paraId="38E7AE7B" w14:textId="79028A64" w:rsidR="00D865A5" w:rsidRDefault="00EC67FF" w:rsidP="00EF2479">
      <w:pPr>
        <w:jc w:val="both"/>
        <w:rPr>
          <w:b/>
          <w:lang w:val="fr-FR"/>
        </w:rPr>
      </w:pPr>
      <w:r w:rsidRPr="008139EF">
        <w:rPr>
          <w:b/>
          <w:lang w:val="fr-FR"/>
        </w:rPr>
        <w:t>Veuillez ajouter le détail de votre calcul budgétaire en annex</w:t>
      </w:r>
      <w:r w:rsidR="00F84E64">
        <w:rPr>
          <w:b/>
          <w:lang w:val="fr-FR"/>
        </w:rPr>
        <w:t>e a</w:t>
      </w:r>
      <w:r w:rsidRPr="008139EF">
        <w:rPr>
          <w:b/>
          <w:lang w:val="fr-FR"/>
        </w:rPr>
        <w:t>u document.</w:t>
      </w:r>
    </w:p>
    <w:p w14:paraId="7B00D3D7" w14:textId="77777777" w:rsidR="00EC67FF" w:rsidRPr="00EC67FF" w:rsidRDefault="00EC67FF" w:rsidP="00EF2479">
      <w:pPr>
        <w:jc w:val="both"/>
        <w:rPr>
          <w:b/>
          <w:lang w:val="fr-FR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65A5" w:rsidRPr="00C42855" w14:paraId="225B6816" w14:textId="77777777" w:rsidTr="00EF2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B1D693F" w14:textId="6539A910" w:rsidR="00D865A5" w:rsidRPr="00EC67FF" w:rsidRDefault="00EC67FF" w:rsidP="00E72E5F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fr-FR"/>
              </w:rPr>
            </w:pPr>
            <w:r w:rsidRPr="003D6AB3">
              <w:rPr>
                <w:lang w:val="fr-FR"/>
              </w:rPr>
              <w:t>Budgétisation du plan de projet</w:t>
            </w:r>
          </w:p>
        </w:tc>
      </w:tr>
    </w:tbl>
    <w:p w14:paraId="7632F117" w14:textId="77777777" w:rsidR="00E719D1" w:rsidRPr="00EC67FF" w:rsidRDefault="00E719D1" w:rsidP="00D865A5">
      <w:pPr>
        <w:jc w:val="both"/>
        <w:rPr>
          <w:lang w:val="fr-FR"/>
        </w:rPr>
      </w:pPr>
    </w:p>
    <w:p w14:paraId="66E99D8C" w14:textId="09CB461E" w:rsidR="00EC67FF" w:rsidRPr="003D6AB3" w:rsidRDefault="00EC67FF" w:rsidP="00EC67FF">
      <w:pPr>
        <w:jc w:val="both"/>
        <w:rPr>
          <w:lang w:val="fr-FR"/>
        </w:rPr>
      </w:pPr>
      <w:r>
        <w:rPr>
          <w:lang w:val="fr-FR"/>
        </w:rPr>
        <w:t xml:space="preserve">Il convient d'indiquer ici, par phase décrite dans le </w:t>
      </w:r>
      <w:r w:rsidR="00F84E64">
        <w:rPr>
          <w:lang w:val="fr-FR"/>
        </w:rPr>
        <w:t xml:space="preserve">plan de </w:t>
      </w:r>
      <w:proofErr w:type="gramStart"/>
      <w:r w:rsidR="00F84E64">
        <w:rPr>
          <w:lang w:val="fr-FR"/>
        </w:rPr>
        <w:t xml:space="preserve">projet </w:t>
      </w:r>
      <w:r>
        <w:rPr>
          <w:lang w:val="fr-FR"/>
        </w:rPr>
        <w:t>,</w:t>
      </w:r>
      <w:proofErr w:type="gramEnd"/>
      <w:r>
        <w:rPr>
          <w:lang w:val="fr-FR"/>
        </w:rPr>
        <w:t xml:space="preserve"> l</w:t>
      </w:r>
      <w:r w:rsidRPr="003D6AB3">
        <w:rPr>
          <w:lang w:val="fr-FR"/>
        </w:rPr>
        <w:t>e budget nécessaire</w:t>
      </w:r>
      <w:r>
        <w:rPr>
          <w:lang w:val="fr-FR"/>
        </w:rPr>
        <w:t>, hors TVA et TVA comprise.</w:t>
      </w:r>
    </w:p>
    <w:p w14:paraId="2B4DFED1" w14:textId="77777777" w:rsidR="00EC67FF" w:rsidRPr="003D6AB3" w:rsidRDefault="00EC67FF" w:rsidP="00EC67FF">
      <w:pPr>
        <w:jc w:val="both"/>
        <w:rPr>
          <w:i/>
          <w:lang w:val="fr-FR"/>
        </w:rPr>
      </w:pPr>
    </w:p>
    <w:tbl>
      <w:tblPr>
        <w:tblStyle w:val="GridTable1Light-Accent1"/>
        <w:tblW w:w="5000" w:type="pct"/>
        <w:tblLook w:val="06A0" w:firstRow="1" w:lastRow="0" w:firstColumn="1" w:lastColumn="0" w:noHBand="1" w:noVBand="1"/>
      </w:tblPr>
      <w:tblGrid>
        <w:gridCol w:w="3118"/>
        <w:gridCol w:w="3117"/>
        <w:gridCol w:w="3115"/>
      </w:tblGrid>
      <w:tr w:rsidR="00EC67FF" w:rsidRPr="00C42855" w14:paraId="18AD2BEF" w14:textId="77777777" w:rsidTr="002F3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6A357489" w14:textId="77777777" w:rsidR="00EC67FF" w:rsidRPr="003036D5" w:rsidRDefault="00EC67FF" w:rsidP="002F332C">
            <w:pPr>
              <w:jc w:val="both"/>
              <w:rPr>
                <w:i/>
                <w:lang w:val="fr-FR"/>
              </w:rPr>
            </w:pPr>
            <w:r w:rsidRPr="003036D5">
              <w:rPr>
                <w:i/>
                <w:lang w:val="fr-FR"/>
              </w:rPr>
              <w:t>Phase projet</w:t>
            </w:r>
          </w:p>
        </w:tc>
        <w:tc>
          <w:tcPr>
            <w:tcW w:w="1667" w:type="pct"/>
          </w:tcPr>
          <w:p w14:paraId="1FC49918" w14:textId="77777777" w:rsidR="00EC67FF" w:rsidRPr="003036D5" w:rsidRDefault="00EC67FF" w:rsidP="002F332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 w:rsidRPr="003036D5">
              <w:rPr>
                <w:i/>
                <w:lang w:val="fr-FR"/>
              </w:rPr>
              <w:t>Budget estimé</w:t>
            </w:r>
          </w:p>
        </w:tc>
        <w:tc>
          <w:tcPr>
            <w:tcW w:w="1666" w:type="pct"/>
          </w:tcPr>
          <w:p w14:paraId="5431E1B8" w14:textId="77777777" w:rsidR="00EC67FF" w:rsidRPr="003036D5" w:rsidRDefault="00EC67FF" w:rsidP="002F332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 w:rsidRPr="003036D5">
              <w:rPr>
                <w:i/>
                <w:lang w:val="fr-FR"/>
              </w:rPr>
              <w:t>Explication sur le calcul du budget</w:t>
            </w:r>
          </w:p>
        </w:tc>
      </w:tr>
      <w:tr w:rsidR="00EC67FF" w:rsidRPr="003036D5" w14:paraId="2DB1FCCA" w14:textId="77777777" w:rsidTr="002F3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467B2C5E" w14:textId="77777777" w:rsidR="00EC67FF" w:rsidRPr="003036D5" w:rsidRDefault="00EC67FF" w:rsidP="002F332C">
            <w:pPr>
              <w:jc w:val="both"/>
              <w:rPr>
                <w:b w:val="0"/>
                <w:lang w:val="fr-FR"/>
              </w:rPr>
            </w:pPr>
            <w:r w:rsidRPr="003036D5">
              <w:rPr>
                <w:b w:val="0"/>
                <w:lang w:val="fr-FR"/>
              </w:rPr>
              <w:t>Phase de démarrage</w:t>
            </w:r>
          </w:p>
        </w:tc>
        <w:tc>
          <w:tcPr>
            <w:tcW w:w="1667" w:type="pct"/>
          </w:tcPr>
          <w:p w14:paraId="7E61E2FE" w14:textId="77777777" w:rsidR="00EC67FF" w:rsidRPr="003036D5" w:rsidRDefault="00EC67F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666" w:type="pct"/>
          </w:tcPr>
          <w:p w14:paraId="0C4E2A1B" w14:textId="77777777" w:rsidR="00EC67FF" w:rsidRPr="003036D5" w:rsidRDefault="00EC67F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EC67FF" w:rsidRPr="00C42855" w14:paraId="25194028" w14:textId="77777777" w:rsidTr="002F3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203BA6F4" w14:textId="77777777" w:rsidR="00EC67FF" w:rsidRPr="003036D5" w:rsidRDefault="00EC67FF" w:rsidP="002F332C">
            <w:pPr>
              <w:jc w:val="both"/>
              <w:rPr>
                <w:b w:val="0"/>
                <w:lang w:val="fr-FR"/>
              </w:rPr>
            </w:pPr>
            <w:r w:rsidRPr="003036D5">
              <w:rPr>
                <w:b w:val="0"/>
                <w:lang w:val="fr-FR"/>
              </w:rPr>
              <w:t>Analyse de la situation existante</w:t>
            </w:r>
          </w:p>
        </w:tc>
        <w:tc>
          <w:tcPr>
            <w:tcW w:w="1667" w:type="pct"/>
          </w:tcPr>
          <w:p w14:paraId="2B80A2C1" w14:textId="77777777" w:rsidR="00EC67FF" w:rsidRPr="003036D5" w:rsidRDefault="00EC67F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666" w:type="pct"/>
          </w:tcPr>
          <w:p w14:paraId="00F07DDD" w14:textId="77777777" w:rsidR="00EC67FF" w:rsidRPr="003036D5" w:rsidRDefault="00EC67F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EC67FF" w:rsidRPr="00C42855" w14:paraId="0EE83D9F" w14:textId="77777777" w:rsidTr="002F3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54BF1333" w14:textId="77777777" w:rsidR="00EC67FF" w:rsidRPr="003036D5" w:rsidRDefault="00EC67FF" w:rsidP="002F332C">
            <w:pPr>
              <w:jc w:val="both"/>
              <w:rPr>
                <w:b w:val="0"/>
                <w:lang w:val="fr-FR"/>
              </w:rPr>
            </w:pPr>
            <w:r w:rsidRPr="003036D5">
              <w:rPr>
                <w:b w:val="0"/>
                <w:lang w:val="fr-FR"/>
              </w:rPr>
              <w:t>Ébauche de la phase souhaitée</w:t>
            </w:r>
          </w:p>
        </w:tc>
        <w:tc>
          <w:tcPr>
            <w:tcW w:w="1667" w:type="pct"/>
          </w:tcPr>
          <w:p w14:paraId="41507A9C" w14:textId="77777777" w:rsidR="00EC67FF" w:rsidRPr="003036D5" w:rsidRDefault="00EC67F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666" w:type="pct"/>
          </w:tcPr>
          <w:p w14:paraId="477C8432" w14:textId="77777777" w:rsidR="00EC67FF" w:rsidRPr="003036D5" w:rsidRDefault="00EC67F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EC67FF" w:rsidRPr="003036D5" w14:paraId="62901B89" w14:textId="77777777" w:rsidTr="002F3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7E90ACDD" w14:textId="77777777" w:rsidR="00EC67FF" w:rsidRPr="003036D5" w:rsidRDefault="00EC67FF" w:rsidP="002F332C">
            <w:pPr>
              <w:jc w:val="both"/>
              <w:rPr>
                <w:b w:val="0"/>
                <w:lang w:val="fr-FR"/>
              </w:rPr>
            </w:pPr>
            <w:r w:rsidRPr="003036D5">
              <w:rPr>
                <w:b w:val="0"/>
                <w:lang w:val="fr-FR"/>
              </w:rPr>
              <w:t>Implémentation</w:t>
            </w:r>
          </w:p>
        </w:tc>
        <w:tc>
          <w:tcPr>
            <w:tcW w:w="1667" w:type="pct"/>
          </w:tcPr>
          <w:p w14:paraId="0F448BA8" w14:textId="77777777" w:rsidR="00EC67FF" w:rsidRPr="003036D5" w:rsidRDefault="00EC67F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666" w:type="pct"/>
          </w:tcPr>
          <w:p w14:paraId="53AE58C3" w14:textId="77777777" w:rsidR="00EC67FF" w:rsidRPr="003036D5" w:rsidRDefault="00EC67F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EC67FF" w:rsidRPr="003036D5" w14:paraId="5C5652C6" w14:textId="77777777" w:rsidTr="002F3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4D7D49C9" w14:textId="77777777" w:rsidR="00EC67FF" w:rsidRPr="003036D5" w:rsidRDefault="00EC67FF" w:rsidP="002F332C">
            <w:pPr>
              <w:jc w:val="both"/>
              <w:rPr>
                <w:b w:val="0"/>
                <w:lang w:val="fr-FR"/>
              </w:rPr>
            </w:pPr>
            <w:r w:rsidRPr="003036D5">
              <w:rPr>
                <w:b w:val="0"/>
                <w:lang w:val="fr-FR"/>
              </w:rPr>
              <w:t>Communication et adhésion</w:t>
            </w:r>
          </w:p>
        </w:tc>
        <w:tc>
          <w:tcPr>
            <w:tcW w:w="1667" w:type="pct"/>
          </w:tcPr>
          <w:p w14:paraId="5A8476E4" w14:textId="77777777" w:rsidR="00EC67FF" w:rsidRPr="003036D5" w:rsidRDefault="00EC67F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666" w:type="pct"/>
          </w:tcPr>
          <w:p w14:paraId="26D1DE9F" w14:textId="77777777" w:rsidR="00EC67FF" w:rsidRPr="003036D5" w:rsidRDefault="00EC67F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EC67FF" w:rsidRPr="003036D5" w14:paraId="25CE041C" w14:textId="77777777" w:rsidTr="002F3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75BDA7" w:themeFill="accent1"/>
            <w:vAlign w:val="center"/>
          </w:tcPr>
          <w:p w14:paraId="76B26E09" w14:textId="77777777" w:rsidR="00EC67FF" w:rsidRPr="003036D5" w:rsidRDefault="00EC67FF" w:rsidP="002F332C">
            <w:pPr>
              <w:jc w:val="both"/>
              <w:rPr>
                <w:i/>
                <w:lang w:val="fr-FR"/>
              </w:rPr>
            </w:pPr>
            <w:r w:rsidRPr="003036D5">
              <w:rPr>
                <w:i/>
                <w:lang w:val="fr-FR"/>
              </w:rPr>
              <w:t>Total</w:t>
            </w:r>
            <w:r>
              <w:rPr>
                <w:i/>
                <w:lang w:val="fr-FR"/>
              </w:rPr>
              <w:t xml:space="preserve"> (hors TVA)</w:t>
            </w:r>
          </w:p>
        </w:tc>
        <w:tc>
          <w:tcPr>
            <w:tcW w:w="1667" w:type="pct"/>
            <w:shd w:val="clear" w:color="auto" w:fill="75BDA7" w:themeFill="accent1"/>
          </w:tcPr>
          <w:p w14:paraId="363455FE" w14:textId="77777777" w:rsidR="00EC67FF" w:rsidRPr="003036D5" w:rsidRDefault="00EC67F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…. </w:t>
            </w:r>
            <w:proofErr w:type="gramStart"/>
            <w:r>
              <w:rPr>
                <w:i/>
                <w:lang w:val="fr-FR"/>
              </w:rPr>
              <w:t>euros</w:t>
            </w:r>
            <w:proofErr w:type="gramEnd"/>
            <w:r>
              <w:rPr>
                <w:i/>
                <w:lang w:val="fr-FR"/>
              </w:rPr>
              <w:t xml:space="preserve"> hors TVA</w:t>
            </w:r>
          </w:p>
        </w:tc>
        <w:tc>
          <w:tcPr>
            <w:tcW w:w="1666" w:type="pct"/>
            <w:shd w:val="clear" w:color="auto" w:fill="84ACB6" w:themeFill="accent5"/>
          </w:tcPr>
          <w:p w14:paraId="10D3BB88" w14:textId="77777777" w:rsidR="00EC67FF" w:rsidRPr="003036D5" w:rsidRDefault="00EC67F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</w:p>
        </w:tc>
      </w:tr>
      <w:tr w:rsidR="00EC67FF" w:rsidRPr="003036D5" w14:paraId="1237EE51" w14:textId="77777777" w:rsidTr="002F3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75BDA7" w:themeFill="accent1"/>
            <w:vAlign w:val="center"/>
          </w:tcPr>
          <w:p w14:paraId="6B806662" w14:textId="77777777" w:rsidR="00EC67FF" w:rsidRPr="003036D5" w:rsidRDefault="00EC67FF" w:rsidP="002F332C">
            <w:pPr>
              <w:jc w:val="both"/>
              <w:rPr>
                <w:i/>
                <w:lang w:val="fr-FR"/>
              </w:rPr>
            </w:pPr>
            <w:r>
              <w:rPr>
                <w:i/>
                <w:lang w:val="fr-FR"/>
              </w:rPr>
              <w:t>Total (TVA comprise)</w:t>
            </w:r>
          </w:p>
        </w:tc>
        <w:tc>
          <w:tcPr>
            <w:tcW w:w="1667" w:type="pct"/>
            <w:shd w:val="clear" w:color="auto" w:fill="75BDA7" w:themeFill="accent1"/>
          </w:tcPr>
          <w:p w14:paraId="37E4B0FE" w14:textId="77777777" w:rsidR="00EC67FF" w:rsidRDefault="00EC67F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>
              <w:rPr>
                <w:i/>
                <w:lang w:val="fr-FR"/>
              </w:rPr>
              <w:t>… euros TVA comprise</w:t>
            </w:r>
          </w:p>
        </w:tc>
        <w:tc>
          <w:tcPr>
            <w:tcW w:w="1666" w:type="pct"/>
            <w:shd w:val="clear" w:color="auto" w:fill="84ACB6" w:themeFill="accent5"/>
          </w:tcPr>
          <w:p w14:paraId="5B66CF9F" w14:textId="77777777" w:rsidR="00EC67FF" w:rsidRPr="003036D5" w:rsidRDefault="00EC67F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</w:p>
        </w:tc>
      </w:tr>
    </w:tbl>
    <w:p w14:paraId="61373550" w14:textId="0C28D1D2" w:rsidR="00E719D1" w:rsidRDefault="00E719D1" w:rsidP="00D865A5">
      <w:pPr>
        <w:jc w:val="both"/>
        <w:rPr>
          <w:lang w:val="fr-FR"/>
        </w:rPr>
      </w:pPr>
    </w:p>
    <w:p w14:paraId="150615B2" w14:textId="77777777" w:rsidR="00957854" w:rsidRDefault="00957854" w:rsidP="00D865A5">
      <w:pPr>
        <w:jc w:val="both"/>
        <w:rPr>
          <w:lang w:val="fr-FR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7854" w:rsidRPr="00C42855" w14:paraId="089FBA2C" w14:textId="77777777" w:rsidTr="00A82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2F052A7" w14:textId="10F49AAC" w:rsidR="00957854" w:rsidRPr="00EC67FF" w:rsidRDefault="00957854" w:rsidP="00A82436">
            <w:pPr>
              <w:pStyle w:val="ListParagraph"/>
              <w:numPr>
                <w:ilvl w:val="1"/>
                <w:numId w:val="5"/>
              </w:numPr>
              <w:jc w:val="both"/>
              <w:rPr>
                <w:lang w:val="fr-FR"/>
              </w:rPr>
            </w:pPr>
            <w:r w:rsidRPr="00121321">
              <w:rPr>
                <w:lang w:val="fr-FR"/>
              </w:rPr>
              <w:t xml:space="preserve">Budget </w:t>
            </w:r>
            <w:r>
              <w:rPr>
                <w:lang w:val="fr-FR"/>
              </w:rPr>
              <w:t>pour les membres de l’</w:t>
            </w:r>
            <w:r w:rsidRPr="00121321">
              <w:rPr>
                <w:lang w:val="fr-FR"/>
              </w:rPr>
              <w:t>équipe projet</w:t>
            </w:r>
          </w:p>
        </w:tc>
      </w:tr>
    </w:tbl>
    <w:p w14:paraId="436788AD" w14:textId="77777777" w:rsidR="00957854" w:rsidRPr="00A27F7C" w:rsidRDefault="00957854" w:rsidP="00D865A5">
      <w:pPr>
        <w:jc w:val="both"/>
        <w:rPr>
          <w:lang w:val="fr-FR"/>
        </w:rPr>
      </w:pPr>
    </w:p>
    <w:p w14:paraId="51F073E0" w14:textId="77777777" w:rsidR="00EC67FF" w:rsidRPr="003036D5" w:rsidRDefault="00EC67FF" w:rsidP="00EC67FF">
      <w:pPr>
        <w:jc w:val="both"/>
        <w:rPr>
          <w:i/>
          <w:lang w:val="fr-FR"/>
        </w:rPr>
      </w:pPr>
      <w:r w:rsidRPr="003036D5">
        <w:rPr>
          <w:i/>
          <w:lang w:val="fr-FR"/>
        </w:rPr>
        <w:t>Vous devez indiquer ici le budget nécessaire par profil, hors TVA et frais compris.</w:t>
      </w:r>
    </w:p>
    <w:tbl>
      <w:tblPr>
        <w:tblStyle w:val="GridTable1Light-Accent1"/>
        <w:tblW w:w="0" w:type="auto"/>
        <w:tblLook w:val="06A0" w:firstRow="1" w:lastRow="0" w:firstColumn="1" w:lastColumn="0" w:noHBand="1" w:noVBand="1"/>
      </w:tblPr>
      <w:tblGrid>
        <w:gridCol w:w="1933"/>
        <w:gridCol w:w="1849"/>
        <w:gridCol w:w="1856"/>
        <w:gridCol w:w="1858"/>
        <w:gridCol w:w="1854"/>
      </w:tblGrid>
      <w:tr w:rsidR="00EC67FF" w:rsidRPr="003036D5" w14:paraId="700D8C9E" w14:textId="77777777" w:rsidTr="002F3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14:paraId="109A427A" w14:textId="77777777" w:rsidR="00EC67FF" w:rsidRPr="003036D5" w:rsidRDefault="00EC67FF" w:rsidP="002F332C">
            <w:pPr>
              <w:jc w:val="both"/>
              <w:rPr>
                <w:i/>
                <w:lang w:val="fr-FR"/>
              </w:rPr>
            </w:pPr>
            <w:r w:rsidRPr="003036D5">
              <w:rPr>
                <w:i/>
                <w:lang w:val="fr-FR"/>
              </w:rPr>
              <w:t>Profil</w:t>
            </w:r>
          </w:p>
        </w:tc>
        <w:tc>
          <w:tcPr>
            <w:tcW w:w="1849" w:type="dxa"/>
          </w:tcPr>
          <w:p w14:paraId="08F4FD98" w14:textId="77777777" w:rsidR="00EC67FF" w:rsidRPr="003036D5" w:rsidRDefault="00EC67FF" w:rsidP="002F332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 w:rsidRPr="003036D5">
              <w:rPr>
                <w:i/>
                <w:lang w:val="fr-FR"/>
              </w:rPr>
              <w:t>Nom</w:t>
            </w:r>
          </w:p>
        </w:tc>
        <w:tc>
          <w:tcPr>
            <w:tcW w:w="1856" w:type="dxa"/>
          </w:tcPr>
          <w:p w14:paraId="39B15755" w14:textId="77777777" w:rsidR="00EC67FF" w:rsidRPr="003036D5" w:rsidRDefault="00EC67FF" w:rsidP="002F332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 w:rsidRPr="003036D5">
              <w:rPr>
                <w:i/>
                <w:lang w:val="fr-FR"/>
              </w:rPr>
              <w:t>Tarif (euro/jour)</w:t>
            </w:r>
          </w:p>
        </w:tc>
        <w:tc>
          <w:tcPr>
            <w:tcW w:w="1858" w:type="dxa"/>
          </w:tcPr>
          <w:p w14:paraId="63702AAC" w14:textId="77777777" w:rsidR="00EC67FF" w:rsidRPr="003036D5" w:rsidRDefault="00EC67FF" w:rsidP="002F332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 w:rsidRPr="003036D5">
              <w:rPr>
                <w:i/>
                <w:lang w:val="fr-FR"/>
              </w:rPr>
              <w:t>Jours/homme Total</w:t>
            </w:r>
          </w:p>
        </w:tc>
        <w:tc>
          <w:tcPr>
            <w:tcW w:w="1854" w:type="dxa"/>
          </w:tcPr>
          <w:p w14:paraId="6121FDAC" w14:textId="77777777" w:rsidR="00EC67FF" w:rsidRPr="003036D5" w:rsidRDefault="00EC67FF" w:rsidP="002F332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 w:rsidRPr="003036D5">
              <w:rPr>
                <w:i/>
                <w:lang w:val="fr-FR"/>
              </w:rPr>
              <w:t>Prix hors TVA</w:t>
            </w:r>
          </w:p>
        </w:tc>
      </w:tr>
      <w:tr w:rsidR="00EC67FF" w:rsidRPr="003036D5" w14:paraId="4DAA96E2" w14:textId="77777777" w:rsidTr="002F3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14:paraId="52D88122" w14:textId="77777777" w:rsidR="00EC67FF" w:rsidRPr="003036D5" w:rsidRDefault="00EC67FF" w:rsidP="002F332C">
            <w:pPr>
              <w:jc w:val="both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t>Coordinateur projet</w:t>
            </w:r>
          </w:p>
        </w:tc>
        <w:tc>
          <w:tcPr>
            <w:tcW w:w="1849" w:type="dxa"/>
          </w:tcPr>
          <w:p w14:paraId="56DED961" w14:textId="77777777" w:rsidR="00EC67FF" w:rsidRPr="003036D5" w:rsidRDefault="00EC67F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856" w:type="dxa"/>
          </w:tcPr>
          <w:p w14:paraId="3E464AE2" w14:textId="77777777" w:rsidR="00EC67FF" w:rsidRPr="003036D5" w:rsidRDefault="00EC67F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858" w:type="dxa"/>
          </w:tcPr>
          <w:p w14:paraId="29B3A87A" w14:textId="77777777" w:rsidR="00EC67FF" w:rsidRPr="003036D5" w:rsidRDefault="00EC67F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854" w:type="dxa"/>
          </w:tcPr>
          <w:p w14:paraId="6C532B22" w14:textId="77777777" w:rsidR="00EC67FF" w:rsidRPr="003036D5" w:rsidRDefault="00EC67F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EC67FF" w:rsidRPr="003036D5" w14:paraId="247754C1" w14:textId="77777777" w:rsidTr="002F3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14:paraId="246B4CB9" w14:textId="77777777" w:rsidR="00EC67FF" w:rsidRPr="003036D5" w:rsidRDefault="00EC67FF" w:rsidP="002F332C">
            <w:pPr>
              <w:jc w:val="both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t xml:space="preserve">Membre équipe </w:t>
            </w:r>
            <w:r w:rsidRPr="003036D5">
              <w:rPr>
                <w:b w:val="0"/>
                <w:lang w:val="fr-FR"/>
              </w:rPr>
              <w:t>1</w:t>
            </w:r>
          </w:p>
        </w:tc>
        <w:tc>
          <w:tcPr>
            <w:tcW w:w="1849" w:type="dxa"/>
          </w:tcPr>
          <w:p w14:paraId="436B08E8" w14:textId="77777777" w:rsidR="00EC67FF" w:rsidRPr="003036D5" w:rsidRDefault="00EC67F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856" w:type="dxa"/>
          </w:tcPr>
          <w:p w14:paraId="7C4192DB" w14:textId="77777777" w:rsidR="00EC67FF" w:rsidRPr="003036D5" w:rsidRDefault="00EC67F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858" w:type="dxa"/>
          </w:tcPr>
          <w:p w14:paraId="7AABCEF2" w14:textId="77777777" w:rsidR="00EC67FF" w:rsidRPr="003036D5" w:rsidRDefault="00EC67F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854" w:type="dxa"/>
          </w:tcPr>
          <w:p w14:paraId="2C2F0FA1" w14:textId="77777777" w:rsidR="00EC67FF" w:rsidRPr="003036D5" w:rsidRDefault="00EC67F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EC67FF" w:rsidRPr="003036D5" w14:paraId="4E5EC2C9" w14:textId="77777777" w:rsidTr="002F3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14:paraId="10FB2B9C" w14:textId="77777777" w:rsidR="00EC67FF" w:rsidRPr="003036D5" w:rsidRDefault="00EC67FF" w:rsidP="002F332C">
            <w:pPr>
              <w:jc w:val="both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t>Membre équipe</w:t>
            </w:r>
            <w:r w:rsidRPr="003036D5">
              <w:rPr>
                <w:b w:val="0"/>
                <w:lang w:val="fr-FR"/>
              </w:rPr>
              <w:t xml:space="preserve"> 2</w:t>
            </w:r>
          </w:p>
        </w:tc>
        <w:tc>
          <w:tcPr>
            <w:tcW w:w="1849" w:type="dxa"/>
          </w:tcPr>
          <w:p w14:paraId="0EC4BBB1" w14:textId="77777777" w:rsidR="00EC67FF" w:rsidRPr="003036D5" w:rsidRDefault="00EC67F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856" w:type="dxa"/>
          </w:tcPr>
          <w:p w14:paraId="2C613BBC" w14:textId="77777777" w:rsidR="00EC67FF" w:rsidRPr="003036D5" w:rsidRDefault="00EC67F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858" w:type="dxa"/>
          </w:tcPr>
          <w:p w14:paraId="293D6B3F" w14:textId="77777777" w:rsidR="00EC67FF" w:rsidRPr="003036D5" w:rsidRDefault="00EC67F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854" w:type="dxa"/>
          </w:tcPr>
          <w:p w14:paraId="34482275" w14:textId="77777777" w:rsidR="00EC67FF" w:rsidRPr="003036D5" w:rsidRDefault="00EC67F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EC67FF" w:rsidRPr="003036D5" w14:paraId="1ECB7A20" w14:textId="77777777" w:rsidTr="002F3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14:paraId="24638285" w14:textId="77777777" w:rsidR="00EC67FF" w:rsidRPr="003036D5" w:rsidRDefault="00EC67FF" w:rsidP="002F332C">
            <w:pPr>
              <w:jc w:val="both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t xml:space="preserve">Membre équipe </w:t>
            </w:r>
            <w:r w:rsidRPr="003036D5">
              <w:rPr>
                <w:b w:val="0"/>
                <w:lang w:val="fr-FR"/>
              </w:rPr>
              <w:t>3</w:t>
            </w:r>
          </w:p>
        </w:tc>
        <w:tc>
          <w:tcPr>
            <w:tcW w:w="1849" w:type="dxa"/>
          </w:tcPr>
          <w:p w14:paraId="1892F891" w14:textId="77777777" w:rsidR="00EC67FF" w:rsidRPr="003036D5" w:rsidRDefault="00EC67F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856" w:type="dxa"/>
          </w:tcPr>
          <w:p w14:paraId="59569AC1" w14:textId="77777777" w:rsidR="00EC67FF" w:rsidRPr="003036D5" w:rsidRDefault="00EC67F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858" w:type="dxa"/>
          </w:tcPr>
          <w:p w14:paraId="6A7BD446" w14:textId="77777777" w:rsidR="00EC67FF" w:rsidRPr="003036D5" w:rsidRDefault="00EC67F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854" w:type="dxa"/>
          </w:tcPr>
          <w:p w14:paraId="2B8B6C6E" w14:textId="77777777" w:rsidR="00EC67FF" w:rsidRPr="003036D5" w:rsidRDefault="00EC67F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EC67FF" w:rsidRPr="003036D5" w14:paraId="33A15E8D" w14:textId="77777777" w:rsidTr="002F3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14:paraId="7F18E002" w14:textId="77777777" w:rsidR="00EC67FF" w:rsidRPr="003036D5" w:rsidRDefault="00EC67FF" w:rsidP="002F332C">
            <w:pPr>
              <w:jc w:val="both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t xml:space="preserve">Membre équipe </w:t>
            </w:r>
            <w:r w:rsidRPr="003036D5">
              <w:rPr>
                <w:b w:val="0"/>
                <w:lang w:val="fr-FR"/>
              </w:rPr>
              <w:t>4</w:t>
            </w:r>
          </w:p>
        </w:tc>
        <w:tc>
          <w:tcPr>
            <w:tcW w:w="1849" w:type="dxa"/>
          </w:tcPr>
          <w:p w14:paraId="7856AA61" w14:textId="77777777" w:rsidR="00EC67FF" w:rsidRPr="003036D5" w:rsidRDefault="00EC67F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856" w:type="dxa"/>
          </w:tcPr>
          <w:p w14:paraId="2FD33C9B" w14:textId="77777777" w:rsidR="00EC67FF" w:rsidRPr="003036D5" w:rsidRDefault="00EC67F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858" w:type="dxa"/>
          </w:tcPr>
          <w:p w14:paraId="55C8D967" w14:textId="77777777" w:rsidR="00EC67FF" w:rsidRPr="003036D5" w:rsidRDefault="00EC67F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854" w:type="dxa"/>
          </w:tcPr>
          <w:p w14:paraId="15492F1E" w14:textId="77777777" w:rsidR="00EC67FF" w:rsidRPr="003036D5" w:rsidRDefault="00EC67F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EC67FF" w:rsidRPr="003036D5" w14:paraId="550D0284" w14:textId="77777777" w:rsidTr="002F3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14:paraId="50B51A18" w14:textId="77777777" w:rsidR="00EC67FF" w:rsidRPr="003036D5" w:rsidRDefault="00EC67FF" w:rsidP="002F332C">
            <w:pPr>
              <w:jc w:val="both"/>
              <w:rPr>
                <w:b w:val="0"/>
                <w:lang w:val="fr-FR"/>
              </w:rPr>
            </w:pPr>
            <w:r w:rsidRPr="003036D5">
              <w:rPr>
                <w:b w:val="0"/>
                <w:lang w:val="fr-FR"/>
              </w:rPr>
              <w:t>...</w:t>
            </w:r>
          </w:p>
        </w:tc>
        <w:tc>
          <w:tcPr>
            <w:tcW w:w="1849" w:type="dxa"/>
          </w:tcPr>
          <w:p w14:paraId="4EB6E083" w14:textId="77777777" w:rsidR="00EC67FF" w:rsidRPr="003036D5" w:rsidRDefault="00EC67F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856" w:type="dxa"/>
          </w:tcPr>
          <w:p w14:paraId="58CFDA9A" w14:textId="77777777" w:rsidR="00EC67FF" w:rsidRPr="003036D5" w:rsidRDefault="00EC67F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858" w:type="dxa"/>
          </w:tcPr>
          <w:p w14:paraId="39023E0E" w14:textId="77777777" w:rsidR="00EC67FF" w:rsidRPr="003036D5" w:rsidRDefault="00EC67F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854" w:type="dxa"/>
          </w:tcPr>
          <w:p w14:paraId="26137F72" w14:textId="77777777" w:rsidR="00EC67FF" w:rsidRPr="003036D5" w:rsidRDefault="00EC67F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EC67FF" w:rsidRPr="003036D5" w14:paraId="6CFA505C" w14:textId="77777777" w:rsidTr="002F3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vAlign w:val="center"/>
          </w:tcPr>
          <w:p w14:paraId="6F267471" w14:textId="77777777" w:rsidR="00EC67FF" w:rsidRPr="003036D5" w:rsidRDefault="00EC67FF" w:rsidP="002F332C">
            <w:pPr>
              <w:jc w:val="both"/>
              <w:rPr>
                <w:i/>
                <w:lang w:val="fr-FR"/>
              </w:rPr>
            </w:pPr>
            <w:r w:rsidRPr="003036D5">
              <w:rPr>
                <w:i/>
                <w:lang w:val="fr-FR"/>
              </w:rPr>
              <w:t>Total</w:t>
            </w:r>
            <w:r>
              <w:rPr>
                <w:i/>
                <w:lang w:val="fr-FR"/>
              </w:rPr>
              <w:t xml:space="preserve"> (hors TVA)</w:t>
            </w:r>
          </w:p>
        </w:tc>
        <w:tc>
          <w:tcPr>
            <w:tcW w:w="1849" w:type="dxa"/>
            <w:shd w:val="clear" w:color="auto" w:fill="84ACB6" w:themeFill="accent5"/>
          </w:tcPr>
          <w:p w14:paraId="314E01DF" w14:textId="77777777" w:rsidR="00EC67FF" w:rsidRPr="003036D5" w:rsidRDefault="00EC67F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</w:p>
        </w:tc>
        <w:tc>
          <w:tcPr>
            <w:tcW w:w="1856" w:type="dxa"/>
            <w:shd w:val="clear" w:color="auto" w:fill="84ACB6" w:themeFill="accent5"/>
          </w:tcPr>
          <w:p w14:paraId="18AA945E" w14:textId="77777777" w:rsidR="00EC67FF" w:rsidRPr="003036D5" w:rsidRDefault="00EC67F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</w:p>
        </w:tc>
        <w:tc>
          <w:tcPr>
            <w:tcW w:w="1858" w:type="dxa"/>
            <w:shd w:val="clear" w:color="auto" w:fill="75BDA7" w:themeFill="accent3"/>
          </w:tcPr>
          <w:p w14:paraId="630A9125" w14:textId="77777777" w:rsidR="00EC67FF" w:rsidRPr="003036D5" w:rsidRDefault="00EC67F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 w:rsidRPr="003036D5">
              <w:rPr>
                <w:i/>
                <w:lang w:val="fr-FR"/>
              </w:rPr>
              <w:t xml:space="preserve">... </w:t>
            </w:r>
            <w:r>
              <w:rPr>
                <w:i/>
                <w:lang w:val="fr-FR"/>
              </w:rPr>
              <w:t>jours</w:t>
            </w:r>
          </w:p>
        </w:tc>
        <w:tc>
          <w:tcPr>
            <w:tcW w:w="1854" w:type="dxa"/>
            <w:shd w:val="clear" w:color="auto" w:fill="75BDA7" w:themeFill="accent3"/>
          </w:tcPr>
          <w:p w14:paraId="276F1EB8" w14:textId="77777777" w:rsidR="00EC67FF" w:rsidRPr="003036D5" w:rsidRDefault="00EC67F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 w:rsidRPr="003036D5">
              <w:rPr>
                <w:i/>
                <w:lang w:val="fr-FR"/>
              </w:rPr>
              <w:t>... euro</w:t>
            </w:r>
            <w:r>
              <w:rPr>
                <w:i/>
                <w:lang w:val="fr-FR"/>
              </w:rPr>
              <w:t>s</w:t>
            </w:r>
            <w:r w:rsidRPr="003036D5">
              <w:rPr>
                <w:i/>
                <w:lang w:val="fr-FR"/>
              </w:rPr>
              <w:t xml:space="preserve"> </w:t>
            </w:r>
            <w:r>
              <w:rPr>
                <w:i/>
                <w:lang w:val="fr-FR"/>
              </w:rPr>
              <w:t>hors TVA</w:t>
            </w:r>
          </w:p>
        </w:tc>
      </w:tr>
      <w:tr w:rsidR="00EC67FF" w:rsidRPr="003036D5" w14:paraId="180B9192" w14:textId="77777777" w:rsidTr="002F3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vAlign w:val="center"/>
          </w:tcPr>
          <w:p w14:paraId="59E9B941" w14:textId="77777777" w:rsidR="00EC67FF" w:rsidRPr="003036D5" w:rsidRDefault="00EC67FF" w:rsidP="002F332C">
            <w:pPr>
              <w:jc w:val="both"/>
              <w:rPr>
                <w:i/>
                <w:lang w:val="fr-FR"/>
              </w:rPr>
            </w:pPr>
            <w:r w:rsidRPr="003036D5">
              <w:rPr>
                <w:i/>
                <w:lang w:val="fr-FR"/>
              </w:rPr>
              <w:t>Total</w:t>
            </w:r>
            <w:r>
              <w:rPr>
                <w:i/>
                <w:lang w:val="fr-FR"/>
              </w:rPr>
              <w:t xml:space="preserve"> (TVA comprise)</w:t>
            </w:r>
          </w:p>
        </w:tc>
        <w:tc>
          <w:tcPr>
            <w:tcW w:w="1849" w:type="dxa"/>
            <w:shd w:val="clear" w:color="auto" w:fill="84ACB6" w:themeFill="accent5"/>
          </w:tcPr>
          <w:p w14:paraId="7674D8BD" w14:textId="77777777" w:rsidR="00EC67FF" w:rsidRPr="003036D5" w:rsidRDefault="00EC67F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</w:p>
        </w:tc>
        <w:tc>
          <w:tcPr>
            <w:tcW w:w="1856" w:type="dxa"/>
            <w:shd w:val="clear" w:color="auto" w:fill="84ACB6" w:themeFill="accent5"/>
          </w:tcPr>
          <w:p w14:paraId="7BABBA9A" w14:textId="77777777" w:rsidR="00EC67FF" w:rsidRPr="003036D5" w:rsidRDefault="00EC67F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</w:p>
        </w:tc>
        <w:tc>
          <w:tcPr>
            <w:tcW w:w="1858" w:type="dxa"/>
            <w:shd w:val="clear" w:color="auto" w:fill="75BDA7" w:themeFill="accent3"/>
          </w:tcPr>
          <w:p w14:paraId="06228E2D" w14:textId="77777777" w:rsidR="00EC67FF" w:rsidRPr="003036D5" w:rsidRDefault="00EC67F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 w:rsidRPr="003036D5">
              <w:rPr>
                <w:i/>
                <w:lang w:val="fr-FR"/>
              </w:rPr>
              <w:t xml:space="preserve">... </w:t>
            </w:r>
            <w:r>
              <w:rPr>
                <w:i/>
                <w:lang w:val="fr-FR"/>
              </w:rPr>
              <w:t>jours</w:t>
            </w:r>
          </w:p>
        </w:tc>
        <w:tc>
          <w:tcPr>
            <w:tcW w:w="1854" w:type="dxa"/>
            <w:shd w:val="clear" w:color="auto" w:fill="75BDA7" w:themeFill="accent3"/>
          </w:tcPr>
          <w:p w14:paraId="76B4FAEF" w14:textId="77777777" w:rsidR="00EC67FF" w:rsidRPr="003036D5" w:rsidRDefault="00EC67FF" w:rsidP="002F33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 w:rsidRPr="003036D5">
              <w:rPr>
                <w:i/>
                <w:lang w:val="fr-FR"/>
              </w:rPr>
              <w:t>... euro</w:t>
            </w:r>
            <w:r>
              <w:rPr>
                <w:i/>
                <w:lang w:val="fr-FR"/>
              </w:rPr>
              <w:t>s</w:t>
            </w:r>
            <w:r w:rsidRPr="003036D5">
              <w:rPr>
                <w:i/>
                <w:lang w:val="fr-FR"/>
              </w:rPr>
              <w:t xml:space="preserve"> </w:t>
            </w:r>
            <w:r>
              <w:rPr>
                <w:i/>
                <w:lang w:val="fr-FR"/>
              </w:rPr>
              <w:t>TVA comprise</w:t>
            </w:r>
          </w:p>
        </w:tc>
      </w:tr>
    </w:tbl>
    <w:p w14:paraId="049B53EF" w14:textId="0902E4AA" w:rsidR="00E719D1" w:rsidRDefault="00E719D1" w:rsidP="00833518">
      <w:pPr>
        <w:jc w:val="both"/>
        <w:rPr>
          <w:i/>
          <w:lang w:val="fr-FR"/>
        </w:rPr>
      </w:pPr>
    </w:p>
    <w:p w14:paraId="4F5A16E8" w14:textId="77777777" w:rsidR="00957854" w:rsidRDefault="00957854">
      <w:r>
        <w:rPr>
          <w:b/>
          <w:bCs/>
        </w:rPr>
        <w:br w:type="page"/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7854" w:rsidRPr="00C42855" w14:paraId="38DE4FD7" w14:textId="77777777" w:rsidTr="00957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35256F1" w14:textId="25552ADD" w:rsidR="00957854" w:rsidRPr="00EC67FF" w:rsidRDefault="00957854" w:rsidP="00957854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fr-FR"/>
              </w:rPr>
            </w:pPr>
            <w:r w:rsidRPr="00DC1C61">
              <w:rPr>
                <w:lang w:val="fr-FR"/>
              </w:rPr>
              <w:lastRenderedPageBreak/>
              <w:t>Lien avec les meilleures pratiques existantes et la recherche scientifique (</w:t>
            </w:r>
            <w:proofErr w:type="spellStart"/>
            <w:r w:rsidRPr="00DC1C61">
              <w:rPr>
                <w:lang w:val="fr-FR"/>
              </w:rPr>
              <w:t>evidence-based</w:t>
            </w:r>
            <w:proofErr w:type="spellEnd"/>
            <w:r w:rsidRPr="00DC1C61">
              <w:rPr>
                <w:lang w:val="fr-FR"/>
              </w:rPr>
              <w:t>)</w:t>
            </w:r>
          </w:p>
        </w:tc>
      </w:tr>
    </w:tbl>
    <w:p w14:paraId="4F0AFB2A" w14:textId="77777777" w:rsidR="00957854" w:rsidRPr="001864AD" w:rsidRDefault="00957854" w:rsidP="00833518">
      <w:pPr>
        <w:jc w:val="both"/>
        <w:rPr>
          <w:i/>
          <w:lang w:val="fr-FR"/>
        </w:rPr>
      </w:pPr>
    </w:p>
    <w:p w14:paraId="2369F618" w14:textId="2C1797C9" w:rsidR="001864AD" w:rsidRPr="00DC1C61" w:rsidRDefault="001864AD" w:rsidP="001864AD">
      <w:pPr>
        <w:jc w:val="both"/>
        <w:rPr>
          <w:i/>
          <w:lang w:val="fr-FR"/>
        </w:rPr>
      </w:pPr>
      <w:r w:rsidRPr="00DC1C61">
        <w:rPr>
          <w:i/>
          <w:lang w:val="fr-FR"/>
        </w:rPr>
        <w:t>Veuillez détailler ici les documents de références auxquels vous avez eu rec</w:t>
      </w:r>
      <w:r w:rsidR="00D435F5">
        <w:rPr>
          <w:i/>
          <w:lang w:val="fr-FR"/>
        </w:rPr>
        <w:t xml:space="preserve">ours pour définir l'objectif, </w:t>
      </w:r>
      <w:r w:rsidRPr="00DC1C61">
        <w:rPr>
          <w:i/>
          <w:lang w:val="fr-FR"/>
        </w:rPr>
        <w:t xml:space="preserve">les actions </w:t>
      </w:r>
      <w:r w:rsidR="00D435F5">
        <w:rPr>
          <w:i/>
          <w:lang w:val="fr-FR"/>
        </w:rPr>
        <w:t xml:space="preserve">et les méthodologies </w:t>
      </w:r>
      <w:r w:rsidRPr="00DC1C61">
        <w:rPr>
          <w:i/>
          <w:lang w:val="fr-FR"/>
        </w:rPr>
        <w:t xml:space="preserve">du projet pilote. (Ajoutez </w:t>
      </w:r>
      <w:r>
        <w:rPr>
          <w:i/>
          <w:lang w:val="fr-FR"/>
        </w:rPr>
        <w:t>une liste de références</w:t>
      </w:r>
      <w:r w:rsidRPr="00DC1C61">
        <w:rPr>
          <w:i/>
          <w:lang w:val="fr-FR"/>
        </w:rPr>
        <w:t xml:space="preserve"> en annexe).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3A0F" w14:paraId="0B2798A5" w14:textId="77777777" w:rsidTr="00957854">
        <w:trPr>
          <w:trHeight w:val="11124"/>
        </w:trPr>
        <w:tc>
          <w:tcPr>
            <w:tcW w:w="9350" w:type="dxa"/>
          </w:tcPr>
          <w:p w14:paraId="7F44BD85" w14:textId="77777777" w:rsidR="00183A0F" w:rsidRDefault="00183A0F" w:rsidP="00A82436">
            <w:pPr>
              <w:jc w:val="both"/>
              <w:rPr>
                <w:i/>
                <w:lang w:val="nl-BE"/>
              </w:rPr>
            </w:pPr>
          </w:p>
        </w:tc>
      </w:tr>
    </w:tbl>
    <w:p w14:paraId="54A9CA9D" w14:textId="4D42B1A5" w:rsidR="00833518" w:rsidRDefault="00833518" w:rsidP="00833518">
      <w:pPr>
        <w:jc w:val="right"/>
        <w:rPr>
          <w:i/>
          <w:lang w:val="nl-BE"/>
        </w:rPr>
      </w:pPr>
      <w:r>
        <w:rPr>
          <w:i/>
          <w:lang w:val="nl-BE"/>
        </w:rPr>
        <w:t xml:space="preserve">(maximum </w:t>
      </w:r>
      <w:r w:rsidR="0042018B">
        <w:rPr>
          <w:i/>
          <w:lang w:val="nl-BE"/>
        </w:rPr>
        <w:t>2</w:t>
      </w:r>
      <w:r>
        <w:rPr>
          <w:i/>
          <w:lang w:val="nl-BE"/>
        </w:rPr>
        <w:t xml:space="preserve">000 </w:t>
      </w:r>
      <w:r w:rsidR="001864AD" w:rsidRPr="00DC1C61">
        <w:rPr>
          <w:i/>
          <w:lang w:val="fr-FR"/>
        </w:rPr>
        <w:t>caractères</w:t>
      </w:r>
      <w:r>
        <w:rPr>
          <w:i/>
          <w:lang w:val="nl-BE"/>
        </w:rPr>
        <w:t>)</w:t>
      </w:r>
      <w:r w:rsidRPr="00964EB4">
        <w:rPr>
          <w:i/>
          <w:lang w:val="nl-BE"/>
        </w:rPr>
        <w:t xml:space="preserve">. 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2762" w14:paraId="5572B230" w14:textId="77777777" w:rsidTr="00032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9225710" w14:textId="0B5C26CB" w:rsidR="00032762" w:rsidRPr="00032762" w:rsidRDefault="008450AC" w:rsidP="00E72E5F">
            <w:pPr>
              <w:pStyle w:val="ListParagraph"/>
              <w:numPr>
                <w:ilvl w:val="0"/>
                <w:numId w:val="5"/>
              </w:numPr>
              <w:rPr>
                <w:lang w:val="nl-BE"/>
              </w:rPr>
            </w:pPr>
            <w:bookmarkStart w:id="2" w:name="_GoBack"/>
            <w:bookmarkEnd w:id="2"/>
            <w:r>
              <w:rPr>
                <w:lang w:val="nl-BE"/>
              </w:rPr>
              <w:lastRenderedPageBreak/>
              <w:t>Annexes</w:t>
            </w:r>
          </w:p>
        </w:tc>
      </w:tr>
    </w:tbl>
    <w:p w14:paraId="663136BC" w14:textId="4E188771" w:rsidR="00E719D1" w:rsidRDefault="00E719D1" w:rsidP="00032762">
      <w:pPr>
        <w:rPr>
          <w:lang w:val="nl-BE"/>
        </w:rPr>
      </w:pPr>
    </w:p>
    <w:p w14:paraId="54381B1E" w14:textId="77777777" w:rsidR="008450AC" w:rsidRPr="00133FB8" w:rsidRDefault="008450AC" w:rsidP="008450AC">
      <w:pPr>
        <w:rPr>
          <w:lang w:val="fr-FR"/>
        </w:rPr>
      </w:pPr>
      <w:r w:rsidRPr="00133FB8">
        <w:rPr>
          <w:lang w:val="fr-FR"/>
        </w:rPr>
        <w:t xml:space="preserve">Veuillez ajouter les annexes suivantes lors de l'envoi de votre candidature à </w:t>
      </w:r>
      <w:hyperlink r:id="rId15" w:history="1">
        <w:r w:rsidRPr="000A6BC9">
          <w:rPr>
            <w:rStyle w:val="Hyperlink"/>
            <w:lang w:val="fr-FR"/>
          </w:rPr>
          <w:t>BOprevention@mobius.eu</w:t>
        </w:r>
      </w:hyperlink>
    </w:p>
    <w:p w14:paraId="077520FF" w14:textId="77777777" w:rsidR="008450AC" w:rsidRPr="00133FB8" w:rsidRDefault="00957854" w:rsidP="008450AC">
      <w:pPr>
        <w:rPr>
          <w:lang w:val="fr-FR"/>
        </w:rPr>
      </w:pPr>
      <w:sdt>
        <w:sdtPr>
          <w:rPr>
            <w:lang w:val="fr-FR"/>
          </w:rPr>
          <w:id w:val="32972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0AC" w:rsidRPr="00133FB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450AC" w:rsidRPr="00133FB8">
        <w:rPr>
          <w:lang w:val="fr-FR"/>
        </w:rPr>
        <w:t>Plan de projet détaillé</w:t>
      </w:r>
    </w:p>
    <w:p w14:paraId="337F9AF9" w14:textId="77777777" w:rsidR="008450AC" w:rsidRPr="00133FB8" w:rsidRDefault="00957854" w:rsidP="008450AC">
      <w:pPr>
        <w:rPr>
          <w:lang w:val="fr-FR"/>
        </w:rPr>
      </w:pPr>
      <w:sdt>
        <w:sdtPr>
          <w:rPr>
            <w:lang w:val="fr-FR"/>
          </w:rPr>
          <w:id w:val="745688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0AC" w:rsidRPr="00133FB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450AC" w:rsidRPr="00133FB8">
        <w:rPr>
          <w:lang w:val="fr-FR"/>
        </w:rPr>
        <w:t xml:space="preserve">Détail du budget </w:t>
      </w:r>
    </w:p>
    <w:p w14:paraId="41690F1C" w14:textId="77777777" w:rsidR="008450AC" w:rsidRDefault="00957854" w:rsidP="008450AC">
      <w:pPr>
        <w:rPr>
          <w:lang w:val="fr-FR"/>
        </w:rPr>
      </w:pPr>
      <w:sdt>
        <w:sdtPr>
          <w:rPr>
            <w:lang w:val="fr-FR"/>
          </w:rPr>
          <w:id w:val="-128325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0AC" w:rsidRPr="00133FB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450AC" w:rsidRPr="00133FB8">
        <w:rPr>
          <w:lang w:val="fr-FR"/>
        </w:rPr>
        <w:t>Curriculum Vitae de</w:t>
      </w:r>
      <w:r w:rsidR="008450AC">
        <w:rPr>
          <w:lang w:val="fr-FR"/>
        </w:rPr>
        <w:t xml:space="preserve"> tous les membres du projet</w:t>
      </w:r>
    </w:p>
    <w:p w14:paraId="7675780A" w14:textId="77777777" w:rsidR="008450AC" w:rsidRDefault="00957854" w:rsidP="008450AC">
      <w:pPr>
        <w:rPr>
          <w:lang w:val="fr-FR"/>
        </w:rPr>
      </w:pPr>
      <w:sdt>
        <w:sdtPr>
          <w:rPr>
            <w:lang w:val="fr-FR"/>
          </w:rPr>
          <w:id w:val="1480654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0AC" w:rsidRPr="00133FB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450AC">
        <w:rPr>
          <w:lang w:val="fr-FR"/>
        </w:rPr>
        <w:t xml:space="preserve"> Liste de références et documents utilisés</w:t>
      </w:r>
    </w:p>
    <w:p w14:paraId="4C109D47" w14:textId="5559426A" w:rsidR="008450AC" w:rsidRPr="00D435F5" w:rsidRDefault="00957854" w:rsidP="008450AC">
      <w:pPr>
        <w:rPr>
          <w:lang w:val="fr-BE"/>
        </w:rPr>
      </w:pPr>
      <w:sdt>
        <w:sdtPr>
          <w:rPr>
            <w:lang w:val="fr-BE"/>
          </w:rPr>
          <w:id w:val="83041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0AC" w:rsidRPr="00D435F5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D435F5" w:rsidRPr="00D435F5">
        <w:rPr>
          <w:lang w:val="fr-BE"/>
        </w:rPr>
        <w:t xml:space="preserve"> Autres annexes (veuillez les énumérer ci-dessous) </w:t>
      </w:r>
      <w:r w:rsidR="008450AC" w:rsidRPr="00D435F5">
        <w:rPr>
          <w:lang w:val="fr-BE"/>
        </w:rPr>
        <w:t>:</w:t>
      </w:r>
    </w:p>
    <w:p w14:paraId="346E94DF" w14:textId="77777777" w:rsidR="008450AC" w:rsidRPr="00A27F7C" w:rsidRDefault="00957854" w:rsidP="008450AC">
      <w:pPr>
        <w:ind w:left="720" w:firstLine="720"/>
        <w:rPr>
          <w:lang w:val="fr-FR"/>
        </w:rPr>
      </w:pPr>
      <w:sdt>
        <w:sdtPr>
          <w:rPr>
            <w:lang w:val="fr-FR"/>
          </w:rPr>
          <w:id w:val="360704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0AC" w:rsidRPr="00A27F7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450AC" w:rsidRPr="00A27F7C">
        <w:rPr>
          <w:lang w:val="fr-FR"/>
        </w:rPr>
        <w:t>...</w:t>
      </w:r>
    </w:p>
    <w:p w14:paraId="1151EDF4" w14:textId="77777777" w:rsidR="008450AC" w:rsidRPr="00A27F7C" w:rsidRDefault="00957854" w:rsidP="008450AC">
      <w:pPr>
        <w:ind w:left="720" w:firstLine="720"/>
        <w:rPr>
          <w:lang w:val="fr-FR"/>
        </w:rPr>
      </w:pPr>
      <w:sdt>
        <w:sdtPr>
          <w:rPr>
            <w:lang w:val="fr-FR"/>
          </w:rPr>
          <w:id w:val="-179528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0AC" w:rsidRPr="00A27F7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450AC" w:rsidRPr="00A27F7C">
        <w:rPr>
          <w:lang w:val="fr-FR"/>
        </w:rPr>
        <w:t>...</w:t>
      </w:r>
    </w:p>
    <w:p w14:paraId="0F22734C" w14:textId="77777777" w:rsidR="008450AC" w:rsidRPr="00A27F7C" w:rsidRDefault="00957854" w:rsidP="008450AC">
      <w:pPr>
        <w:ind w:left="720" w:firstLine="720"/>
        <w:rPr>
          <w:lang w:val="fr-FR"/>
        </w:rPr>
      </w:pPr>
      <w:sdt>
        <w:sdtPr>
          <w:rPr>
            <w:lang w:val="fr-FR"/>
          </w:rPr>
          <w:id w:val="1311286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0AC" w:rsidRPr="00A27F7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450AC" w:rsidRPr="00A27F7C">
        <w:rPr>
          <w:lang w:val="fr-FR"/>
        </w:rPr>
        <w:t>...</w:t>
      </w:r>
    </w:p>
    <w:p w14:paraId="1E98C0B0" w14:textId="77777777" w:rsidR="008450AC" w:rsidRPr="00133FB8" w:rsidRDefault="008450AC" w:rsidP="008450AC">
      <w:pPr>
        <w:rPr>
          <w:lang w:val="fr-FR"/>
        </w:rPr>
      </w:pPr>
    </w:p>
    <w:p w14:paraId="6524E88B" w14:textId="77777777" w:rsidR="008450AC" w:rsidRPr="001E6D33" w:rsidRDefault="008450AC" w:rsidP="008450AC">
      <w:pPr>
        <w:rPr>
          <w:b/>
          <w:lang w:val="fr-FR"/>
        </w:rPr>
      </w:pPr>
      <w:r w:rsidRPr="00133FB8">
        <w:rPr>
          <w:b/>
          <w:lang w:val="fr-FR"/>
        </w:rPr>
        <w:t>Cette candidature a été relue et est approuvée par tous les me</w:t>
      </w:r>
      <w:r>
        <w:rPr>
          <w:b/>
          <w:lang w:val="fr-FR"/>
        </w:rPr>
        <w:t>mbres de l'équipe projet</w:t>
      </w:r>
      <w:r w:rsidRPr="001E6D33">
        <w:rPr>
          <w:rStyle w:val="CommentReference"/>
          <w:lang w:val="fr-FR"/>
        </w:rPr>
        <w:t>.</w:t>
      </w:r>
    </w:p>
    <w:p w14:paraId="53F9F6B5" w14:textId="77777777" w:rsidR="008450AC" w:rsidRPr="00133FB8" w:rsidRDefault="008450AC" w:rsidP="008450AC">
      <w:pPr>
        <w:rPr>
          <w:lang w:val="fr-FR"/>
        </w:rPr>
      </w:pPr>
      <w:r w:rsidRPr="00133FB8">
        <w:rPr>
          <w:lang w:val="fr-FR"/>
        </w:rPr>
        <w:t xml:space="preserve">Date de signature : </w:t>
      </w:r>
      <w:r w:rsidRPr="00133FB8">
        <w:rPr>
          <w:lang w:val="fr-FR"/>
        </w:rPr>
        <w:tab/>
        <w:t>.../.../....</w:t>
      </w:r>
    </w:p>
    <w:p w14:paraId="377A7245" w14:textId="77777777" w:rsidR="008450AC" w:rsidRPr="00133FB8" w:rsidRDefault="008450AC" w:rsidP="008450AC">
      <w:pPr>
        <w:rPr>
          <w:lang w:val="fr-FR"/>
        </w:rPr>
      </w:pPr>
    </w:p>
    <w:p w14:paraId="6F7E85D9" w14:textId="77777777" w:rsidR="008450AC" w:rsidRPr="00133FB8" w:rsidRDefault="008450AC" w:rsidP="008450AC">
      <w:pPr>
        <w:rPr>
          <w:lang w:val="fr-FR"/>
        </w:rPr>
      </w:pPr>
      <w:r w:rsidRPr="00133FB8">
        <w:rPr>
          <w:lang w:val="fr-FR"/>
        </w:rPr>
        <w:t xml:space="preserve">Nom et prénom des membres du groupe projet : </w:t>
      </w:r>
      <w:r w:rsidRPr="00133FB8">
        <w:rPr>
          <w:lang w:val="fr-FR"/>
        </w:rPr>
        <w:tab/>
      </w:r>
      <w:r w:rsidRPr="00133FB8">
        <w:rPr>
          <w:lang w:val="fr-FR"/>
        </w:rPr>
        <w:tab/>
      </w:r>
      <w:r w:rsidRPr="00133FB8">
        <w:rPr>
          <w:lang w:val="fr-FR"/>
        </w:rPr>
        <w:tab/>
      </w:r>
      <w:r w:rsidRPr="00133FB8">
        <w:rPr>
          <w:lang w:val="fr-FR"/>
        </w:rPr>
        <w:tab/>
        <w:t xml:space="preserve">             </w:t>
      </w:r>
      <w:r>
        <w:rPr>
          <w:lang w:val="fr-FR"/>
        </w:rPr>
        <w:t xml:space="preserve">Signatures </w:t>
      </w:r>
      <w:r w:rsidRPr="00133FB8">
        <w:rPr>
          <w:lang w:val="fr-FR"/>
        </w:rPr>
        <w:t xml:space="preserve">: </w:t>
      </w:r>
    </w:p>
    <w:p w14:paraId="1E10E952" w14:textId="77777777" w:rsidR="008450AC" w:rsidRPr="008450AC" w:rsidRDefault="008450AC" w:rsidP="00032762">
      <w:pPr>
        <w:rPr>
          <w:lang w:val="fr-FR"/>
        </w:rPr>
      </w:pPr>
    </w:p>
    <w:p w14:paraId="545420AC" w14:textId="655BB92C" w:rsidR="00693571" w:rsidRPr="00A27F7C" w:rsidRDefault="00693571" w:rsidP="00032762">
      <w:pPr>
        <w:rPr>
          <w:lang w:val="fr-FR"/>
        </w:rPr>
      </w:pPr>
    </w:p>
    <w:sectPr w:rsidR="00693571" w:rsidRPr="00A27F7C" w:rsidSect="001A3BFC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A2F10" w14:textId="77777777" w:rsidR="00FE39C5" w:rsidRDefault="00FE39C5" w:rsidP="00123B40">
      <w:pPr>
        <w:spacing w:after="0" w:line="240" w:lineRule="auto"/>
      </w:pPr>
      <w:r>
        <w:separator/>
      </w:r>
    </w:p>
  </w:endnote>
  <w:endnote w:type="continuationSeparator" w:id="0">
    <w:p w14:paraId="45C91DBE" w14:textId="77777777" w:rsidR="00FE39C5" w:rsidRDefault="00FE39C5" w:rsidP="0012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Medium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217DA" w14:textId="77777777" w:rsidR="00FE39C5" w:rsidRPr="00E9501E" w:rsidRDefault="00FE39C5" w:rsidP="00A81428">
    <w:pPr>
      <w:pStyle w:val="Footer"/>
      <w:rPr>
        <w:noProof/>
        <w:sz w:val="16"/>
      </w:rPr>
    </w:pPr>
    <w:r w:rsidRPr="00E9501E">
      <w:rPr>
        <w:noProof/>
        <w:sz w:val="16"/>
      </w:rPr>
      <w:t xml:space="preserve">Business consulting, profoundly different. </w:t>
    </w:r>
    <w:r w:rsidRPr="00E9501E">
      <w:rPr>
        <w:noProof/>
        <w:sz w:val="16"/>
      </w:rPr>
      <w:tab/>
    </w:r>
    <w:r w:rsidRPr="00E9501E">
      <w:rPr>
        <w:noProof/>
        <w:sz w:val="16"/>
      </w:rPr>
      <w:tab/>
    </w:r>
    <w:r w:rsidRPr="00E9501E">
      <w:rPr>
        <w:noProof/>
        <w:sz w:val="16"/>
      </w:rPr>
      <w:tab/>
    </w:r>
  </w:p>
  <w:p w14:paraId="6D39BF37" w14:textId="77777777" w:rsidR="00FE39C5" w:rsidRPr="00E9501E" w:rsidRDefault="00957854" w:rsidP="00A81428">
    <w:pPr>
      <w:pStyle w:val="Footer"/>
      <w:rPr>
        <w:noProof/>
        <w:color w:val="58B6C0"/>
        <w:sz w:val="16"/>
        <w:u w:color="FFFFFF" w:themeColor="text1"/>
      </w:rPr>
    </w:pPr>
    <w:hyperlink r:id="rId1" w:history="1">
      <w:r w:rsidR="00FE39C5" w:rsidRPr="00E9501E">
        <w:rPr>
          <w:rStyle w:val="Hyperlink"/>
          <w:noProof/>
          <w:color w:val="58B6C0"/>
          <w:sz w:val="16"/>
          <w:u w:color="FFFFFF" w:themeColor="text1"/>
        </w:rPr>
        <w:t>www.mobius.eu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CA5A6" w14:textId="77777777" w:rsidR="00FE39C5" w:rsidRPr="00DB2CD1" w:rsidRDefault="00FE39C5" w:rsidP="009F411D">
    <w:pPr>
      <w:pStyle w:val="Footer"/>
      <w:rPr>
        <w:color w:val="000000" w:themeColor="background1"/>
        <w:sz w:val="20"/>
      </w:rPr>
    </w:pPr>
    <w:r w:rsidRPr="009F411D">
      <w:rPr>
        <w:noProof/>
        <w:color w:val="000000" w:themeColor="background1"/>
        <w:sz w:val="20"/>
        <w:lang w:val="nl-BE" w:eastAsia="nl-BE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15D6BD73" wp14:editId="6A2E9C72">
              <wp:simplePos x="0" y="0"/>
              <wp:positionH relativeFrom="column">
                <wp:posOffset>-895350</wp:posOffset>
              </wp:positionH>
              <wp:positionV relativeFrom="paragraph">
                <wp:posOffset>-748665</wp:posOffset>
              </wp:positionV>
              <wp:extent cx="7743825" cy="1404620"/>
              <wp:effectExtent l="0" t="0" r="9525" b="69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3825" cy="14046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67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8D0589" w14:textId="77777777" w:rsidR="00FE39C5" w:rsidRPr="00E721B7" w:rsidRDefault="00FE39C5" w:rsidP="009F411D">
                          <w:pPr>
                            <w:pStyle w:val="NoSpacing"/>
                          </w:pPr>
                          <w:r w:rsidRPr="00E721B7">
                            <w:t>Möbius Business Redesign NV</w:t>
                          </w:r>
                        </w:p>
                        <w:p w14:paraId="141A38E8" w14:textId="77777777" w:rsidR="00FE39C5" w:rsidRPr="00704152" w:rsidRDefault="00FE39C5" w:rsidP="009F411D">
                          <w:pPr>
                            <w:pStyle w:val="NoSpacing"/>
                          </w:pPr>
                          <w:r w:rsidRPr="00704152">
                            <w:t>Kortrijksesteenweg 152 BE – 9830 Sint-Martens-Latem – T +32 9 280 74 20</w:t>
                          </w:r>
                        </w:p>
                        <w:p w14:paraId="4D05D17B" w14:textId="77777777" w:rsidR="00FE39C5" w:rsidRPr="00E721B7" w:rsidRDefault="00FE39C5" w:rsidP="009F411D">
                          <w:pPr>
                            <w:pStyle w:val="NoSpacing"/>
                            <w:rPr>
                              <w:lang w:val="fr-BE"/>
                            </w:rPr>
                          </w:pPr>
                          <w:r w:rsidRPr="00E721B7">
                            <w:rPr>
                              <w:lang w:val="fr-BE"/>
                            </w:rPr>
                            <w:t>Rue des Colonies 11 BE – 1000 Bruxelles – T +32 2 517 60 19</w:t>
                          </w:r>
                        </w:p>
                        <w:p w14:paraId="7342342C" w14:textId="77777777" w:rsidR="00FE39C5" w:rsidRPr="00E721B7" w:rsidRDefault="00FE39C5" w:rsidP="009F411D">
                          <w:pPr>
                            <w:pStyle w:val="NoSpacing"/>
                            <w:rPr>
                              <w:lang w:val="fr-BE"/>
                            </w:rPr>
                          </w:pPr>
                          <w:r w:rsidRPr="00E721B7">
                            <w:rPr>
                              <w:lang w:val="fr-BE"/>
                            </w:rPr>
                            <w:t xml:space="preserve">Fax : +32 9 280 74 21 | E-mail : </w:t>
                          </w:r>
                          <w:r>
                            <w:fldChar w:fldCharType="begin"/>
                          </w:r>
                          <w:r w:rsidRPr="002F332C">
                            <w:rPr>
                              <w:lang w:val="fr-BE"/>
                              <w:rPrChange w:id="3" w:author="Nicolas Claus" w:date="2018-07-02T13:34:00Z">
                                <w:rPr/>
                              </w:rPrChange>
                            </w:rPr>
                            <w:instrText xml:space="preserve"> HYPERLINK "mailto:info@mobius.eu" </w:instrText>
                          </w:r>
                          <w:r>
                            <w:fldChar w:fldCharType="separate"/>
                          </w:r>
                          <w:r w:rsidRPr="00E721B7">
                            <w:rPr>
                              <w:rStyle w:val="Hyperlink"/>
                              <w:color w:val="auto"/>
                              <w:u w:val="none"/>
                              <w:lang w:val="fr-BE"/>
                            </w:rPr>
                            <w:t>info@mobius.eu</w:t>
                          </w:r>
                          <w:r>
                            <w:rPr>
                              <w:rStyle w:val="Hyperlink"/>
                              <w:color w:val="auto"/>
                              <w:u w:val="none"/>
                              <w:lang w:val="fr-BE"/>
                            </w:rPr>
                            <w:fldChar w:fldCharType="end"/>
                          </w:r>
                        </w:p>
                        <w:p w14:paraId="4DD869AE" w14:textId="77777777" w:rsidR="00FE39C5" w:rsidRPr="00E721B7" w:rsidRDefault="00FE39C5" w:rsidP="009F411D">
                          <w:pPr>
                            <w:pStyle w:val="NoSpacing"/>
                          </w:pPr>
                          <w:r w:rsidRPr="00E721B7">
                            <w:t xml:space="preserve">Web: </w:t>
                          </w:r>
                          <w:hyperlink r:id="rId1" w:history="1">
                            <w:r w:rsidRPr="00E721B7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www.mobius.eu</w:t>
                            </w:r>
                          </w:hyperlink>
                          <w:r w:rsidRPr="00E721B7">
                            <w:t xml:space="preserve"> | BTW/TVA/VAT: BE 0472 582 515 | RPR Gent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D6BD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70.5pt;margin-top:-58.95pt;width:609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" stroked="f">
              <v:fill opacity="43947f"/>
              <v:textbox style="mso-fit-shape-to-text:t">
                <w:txbxContent>
                  <w:p w14:paraId="438D0589" w14:textId="77777777" w:rsidR="00FE39C5" w:rsidRPr="00E721B7" w:rsidRDefault="00FE39C5" w:rsidP="009F411D">
                    <w:pPr>
                      <w:pStyle w:val="NoSpacing"/>
                    </w:pPr>
                    <w:r w:rsidRPr="00E721B7">
                      <w:t>Möbius Business Redesign NV</w:t>
                    </w:r>
                  </w:p>
                  <w:p w14:paraId="141A38E8" w14:textId="77777777" w:rsidR="00FE39C5" w:rsidRPr="00704152" w:rsidRDefault="00FE39C5" w:rsidP="009F411D">
                    <w:pPr>
                      <w:pStyle w:val="NoSpacing"/>
                    </w:pPr>
                    <w:r w:rsidRPr="00704152">
                      <w:t>Kortrijksesteenweg 152 BE – 9830 Sint-Martens-Latem – T +32 9 280 74 20</w:t>
                    </w:r>
                  </w:p>
                  <w:p w14:paraId="4D05D17B" w14:textId="77777777" w:rsidR="00FE39C5" w:rsidRPr="00E721B7" w:rsidRDefault="00FE39C5" w:rsidP="009F411D">
                    <w:pPr>
                      <w:pStyle w:val="NoSpacing"/>
                      <w:rPr>
                        <w:lang w:val="fr-BE"/>
                      </w:rPr>
                    </w:pPr>
                    <w:r w:rsidRPr="00E721B7">
                      <w:rPr>
                        <w:lang w:val="fr-BE"/>
                      </w:rPr>
                      <w:t>Rue des Colonies 11 BE – 1000 Bruxelles – T +32 2 517 60 19</w:t>
                    </w:r>
                  </w:p>
                  <w:p w14:paraId="7342342C" w14:textId="77777777" w:rsidR="00FE39C5" w:rsidRPr="00E721B7" w:rsidRDefault="00FE39C5" w:rsidP="009F411D">
                    <w:pPr>
                      <w:pStyle w:val="NoSpacing"/>
                      <w:rPr>
                        <w:lang w:val="fr-BE"/>
                      </w:rPr>
                    </w:pPr>
                    <w:r w:rsidRPr="00E721B7">
                      <w:rPr>
                        <w:lang w:val="fr-BE"/>
                      </w:rPr>
                      <w:t xml:space="preserve">Fax : +32 9 280 74 21 | E-mail : </w:t>
                    </w:r>
                    <w:r>
                      <w:fldChar w:fldCharType="begin"/>
                    </w:r>
                    <w:r w:rsidRPr="002F332C">
                      <w:rPr>
                        <w:lang w:val="fr-BE"/>
                        <w:rPrChange w:id="4" w:author="Nicolas Claus" w:date="2018-07-02T13:34:00Z">
                          <w:rPr/>
                        </w:rPrChange>
                      </w:rPr>
                      <w:instrText xml:space="preserve"> HYPERLINK "mailto:info@mobius.eu" </w:instrText>
                    </w:r>
                    <w:r>
                      <w:fldChar w:fldCharType="separate"/>
                    </w:r>
                    <w:r w:rsidRPr="00E721B7">
                      <w:rPr>
                        <w:rStyle w:val="Hyperlink"/>
                        <w:color w:val="auto"/>
                        <w:u w:val="none"/>
                        <w:lang w:val="fr-BE"/>
                      </w:rPr>
                      <w:t>info@mobius.eu</w:t>
                    </w:r>
                    <w:r>
                      <w:rPr>
                        <w:rStyle w:val="Hyperlink"/>
                        <w:color w:val="auto"/>
                        <w:u w:val="none"/>
                        <w:lang w:val="fr-BE"/>
                      </w:rPr>
                      <w:fldChar w:fldCharType="end"/>
                    </w:r>
                  </w:p>
                  <w:p w14:paraId="4DD869AE" w14:textId="77777777" w:rsidR="00FE39C5" w:rsidRPr="00E721B7" w:rsidRDefault="00FE39C5" w:rsidP="009F411D">
                    <w:pPr>
                      <w:pStyle w:val="NoSpacing"/>
                    </w:pPr>
                    <w:r w:rsidRPr="00E721B7">
                      <w:t xml:space="preserve">Web: </w:t>
                    </w:r>
                    <w:hyperlink r:id="rId2" w:history="1">
                      <w:r w:rsidRPr="00E721B7">
                        <w:rPr>
                          <w:rStyle w:val="Hyperlink"/>
                          <w:color w:val="auto"/>
                          <w:u w:val="none"/>
                        </w:rPr>
                        <w:t>www.mobius.eu</w:t>
                      </w:r>
                    </w:hyperlink>
                    <w:r w:rsidRPr="00E721B7">
                      <w:t xml:space="preserve"> | BTW/TVA/VAT: BE 0472 582 515 | RPR Gent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73061">
      <w:rPr>
        <w:color w:val="000000" w:themeColor="background1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3E941" w14:textId="77777777" w:rsidR="00FE39C5" w:rsidRDefault="00FE39C5" w:rsidP="00123B40">
      <w:pPr>
        <w:spacing w:after="0" w:line="240" w:lineRule="auto"/>
      </w:pPr>
      <w:r>
        <w:separator/>
      </w:r>
    </w:p>
  </w:footnote>
  <w:footnote w:type="continuationSeparator" w:id="0">
    <w:p w14:paraId="00726552" w14:textId="77777777" w:rsidR="00FE39C5" w:rsidRDefault="00FE39C5" w:rsidP="00123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1921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5D5390" w14:textId="0D08EEF4" w:rsidR="00FE39C5" w:rsidRDefault="00FE39C5">
        <w:pPr>
          <w:pStyle w:val="Header"/>
          <w:jc w:val="right"/>
        </w:pPr>
        <w:r>
          <w:rPr>
            <w:noProof/>
          </w:rPr>
          <w:drawing>
            <wp:anchor distT="0" distB="0" distL="114300" distR="114300" simplePos="0" relativeHeight="251671552" behindDoc="0" locked="0" layoutInCell="1" allowOverlap="1" wp14:anchorId="343063B7" wp14:editId="7025298F">
              <wp:simplePos x="0" y="0"/>
              <wp:positionH relativeFrom="margin">
                <wp:align>left</wp:align>
              </wp:positionH>
              <wp:positionV relativeFrom="paragraph">
                <wp:posOffset>-200660</wp:posOffset>
              </wp:positionV>
              <wp:extent cx="1257300" cy="554254"/>
              <wp:effectExtent l="0" t="0" r="0" b="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7300" cy="5542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23B40">
          <w:rPr>
            <w:noProof/>
            <w:lang w:val="nl-BE" w:eastAsia="nl-BE"/>
          </w:rPr>
          <w:drawing>
            <wp:anchor distT="0" distB="0" distL="114300" distR="114300" simplePos="0" relativeHeight="251668480" behindDoc="0" locked="0" layoutInCell="1" allowOverlap="1" wp14:anchorId="62F5D6D0" wp14:editId="6EAADBD3">
              <wp:simplePos x="0" y="0"/>
              <wp:positionH relativeFrom="margin">
                <wp:posOffset>4584065</wp:posOffset>
              </wp:positionH>
              <wp:positionV relativeFrom="topMargin">
                <wp:align>bottom</wp:align>
              </wp:positionV>
              <wp:extent cx="1252800" cy="936000"/>
              <wp:effectExtent l="0" t="0" r="0" b="0"/>
              <wp:wrapNone/>
              <wp:docPr id="1" name="Picture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" name="Picture 24"/>
                      <pic:cNvPicPr>
                        <a:picLocks noChangeAspect="1"/>
                      </pic:cNvPicPr>
                    </pic:nvPicPr>
                    <pic:blipFill>
                      <a:blip r:embed="rId2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3">
                                <a14:imgEffect>
                                  <a14:artisticGlowEdges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2800" cy="93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FCB">
          <w:rPr>
            <w:noProof/>
          </w:rPr>
          <w:t>24</w:t>
        </w:r>
        <w:r>
          <w:rPr>
            <w:noProof/>
          </w:rPr>
          <w:fldChar w:fldCharType="end"/>
        </w:r>
        <w:r>
          <w:rPr>
            <w:noProof/>
          </w:rPr>
          <w:t>.</w:t>
        </w:r>
      </w:p>
    </w:sdtContent>
  </w:sdt>
  <w:p w14:paraId="695BC674" w14:textId="654585E6" w:rsidR="00FE39C5" w:rsidRDefault="00FE39C5" w:rsidP="00123B4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32903" w14:textId="77777777" w:rsidR="00FE39C5" w:rsidRDefault="00FE39C5" w:rsidP="0089155B">
    <w:pPr>
      <w:pStyle w:val="Header"/>
      <w:tabs>
        <w:tab w:val="clear" w:pos="4513"/>
        <w:tab w:val="clear" w:pos="9026"/>
        <w:tab w:val="left" w:pos="915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67EC" wp14:editId="6E99B813">
              <wp:simplePos x="0" y="0"/>
              <wp:positionH relativeFrom="column">
                <wp:posOffset>1871980</wp:posOffset>
              </wp:positionH>
              <wp:positionV relativeFrom="paragraph">
                <wp:posOffset>-635</wp:posOffset>
              </wp:positionV>
              <wp:extent cx="1400175" cy="962025"/>
              <wp:effectExtent l="0" t="0" r="28575" b="2857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0175" cy="962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087E543" w14:textId="77777777" w:rsidR="00FE39C5" w:rsidRDefault="00FE39C5" w:rsidP="0089155B">
                          <w:pPr>
                            <w:jc w:val="center"/>
                          </w:pPr>
                          <w:r>
                            <w:t>Logo KLANT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4267EC" id="Rectangle 6" o:spid="_x0000_s1026" style="position:absolute;margin-left:147.4pt;margin-top:-.05pt;width:110.2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" fillcolor="#75bda7 [3204]" strokecolor="#316756 [1604]" strokeweight="1pt">
              <v:textbox>
                <w:txbxContent>
                  <w:p w14:paraId="5087E543" w14:textId="77777777" w:rsidR="00FE39C5" w:rsidRDefault="00FE39C5" w:rsidP="0089155B">
                    <w:pPr>
                      <w:jc w:val="center"/>
                    </w:pPr>
                    <w:r>
                      <w:t>Logo KLANT</w:t>
                    </w:r>
                  </w:p>
                </w:txbxContent>
              </v:textbox>
            </v:rect>
          </w:pict>
        </mc:Fallback>
      </mc:AlternateContent>
    </w:r>
    <w:r w:rsidRPr="00123B40">
      <w:rPr>
        <w:noProof/>
        <w:lang w:val="nl-BE" w:eastAsia="nl-BE"/>
      </w:rPr>
      <w:drawing>
        <wp:anchor distT="0" distB="0" distL="114300" distR="114300" simplePos="0" relativeHeight="251661312" behindDoc="1" locked="0" layoutInCell="1" allowOverlap="1" wp14:anchorId="1A37ADF6" wp14:editId="65196FFC">
          <wp:simplePos x="0" y="0"/>
          <wp:positionH relativeFrom="margin">
            <wp:align>left</wp:align>
          </wp:positionH>
          <wp:positionV relativeFrom="margin">
            <wp:posOffset>-581025</wp:posOffset>
          </wp:positionV>
          <wp:extent cx="1757680" cy="1314450"/>
          <wp:effectExtent l="0" t="0" r="0" b="0"/>
          <wp:wrapSquare wrapText="bothSides"/>
          <wp:docPr id="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GlowEdges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680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1BEA0A8A" wp14:editId="7CA30A80">
          <wp:simplePos x="0" y="0"/>
          <wp:positionH relativeFrom="column">
            <wp:posOffset>1211283</wp:posOffset>
          </wp:positionH>
          <wp:positionV relativeFrom="paragraph">
            <wp:posOffset>-508958</wp:posOffset>
          </wp:positionV>
          <wp:extent cx="7810500" cy="10100945"/>
          <wp:effectExtent l="0" t="0" r="0" b="0"/>
          <wp:wrapNone/>
          <wp:docPr id="5" name="Picture 5" descr="C:\Users\natnot\AppData\Local\Microsoft\Windows\INetCache\Content.Word\Möbius PPT Visual Middl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not\AppData\Local\Microsoft\Windows\INetCache\Content.Word\Möbius PPT Visual Middle 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519" cy="1011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4297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5C2561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4066B7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E734E7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9F30789"/>
    <w:multiLevelType w:val="multilevel"/>
    <w:tmpl w:val="2D48AE8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1B82FA1"/>
    <w:multiLevelType w:val="hybridMultilevel"/>
    <w:tmpl w:val="F7ECBA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E74E8"/>
    <w:multiLevelType w:val="hybridMultilevel"/>
    <w:tmpl w:val="DB44764E"/>
    <w:lvl w:ilvl="0" w:tplc="AE2201BC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03DE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587BBD"/>
    <w:multiLevelType w:val="hybridMultilevel"/>
    <w:tmpl w:val="8338A42C"/>
    <w:lvl w:ilvl="0" w:tplc="C1EE7DE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27269"/>
    <w:multiLevelType w:val="hybridMultilevel"/>
    <w:tmpl w:val="FF2A82E8"/>
    <w:lvl w:ilvl="0" w:tplc="19DEBE3C">
      <w:start w:val="1"/>
      <w:numFmt w:val="decimal"/>
      <w:pStyle w:val="Title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E570D"/>
    <w:multiLevelType w:val="hybridMultilevel"/>
    <w:tmpl w:val="B7E41D4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96F88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094736"/>
    <w:multiLevelType w:val="hybridMultilevel"/>
    <w:tmpl w:val="FA2AB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21310"/>
    <w:multiLevelType w:val="hybridMultilevel"/>
    <w:tmpl w:val="9D3A360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003F4"/>
    <w:multiLevelType w:val="hybridMultilevel"/>
    <w:tmpl w:val="2438DE02"/>
    <w:lvl w:ilvl="0" w:tplc="AE2201BC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C6175"/>
    <w:multiLevelType w:val="multilevel"/>
    <w:tmpl w:val="0E5066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2F7371D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A9D3BF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4"/>
  </w:num>
  <w:num w:numId="5">
    <w:abstractNumId w:val="16"/>
  </w:num>
  <w:num w:numId="6">
    <w:abstractNumId w:val="1"/>
  </w:num>
  <w:num w:numId="7">
    <w:abstractNumId w:val="5"/>
  </w:num>
  <w:num w:numId="8">
    <w:abstractNumId w:val="13"/>
  </w:num>
  <w:num w:numId="9">
    <w:abstractNumId w:val="12"/>
  </w:num>
  <w:num w:numId="10">
    <w:abstractNumId w:val="17"/>
  </w:num>
  <w:num w:numId="11">
    <w:abstractNumId w:val="11"/>
  </w:num>
  <w:num w:numId="12">
    <w:abstractNumId w:val="0"/>
  </w:num>
  <w:num w:numId="13">
    <w:abstractNumId w:val="15"/>
  </w:num>
  <w:num w:numId="14">
    <w:abstractNumId w:val="3"/>
  </w:num>
  <w:num w:numId="15">
    <w:abstractNumId w:val="7"/>
  </w:num>
  <w:num w:numId="16">
    <w:abstractNumId w:val="8"/>
  </w:num>
  <w:num w:numId="17">
    <w:abstractNumId w:val="10"/>
  </w:num>
  <w:num w:numId="18">
    <w:abstractNumId w:val="2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colas Claus">
    <w15:presenceInfo w15:providerId="None" w15:userId="Nicolas Cla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BFC"/>
    <w:rsid w:val="000020BE"/>
    <w:rsid w:val="000037DC"/>
    <w:rsid w:val="00007554"/>
    <w:rsid w:val="00016150"/>
    <w:rsid w:val="00023298"/>
    <w:rsid w:val="0002675B"/>
    <w:rsid w:val="00027763"/>
    <w:rsid w:val="000277B2"/>
    <w:rsid w:val="00027A1B"/>
    <w:rsid w:val="00031167"/>
    <w:rsid w:val="00032762"/>
    <w:rsid w:val="00043097"/>
    <w:rsid w:val="00043CEA"/>
    <w:rsid w:val="0005199B"/>
    <w:rsid w:val="000524B4"/>
    <w:rsid w:val="0005434B"/>
    <w:rsid w:val="00057914"/>
    <w:rsid w:val="0006102E"/>
    <w:rsid w:val="00067FBF"/>
    <w:rsid w:val="000860DE"/>
    <w:rsid w:val="00091271"/>
    <w:rsid w:val="000968AA"/>
    <w:rsid w:val="000A406C"/>
    <w:rsid w:val="000B7522"/>
    <w:rsid w:val="000D03A5"/>
    <w:rsid w:val="000D52E8"/>
    <w:rsid w:val="000D6ED1"/>
    <w:rsid w:val="000E7507"/>
    <w:rsid w:val="000F000E"/>
    <w:rsid w:val="000F3398"/>
    <w:rsid w:val="00110115"/>
    <w:rsid w:val="00120B6B"/>
    <w:rsid w:val="00121321"/>
    <w:rsid w:val="00123B40"/>
    <w:rsid w:val="00125090"/>
    <w:rsid w:val="00132CFC"/>
    <w:rsid w:val="001334B0"/>
    <w:rsid w:val="001334B6"/>
    <w:rsid w:val="00134A72"/>
    <w:rsid w:val="00137A77"/>
    <w:rsid w:val="00142C13"/>
    <w:rsid w:val="00143A3D"/>
    <w:rsid w:val="00152A3D"/>
    <w:rsid w:val="00153DC1"/>
    <w:rsid w:val="0016199E"/>
    <w:rsid w:val="00165682"/>
    <w:rsid w:val="00171BC8"/>
    <w:rsid w:val="001767A5"/>
    <w:rsid w:val="0018001F"/>
    <w:rsid w:val="00183A0F"/>
    <w:rsid w:val="00185013"/>
    <w:rsid w:val="001864AD"/>
    <w:rsid w:val="00190DA1"/>
    <w:rsid w:val="0019252C"/>
    <w:rsid w:val="00197978"/>
    <w:rsid w:val="001A3BFC"/>
    <w:rsid w:val="001A73BD"/>
    <w:rsid w:val="001B5E9A"/>
    <w:rsid w:val="001C0C4F"/>
    <w:rsid w:val="001C3332"/>
    <w:rsid w:val="001C6F99"/>
    <w:rsid w:val="001D7191"/>
    <w:rsid w:val="001F0B59"/>
    <w:rsid w:val="001F5590"/>
    <w:rsid w:val="001F7796"/>
    <w:rsid w:val="00202A23"/>
    <w:rsid w:val="00213D09"/>
    <w:rsid w:val="002165FD"/>
    <w:rsid w:val="002240FD"/>
    <w:rsid w:val="002257C2"/>
    <w:rsid w:val="00225E79"/>
    <w:rsid w:val="002275D5"/>
    <w:rsid w:val="00230366"/>
    <w:rsid w:val="0023360D"/>
    <w:rsid w:val="002557F0"/>
    <w:rsid w:val="00262E01"/>
    <w:rsid w:val="002849E1"/>
    <w:rsid w:val="0028676D"/>
    <w:rsid w:val="00295594"/>
    <w:rsid w:val="00296AFB"/>
    <w:rsid w:val="002A0BBB"/>
    <w:rsid w:val="002A6F30"/>
    <w:rsid w:val="002A7EBD"/>
    <w:rsid w:val="002D32CD"/>
    <w:rsid w:val="002E002E"/>
    <w:rsid w:val="002E541A"/>
    <w:rsid w:val="002F1186"/>
    <w:rsid w:val="002F332C"/>
    <w:rsid w:val="00304208"/>
    <w:rsid w:val="00305B25"/>
    <w:rsid w:val="0031166C"/>
    <w:rsid w:val="00311960"/>
    <w:rsid w:val="00313855"/>
    <w:rsid w:val="00316D1F"/>
    <w:rsid w:val="00317FE0"/>
    <w:rsid w:val="00320383"/>
    <w:rsid w:val="003209AC"/>
    <w:rsid w:val="00324A4C"/>
    <w:rsid w:val="003259A7"/>
    <w:rsid w:val="0033187E"/>
    <w:rsid w:val="003371FE"/>
    <w:rsid w:val="0034289E"/>
    <w:rsid w:val="00356726"/>
    <w:rsid w:val="003623B8"/>
    <w:rsid w:val="003666A4"/>
    <w:rsid w:val="00375624"/>
    <w:rsid w:val="00376B33"/>
    <w:rsid w:val="0038100D"/>
    <w:rsid w:val="00386774"/>
    <w:rsid w:val="003A319E"/>
    <w:rsid w:val="003B11B6"/>
    <w:rsid w:val="003B5AA0"/>
    <w:rsid w:val="003C7E7B"/>
    <w:rsid w:val="003D24E6"/>
    <w:rsid w:val="003D7087"/>
    <w:rsid w:val="003E164E"/>
    <w:rsid w:val="003E485D"/>
    <w:rsid w:val="003F4BC4"/>
    <w:rsid w:val="004130B1"/>
    <w:rsid w:val="00414363"/>
    <w:rsid w:val="0041718A"/>
    <w:rsid w:val="0042018B"/>
    <w:rsid w:val="004204A6"/>
    <w:rsid w:val="00420CE8"/>
    <w:rsid w:val="004275C3"/>
    <w:rsid w:val="004330D3"/>
    <w:rsid w:val="00441B9D"/>
    <w:rsid w:val="00443F62"/>
    <w:rsid w:val="004662C4"/>
    <w:rsid w:val="004708E9"/>
    <w:rsid w:val="004717EA"/>
    <w:rsid w:val="00476872"/>
    <w:rsid w:val="0047709A"/>
    <w:rsid w:val="00484218"/>
    <w:rsid w:val="004867C3"/>
    <w:rsid w:val="004960CA"/>
    <w:rsid w:val="00497196"/>
    <w:rsid w:val="004A2B2D"/>
    <w:rsid w:val="004A4355"/>
    <w:rsid w:val="004A77C0"/>
    <w:rsid w:val="004B1B82"/>
    <w:rsid w:val="004C11AC"/>
    <w:rsid w:val="004C4BDF"/>
    <w:rsid w:val="004C5AA3"/>
    <w:rsid w:val="004D46B7"/>
    <w:rsid w:val="005061CE"/>
    <w:rsid w:val="005069E8"/>
    <w:rsid w:val="005074B5"/>
    <w:rsid w:val="00510FCE"/>
    <w:rsid w:val="00521F85"/>
    <w:rsid w:val="005240C1"/>
    <w:rsid w:val="005332B8"/>
    <w:rsid w:val="00545EB0"/>
    <w:rsid w:val="0055623F"/>
    <w:rsid w:val="00562DB1"/>
    <w:rsid w:val="00583728"/>
    <w:rsid w:val="00585CA5"/>
    <w:rsid w:val="00592E31"/>
    <w:rsid w:val="0059314D"/>
    <w:rsid w:val="005A0993"/>
    <w:rsid w:val="005C0F07"/>
    <w:rsid w:val="005C5B63"/>
    <w:rsid w:val="005D58C1"/>
    <w:rsid w:val="005D7BAE"/>
    <w:rsid w:val="005E3DF8"/>
    <w:rsid w:val="005E5435"/>
    <w:rsid w:val="005F31C1"/>
    <w:rsid w:val="005F385D"/>
    <w:rsid w:val="006161BE"/>
    <w:rsid w:val="0062060E"/>
    <w:rsid w:val="00626F04"/>
    <w:rsid w:val="00633739"/>
    <w:rsid w:val="00634521"/>
    <w:rsid w:val="006364FD"/>
    <w:rsid w:val="006420DC"/>
    <w:rsid w:val="00647731"/>
    <w:rsid w:val="00652959"/>
    <w:rsid w:val="00660422"/>
    <w:rsid w:val="0066489D"/>
    <w:rsid w:val="006844D8"/>
    <w:rsid w:val="00693571"/>
    <w:rsid w:val="006944C6"/>
    <w:rsid w:val="006A3C02"/>
    <w:rsid w:val="006B1805"/>
    <w:rsid w:val="006B6E35"/>
    <w:rsid w:val="006C0CE9"/>
    <w:rsid w:val="006D03E7"/>
    <w:rsid w:val="006D2101"/>
    <w:rsid w:val="006E3DE2"/>
    <w:rsid w:val="006F1322"/>
    <w:rsid w:val="007035BB"/>
    <w:rsid w:val="00704152"/>
    <w:rsid w:val="00714BBC"/>
    <w:rsid w:val="00722A48"/>
    <w:rsid w:val="00730557"/>
    <w:rsid w:val="00733220"/>
    <w:rsid w:val="00757A67"/>
    <w:rsid w:val="00763946"/>
    <w:rsid w:val="007711AE"/>
    <w:rsid w:val="00773816"/>
    <w:rsid w:val="00774CFC"/>
    <w:rsid w:val="00777D2C"/>
    <w:rsid w:val="0078156B"/>
    <w:rsid w:val="00782172"/>
    <w:rsid w:val="007925C6"/>
    <w:rsid w:val="00795B9C"/>
    <w:rsid w:val="007A4264"/>
    <w:rsid w:val="007B0B62"/>
    <w:rsid w:val="007C7077"/>
    <w:rsid w:val="007D06AC"/>
    <w:rsid w:val="007D46A8"/>
    <w:rsid w:val="007E03ED"/>
    <w:rsid w:val="007E45B1"/>
    <w:rsid w:val="00801B21"/>
    <w:rsid w:val="0080688B"/>
    <w:rsid w:val="00807786"/>
    <w:rsid w:val="00815AAC"/>
    <w:rsid w:val="00820C52"/>
    <w:rsid w:val="008263B2"/>
    <w:rsid w:val="00833518"/>
    <w:rsid w:val="00833545"/>
    <w:rsid w:val="008450AC"/>
    <w:rsid w:val="008463A3"/>
    <w:rsid w:val="0085158B"/>
    <w:rsid w:val="00854779"/>
    <w:rsid w:val="00872EBA"/>
    <w:rsid w:val="0088562C"/>
    <w:rsid w:val="0089155B"/>
    <w:rsid w:val="008A1298"/>
    <w:rsid w:val="008A2FB6"/>
    <w:rsid w:val="008A544A"/>
    <w:rsid w:val="008D2FC9"/>
    <w:rsid w:val="008D3034"/>
    <w:rsid w:val="008E4C20"/>
    <w:rsid w:val="008F4A37"/>
    <w:rsid w:val="009052EB"/>
    <w:rsid w:val="00910FA1"/>
    <w:rsid w:val="009126EC"/>
    <w:rsid w:val="00922653"/>
    <w:rsid w:val="00930050"/>
    <w:rsid w:val="009337E0"/>
    <w:rsid w:val="009346B3"/>
    <w:rsid w:val="00936344"/>
    <w:rsid w:val="00941BA6"/>
    <w:rsid w:val="00942A2F"/>
    <w:rsid w:val="00942C9F"/>
    <w:rsid w:val="009470BF"/>
    <w:rsid w:val="00950297"/>
    <w:rsid w:val="009520F6"/>
    <w:rsid w:val="009540AF"/>
    <w:rsid w:val="00954781"/>
    <w:rsid w:val="00957854"/>
    <w:rsid w:val="00964EB4"/>
    <w:rsid w:val="00976E69"/>
    <w:rsid w:val="009800C3"/>
    <w:rsid w:val="00984AF0"/>
    <w:rsid w:val="00993C49"/>
    <w:rsid w:val="00993DA4"/>
    <w:rsid w:val="009961B7"/>
    <w:rsid w:val="00996414"/>
    <w:rsid w:val="009B0874"/>
    <w:rsid w:val="009B2FA1"/>
    <w:rsid w:val="009D1595"/>
    <w:rsid w:val="009D666E"/>
    <w:rsid w:val="009E0954"/>
    <w:rsid w:val="009E3D9E"/>
    <w:rsid w:val="009E4B9B"/>
    <w:rsid w:val="009F411D"/>
    <w:rsid w:val="00A00287"/>
    <w:rsid w:val="00A003CC"/>
    <w:rsid w:val="00A068C4"/>
    <w:rsid w:val="00A12D10"/>
    <w:rsid w:val="00A21C84"/>
    <w:rsid w:val="00A27F7C"/>
    <w:rsid w:val="00A35A69"/>
    <w:rsid w:val="00A376C1"/>
    <w:rsid w:val="00A4187C"/>
    <w:rsid w:val="00A74297"/>
    <w:rsid w:val="00A75154"/>
    <w:rsid w:val="00A778ED"/>
    <w:rsid w:val="00A81428"/>
    <w:rsid w:val="00A83F11"/>
    <w:rsid w:val="00A83FC3"/>
    <w:rsid w:val="00AA6B29"/>
    <w:rsid w:val="00AB25A9"/>
    <w:rsid w:val="00AC243D"/>
    <w:rsid w:val="00AC33F9"/>
    <w:rsid w:val="00AC5923"/>
    <w:rsid w:val="00AD03FC"/>
    <w:rsid w:val="00AD6FC6"/>
    <w:rsid w:val="00AE477C"/>
    <w:rsid w:val="00AE65AF"/>
    <w:rsid w:val="00AF10BA"/>
    <w:rsid w:val="00B0237C"/>
    <w:rsid w:val="00B238D4"/>
    <w:rsid w:val="00B36405"/>
    <w:rsid w:val="00B610EC"/>
    <w:rsid w:val="00B615D5"/>
    <w:rsid w:val="00B75B2A"/>
    <w:rsid w:val="00B77B12"/>
    <w:rsid w:val="00B849BD"/>
    <w:rsid w:val="00B8523D"/>
    <w:rsid w:val="00B86113"/>
    <w:rsid w:val="00B968A1"/>
    <w:rsid w:val="00BB39E3"/>
    <w:rsid w:val="00BB4463"/>
    <w:rsid w:val="00BB646E"/>
    <w:rsid w:val="00BC3267"/>
    <w:rsid w:val="00BC6742"/>
    <w:rsid w:val="00BD0651"/>
    <w:rsid w:val="00BD0CBA"/>
    <w:rsid w:val="00BE5161"/>
    <w:rsid w:val="00BF0153"/>
    <w:rsid w:val="00C06480"/>
    <w:rsid w:val="00C1400E"/>
    <w:rsid w:val="00C1462E"/>
    <w:rsid w:val="00C30BC9"/>
    <w:rsid w:val="00C42855"/>
    <w:rsid w:val="00C4705B"/>
    <w:rsid w:val="00C52916"/>
    <w:rsid w:val="00C77ABB"/>
    <w:rsid w:val="00C81054"/>
    <w:rsid w:val="00C97774"/>
    <w:rsid w:val="00CB5D80"/>
    <w:rsid w:val="00CC0082"/>
    <w:rsid w:val="00CC1DF1"/>
    <w:rsid w:val="00CC35B9"/>
    <w:rsid w:val="00CD1CC8"/>
    <w:rsid w:val="00CD6ECF"/>
    <w:rsid w:val="00CE260D"/>
    <w:rsid w:val="00CF2B80"/>
    <w:rsid w:val="00D00613"/>
    <w:rsid w:val="00D05696"/>
    <w:rsid w:val="00D22AC7"/>
    <w:rsid w:val="00D272A4"/>
    <w:rsid w:val="00D435F5"/>
    <w:rsid w:val="00D47777"/>
    <w:rsid w:val="00D56D2F"/>
    <w:rsid w:val="00D600CF"/>
    <w:rsid w:val="00D610A1"/>
    <w:rsid w:val="00D6248F"/>
    <w:rsid w:val="00D6747B"/>
    <w:rsid w:val="00D67C5C"/>
    <w:rsid w:val="00D706F4"/>
    <w:rsid w:val="00D73FCB"/>
    <w:rsid w:val="00D74B51"/>
    <w:rsid w:val="00D751E5"/>
    <w:rsid w:val="00D81390"/>
    <w:rsid w:val="00D83EF0"/>
    <w:rsid w:val="00D865A5"/>
    <w:rsid w:val="00D9206F"/>
    <w:rsid w:val="00DA1FDD"/>
    <w:rsid w:val="00DA3A51"/>
    <w:rsid w:val="00DA48B8"/>
    <w:rsid w:val="00DB2CD1"/>
    <w:rsid w:val="00DC5F60"/>
    <w:rsid w:val="00DD1AAF"/>
    <w:rsid w:val="00DF19CB"/>
    <w:rsid w:val="00DF4F85"/>
    <w:rsid w:val="00E10E3D"/>
    <w:rsid w:val="00E12220"/>
    <w:rsid w:val="00E13F51"/>
    <w:rsid w:val="00E3239B"/>
    <w:rsid w:val="00E36297"/>
    <w:rsid w:val="00E40597"/>
    <w:rsid w:val="00E459D7"/>
    <w:rsid w:val="00E53F0C"/>
    <w:rsid w:val="00E62FC9"/>
    <w:rsid w:val="00E6720D"/>
    <w:rsid w:val="00E719D1"/>
    <w:rsid w:val="00E721B7"/>
    <w:rsid w:val="00E72C2E"/>
    <w:rsid w:val="00E72E5F"/>
    <w:rsid w:val="00E75360"/>
    <w:rsid w:val="00E8679F"/>
    <w:rsid w:val="00E91DFC"/>
    <w:rsid w:val="00E9501E"/>
    <w:rsid w:val="00EA0146"/>
    <w:rsid w:val="00EA17D6"/>
    <w:rsid w:val="00EA6802"/>
    <w:rsid w:val="00EB3C87"/>
    <w:rsid w:val="00EB4785"/>
    <w:rsid w:val="00EC2A9D"/>
    <w:rsid w:val="00EC4D7B"/>
    <w:rsid w:val="00EC5B9A"/>
    <w:rsid w:val="00EC67FF"/>
    <w:rsid w:val="00ED5D89"/>
    <w:rsid w:val="00EE108D"/>
    <w:rsid w:val="00EE25BE"/>
    <w:rsid w:val="00EF2479"/>
    <w:rsid w:val="00F014B0"/>
    <w:rsid w:val="00F0571A"/>
    <w:rsid w:val="00F16B67"/>
    <w:rsid w:val="00F2171C"/>
    <w:rsid w:val="00F232D2"/>
    <w:rsid w:val="00F23E1F"/>
    <w:rsid w:val="00F25033"/>
    <w:rsid w:val="00F25149"/>
    <w:rsid w:val="00F32855"/>
    <w:rsid w:val="00F418B9"/>
    <w:rsid w:val="00F4725D"/>
    <w:rsid w:val="00F5253B"/>
    <w:rsid w:val="00F5457D"/>
    <w:rsid w:val="00F60F85"/>
    <w:rsid w:val="00F64BFE"/>
    <w:rsid w:val="00F72469"/>
    <w:rsid w:val="00F84E64"/>
    <w:rsid w:val="00F9684C"/>
    <w:rsid w:val="00FA4BDE"/>
    <w:rsid w:val="00FA7142"/>
    <w:rsid w:val="00FC53F9"/>
    <w:rsid w:val="00FC6A3E"/>
    <w:rsid w:val="00FC7A92"/>
    <w:rsid w:val="00FD30C0"/>
    <w:rsid w:val="00FD5F4B"/>
    <w:rsid w:val="00FD7248"/>
    <w:rsid w:val="00FE39C5"/>
    <w:rsid w:val="00FE3D3B"/>
    <w:rsid w:val="00F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EE448C7"/>
  <w15:chartTrackingRefBased/>
  <w15:docId w15:val="{81352E5B-CAA6-4F54-BB56-2B0E0DDF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C02"/>
  </w:style>
  <w:style w:type="paragraph" w:styleId="Heading1">
    <w:name w:val="heading 1"/>
    <w:aliases w:val="Chapter Title"/>
    <w:basedOn w:val="Normal"/>
    <w:next w:val="Normal"/>
    <w:link w:val="Heading1Char"/>
    <w:uiPriority w:val="9"/>
    <w:qFormat/>
    <w:rsid w:val="00DD1AAF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56"/>
      <w:szCs w:val="32"/>
    </w:rPr>
  </w:style>
  <w:style w:type="paragraph" w:styleId="Heading2">
    <w:name w:val="heading 2"/>
    <w:aliases w:val="Chapter Section"/>
    <w:basedOn w:val="Normal"/>
    <w:next w:val="Normal"/>
    <w:link w:val="Heading2Char"/>
    <w:uiPriority w:val="9"/>
    <w:unhideWhenUsed/>
    <w:qFormat/>
    <w:rsid w:val="00F60F85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75BDA7" w:themeColor="accent3"/>
      <w:sz w:val="36"/>
      <w:szCs w:val="26"/>
    </w:rPr>
  </w:style>
  <w:style w:type="paragraph" w:styleId="Heading3">
    <w:name w:val="heading 3"/>
    <w:aliases w:val="Chapter Subsection"/>
    <w:basedOn w:val="Normal"/>
    <w:next w:val="Normal"/>
    <w:link w:val="Heading3Char"/>
    <w:uiPriority w:val="9"/>
    <w:unhideWhenUsed/>
    <w:qFormat/>
    <w:rsid w:val="00F60F85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58B6C0" w:themeColor="accent2"/>
      <w:sz w:val="28"/>
      <w:szCs w:val="24"/>
    </w:rPr>
  </w:style>
  <w:style w:type="paragraph" w:styleId="Heading4">
    <w:name w:val="heading 4"/>
    <w:aliases w:val="Titel Paragraaf"/>
    <w:basedOn w:val="Normal"/>
    <w:next w:val="Normal"/>
    <w:link w:val="Heading4Char"/>
    <w:uiPriority w:val="9"/>
    <w:unhideWhenUsed/>
    <w:qFormat/>
    <w:rsid w:val="00F60F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A9A82" w:themeColor="accent1" w:themeShade="BF"/>
      <w:sz w:val="24"/>
    </w:rPr>
  </w:style>
  <w:style w:type="paragraph" w:styleId="Heading5">
    <w:name w:val="heading 5"/>
    <w:aliases w:val="Subtitel paragraaf"/>
    <w:basedOn w:val="Normal"/>
    <w:next w:val="Normal"/>
    <w:link w:val="Heading5Char"/>
    <w:uiPriority w:val="9"/>
    <w:unhideWhenUsed/>
    <w:qFormat/>
    <w:rsid w:val="001C6F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A9A8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60F85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3167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0F85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3167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0F85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FFFFFF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0F85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B40"/>
  </w:style>
  <w:style w:type="paragraph" w:styleId="Footer">
    <w:name w:val="footer"/>
    <w:basedOn w:val="Normal"/>
    <w:link w:val="FooterChar"/>
    <w:uiPriority w:val="99"/>
    <w:unhideWhenUsed/>
    <w:rsid w:val="00123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B40"/>
  </w:style>
  <w:style w:type="paragraph" w:styleId="Title">
    <w:name w:val="Title"/>
    <w:basedOn w:val="Normal"/>
    <w:next w:val="Normal"/>
    <w:link w:val="TitleChar"/>
    <w:uiPriority w:val="10"/>
    <w:rsid w:val="00123B40"/>
    <w:pPr>
      <w:numPr>
        <w:numId w:val="1"/>
      </w:num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3B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81428"/>
    <w:rPr>
      <w:color w:val="6B9F25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81428"/>
    <w:rPr>
      <w:color w:val="2B579A"/>
      <w:shd w:val="clear" w:color="auto" w:fill="E6E6E6"/>
    </w:rPr>
  </w:style>
  <w:style w:type="paragraph" w:customStyle="1" w:styleId="MbiusNormal">
    <w:name w:val="Möbius Normal"/>
    <w:basedOn w:val="Normal"/>
    <w:link w:val="MbiusNormalChar"/>
    <w:rsid w:val="005069E8"/>
    <w:rPr>
      <w:rFonts w:ascii="Roboto light" w:hAnsi="Roboto light"/>
    </w:rPr>
  </w:style>
  <w:style w:type="paragraph" w:customStyle="1" w:styleId="MbiusHeading">
    <w:name w:val="Möbius Heading"/>
    <w:basedOn w:val="MbiusNormal"/>
    <w:next w:val="Title"/>
    <w:link w:val="MbiusHeadingChar"/>
    <w:rsid w:val="005069E8"/>
    <w:rPr>
      <w:rFonts w:ascii="Roboto Medium" w:hAnsi="Roboto Medium"/>
      <w:sz w:val="48"/>
    </w:rPr>
  </w:style>
  <w:style w:type="character" w:customStyle="1" w:styleId="MbiusNormalChar">
    <w:name w:val="Möbius Normal Char"/>
    <w:basedOn w:val="DefaultParagraphFont"/>
    <w:link w:val="MbiusNormal"/>
    <w:rsid w:val="005069E8"/>
    <w:rPr>
      <w:rFonts w:ascii="Roboto light" w:hAnsi="Roboto light"/>
    </w:rPr>
  </w:style>
  <w:style w:type="paragraph" w:customStyle="1" w:styleId="MbiusTitle">
    <w:name w:val="Möbius Title"/>
    <w:basedOn w:val="MbiusNormal"/>
    <w:link w:val="MbiusTitleChar"/>
    <w:rsid w:val="00476872"/>
    <w:rPr>
      <w:rFonts w:ascii="Roboto Medium" w:hAnsi="Roboto Medium"/>
      <w:color w:val="58B6C0"/>
      <w:sz w:val="28"/>
    </w:rPr>
  </w:style>
  <w:style w:type="character" w:customStyle="1" w:styleId="MbiusHeadingChar">
    <w:name w:val="Möbius Heading Char"/>
    <w:basedOn w:val="MbiusNormalChar"/>
    <w:link w:val="MbiusHeading"/>
    <w:rsid w:val="005069E8"/>
    <w:rPr>
      <w:rFonts w:ascii="Roboto Medium" w:hAnsi="Roboto Medium"/>
      <w:sz w:val="48"/>
    </w:rPr>
  </w:style>
  <w:style w:type="character" w:customStyle="1" w:styleId="MbiusTitleChar">
    <w:name w:val="Möbius Title Char"/>
    <w:basedOn w:val="MbiusNormalChar"/>
    <w:link w:val="MbiusTitle"/>
    <w:rsid w:val="00476872"/>
    <w:rPr>
      <w:rFonts w:ascii="Roboto Medium" w:hAnsi="Roboto Medium"/>
      <w:color w:val="58B6C0"/>
      <w:sz w:val="28"/>
    </w:rPr>
  </w:style>
  <w:style w:type="table" w:styleId="TableGrid">
    <w:name w:val="Table Grid"/>
    <w:basedOn w:val="TableNormal"/>
    <w:rsid w:val="0031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317FE0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itle">
    <w:name w:val="Subtitle"/>
    <w:basedOn w:val="Normal"/>
    <w:next w:val="Normal"/>
    <w:link w:val="SubtitleChar"/>
    <w:uiPriority w:val="11"/>
    <w:rsid w:val="008F4A37"/>
    <w:pPr>
      <w:numPr>
        <w:ilvl w:val="1"/>
      </w:numPr>
    </w:pPr>
    <w:rPr>
      <w:rFonts w:ascii="Roboto Medium" w:eastAsiaTheme="minorEastAsia" w:hAnsi="Roboto Medium"/>
      <w:color w:val="58B6C0" w:themeColor="accent2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F4A37"/>
    <w:rPr>
      <w:rFonts w:ascii="Roboto Medium" w:eastAsiaTheme="minorEastAsia" w:hAnsi="Roboto Medium"/>
      <w:color w:val="58B6C0" w:themeColor="accent2"/>
      <w:spacing w:val="15"/>
      <w:sz w:val="32"/>
    </w:rPr>
  </w:style>
  <w:style w:type="character" w:customStyle="1" w:styleId="Heading1Char">
    <w:name w:val="Heading 1 Char"/>
    <w:aliases w:val="Chapter Title Char"/>
    <w:basedOn w:val="DefaultParagraphFont"/>
    <w:link w:val="Heading1"/>
    <w:uiPriority w:val="9"/>
    <w:rsid w:val="00DD1AAF"/>
    <w:rPr>
      <w:rFonts w:asciiTheme="majorHAnsi" w:eastAsiaTheme="majorEastAsia" w:hAnsiTheme="majorHAnsi" w:cstheme="majorBidi"/>
      <w:b/>
      <w:sz w:val="56"/>
      <w:szCs w:val="32"/>
    </w:rPr>
  </w:style>
  <w:style w:type="character" w:customStyle="1" w:styleId="Heading2Char">
    <w:name w:val="Heading 2 Char"/>
    <w:aliases w:val="Chapter Section Char"/>
    <w:basedOn w:val="DefaultParagraphFont"/>
    <w:link w:val="Heading2"/>
    <w:uiPriority w:val="9"/>
    <w:rsid w:val="00F60F85"/>
    <w:rPr>
      <w:rFonts w:asciiTheme="majorHAnsi" w:eastAsiaTheme="majorEastAsia" w:hAnsiTheme="majorHAnsi" w:cstheme="majorBidi"/>
      <w:color w:val="75BDA7" w:themeColor="accent3"/>
      <w:sz w:val="36"/>
      <w:szCs w:val="26"/>
    </w:rPr>
  </w:style>
  <w:style w:type="character" w:customStyle="1" w:styleId="Heading3Char">
    <w:name w:val="Heading 3 Char"/>
    <w:aliases w:val="Chapter Subsection Char"/>
    <w:basedOn w:val="DefaultParagraphFont"/>
    <w:link w:val="Heading3"/>
    <w:uiPriority w:val="9"/>
    <w:rsid w:val="00F60F85"/>
    <w:rPr>
      <w:rFonts w:asciiTheme="majorHAnsi" w:eastAsiaTheme="majorEastAsia" w:hAnsiTheme="majorHAnsi" w:cstheme="majorBidi"/>
      <w:color w:val="58B6C0" w:themeColor="accent2"/>
      <w:sz w:val="28"/>
      <w:szCs w:val="24"/>
    </w:rPr>
  </w:style>
  <w:style w:type="character" w:customStyle="1" w:styleId="Heading4Char">
    <w:name w:val="Heading 4 Char"/>
    <w:aliases w:val="Titel Paragraaf Char"/>
    <w:basedOn w:val="DefaultParagraphFont"/>
    <w:link w:val="Heading4"/>
    <w:uiPriority w:val="9"/>
    <w:rsid w:val="00F60F85"/>
    <w:rPr>
      <w:rFonts w:asciiTheme="majorHAnsi" w:eastAsiaTheme="majorEastAsia" w:hAnsiTheme="majorHAnsi" w:cstheme="majorBidi"/>
      <w:i/>
      <w:iCs/>
      <w:color w:val="4A9A82" w:themeColor="accent1" w:themeShade="BF"/>
      <w:sz w:val="24"/>
    </w:rPr>
  </w:style>
  <w:style w:type="character" w:styleId="SubtleReference">
    <w:name w:val="Subtle Reference"/>
    <w:basedOn w:val="DefaultParagraphFont"/>
    <w:uiPriority w:val="31"/>
    <w:rsid w:val="00316D1F"/>
    <w:rPr>
      <w:smallCaps/>
      <w:color w:val="FFFFFF" w:themeColor="text1" w:themeTint="A5"/>
    </w:rPr>
  </w:style>
  <w:style w:type="paragraph" w:styleId="ListParagraph">
    <w:name w:val="List Paragraph"/>
    <w:aliases w:val="Lijstalinea;Bulleted Lijst,Bulleted Lijst,lp1,Lijstalinea.Bulleted Lijst,List Paragraph1,Bullet Niv 1,P1 Pharos"/>
    <w:basedOn w:val="Normal"/>
    <w:link w:val="ListParagraphChar"/>
    <w:uiPriority w:val="34"/>
    <w:qFormat/>
    <w:rsid w:val="00316D1F"/>
    <w:pPr>
      <w:ind w:left="720"/>
      <w:contextualSpacing/>
    </w:pPr>
  </w:style>
  <w:style w:type="character" w:customStyle="1" w:styleId="ListParagraphChar">
    <w:name w:val="List Paragraph Char"/>
    <w:aliases w:val="Lijstalinea;Bulleted Lijst Char,Bulleted Lijst Char,lp1 Char,Lijstalinea.Bulleted Lijst Char,List Paragraph1 Char,Bullet Niv 1 Char,P1 Pharos Char"/>
    <w:basedOn w:val="DefaultParagraphFont"/>
    <w:link w:val="ListParagraph"/>
    <w:uiPriority w:val="34"/>
    <w:rsid w:val="00316D1F"/>
  </w:style>
  <w:style w:type="paragraph" w:styleId="TOCHeading">
    <w:name w:val="TOC Heading"/>
    <w:basedOn w:val="Heading1"/>
    <w:next w:val="Normal"/>
    <w:uiPriority w:val="39"/>
    <w:unhideWhenUsed/>
    <w:rsid w:val="00B968A1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968A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968A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21F85"/>
    <w:pPr>
      <w:spacing w:after="100"/>
      <w:ind w:left="440"/>
    </w:pPr>
  </w:style>
  <w:style w:type="character" w:customStyle="1" w:styleId="Heading5Char">
    <w:name w:val="Heading 5 Char"/>
    <w:aliases w:val="Subtitel paragraaf Char"/>
    <w:basedOn w:val="DefaultParagraphFont"/>
    <w:link w:val="Heading5"/>
    <w:uiPriority w:val="9"/>
    <w:rsid w:val="00F60F85"/>
    <w:rPr>
      <w:rFonts w:asciiTheme="majorHAnsi" w:eastAsiaTheme="majorEastAsia" w:hAnsiTheme="majorHAnsi" w:cstheme="majorBidi"/>
      <w:color w:val="4A9A8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0F85"/>
    <w:rPr>
      <w:rFonts w:asciiTheme="majorHAnsi" w:eastAsiaTheme="majorEastAsia" w:hAnsiTheme="majorHAnsi" w:cstheme="majorBidi"/>
      <w:color w:val="3167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0F85"/>
    <w:rPr>
      <w:rFonts w:asciiTheme="majorHAnsi" w:eastAsiaTheme="majorEastAsia" w:hAnsiTheme="majorHAnsi" w:cstheme="majorBidi"/>
      <w:i/>
      <w:iCs/>
      <w:color w:val="3167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0F85"/>
    <w:rPr>
      <w:rFonts w:asciiTheme="majorHAnsi" w:eastAsiaTheme="majorEastAsia" w:hAnsiTheme="majorHAnsi" w:cstheme="majorBidi"/>
      <w:color w:val="FFFFFF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0F85"/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character" w:styleId="IntenseReference">
    <w:name w:val="Intense Reference"/>
    <w:aliases w:val="Methodologie Titel"/>
    <w:basedOn w:val="DefaultParagraphFont"/>
    <w:uiPriority w:val="32"/>
    <w:qFormat/>
    <w:rsid w:val="00DD1AAF"/>
    <w:rPr>
      <w:rFonts w:asciiTheme="minorHAnsi" w:hAnsiTheme="minorHAnsi"/>
      <w:b/>
      <w:bCs/>
      <w:smallCaps/>
      <w:color w:val="75BDA7" w:themeColor="accent1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634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45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45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5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21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9F411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A3BFC"/>
  </w:style>
  <w:style w:type="table" w:styleId="GridTable4-Accent1">
    <w:name w:val="Grid Table 4 Accent 1"/>
    <w:basedOn w:val="TableNormal"/>
    <w:uiPriority w:val="49"/>
    <w:rsid w:val="001A3BFC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1" w:themeTint="99"/>
        <w:left w:val="single" w:sz="4" w:space="0" w:color="ACD7CA" w:themeColor="accent1" w:themeTint="99"/>
        <w:bottom w:val="single" w:sz="4" w:space="0" w:color="ACD7CA" w:themeColor="accent1" w:themeTint="99"/>
        <w:right w:val="single" w:sz="4" w:space="0" w:color="ACD7CA" w:themeColor="accent1" w:themeTint="99"/>
        <w:insideH w:val="single" w:sz="4" w:space="0" w:color="ACD7CA" w:themeColor="accent1" w:themeTint="99"/>
        <w:insideV w:val="single" w:sz="4" w:space="0" w:color="ACD7CA" w:themeColor="accen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75BDA7" w:themeColor="accent1"/>
          <w:left w:val="single" w:sz="4" w:space="0" w:color="75BDA7" w:themeColor="accent1"/>
          <w:bottom w:val="single" w:sz="4" w:space="0" w:color="75BDA7" w:themeColor="accent1"/>
          <w:right w:val="single" w:sz="4" w:space="0" w:color="75BDA7" w:themeColor="accent1"/>
          <w:insideH w:val="nil"/>
          <w:insideV w:val="nil"/>
        </w:tcBorders>
        <w:shd w:val="clear" w:color="auto" w:fill="75BDA7" w:themeFill="accent1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1" w:themeFillTint="33"/>
      </w:tcPr>
    </w:tblStylePr>
    <w:tblStylePr w:type="band1Horz">
      <w:tblPr/>
      <w:tcPr>
        <w:shd w:val="clear" w:color="auto" w:fill="E3F1ED" w:themeFill="accent1" w:themeFillTint="33"/>
      </w:tcPr>
    </w:tblStylePr>
  </w:style>
  <w:style w:type="table" w:styleId="GridTable1Light-Accent3">
    <w:name w:val="Grid Table 1 Light Accent 3"/>
    <w:basedOn w:val="TableNormal"/>
    <w:uiPriority w:val="46"/>
    <w:rsid w:val="001A3BFC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3BFC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1" w:themeTint="66"/>
        <w:left w:val="single" w:sz="4" w:space="0" w:color="C7E4DB" w:themeColor="accent1" w:themeTint="66"/>
        <w:bottom w:val="single" w:sz="4" w:space="0" w:color="C7E4DB" w:themeColor="accent1" w:themeTint="66"/>
        <w:right w:val="single" w:sz="4" w:space="0" w:color="C7E4DB" w:themeColor="accent1" w:themeTint="66"/>
        <w:insideH w:val="single" w:sz="4" w:space="0" w:color="C7E4DB" w:themeColor="accent1" w:themeTint="66"/>
        <w:insideV w:val="single" w:sz="4" w:space="0" w:color="C7E4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7C7077"/>
    <w:rPr>
      <w:color w:val="808080"/>
    </w:rPr>
  </w:style>
  <w:style w:type="table" w:styleId="GridTable4-Accent2">
    <w:name w:val="Grid Table 4 Accent 2"/>
    <w:basedOn w:val="TableNormal"/>
    <w:uiPriority w:val="49"/>
    <w:rsid w:val="007E03ED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7E03ED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20383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708E9"/>
    <w:rPr>
      <w:color w:val="605E5C"/>
      <w:shd w:val="clear" w:color="auto" w:fill="E1DFDD"/>
    </w:rPr>
  </w:style>
  <w:style w:type="table" w:styleId="GridTable4-Accent4">
    <w:name w:val="Grid Table 4 Accent 4"/>
    <w:basedOn w:val="TableNormal"/>
    <w:uiPriority w:val="49"/>
    <w:rsid w:val="00BF0153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7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Oprevention@mobius.e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hyperlink" Target="mailto:BOprevention@mobius.e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BOprevention@mobius.eu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natnot/Desktop/NEW%20BRANDING/www.mobius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bius.eu" TargetMode="External"/><Relationship Id="rId1" Type="http://schemas.openxmlformats.org/officeDocument/2006/relationships/hyperlink" Target="http://www.mobius.eu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coe\M&#246;bius%20Group\Marketing%20-%20Templates\Wor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2C7CD4D6204471A7C7D4FCC01D4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B032F-EFDA-463C-9ED5-433E4D5BA0C0}"/>
      </w:docPartPr>
      <w:docPartBody>
        <w:p w:rsidR="00DD0777" w:rsidRDefault="001469EE" w:rsidP="001469EE">
          <w:pPr>
            <w:pStyle w:val="F82C7CD4D6204471A7C7D4FCC01D4AA825"/>
          </w:pPr>
          <w:r w:rsidRPr="00C06480">
            <w:rPr>
              <w:rStyle w:val="PlaceholderText"/>
              <w:lang w:val="nl-BE"/>
            </w:rPr>
            <w:t>Klik en vul de datum in.</w:t>
          </w:r>
        </w:p>
      </w:docPartBody>
    </w:docPart>
    <w:docPart>
      <w:docPartPr>
        <w:name w:val="9163DFBD94474C1291FAE0D94B4B0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5F321-57B4-405E-8E8B-300D1DC3B906}"/>
      </w:docPartPr>
      <w:docPartBody>
        <w:p w:rsidR="00DD0777" w:rsidRDefault="001469EE" w:rsidP="001469EE">
          <w:pPr>
            <w:pStyle w:val="9163DFBD94474C1291FAE0D94B4B0ED125"/>
          </w:pPr>
          <w:r w:rsidRPr="00F5253B">
            <w:rPr>
              <w:rStyle w:val="PlaceholderText"/>
              <w:lang w:val="fr-FR"/>
            </w:rPr>
            <w:t>Klik en vul de datum in.</w:t>
          </w:r>
        </w:p>
      </w:docPartBody>
    </w:docPart>
    <w:docPart>
      <w:docPartPr>
        <w:name w:val="6D779B4B0D4844AA9D984C90C5299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166AC-0AEF-4331-BCCE-23C968DAA792}"/>
      </w:docPartPr>
      <w:docPartBody>
        <w:p w:rsidR="000E044E" w:rsidRDefault="007C56E5" w:rsidP="007C56E5">
          <w:pPr>
            <w:pStyle w:val="6D779B4B0D4844AA9D984C90C5299E846"/>
          </w:pPr>
          <w:r w:rsidRPr="00013352">
            <w:rPr>
              <w:rStyle w:val="PlaceholderText"/>
              <w:lang w:val="fr-FR"/>
            </w:rPr>
            <w:t>Cho</w:t>
          </w:r>
          <w:r>
            <w:rPr>
              <w:rStyle w:val="PlaceholderText"/>
              <w:lang w:val="fr-FR"/>
            </w:rPr>
            <w:t>isissez un</w:t>
          </w:r>
          <w:r w:rsidRPr="00013352">
            <w:rPr>
              <w:rStyle w:val="PlaceholderText"/>
              <w:lang w:val="fr-FR"/>
            </w:rPr>
            <w:t xml:space="preserve"> item.</w:t>
          </w:r>
        </w:p>
      </w:docPartBody>
    </w:docPart>
    <w:docPart>
      <w:docPartPr>
        <w:name w:val="326DD59BF1234F71898D5D3925A83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726B9-485B-4AA8-AD4C-5AD997817CBC}"/>
      </w:docPartPr>
      <w:docPartBody>
        <w:p w:rsidR="000E044E" w:rsidRDefault="007C56E5" w:rsidP="007C56E5">
          <w:pPr>
            <w:pStyle w:val="326DD59BF1234F71898D5D3925A838DF6"/>
          </w:pPr>
          <w:r>
            <w:rPr>
              <w:rStyle w:val="PlaceholderText"/>
            </w:rPr>
            <w:t>Choisissez un item</w:t>
          </w:r>
        </w:p>
      </w:docPartBody>
    </w:docPart>
    <w:docPart>
      <w:docPartPr>
        <w:name w:val="FC54B842C93B43EDBFDB7A6FDBD40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3AF3D-0AF4-488D-823A-5C30BB8255BB}"/>
      </w:docPartPr>
      <w:docPartBody>
        <w:p w:rsidR="000E044E" w:rsidRDefault="007C56E5" w:rsidP="007C56E5">
          <w:pPr>
            <w:pStyle w:val="FC54B842C93B43EDBFDB7A6FDBD4021A3"/>
          </w:pPr>
          <w:r>
            <w:rPr>
              <w:rStyle w:val="PlaceholderText"/>
            </w:rPr>
            <w:t>Choisissez u</w:t>
          </w:r>
          <w:r w:rsidRPr="00FD2ABD">
            <w:rPr>
              <w:rStyle w:val="PlaceholderText"/>
            </w:rPr>
            <w:t>n item.</w:t>
          </w:r>
        </w:p>
      </w:docPartBody>
    </w:docPart>
    <w:docPart>
      <w:docPartPr>
        <w:name w:val="142EA26C01514D3A84274BB59C910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01D9E-DAC6-4FE2-9409-D14931D4B298}"/>
      </w:docPartPr>
      <w:docPartBody>
        <w:p w:rsidR="000E044E" w:rsidRDefault="007C56E5" w:rsidP="007C56E5">
          <w:pPr>
            <w:pStyle w:val="142EA26C01514D3A84274BB59C9109663"/>
          </w:pPr>
          <w:r>
            <w:rPr>
              <w:rStyle w:val="PlaceholderText"/>
            </w:rPr>
            <w:t>Choisissez u</w:t>
          </w:r>
          <w:r w:rsidRPr="00FD2ABD">
            <w:rPr>
              <w:rStyle w:val="PlaceholderText"/>
            </w:rPr>
            <w:t>n item.</w:t>
          </w:r>
        </w:p>
      </w:docPartBody>
    </w:docPart>
    <w:docPart>
      <w:docPartPr>
        <w:name w:val="C1F5C1943EE2434BBFEDE741FA380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AD31E-6EC2-48DD-867E-4A1AE3ADCCD8}"/>
      </w:docPartPr>
      <w:docPartBody>
        <w:p w:rsidR="000E044E" w:rsidRDefault="007C56E5" w:rsidP="007C56E5">
          <w:pPr>
            <w:pStyle w:val="C1F5C1943EE2434BBFEDE741FA3804003"/>
          </w:pPr>
          <w:r>
            <w:rPr>
              <w:rStyle w:val="PlaceholderText"/>
            </w:rPr>
            <w:t>Choisissez u</w:t>
          </w:r>
          <w:r w:rsidRPr="00FD2ABD">
            <w:rPr>
              <w:rStyle w:val="PlaceholderText"/>
            </w:rPr>
            <w:t>n item.</w:t>
          </w:r>
        </w:p>
      </w:docPartBody>
    </w:docPart>
    <w:docPart>
      <w:docPartPr>
        <w:name w:val="FC5FC5B772E545E28F11E421644D0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90ADE-D6FC-4427-BAF6-FEF106B7B8C8}"/>
      </w:docPartPr>
      <w:docPartBody>
        <w:p w:rsidR="000E044E" w:rsidRDefault="007C56E5" w:rsidP="007C56E5">
          <w:pPr>
            <w:pStyle w:val="FC5FC5B772E545E28F11E421644D081A3"/>
          </w:pPr>
          <w:r>
            <w:rPr>
              <w:rStyle w:val="PlaceholderText"/>
            </w:rPr>
            <w:t>Choisissez u</w:t>
          </w:r>
          <w:r w:rsidRPr="00FD2ABD">
            <w:rPr>
              <w:rStyle w:val="PlaceholderText"/>
            </w:rPr>
            <w:t>n item.</w:t>
          </w:r>
        </w:p>
      </w:docPartBody>
    </w:docPart>
    <w:docPart>
      <w:docPartPr>
        <w:name w:val="878A1EF3604C43C0A99996DBBB7E7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55DD9-391C-48DF-8F7C-5932E6C57574}"/>
      </w:docPartPr>
      <w:docPartBody>
        <w:p w:rsidR="000E044E" w:rsidRDefault="007C56E5" w:rsidP="007C56E5">
          <w:pPr>
            <w:pStyle w:val="878A1EF3604C43C0A99996DBBB7E758C3"/>
          </w:pPr>
          <w:r>
            <w:rPr>
              <w:rStyle w:val="PlaceholderText"/>
            </w:rPr>
            <w:t>Choisissez u</w:t>
          </w:r>
          <w:r w:rsidRPr="00FD2ABD">
            <w:rPr>
              <w:rStyle w:val="PlaceholderText"/>
            </w:rPr>
            <w:t>n item.</w:t>
          </w:r>
        </w:p>
      </w:docPartBody>
    </w:docPart>
    <w:docPart>
      <w:docPartPr>
        <w:name w:val="A557852C91034B32A58B983E5EEA4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628CA-809C-4CFB-ADB6-2AE7640D9B75}"/>
      </w:docPartPr>
      <w:docPartBody>
        <w:p w:rsidR="000E044E" w:rsidRDefault="007C56E5" w:rsidP="007C56E5">
          <w:pPr>
            <w:pStyle w:val="A557852C91034B32A58B983E5EEA43133"/>
          </w:pPr>
          <w:r>
            <w:rPr>
              <w:rStyle w:val="PlaceholderText"/>
            </w:rPr>
            <w:t>Choisissez u</w:t>
          </w:r>
          <w:r w:rsidRPr="00FD2ABD">
            <w:rPr>
              <w:rStyle w:val="PlaceholderText"/>
            </w:rPr>
            <w:t>n item.</w:t>
          </w:r>
        </w:p>
      </w:docPartBody>
    </w:docPart>
    <w:docPart>
      <w:docPartPr>
        <w:name w:val="4614B27CA48C4C7E8C1A3153CF69B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A1D2C-BA19-44E5-83AE-8CA713204C1C}"/>
      </w:docPartPr>
      <w:docPartBody>
        <w:p w:rsidR="000E044E" w:rsidRDefault="007C56E5" w:rsidP="007C56E5">
          <w:pPr>
            <w:pStyle w:val="4614B27CA48C4C7E8C1A3153CF69BB063"/>
          </w:pPr>
          <w:r>
            <w:rPr>
              <w:rStyle w:val="PlaceholderText"/>
            </w:rPr>
            <w:t>Choisissez u</w:t>
          </w:r>
          <w:r w:rsidRPr="00FD2ABD">
            <w:rPr>
              <w:rStyle w:val="PlaceholderText"/>
            </w:rPr>
            <w:t>n item.</w:t>
          </w:r>
        </w:p>
      </w:docPartBody>
    </w:docPart>
    <w:docPart>
      <w:docPartPr>
        <w:name w:val="E740D9740C5D4B989CD49DD3F92A1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17A7A-82F0-4B6B-A59E-6D6FEF392F39}"/>
      </w:docPartPr>
      <w:docPartBody>
        <w:p w:rsidR="000E044E" w:rsidRDefault="007C56E5" w:rsidP="007C56E5">
          <w:pPr>
            <w:pStyle w:val="E740D9740C5D4B989CD49DD3F92A1B713"/>
          </w:pPr>
          <w:r>
            <w:rPr>
              <w:rStyle w:val="PlaceholderText"/>
            </w:rPr>
            <w:t>Choisissez u</w:t>
          </w:r>
          <w:r w:rsidRPr="00FD2ABD">
            <w:rPr>
              <w:rStyle w:val="PlaceholderText"/>
            </w:rPr>
            <w:t>n item.</w:t>
          </w:r>
        </w:p>
      </w:docPartBody>
    </w:docPart>
    <w:docPart>
      <w:docPartPr>
        <w:name w:val="13CA3F4CE8BC4531B0E335382FC32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AF21-8345-4996-BCB6-C1EA06078484}"/>
      </w:docPartPr>
      <w:docPartBody>
        <w:p w:rsidR="000E044E" w:rsidRDefault="007C56E5" w:rsidP="007C56E5">
          <w:pPr>
            <w:pStyle w:val="13CA3F4CE8BC4531B0E335382FC323403"/>
          </w:pPr>
          <w:r>
            <w:rPr>
              <w:rStyle w:val="PlaceholderText"/>
            </w:rPr>
            <w:t>Choisissez u</w:t>
          </w:r>
          <w:r w:rsidRPr="00FD2ABD">
            <w:rPr>
              <w:rStyle w:val="PlaceholderText"/>
            </w:rPr>
            <w:t>n item.</w:t>
          </w:r>
        </w:p>
      </w:docPartBody>
    </w:docPart>
    <w:docPart>
      <w:docPartPr>
        <w:name w:val="A47A09BFED8B4D7494FD3DD331CF7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D612C-CAF0-44A8-976F-2FB35DD10DE4}"/>
      </w:docPartPr>
      <w:docPartBody>
        <w:p w:rsidR="001715DE" w:rsidRDefault="001715DE" w:rsidP="001715DE">
          <w:pPr>
            <w:pStyle w:val="A47A09BFED8B4D7494FD3DD331CF7C12"/>
          </w:pPr>
          <w:r w:rsidRPr="00C06480">
            <w:rPr>
              <w:rStyle w:val="PlaceholderText"/>
              <w:lang w:val="nl-BE"/>
            </w:rPr>
            <w:t>Klik en vul de datum in.</w:t>
          </w:r>
        </w:p>
      </w:docPartBody>
    </w:docPart>
    <w:docPart>
      <w:docPartPr>
        <w:name w:val="B837674BD6E941ABB9296F8301FCC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EA7E6-1D7A-4665-851D-8BBB85ECCD1A}"/>
      </w:docPartPr>
      <w:docPartBody>
        <w:p w:rsidR="001715DE" w:rsidRDefault="001715DE" w:rsidP="001715DE">
          <w:pPr>
            <w:pStyle w:val="B837674BD6E941ABB9296F8301FCC45C"/>
          </w:pPr>
          <w:r w:rsidRPr="00F5253B">
            <w:rPr>
              <w:rStyle w:val="PlaceholderText"/>
              <w:lang w:val="fr-FR"/>
            </w:rPr>
            <w:t>Klik en vul de datum in.</w:t>
          </w:r>
        </w:p>
      </w:docPartBody>
    </w:docPart>
    <w:docPart>
      <w:docPartPr>
        <w:name w:val="188F321679E546C0B5DBCD2B55390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9C77D-352C-4E64-8AD2-A653B64F549C}"/>
      </w:docPartPr>
      <w:docPartBody>
        <w:p w:rsidR="001715DE" w:rsidRDefault="001715DE" w:rsidP="001715DE">
          <w:pPr>
            <w:pStyle w:val="188F321679E546C0B5DBCD2B553904EB"/>
          </w:pPr>
          <w:r w:rsidRPr="00C06480">
            <w:rPr>
              <w:rStyle w:val="PlaceholderText"/>
              <w:lang w:val="nl-BE"/>
            </w:rPr>
            <w:t>Klik en vul de datum in.</w:t>
          </w:r>
        </w:p>
      </w:docPartBody>
    </w:docPart>
    <w:docPart>
      <w:docPartPr>
        <w:name w:val="A836B28AF55048ADADE4375205EAA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D13A4-F874-41D8-BEFC-C6C3FBD57C6C}"/>
      </w:docPartPr>
      <w:docPartBody>
        <w:p w:rsidR="001715DE" w:rsidRDefault="001715DE" w:rsidP="001715DE">
          <w:pPr>
            <w:pStyle w:val="A836B28AF55048ADADE4375205EAAC74"/>
          </w:pPr>
          <w:r w:rsidRPr="00F5253B">
            <w:rPr>
              <w:rStyle w:val="PlaceholderText"/>
              <w:lang w:val="fr-FR"/>
            </w:rPr>
            <w:t>Klik en vul de datum in.</w:t>
          </w:r>
        </w:p>
      </w:docPartBody>
    </w:docPart>
    <w:docPart>
      <w:docPartPr>
        <w:name w:val="29985DB866634A56975E1C8D8BCCF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47FCA-13ED-498B-97E8-EA4526D8F755}"/>
      </w:docPartPr>
      <w:docPartBody>
        <w:p w:rsidR="007C56E5" w:rsidRDefault="007C56E5" w:rsidP="007C56E5">
          <w:pPr>
            <w:pStyle w:val="29985DB866634A56975E1C8D8BCCFCD01"/>
          </w:pPr>
          <w:r w:rsidRPr="004D38CE">
            <w:rPr>
              <w:rStyle w:val="PlaceholderText"/>
              <w:lang w:val="fr-FR"/>
            </w:rPr>
            <w:t>Choisissez un item.</w:t>
          </w:r>
        </w:p>
      </w:docPartBody>
    </w:docPart>
    <w:docPart>
      <w:docPartPr>
        <w:name w:val="EF555EDBDA7E481BA271D86B4E711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3B381-E079-4440-A3AE-EDBA536B61F6}"/>
      </w:docPartPr>
      <w:docPartBody>
        <w:p w:rsidR="007C56E5" w:rsidRDefault="007C56E5" w:rsidP="007C56E5">
          <w:pPr>
            <w:pStyle w:val="EF555EDBDA7E481BA271D86B4E711FB51"/>
          </w:pPr>
          <w:r w:rsidRPr="00594557">
            <w:rPr>
              <w:rStyle w:val="PlaceholderText"/>
            </w:rPr>
            <w:t>Choisissez un item</w:t>
          </w:r>
        </w:p>
      </w:docPartBody>
    </w:docPart>
    <w:docPart>
      <w:docPartPr>
        <w:name w:val="4868A2684C654E928FACB67AC46A4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820C3-3D87-440E-A85A-44B6266E4183}"/>
      </w:docPartPr>
      <w:docPartBody>
        <w:p w:rsidR="007C56E5" w:rsidRDefault="007C56E5" w:rsidP="007C56E5">
          <w:pPr>
            <w:pStyle w:val="4868A2684C654E928FACB67AC46A4BA01"/>
          </w:pPr>
          <w:r w:rsidRPr="004D38CE">
            <w:rPr>
              <w:rStyle w:val="PlaceholderText"/>
              <w:lang w:val="fr-FR"/>
            </w:rPr>
            <w:t>Choisissez un item.</w:t>
          </w:r>
        </w:p>
      </w:docPartBody>
    </w:docPart>
    <w:docPart>
      <w:docPartPr>
        <w:name w:val="710E90CC559341259691E85AFF1E2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C78F1-E8A9-423D-809D-13CD13A726F0}"/>
      </w:docPartPr>
      <w:docPartBody>
        <w:p w:rsidR="007C56E5" w:rsidRDefault="007C56E5" w:rsidP="007C56E5">
          <w:pPr>
            <w:pStyle w:val="710E90CC559341259691E85AFF1E21791"/>
          </w:pPr>
          <w:r w:rsidRPr="00594557">
            <w:rPr>
              <w:rStyle w:val="PlaceholderText"/>
            </w:rPr>
            <w:t>Choisissez un item</w:t>
          </w:r>
        </w:p>
      </w:docPartBody>
    </w:docPart>
    <w:docPart>
      <w:docPartPr>
        <w:name w:val="9549312F25B541099D46F9CD5B8A7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0A85E-24C1-4AC9-B57A-EB04AD8894E3}"/>
      </w:docPartPr>
      <w:docPartBody>
        <w:p w:rsidR="007C56E5" w:rsidRDefault="007C56E5" w:rsidP="007C56E5">
          <w:pPr>
            <w:pStyle w:val="9549312F25B541099D46F9CD5B8A7E741"/>
          </w:pPr>
          <w:r w:rsidRPr="004D38CE">
            <w:rPr>
              <w:rStyle w:val="PlaceholderText"/>
              <w:lang w:val="fr-FR"/>
            </w:rPr>
            <w:t>Choisissez un item.</w:t>
          </w:r>
        </w:p>
      </w:docPartBody>
    </w:docPart>
    <w:docPart>
      <w:docPartPr>
        <w:name w:val="E1FB6F1FAC6940CFA91DC92E7D3C6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B17F3-CC37-480F-BC13-445AE575B5FF}"/>
      </w:docPartPr>
      <w:docPartBody>
        <w:p w:rsidR="007C56E5" w:rsidRDefault="007C56E5" w:rsidP="007C56E5">
          <w:pPr>
            <w:pStyle w:val="E1FB6F1FAC6940CFA91DC92E7D3C6D111"/>
          </w:pPr>
          <w:r w:rsidRPr="00594557">
            <w:rPr>
              <w:rStyle w:val="PlaceholderText"/>
            </w:rPr>
            <w:t>Choisissez un item</w:t>
          </w:r>
        </w:p>
      </w:docPartBody>
    </w:docPart>
    <w:docPart>
      <w:docPartPr>
        <w:name w:val="F8680678FA414A0D9F826ACA93023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378B4-C8F9-463A-BD90-4BF484788F4A}"/>
      </w:docPartPr>
      <w:docPartBody>
        <w:p w:rsidR="007C56E5" w:rsidRDefault="007C56E5" w:rsidP="007C56E5">
          <w:pPr>
            <w:pStyle w:val="F8680678FA414A0D9F826ACA9302325F1"/>
          </w:pPr>
          <w:r w:rsidRPr="004D38CE">
            <w:rPr>
              <w:rStyle w:val="PlaceholderText"/>
              <w:lang w:val="fr-FR"/>
            </w:rPr>
            <w:t>Choisissez un item.</w:t>
          </w:r>
        </w:p>
      </w:docPartBody>
    </w:docPart>
    <w:docPart>
      <w:docPartPr>
        <w:name w:val="324146B2A1454BB5BD28D3E96350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7FB8B-AE3B-4F16-B6D6-E0A5DEEDB70E}"/>
      </w:docPartPr>
      <w:docPartBody>
        <w:p w:rsidR="007C56E5" w:rsidRDefault="007C56E5" w:rsidP="007C56E5">
          <w:pPr>
            <w:pStyle w:val="324146B2A1454BB5BD28D3E963509C501"/>
          </w:pPr>
          <w:r w:rsidRPr="00594557">
            <w:rPr>
              <w:rStyle w:val="PlaceholderText"/>
            </w:rPr>
            <w:t>Choisissez un item</w:t>
          </w:r>
        </w:p>
      </w:docPartBody>
    </w:docPart>
    <w:docPart>
      <w:docPartPr>
        <w:name w:val="429CBCAD52924A73BF707B4933BCC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66428-775E-4736-8F55-C9BC0049FBF4}"/>
      </w:docPartPr>
      <w:docPartBody>
        <w:p w:rsidR="007C56E5" w:rsidRDefault="007C56E5" w:rsidP="007C56E5">
          <w:pPr>
            <w:pStyle w:val="429CBCAD52924A73BF707B4933BCC8FA1"/>
          </w:pPr>
          <w:r w:rsidRPr="004D38CE">
            <w:rPr>
              <w:rStyle w:val="PlaceholderText"/>
              <w:lang w:val="fr-FR"/>
            </w:rPr>
            <w:t>Choisissez un item.</w:t>
          </w:r>
        </w:p>
      </w:docPartBody>
    </w:docPart>
    <w:docPart>
      <w:docPartPr>
        <w:name w:val="50340416EE04458D8CD0A6785E2BA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C0CFD-B602-4876-83F1-755601166153}"/>
      </w:docPartPr>
      <w:docPartBody>
        <w:p w:rsidR="007C56E5" w:rsidRDefault="007C56E5" w:rsidP="007C56E5">
          <w:pPr>
            <w:pStyle w:val="50340416EE04458D8CD0A6785E2BA0CD1"/>
          </w:pPr>
          <w:r w:rsidRPr="00594557">
            <w:rPr>
              <w:rStyle w:val="PlaceholderText"/>
            </w:rPr>
            <w:t>Choisissez un item</w:t>
          </w:r>
        </w:p>
      </w:docPartBody>
    </w:docPart>
    <w:docPart>
      <w:docPartPr>
        <w:name w:val="14A2CFE80AF54C43A70A7E62B22FA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D160-2EC4-442B-AB3E-2297AAE66CD5}"/>
      </w:docPartPr>
      <w:docPartBody>
        <w:p w:rsidR="007C56E5" w:rsidRDefault="007C56E5" w:rsidP="007C56E5">
          <w:pPr>
            <w:pStyle w:val="14A2CFE80AF54C43A70A7E62B22FA4DA1"/>
          </w:pPr>
          <w:r w:rsidRPr="004D38CE">
            <w:rPr>
              <w:rStyle w:val="PlaceholderText"/>
              <w:lang w:val="fr-FR"/>
            </w:rPr>
            <w:t>Choisissez un item.</w:t>
          </w:r>
        </w:p>
      </w:docPartBody>
    </w:docPart>
    <w:docPart>
      <w:docPartPr>
        <w:name w:val="7A4B4857971246B5B31BA28B17342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020C8-8945-48BB-BF33-92B5FF8D3C76}"/>
      </w:docPartPr>
      <w:docPartBody>
        <w:p w:rsidR="007C56E5" w:rsidRDefault="007C56E5" w:rsidP="007C56E5">
          <w:pPr>
            <w:pStyle w:val="7A4B4857971246B5B31BA28B173426A21"/>
          </w:pPr>
          <w:r w:rsidRPr="00594557">
            <w:rPr>
              <w:rStyle w:val="PlaceholderText"/>
            </w:rPr>
            <w:t>Choisissez un item</w:t>
          </w:r>
        </w:p>
      </w:docPartBody>
    </w:docPart>
    <w:docPart>
      <w:docPartPr>
        <w:name w:val="C98D6A73C9A14BB2BF0DC28F151D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EFC5A-C9CC-4C8E-9DF1-50F841A7CDE1}"/>
      </w:docPartPr>
      <w:docPartBody>
        <w:p w:rsidR="007C56E5" w:rsidRDefault="007C56E5" w:rsidP="007C56E5">
          <w:pPr>
            <w:pStyle w:val="C98D6A73C9A14BB2BF0DC28F151D467B1"/>
          </w:pPr>
          <w:r w:rsidRPr="004D38CE">
            <w:rPr>
              <w:rStyle w:val="PlaceholderText"/>
              <w:lang w:val="fr-FR"/>
            </w:rPr>
            <w:t>Choisissez un item.</w:t>
          </w:r>
        </w:p>
      </w:docPartBody>
    </w:docPart>
    <w:docPart>
      <w:docPartPr>
        <w:name w:val="5DAC8EC2EEBB4C57A2B54DE2BDE52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6DC79-9E89-4C32-B7B1-37807032358D}"/>
      </w:docPartPr>
      <w:docPartBody>
        <w:p w:rsidR="007C56E5" w:rsidRDefault="007C56E5" w:rsidP="007C56E5">
          <w:pPr>
            <w:pStyle w:val="5DAC8EC2EEBB4C57A2B54DE2BDE525AD1"/>
          </w:pPr>
          <w:r w:rsidRPr="00594557">
            <w:rPr>
              <w:rStyle w:val="PlaceholderText"/>
            </w:rPr>
            <w:t>Choisissez un item</w:t>
          </w:r>
        </w:p>
      </w:docPartBody>
    </w:docPart>
    <w:docPart>
      <w:docPartPr>
        <w:name w:val="47ED23F097ED44FFAC338F26A2373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930B-8E84-4AF8-92D8-54B1C170F45A}"/>
      </w:docPartPr>
      <w:docPartBody>
        <w:p w:rsidR="007C56E5" w:rsidRDefault="007C56E5" w:rsidP="007C56E5">
          <w:pPr>
            <w:pStyle w:val="47ED23F097ED44FFAC338F26A2373A671"/>
          </w:pPr>
          <w:r w:rsidRPr="004D38CE">
            <w:rPr>
              <w:rStyle w:val="PlaceholderText"/>
              <w:lang w:val="fr-FR"/>
            </w:rPr>
            <w:t>Choisissez un item.</w:t>
          </w:r>
        </w:p>
      </w:docPartBody>
    </w:docPart>
    <w:docPart>
      <w:docPartPr>
        <w:name w:val="85EFABD366F3489C8EA238CEE146C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4B3B-278C-4986-B9BA-0A57E5DB2803}"/>
      </w:docPartPr>
      <w:docPartBody>
        <w:p w:rsidR="007C56E5" w:rsidRDefault="007C56E5" w:rsidP="007C56E5">
          <w:pPr>
            <w:pStyle w:val="85EFABD366F3489C8EA238CEE146C46C1"/>
          </w:pPr>
          <w:r w:rsidRPr="00594557">
            <w:rPr>
              <w:rStyle w:val="PlaceholderText"/>
            </w:rPr>
            <w:t>Choisissez un item</w:t>
          </w:r>
        </w:p>
      </w:docPartBody>
    </w:docPart>
    <w:docPart>
      <w:docPartPr>
        <w:name w:val="DF8A7E0DA2BC47689EBB59337BBFE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E1DEE-4A72-40D5-AA68-6E0BF3A27C59}"/>
      </w:docPartPr>
      <w:docPartBody>
        <w:p w:rsidR="007C56E5" w:rsidRDefault="007C56E5" w:rsidP="007C56E5">
          <w:pPr>
            <w:pStyle w:val="DF8A7E0DA2BC47689EBB59337BBFEC171"/>
          </w:pPr>
          <w:r w:rsidRPr="004D38CE">
            <w:rPr>
              <w:rStyle w:val="PlaceholderText"/>
              <w:lang w:val="fr-FR"/>
            </w:rPr>
            <w:t>Choisissez un item.</w:t>
          </w:r>
        </w:p>
      </w:docPartBody>
    </w:docPart>
    <w:docPart>
      <w:docPartPr>
        <w:name w:val="FB3559B344484F20BE0C3600F25F3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DBC94-E7A4-452B-90C7-7731EB280FF4}"/>
      </w:docPartPr>
      <w:docPartBody>
        <w:p w:rsidR="007C56E5" w:rsidRDefault="007C56E5" w:rsidP="007C56E5">
          <w:pPr>
            <w:pStyle w:val="FB3559B344484F20BE0C3600F25F3D9F1"/>
          </w:pPr>
          <w:r w:rsidRPr="00594557">
            <w:rPr>
              <w:rStyle w:val="PlaceholderText"/>
            </w:rPr>
            <w:t>Choisissez un item</w:t>
          </w:r>
        </w:p>
      </w:docPartBody>
    </w:docPart>
    <w:docPart>
      <w:docPartPr>
        <w:name w:val="CDB39D3659884874B95D819863745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0D6E4-BEF9-47CC-8D5C-44C31A3A9A32}"/>
      </w:docPartPr>
      <w:docPartBody>
        <w:p w:rsidR="00000000" w:rsidRDefault="007C56E5" w:rsidP="007C56E5">
          <w:pPr>
            <w:pStyle w:val="CDB39D3659884874B95D8198637455CB1"/>
          </w:pPr>
          <w:r w:rsidRPr="00C42855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4EA6D42EE503496E89B0812DCDE5C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BF02A-C322-4987-A0DA-CF9E3CBC387A}"/>
      </w:docPartPr>
      <w:docPartBody>
        <w:p w:rsidR="00000000" w:rsidRDefault="007C56E5" w:rsidP="007C56E5">
          <w:pPr>
            <w:pStyle w:val="4EA6D42EE503496E89B0812DCDE5CABD1"/>
          </w:pPr>
          <w:r w:rsidRPr="00C42855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7B99C83B76ED4522BAA94A71A7203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FB04E-7503-453B-AE94-FB27AB3655B0}"/>
      </w:docPartPr>
      <w:docPartBody>
        <w:p w:rsidR="00000000" w:rsidRDefault="007C56E5" w:rsidP="007C56E5">
          <w:pPr>
            <w:pStyle w:val="7B99C83B76ED4522BAA94A71A7203F871"/>
          </w:pPr>
          <w:r w:rsidRPr="00C42855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CA77CB691F6B4C55A8646DE55C420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2FCD7-CC4B-4B10-9441-607884913676}"/>
      </w:docPartPr>
      <w:docPartBody>
        <w:p w:rsidR="00000000" w:rsidRDefault="007C56E5" w:rsidP="007C56E5">
          <w:pPr>
            <w:pStyle w:val="CA77CB691F6B4C55A8646DE55C4205FE1"/>
          </w:pPr>
          <w:r w:rsidRPr="00C42855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E378926836B849AB820902A12E423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213F5-357C-4791-923A-57A57AB0DC2D}"/>
      </w:docPartPr>
      <w:docPartBody>
        <w:p w:rsidR="00000000" w:rsidRDefault="007C56E5" w:rsidP="007C56E5">
          <w:pPr>
            <w:pStyle w:val="E378926836B849AB820902A12E4237721"/>
          </w:pPr>
          <w:r w:rsidRPr="00C42855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5817D77BFE024EAD85F829E5AFCAE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EFE91-49B8-4CBC-8378-FBCB8C81EEEB}"/>
      </w:docPartPr>
      <w:docPartBody>
        <w:p w:rsidR="00000000" w:rsidRDefault="007C56E5" w:rsidP="007C56E5">
          <w:pPr>
            <w:pStyle w:val="5817D77BFE024EAD85F829E5AFCAE9F31"/>
          </w:pPr>
          <w:r w:rsidRPr="00C42855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46419448EE6C45F8B4940046A8E9A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D9350-9E2B-4A0E-B84E-70C3F0F0C2E3}"/>
      </w:docPartPr>
      <w:docPartBody>
        <w:p w:rsidR="00000000" w:rsidRDefault="007C56E5" w:rsidP="007C56E5">
          <w:pPr>
            <w:pStyle w:val="46419448EE6C45F8B4940046A8E9AB951"/>
          </w:pPr>
          <w:r w:rsidRPr="00C42855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6B4678A5E8F84ED4961B61CF396C7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6D7D1-0D55-4CA4-88B8-D31A51AA2913}"/>
      </w:docPartPr>
      <w:docPartBody>
        <w:p w:rsidR="00000000" w:rsidRDefault="007C56E5" w:rsidP="007C56E5">
          <w:pPr>
            <w:pStyle w:val="6B4678A5E8F84ED4961B61CF396C752B1"/>
          </w:pPr>
          <w:r w:rsidRPr="00C42855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9D0E982E8F6F46DFBA1CBAC0FAB64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42597-C684-4FFE-B0AF-C5196ECF1244}"/>
      </w:docPartPr>
      <w:docPartBody>
        <w:p w:rsidR="00000000" w:rsidRDefault="007C56E5" w:rsidP="007C56E5">
          <w:pPr>
            <w:pStyle w:val="9D0E982E8F6F46DFBA1CBAC0FAB64D551"/>
          </w:pPr>
          <w:r w:rsidRPr="00C42855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E7046F3C4BD741F2B3FD816E9E48C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C5D66-9349-41ED-BB0A-73012CEB2ACA}"/>
      </w:docPartPr>
      <w:docPartBody>
        <w:p w:rsidR="00000000" w:rsidRDefault="007C56E5" w:rsidP="007C56E5">
          <w:pPr>
            <w:pStyle w:val="E7046F3C4BD741F2B3FD816E9E48CDA21"/>
          </w:pPr>
          <w:r w:rsidRPr="00C42855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C77A8F5CC0274407B0CCB69D4EB22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DB4E3-8448-4F24-B30C-9E1773AD95DD}"/>
      </w:docPartPr>
      <w:docPartBody>
        <w:p w:rsidR="00000000" w:rsidRDefault="007C56E5" w:rsidP="007C56E5">
          <w:pPr>
            <w:pStyle w:val="C77A8F5CC0274407B0CCB69D4EB22CF31"/>
          </w:pPr>
          <w:r w:rsidRPr="00C42855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93D9F05EA8FA489684FB6B805B841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36916-D328-4BFA-8F59-35ED82656BD5}"/>
      </w:docPartPr>
      <w:docPartBody>
        <w:p w:rsidR="00000000" w:rsidRDefault="007C56E5" w:rsidP="007C56E5">
          <w:pPr>
            <w:pStyle w:val="93D9F05EA8FA489684FB6B805B8412D51"/>
          </w:pPr>
          <w:r w:rsidRPr="00C42855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47C9F2F2B81A467983ACF830ACFC1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0253F-B99A-45D9-ADC5-9A5D6B1DE0BF}"/>
      </w:docPartPr>
      <w:docPartBody>
        <w:p w:rsidR="00000000" w:rsidRDefault="007C56E5" w:rsidP="007C56E5">
          <w:pPr>
            <w:pStyle w:val="47C9F2F2B81A467983ACF830ACFC17571"/>
          </w:pPr>
          <w:r w:rsidRPr="00C42855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B2CD0B0796CC4F8B837D44FA6B622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A8240-C61F-43B0-AC53-F0BF4A11694E}"/>
      </w:docPartPr>
      <w:docPartBody>
        <w:p w:rsidR="00000000" w:rsidRDefault="007C56E5" w:rsidP="007C56E5">
          <w:pPr>
            <w:pStyle w:val="B2CD0B0796CC4F8B837D44FA6B6226761"/>
          </w:pPr>
          <w:r w:rsidRPr="00C42855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68D01928ECC24A3A8EDA4A81B0F17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F2B24-1CE0-49CF-BF2F-EDED2A420676}"/>
      </w:docPartPr>
      <w:docPartBody>
        <w:p w:rsidR="00000000" w:rsidRDefault="007C56E5" w:rsidP="007C56E5">
          <w:pPr>
            <w:pStyle w:val="68D01928ECC24A3A8EDA4A81B0F1783F1"/>
          </w:pPr>
          <w:r>
            <w:rPr>
              <w:rStyle w:val="PlaceholderText"/>
              <w:lang w:val="fr-FR"/>
            </w:rPr>
            <w:t>Cliquez ici pour remplir</w:t>
          </w:r>
          <w:r w:rsidRPr="00C42855">
            <w:rPr>
              <w:rStyle w:val="PlaceholderText"/>
              <w:lang w:val="fr-FR"/>
            </w:rPr>
            <w:t>.</w:t>
          </w:r>
        </w:p>
      </w:docPartBody>
    </w:docPart>
    <w:docPart>
      <w:docPartPr>
        <w:name w:val="5CBBB0B181E8478CB6EF453AC9616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3C0D2-8EC8-4807-BBE8-9697CD29DE14}"/>
      </w:docPartPr>
      <w:docPartBody>
        <w:p w:rsidR="00000000" w:rsidRDefault="007C56E5" w:rsidP="007C56E5">
          <w:pPr>
            <w:pStyle w:val="5CBBB0B181E8478CB6EF453AC961604E1"/>
          </w:pPr>
          <w:r>
            <w:rPr>
              <w:rStyle w:val="PlaceholderText"/>
              <w:lang w:val="fr-FR"/>
            </w:rPr>
            <w:t>Cliquez ici pour remplir</w:t>
          </w:r>
          <w:r w:rsidRPr="00C42855">
            <w:rPr>
              <w:rStyle w:val="PlaceholderText"/>
              <w:lang w:val="fr-FR"/>
            </w:rPr>
            <w:t>.</w:t>
          </w:r>
        </w:p>
      </w:docPartBody>
    </w:docPart>
    <w:docPart>
      <w:docPartPr>
        <w:name w:val="4D1FA7EE7BFD425284548CDF06415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BE0D1-ABB4-4F56-98F3-75894DF71376}"/>
      </w:docPartPr>
      <w:docPartBody>
        <w:p w:rsidR="00000000" w:rsidRDefault="007C56E5" w:rsidP="007C56E5">
          <w:pPr>
            <w:pStyle w:val="4D1FA7EE7BFD425284548CDF06415D0E1"/>
          </w:pPr>
          <w:r>
            <w:rPr>
              <w:rStyle w:val="PlaceholderText"/>
              <w:lang w:val="fr-FR"/>
            </w:rPr>
            <w:t>Cliquez ici pour remplir</w:t>
          </w:r>
          <w:r w:rsidRPr="00C42855">
            <w:rPr>
              <w:rStyle w:val="PlaceholderText"/>
              <w:lang w:val="fr-FR"/>
            </w:rPr>
            <w:t>.</w:t>
          </w:r>
        </w:p>
      </w:docPartBody>
    </w:docPart>
    <w:docPart>
      <w:docPartPr>
        <w:name w:val="906A8AB3873A4C65BCBB99DE15353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93D4A-0551-4B5B-BDB6-B95806AAC729}"/>
      </w:docPartPr>
      <w:docPartBody>
        <w:p w:rsidR="00000000" w:rsidRDefault="007C56E5" w:rsidP="007C56E5">
          <w:pPr>
            <w:pStyle w:val="906A8AB3873A4C65BCBB99DE15353E1E1"/>
          </w:pPr>
          <w:r>
            <w:rPr>
              <w:rStyle w:val="PlaceholderText"/>
              <w:lang w:val="fr-FR"/>
            </w:rPr>
            <w:t>Cliquez ici pour remplir</w:t>
          </w:r>
          <w:r w:rsidRPr="00C42855">
            <w:rPr>
              <w:rStyle w:val="PlaceholderText"/>
              <w:lang w:val="fr-FR"/>
            </w:rPr>
            <w:t>.</w:t>
          </w:r>
        </w:p>
      </w:docPartBody>
    </w:docPart>
    <w:docPart>
      <w:docPartPr>
        <w:name w:val="583E27A0477E4BCF9D541441F1E95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06B3A-1B14-4A92-BF22-010499CFAA6B}"/>
      </w:docPartPr>
      <w:docPartBody>
        <w:p w:rsidR="00000000" w:rsidRDefault="007C56E5" w:rsidP="007C56E5">
          <w:pPr>
            <w:pStyle w:val="583E27A0477E4BCF9D541441F1E9540B1"/>
          </w:pPr>
          <w:r>
            <w:rPr>
              <w:rStyle w:val="PlaceholderText"/>
              <w:lang w:val="fr-FR"/>
            </w:rPr>
            <w:t>Cliquez ici pour remplir</w:t>
          </w:r>
          <w:r w:rsidRPr="00C42855">
            <w:rPr>
              <w:rStyle w:val="PlaceholderText"/>
              <w:lang w:val="fr-FR"/>
            </w:rPr>
            <w:t>.</w:t>
          </w:r>
        </w:p>
      </w:docPartBody>
    </w:docPart>
    <w:docPart>
      <w:docPartPr>
        <w:name w:val="F27BD2F2BAEF4C9399491BD4D96F7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210CD-5259-4480-BAD3-9F6309C1FAFE}"/>
      </w:docPartPr>
      <w:docPartBody>
        <w:p w:rsidR="00000000" w:rsidRDefault="007C56E5" w:rsidP="007C56E5">
          <w:pPr>
            <w:pStyle w:val="F27BD2F2BAEF4C9399491BD4D96F77711"/>
          </w:pPr>
          <w:r>
            <w:rPr>
              <w:rStyle w:val="PlaceholderText"/>
              <w:lang w:val="fr-FR"/>
            </w:rPr>
            <w:t>Cliquez ici pour remplir</w:t>
          </w:r>
          <w:r w:rsidRPr="00C42855">
            <w:rPr>
              <w:rStyle w:val="PlaceholderText"/>
              <w:lang w:val="fr-FR"/>
            </w:rPr>
            <w:t>.</w:t>
          </w:r>
        </w:p>
      </w:docPartBody>
    </w:docPart>
    <w:docPart>
      <w:docPartPr>
        <w:name w:val="EFD90E80991B47E59E63150E2A2DE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51C5E-17BF-4C20-B018-4B510CC5E79D}"/>
      </w:docPartPr>
      <w:docPartBody>
        <w:p w:rsidR="00000000" w:rsidRDefault="007C56E5" w:rsidP="007C56E5">
          <w:pPr>
            <w:pStyle w:val="EFD90E80991B47E59E63150E2A2DE6A01"/>
          </w:pPr>
          <w:r>
            <w:rPr>
              <w:rStyle w:val="PlaceholderText"/>
              <w:lang w:val="fr-FR"/>
            </w:rPr>
            <w:t>Cliquez ici pour remplir</w:t>
          </w:r>
          <w:r w:rsidRPr="00C42855">
            <w:rPr>
              <w:rStyle w:val="PlaceholderText"/>
              <w:lang w:val="fr-FR"/>
            </w:rPr>
            <w:t>.</w:t>
          </w:r>
        </w:p>
      </w:docPartBody>
    </w:docPart>
    <w:docPart>
      <w:docPartPr>
        <w:name w:val="CE6D5614CEF544409C71D8399EF4E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71EF-D02B-4146-B407-BF68437C3422}"/>
      </w:docPartPr>
      <w:docPartBody>
        <w:p w:rsidR="00000000" w:rsidRDefault="007C56E5" w:rsidP="007C56E5">
          <w:pPr>
            <w:pStyle w:val="CE6D5614CEF544409C71D8399EF4E44D1"/>
          </w:pPr>
          <w:r>
            <w:rPr>
              <w:rStyle w:val="PlaceholderText"/>
              <w:lang w:val="fr-FR"/>
            </w:rPr>
            <w:t>Cliquez ici pour remplir</w:t>
          </w:r>
          <w:r w:rsidRPr="00C42855">
            <w:rPr>
              <w:rStyle w:val="PlaceholderText"/>
              <w:lang w:val="fr-FR"/>
            </w:rPr>
            <w:t>.</w:t>
          </w:r>
        </w:p>
      </w:docPartBody>
    </w:docPart>
    <w:docPart>
      <w:docPartPr>
        <w:name w:val="50B7E1CFAA164F55BB5DD11271823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8805D-A32C-4930-AF5D-DCC2A22A76C1}"/>
      </w:docPartPr>
      <w:docPartBody>
        <w:p w:rsidR="00000000" w:rsidRDefault="007C56E5" w:rsidP="007C56E5">
          <w:pPr>
            <w:pStyle w:val="50B7E1CFAA164F55BB5DD112718238741"/>
          </w:pPr>
          <w:r>
            <w:rPr>
              <w:rStyle w:val="PlaceholderText"/>
              <w:lang w:val="fr-FR"/>
            </w:rPr>
            <w:t>Cliquez ici pour remplir</w:t>
          </w:r>
          <w:r w:rsidRPr="00C42855">
            <w:rPr>
              <w:rStyle w:val="PlaceholderText"/>
              <w:lang w:val="fr-FR"/>
            </w:rPr>
            <w:t>.</w:t>
          </w:r>
        </w:p>
      </w:docPartBody>
    </w:docPart>
    <w:docPart>
      <w:docPartPr>
        <w:name w:val="B8ED2A6C57B54999A56965DB32E8F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D31B8-15C9-43D2-9C7A-B2C119B10A1E}"/>
      </w:docPartPr>
      <w:docPartBody>
        <w:p w:rsidR="00000000" w:rsidRDefault="007C56E5" w:rsidP="007C56E5">
          <w:pPr>
            <w:pStyle w:val="B8ED2A6C57B54999A56965DB32E8F9811"/>
          </w:pPr>
          <w:r>
            <w:rPr>
              <w:rStyle w:val="PlaceholderText"/>
              <w:lang w:val="fr-FR"/>
            </w:rPr>
            <w:t>Cliquez ici pour remplir</w:t>
          </w:r>
          <w:r w:rsidRPr="00C42855">
            <w:rPr>
              <w:rStyle w:val="PlaceholderText"/>
              <w:lang w:val="fr-FR"/>
            </w:rPr>
            <w:t>.</w:t>
          </w:r>
        </w:p>
      </w:docPartBody>
    </w:docPart>
    <w:docPart>
      <w:docPartPr>
        <w:name w:val="286934401CC4405E958E3C149427E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01589-0BDF-40E9-A265-02CF4DF6707B}"/>
      </w:docPartPr>
      <w:docPartBody>
        <w:p w:rsidR="00000000" w:rsidRDefault="007C56E5" w:rsidP="007C56E5">
          <w:pPr>
            <w:pStyle w:val="286934401CC4405E958E3C149427E9B51"/>
          </w:pPr>
          <w:r>
            <w:rPr>
              <w:rStyle w:val="PlaceholderText"/>
              <w:lang w:val="fr-FR"/>
            </w:rPr>
            <w:t>Cliquez ici pour remplir</w:t>
          </w:r>
          <w:r w:rsidRPr="00C42855">
            <w:rPr>
              <w:rStyle w:val="PlaceholderText"/>
              <w:lang w:val="fr-FR"/>
            </w:rPr>
            <w:t>.</w:t>
          </w:r>
        </w:p>
      </w:docPartBody>
    </w:docPart>
    <w:docPart>
      <w:docPartPr>
        <w:name w:val="1DAA1F47393841FA8A6EE038E7B12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27E38-CE15-428E-8FB1-175E8B66DDD3}"/>
      </w:docPartPr>
      <w:docPartBody>
        <w:p w:rsidR="00000000" w:rsidRDefault="007C56E5" w:rsidP="007C56E5">
          <w:pPr>
            <w:pStyle w:val="1DAA1F47393841FA8A6EE038E7B121241"/>
          </w:pPr>
          <w:r>
            <w:rPr>
              <w:rStyle w:val="PlaceholderText"/>
              <w:lang w:val="fr-FR"/>
            </w:rPr>
            <w:t>Cliquez ici pour remplir</w:t>
          </w:r>
          <w:r w:rsidRPr="00C42855">
            <w:rPr>
              <w:rStyle w:val="PlaceholderText"/>
              <w:lang w:val="fr-FR"/>
            </w:rPr>
            <w:t>.</w:t>
          </w:r>
        </w:p>
      </w:docPartBody>
    </w:docPart>
    <w:docPart>
      <w:docPartPr>
        <w:name w:val="595BC99D14634B5B8D9415A2A4C66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475E0-5080-49C4-BC2D-C81B4368E8C6}"/>
      </w:docPartPr>
      <w:docPartBody>
        <w:p w:rsidR="00000000" w:rsidRDefault="007C56E5" w:rsidP="007C56E5">
          <w:pPr>
            <w:pStyle w:val="595BC99D14634B5B8D9415A2A4C66374"/>
          </w:pPr>
          <w:r w:rsidRPr="00C42855">
            <w:rPr>
              <w:rStyle w:val="PlaceholderText"/>
              <w:lang w:val="fr-FR"/>
            </w:rPr>
            <w:t>Cliquez ici pour remplir.</w:t>
          </w:r>
        </w:p>
      </w:docPartBody>
    </w:docPart>
    <w:docPart>
      <w:docPartPr>
        <w:name w:val="018CF01B391E4FAF95EF935090ED3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27FC9-36CE-4F60-BEC0-7282DA25BD7A}"/>
      </w:docPartPr>
      <w:docPartBody>
        <w:p w:rsidR="00000000" w:rsidRDefault="007C56E5" w:rsidP="007C56E5">
          <w:pPr>
            <w:pStyle w:val="018CF01B391E4FAF95EF935090ED3457"/>
          </w:pPr>
          <w:r w:rsidRPr="00D56860">
            <w:rPr>
              <w:rStyle w:val="PlaceholderText"/>
            </w:rPr>
            <w:t>Cli</w:t>
          </w:r>
          <w:r>
            <w:rPr>
              <w:rStyle w:val="PlaceholderText"/>
            </w:rPr>
            <w:t>quez ici pour remplir</w:t>
          </w:r>
          <w:r w:rsidRPr="00D56860">
            <w:rPr>
              <w:rStyle w:val="PlaceholderText"/>
            </w:rPr>
            <w:t>.</w:t>
          </w:r>
        </w:p>
      </w:docPartBody>
    </w:docPart>
    <w:docPart>
      <w:docPartPr>
        <w:name w:val="EBEEA98B715D4D10A594E5DF242C3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4E34C-2F09-442E-999A-9D48A663CB51}"/>
      </w:docPartPr>
      <w:docPartBody>
        <w:p w:rsidR="00000000" w:rsidRDefault="007C56E5" w:rsidP="007C56E5">
          <w:pPr>
            <w:pStyle w:val="EBEEA98B715D4D10A594E5DF242C360D"/>
          </w:pPr>
          <w:r>
            <w:rPr>
              <w:rStyle w:val="PlaceholderText"/>
              <w:lang w:val="fr-FR"/>
            </w:rPr>
            <w:t>Cliquez ici pour remplir</w:t>
          </w:r>
          <w:r w:rsidRPr="00C42855">
            <w:rPr>
              <w:rStyle w:val="PlaceholderText"/>
              <w:lang w:val="fr-FR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Medium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777"/>
    <w:rsid w:val="000E044E"/>
    <w:rsid w:val="00100574"/>
    <w:rsid w:val="00110C7D"/>
    <w:rsid w:val="001469EE"/>
    <w:rsid w:val="001715DE"/>
    <w:rsid w:val="002316B7"/>
    <w:rsid w:val="00421FFB"/>
    <w:rsid w:val="007C56E5"/>
    <w:rsid w:val="007F2580"/>
    <w:rsid w:val="008C32E0"/>
    <w:rsid w:val="008D79AD"/>
    <w:rsid w:val="009D663D"/>
    <w:rsid w:val="00A40B83"/>
    <w:rsid w:val="00B12C78"/>
    <w:rsid w:val="00BA4598"/>
    <w:rsid w:val="00BF52B8"/>
    <w:rsid w:val="00C631FE"/>
    <w:rsid w:val="00D83727"/>
    <w:rsid w:val="00DD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56E5"/>
    <w:rPr>
      <w:color w:val="808080"/>
    </w:rPr>
  </w:style>
  <w:style w:type="paragraph" w:customStyle="1" w:styleId="C8779EB15979412A94BADA3E1098F56B">
    <w:name w:val="C8779EB15979412A94BADA3E1098F56B"/>
    <w:rsid w:val="00DD0777"/>
    <w:rPr>
      <w:rFonts w:eastAsiaTheme="minorHAnsi"/>
      <w:lang w:val="en-US" w:eastAsia="en-US"/>
    </w:rPr>
  </w:style>
  <w:style w:type="paragraph" w:customStyle="1" w:styleId="C8779EB15979412A94BADA3E1098F56B1">
    <w:name w:val="C8779EB15979412A94BADA3E1098F56B1"/>
    <w:rsid w:val="00DD0777"/>
    <w:rPr>
      <w:rFonts w:eastAsiaTheme="minorHAnsi"/>
      <w:lang w:val="en-US" w:eastAsia="en-US"/>
    </w:rPr>
  </w:style>
  <w:style w:type="paragraph" w:customStyle="1" w:styleId="F9F155417A8746D380A2E2C1DCDBABF5">
    <w:name w:val="F9F155417A8746D380A2E2C1DCDBABF5"/>
    <w:rsid w:val="00DD0777"/>
    <w:rPr>
      <w:rFonts w:eastAsiaTheme="minorHAnsi"/>
      <w:lang w:val="en-US" w:eastAsia="en-US"/>
    </w:rPr>
  </w:style>
  <w:style w:type="paragraph" w:customStyle="1" w:styleId="D2FD6622F25546F3BFD7007331648E57">
    <w:name w:val="D2FD6622F25546F3BFD7007331648E57"/>
    <w:rsid w:val="00DD0777"/>
  </w:style>
  <w:style w:type="paragraph" w:customStyle="1" w:styleId="AD569D98ECD3409A9A22C147993BA77B">
    <w:name w:val="AD569D98ECD3409A9A22C147993BA77B"/>
    <w:rsid w:val="00DD0777"/>
  </w:style>
  <w:style w:type="paragraph" w:customStyle="1" w:styleId="1201E255BA144899820EE9A7AD38F440">
    <w:name w:val="1201E255BA144899820EE9A7AD38F440"/>
    <w:rsid w:val="00DD0777"/>
  </w:style>
  <w:style w:type="paragraph" w:customStyle="1" w:styleId="5D530CF1D52040DB8ED029B7A792AC32">
    <w:name w:val="5D530CF1D52040DB8ED029B7A792AC32"/>
    <w:rsid w:val="00DD0777"/>
  </w:style>
  <w:style w:type="paragraph" w:customStyle="1" w:styleId="819A223A90424FD9BD2C8578F9D05BAE">
    <w:name w:val="819A223A90424FD9BD2C8578F9D05BAE"/>
    <w:rsid w:val="00DD0777"/>
  </w:style>
  <w:style w:type="paragraph" w:customStyle="1" w:styleId="8C09ED707CBD4CD8892CC751A2DB6EBB">
    <w:name w:val="8C09ED707CBD4CD8892CC751A2DB6EBB"/>
    <w:rsid w:val="00DD0777"/>
  </w:style>
  <w:style w:type="paragraph" w:customStyle="1" w:styleId="44A6DD3F8DD14FCBB51A01A5B5E91DA7">
    <w:name w:val="44A6DD3F8DD14FCBB51A01A5B5E91DA7"/>
    <w:rsid w:val="00DD0777"/>
  </w:style>
  <w:style w:type="paragraph" w:customStyle="1" w:styleId="99546AF640FA49A5963C39F4B71D5B7B">
    <w:name w:val="99546AF640FA49A5963C39F4B71D5B7B"/>
    <w:rsid w:val="00DD0777"/>
  </w:style>
  <w:style w:type="paragraph" w:customStyle="1" w:styleId="E329C76B06A84DA7B2F79CDE7C1143E4">
    <w:name w:val="E329C76B06A84DA7B2F79CDE7C1143E4"/>
    <w:rsid w:val="00DD0777"/>
  </w:style>
  <w:style w:type="paragraph" w:customStyle="1" w:styleId="3A491F4D422044579A7E0B216F95D582">
    <w:name w:val="3A491F4D422044579A7E0B216F95D582"/>
    <w:rsid w:val="00DD0777"/>
  </w:style>
  <w:style w:type="paragraph" w:customStyle="1" w:styleId="0B30A6A88EA54C32BA17258FD1DCBE05">
    <w:name w:val="0B30A6A88EA54C32BA17258FD1DCBE05"/>
    <w:rsid w:val="00DD0777"/>
  </w:style>
  <w:style w:type="paragraph" w:customStyle="1" w:styleId="00DFB214CE3846EA90F1973281274C7C">
    <w:name w:val="00DFB214CE3846EA90F1973281274C7C"/>
    <w:rsid w:val="00DD0777"/>
  </w:style>
  <w:style w:type="paragraph" w:customStyle="1" w:styleId="6DCEBECD7DF5455884353C3738E6EA3D">
    <w:name w:val="6DCEBECD7DF5455884353C3738E6EA3D"/>
    <w:rsid w:val="00DD0777"/>
  </w:style>
  <w:style w:type="paragraph" w:customStyle="1" w:styleId="A1ADB9D216194109A5EB5644CA9F33CC">
    <w:name w:val="A1ADB9D216194109A5EB5644CA9F33CC"/>
    <w:rsid w:val="00DD0777"/>
  </w:style>
  <w:style w:type="paragraph" w:customStyle="1" w:styleId="A55A382C70B349388310DA94D9B259F6">
    <w:name w:val="A55A382C70B349388310DA94D9B259F6"/>
    <w:rsid w:val="00DD0777"/>
  </w:style>
  <w:style w:type="paragraph" w:customStyle="1" w:styleId="091996FD9278489D8392610745EFC75D">
    <w:name w:val="091996FD9278489D8392610745EFC75D"/>
    <w:rsid w:val="00DD0777"/>
  </w:style>
  <w:style w:type="paragraph" w:customStyle="1" w:styleId="5708253A6C7F470895BADB2BBD3B0426">
    <w:name w:val="5708253A6C7F470895BADB2BBD3B0426"/>
    <w:rsid w:val="00DD0777"/>
  </w:style>
  <w:style w:type="paragraph" w:customStyle="1" w:styleId="D58451611DC643A989CE289E8B34037F">
    <w:name w:val="D58451611DC643A989CE289E8B34037F"/>
    <w:rsid w:val="00DD0777"/>
  </w:style>
  <w:style w:type="paragraph" w:customStyle="1" w:styleId="C8779EB15979412A94BADA3E1098F56B2">
    <w:name w:val="C8779EB15979412A94BADA3E1098F56B2"/>
    <w:rsid w:val="00DD0777"/>
    <w:rPr>
      <w:rFonts w:eastAsiaTheme="minorHAnsi"/>
      <w:lang w:val="en-US" w:eastAsia="en-US"/>
    </w:rPr>
  </w:style>
  <w:style w:type="paragraph" w:customStyle="1" w:styleId="F9F155417A8746D380A2E2C1DCDBABF51">
    <w:name w:val="F9F155417A8746D380A2E2C1DCDBABF51"/>
    <w:rsid w:val="00DD0777"/>
    <w:rPr>
      <w:rFonts w:eastAsiaTheme="minorHAnsi"/>
      <w:lang w:val="en-US" w:eastAsia="en-US"/>
    </w:rPr>
  </w:style>
  <w:style w:type="paragraph" w:customStyle="1" w:styleId="D2FD6622F25546F3BFD7007331648E571">
    <w:name w:val="D2FD6622F25546F3BFD7007331648E571"/>
    <w:rsid w:val="00DD0777"/>
    <w:rPr>
      <w:rFonts w:eastAsiaTheme="minorHAnsi"/>
      <w:lang w:val="en-US" w:eastAsia="en-US"/>
    </w:rPr>
  </w:style>
  <w:style w:type="paragraph" w:customStyle="1" w:styleId="8C09ED707CBD4CD8892CC751A2DB6EBB1">
    <w:name w:val="8C09ED707CBD4CD8892CC751A2DB6EBB1"/>
    <w:rsid w:val="00DD0777"/>
    <w:rPr>
      <w:rFonts w:eastAsiaTheme="minorHAnsi"/>
      <w:lang w:val="en-US" w:eastAsia="en-US"/>
    </w:rPr>
  </w:style>
  <w:style w:type="paragraph" w:customStyle="1" w:styleId="AD569D98ECD3409A9A22C147993BA77B1">
    <w:name w:val="AD569D98ECD3409A9A22C147993BA77B1"/>
    <w:rsid w:val="00DD0777"/>
    <w:rPr>
      <w:rFonts w:eastAsiaTheme="minorHAnsi"/>
      <w:lang w:val="en-US" w:eastAsia="en-US"/>
    </w:rPr>
  </w:style>
  <w:style w:type="paragraph" w:customStyle="1" w:styleId="44A6DD3F8DD14FCBB51A01A5B5E91DA71">
    <w:name w:val="44A6DD3F8DD14FCBB51A01A5B5E91DA71"/>
    <w:rsid w:val="00DD0777"/>
    <w:rPr>
      <w:rFonts w:eastAsiaTheme="minorHAnsi"/>
      <w:lang w:val="en-US" w:eastAsia="en-US"/>
    </w:rPr>
  </w:style>
  <w:style w:type="paragraph" w:customStyle="1" w:styleId="1201E255BA144899820EE9A7AD38F4401">
    <w:name w:val="1201E255BA144899820EE9A7AD38F4401"/>
    <w:rsid w:val="00DD0777"/>
    <w:rPr>
      <w:rFonts w:eastAsiaTheme="minorHAnsi"/>
      <w:lang w:val="en-US" w:eastAsia="en-US"/>
    </w:rPr>
  </w:style>
  <w:style w:type="paragraph" w:customStyle="1" w:styleId="99546AF640FA49A5963C39F4B71D5B7B1">
    <w:name w:val="99546AF640FA49A5963C39F4B71D5B7B1"/>
    <w:rsid w:val="00DD0777"/>
    <w:rPr>
      <w:rFonts w:eastAsiaTheme="minorHAnsi"/>
      <w:lang w:val="en-US" w:eastAsia="en-US"/>
    </w:rPr>
  </w:style>
  <w:style w:type="paragraph" w:customStyle="1" w:styleId="5D530CF1D52040DB8ED029B7A792AC321">
    <w:name w:val="5D530CF1D52040DB8ED029B7A792AC321"/>
    <w:rsid w:val="00DD0777"/>
    <w:rPr>
      <w:rFonts w:eastAsiaTheme="minorHAnsi"/>
      <w:lang w:val="en-US" w:eastAsia="en-US"/>
    </w:rPr>
  </w:style>
  <w:style w:type="paragraph" w:customStyle="1" w:styleId="E329C76B06A84DA7B2F79CDE7C1143E41">
    <w:name w:val="E329C76B06A84DA7B2F79CDE7C1143E41"/>
    <w:rsid w:val="00DD0777"/>
    <w:rPr>
      <w:rFonts w:eastAsiaTheme="minorHAnsi"/>
      <w:lang w:val="en-US" w:eastAsia="en-US"/>
    </w:rPr>
  </w:style>
  <w:style w:type="paragraph" w:customStyle="1" w:styleId="819A223A90424FD9BD2C8578F9D05BAE1">
    <w:name w:val="819A223A90424FD9BD2C8578F9D05BAE1"/>
    <w:rsid w:val="00DD0777"/>
    <w:rPr>
      <w:rFonts w:eastAsiaTheme="minorHAnsi"/>
      <w:lang w:val="en-US" w:eastAsia="en-US"/>
    </w:rPr>
  </w:style>
  <w:style w:type="paragraph" w:customStyle="1" w:styleId="3A491F4D422044579A7E0B216F95D5821">
    <w:name w:val="3A491F4D422044579A7E0B216F95D5821"/>
    <w:rsid w:val="00DD0777"/>
    <w:rPr>
      <w:rFonts w:eastAsiaTheme="minorHAnsi"/>
      <w:lang w:val="en-US" w:eastAsia="en-US"/>
    </w:rPr>
  </w:style>
  <w:style w:type="paragraph" w:customStyle="1" w:styleId="0B30A6A88EA54C32BA17258FD1DCBE051">
    <w:name w:val="0B30A6A88EA54C32BA17258FD1DCBE051"/>
    <w:rsid w:val="00DD0777"/>
    <w:rPr>
      <w:rFonts w:eastAsiaTheme="minorHAnsi"/>
      <w:lang w:val="en-US" w:eastAsia="en-US"/>
    </w:rPr>
  </w:style>
  <w:style w:type="paragraph" w:customStyle="1" w:styleId="A55A382C70B349388310DA94D9B259F61">
    <w:name w:val="A55A382C70B349388310DA94D9B259F61"/>
    <w:rsid w:val="00DD0777"/>
    <w:rPr>
      <w:rFonts w:eastAsiaTheme="minorHAnsi"/>
      <w:lang w:val="en-US" w:eastAsia="en-US"/>
    </w:rPr>
  </w:style>
  <w:style w:type="paragraph" w:customStyle="1" w:styleId="00DFB214CE3846EA90F1973281274C7C1">
    <w:name w:val="00DFB214CE3846EA90F1973281274C7C1"/>
    <w:rsid w:val="00DD0777"/>
    <w:rPr>
      <w:rFonts w:eastAsiaTheme="minorHAnsi"/>
      <w:lang w:val="en-US" w:eastAsia="en-US"/>
    </w:rPr>
  </w:style>
  <w:style w:type="paragraph" w:customStyle="1" w:styleId="091996FD9278489D8392610745EFC75D1">
    <w:name w:val="091996FD9278489D8392610745EFC75D1"/>
    <w:rsid w:val="00DD0777"/>
    <w:rPr>
      <w:rFonts w:eastAsiaTheme="minorHAnsi"/>
      <w:lang w:val="en-US" w:eastAsia="en-US"/>
    </w:rPr>
  </w:style>
  <w:style w:type="paragraph" w:customStyle="1" w:styleId="6DCEBECD7DF5455884353C3738E6EA3D1">
    <w:name w:val="6DCEBECD7DF5455884353C3738E6EA3D1"/>
    <w:rsid w:val="00DD0777"/>
    <w:rPr>
      <w:rFonts w:eastAsiaTheme="minorHAnsi"/>
      <w:lang w:val="en-US" w:eastAsia="en-US"/>
    </w:rPr>
  </w:style>
  <w:style w:type="paragraph" w:customStyle="1" w:styleId="5708253A6C7F470895BADB2BBD3B04261">
    <w:name w:val="5708253A6C7F470895BADB2BBD3B04261"/>
    <w:rsid w:val="00DD0777"/>
    <w:rPr>
      <w:rFonts w:eastAsiaTheme="minorHAnsi"/>
      <w:lang w:val="en-US" w:eastAsia="en-US"/>
    </w:rPr>
  </w:style>
  <w:style w:type="paragraph" w:customStyle="1" w:styleId="A1ADB9D216194109A5EB5644CA9F33CC1">
    <w:name w:val="A1ADB9D216194109A5EB5644CA9F33CC1"/>
    <w:rsid w:val="00DD0777"/>
    <w:rPr>
      <w:rFonts w:eastAsiaTheme="minorHAnsi"/>
      <w:lang w:val="en-US" w:eastAsia="en-US"/>
    </w:rPr>
  </w:style>
  <w:style w:type="paragraph" w:customStyle="1" w:styleId="D58451611DC643A989CE289E8B34037F1">
    <w:name w:val="D58451611DC643A989CE289E8B34037F1"/>
    <w:rsid w:val="00DD0777"/>
    <w:rPr>
      <w:rFonts w:eastAsiaTheme="minorHAnsi"/>
      <w:lang w:val="en-US" w:eastAsia="en-US"/>
    </w:rPr>
  </w:style>
  <w:style w:type="paragraph" w:customStyle="1" w:styleId="C8779EB15979412A94BADA3E1098F56B3">
    <w:name w:val="C8779EB15979412A94BADA3E1098F56B3"/>
    <w:rsid w:val="00DD0777"/>
    <w:rPr>
      <w:rFonts w:eastAsiaTheme="minorHAnsi"/>
      <w:lang w:val="en-US" w:eastAsia="en-US"/>
    </w:rPr>
  </w:style>
  <w:style w:type="paragraph" w:customStyle="1" w:styleId="F9F155417A8746D380A2E2C1DCDBABF52">
    <w:name w:val="F9F155417A8746D380A2E2C1DCDBABF52"/>
    <w:rsid w:val="00DD0777"/>
    <w:rPr>
      <w:rFonts w:eastAsiaTheme="minorHAnsi"/>
      <w:lang w:val="en-US" w:eastAsia="en-US"/>
    </w:rPr>
  </w:style>
  <w:style w:type="paragraph" w:customStyle="1" w:styleId="D2FD6622F25546F3BFD7007331648E572">
    <w:name w:val="D2FD6622F25546F3BFD7007331648E572"/>
    <w:rsid w:val="00DD0777"/>
    <w:rPr>
      <w:rFonts w:eastAsiaTheme="minorHAnsi"/>
      <w:lang w:val="en-US" w:eastAsia="en-US"/>
    </w:rPr>
  </w:style>
  <w:style w:type="paragraph" w:customStyle="1" w:styleId="8C09ED707CBD4CD8892CC751A2DB6EBB2">
    <w:name w:val="8C09ED707CBD4CD8892CC751A2DB6EBB2"/>
    <w:rsid w:val="00DD0777"/>
    <w:rPr>
      <w:rFonts w:eastAsiaTheme="minorHAnsi"/>
      <w:lang w:val="en-US" w:eastAsia="en-US"/>
    </w:rPr>
  </w:style>
  <w:style w:type="paragraph" w:customStyle="1" w:styleId="AD569D98ECD3409A9A22C147993BA77B2">
    <w:name w:val="AD569D98ECD3409A9A22C147993BA77B2"/>
    <w:rsid w:val="00DD0777"/>
    <w:rPr>
      <w:rFonts w:eastAsiaTheme="minorHAnsi"/>
      <w:lang w:val="en-US" w:eastAsia="en-US"/>
    </w:rPr>
  </w:style>
  <w:style w:type="paragraph" w:customStyle="1" w:styleId="44A6DD3F8DD14FCBB51A01A5B5E91DA72">
    <w:name w:val="44A6DD3F8DD14FCBB51A01A5B5E91DA72"/>
    <w:rsid w:val="00DD0777"/>
    <w:rPr>
      <w:rFonts w:eastAsiaTheme="minorHAnsi"/>
      <w:lang w:val="en-US" w:eastAsia="en-US"/>
    </w:rPr>
  </w:style>
  <w:style w:type="paragraph" w:customStyle="1" w:styleId="1201E255BA144899820EE9A7AD38F4402">
    <w:name w:val="1201E255BA144899820EE9A7AD38F4402"/>
    <w:rsid w:val="00DD0777"/>
    <w:rPr>
      <w:rFonts w:eastAsiaTheme="minorHAnsi"/>
      <w:lang w:val="en-US" w:eastAsia="en-US"/>
    </w:rPr>
  </w:style>
  <w:style w:type="paragraph" w:customStyle="1" w:styleId="99546AF640FA49A5963C39F4B71D5B7B2">
    <w:name w:val="99546AF640FA49A5963C39F4B71D5B7B2"/>
    <w:rsid w:val="00DD0777"/>
    <w:rPr>
      <w:rFonts w:eastAsiaTheme="minorHAnsi"/>
      <w:lang w:val="en-US" w:eastAsia="en-US"/>
    </w:rPr>
  </w:style>
  <w:style w:type="paragraph" w:customStyle="1" w:styleId="5D530CF1D52040DB8ED029B7A792AC322">
    <w:name w:val="5D530CF1D52040DB8ED029B7A792AC322"/>
    <w:rsid w:val="00DD0777"/>
    <w:rPr>
      <w:rFonts w:eastAsiaTheme="minorHAnsi"/>
      <w:lang w:val="en-US" w:eastAsia="en-US"/>
    </w:rPr>
  </w:style>
  <w:style w:type="paragraph" w:customStyle="1" w:styleId="E329C76B06A84DA7B2F79CDE7C1143E42">
    <w:name w:val="E329C76B06A84DA7B2F79CDE7C1143E42"/>
    <w:rsid w:val="00DD0777"/>
    <w:rPr>
      <w:rFonts w:eastAsiaTheme="minorHAnsi"/>
      <w:lang w:val="en-US" w:eastAsia="en-US"/>
    </w:rPr>
  </w:style>
  <w:style w:type="paragraph" w:customStyle="1" w:styleId="819A223A90424FD9BD2C8578F9D05BAE2">
    <w:name w:val="819A223A90424FD9BD2C8578F9D05BAE2"/>
    <w:rsid w:val="00DD0777"/>
    <w:rPr>
      <w:rFonts w:eastAsiaTheme="minorHAnsi"/>
      <w:lang w:val="en-US" w:eastAsia="en-US"/>
    </w:rPr>
  </w:style>
  <w:style w:type="paragraph" w:customStyle="1" w:styleId="3A491F4D422044579A7E0B216F95D5822">
    <w:name w:val="3A491F4D422044579A7E0B216F95D5822"/>
    <w:rsid w:val="00DD0777"/>
    <w:rPr>
      <w:rFonts w:eastAsiaTheme="minorHAnsi"/>
      <w:lang w:val="en-US" w:eastAsia="en-US"/>
    </w:rPr>
  </w:style>
  <w:style w:type="paragraph" w:customStyle="1" w:styleId="0B30A6A88EA54C32BA17258FD1DCBE052">
    <w:name w:val="0B30A6A88EA54C32BA17258FD1DCBE052"/>
    <w:rsid w:val="00DD0777"/>
    <w:rPr>
      <w:rFonts w:eastAsiaTheme="minorHAnsi"/>
      <w:lang w:val="en-US" w:eastAsia="en-US"/>
    </w:rPr>
  </w:style>
  <w:style w:type="paragraph" w:customStyle="1" w:styleId="A55A382C70B349388310DA94D9B259F62">
    <w:name w:val="A55A382C70B349388310DA94D9B259F62"/>
    <w:rsid w:val="00DD0777"/>
    <w:rPr>
      <w:rFonts w:eastAsiaTheme="minorHAnsi"/>
      <w:lang w:val="en-US" w:eastAsia="en-US"/>
    </w:rPr>
  </w:style>
  <w:style w:type="paragraph" w:customStyle="1" w:styleId="00DFB214CE3846EA90F1973281274C7C2">
    <w:name w:val="00DFB214CE3846EA90F1973281274C7C2"/>
    <w:rsid w:val="00DD0777"/>
    <w:rPr>
      <w:rFonts w:eastAsiaTheme="minorHAnsi"/>
      <w:lang w:val="en-US" w:eastAsia="en-US"/>
    </w:rPr>
  </w:style>
  <w:style w:type="paragraph" w:customStyle="1" w:styleId="091996FD9278489D8392610745EFC75D2">
    <w:name w:val="091996FD9278489D8392610745EFC75D2"/>
    <w:rsid w:val="00DD0777"/>
    <w:rPr>
      <w:rFonts w:eastAsiaTheme="minorHAnsi"/>
      <w:lang w:val="en-US" w:eastAsia="en-US"/>
    </w:rPr>
  </w:style>
  <w:style w:type="paragraph" w:customStyle="1" w:styleId="6DCEBECD7DF5455884353C3738E6EA3D2">
    <w:name w:val="6DCEBECD7DF5455884353C3738E6EA3D2"/>
    <w:rsid w:val="00DD0777"/>
    <w:rPr>
      <w:rFonts w:eastAsiaTheme="minorHAnsi"/>
      <w:lang w:val="en-US" w:eastAsia="en-US"/>
    </w:rPr>
  </w:style>
  <w:style w:type="paragraph" w:customStyle="1" w:styleId="5708253A6C7F470895BADB2BBD3B04262">
    <w:name w:val="5708253A6C7F470895BADB2BBD3B04262"/>
    <w:rsid w:val="00DD0777"/>
    <w:rPr>
      <w:rFonts w:eastAsiaTheme="minorHAnsi"/>
      <w:lang w:val="en-US" w:eastAsia="en-US"/>
    </w:rPr>
  </w:style>
  <w:style w:type="paragraph" w:customStyle="1" w:styleId="A1ADB9D216194109A5EB5644CA9F33CC2">
    <w:name w:val="A1ADB9D216194109A5EB5644CA9F33CC2"/>
    <w:rsid w:val="00DD0777"/>
    <w:rPr>
      <w:rFonts w:eastAsiaTheme="minorHAnsi"/>
      <w:lang w:val="en-US" w:eastAsia="en-US"/>
    </w:rPr>
  </w:style>
  <w:style w:type="paragraph" w:customStyle="1" w:styleId="D58451611DC643A989CE289E8B34037F2">
    <w:name w:val="D58451611DC643A989CE289E8B34037F2"/>
    <w:rsid w:val="00DD0777"/>
    <w:rPr>
      <w:rFonts w:eastAsiaTheme="minorHAnsi"/>
      <w:lang w:val="en-US" w:eastAsia="en-US"/>
    </w:rPr>
  </w:style>
  <w:style w:type="paragraph" w:customStyle="1" w:styleId="C8779EB15979412A94BADA3E1098F56B4">
    <w:name w:val="C8779EB15979412A94BADA3E1098F56B4"/>
    <w:rsid w:val="00DD0777"/>
    <w:rPr>
      <w:rFonts w:eastAsiaTheme="minorHAnsi"/>
      <w:lang w:val="en-US" w:eastAsia="en-US"/>
    </w:rPr>
  </w:style>
  <w:style w:type="paragraph" w:customStyle="1" w:styleId="F9F155417A8746D380A2E2C1DCDBABF53">
    <w:name w:val="F9F155417A8746D380A2E2C1DCDBABF53"/>
    <w:rsid w:val="00DD0777"/>
    <w:rPr>
      <w:rFonts w:eastAsiaTheme="minorHAnsi"/>
      <w:lang w:val="en-US" w:eastAsia="en-US"/>
    </w:rPr>
  </w:style>
  <w:style w:type="paragraph" w:customStyle="1" w:styleId="D2FD6622F25546F3BFD7007331648E573">
    <w:name w:val="D2FD6622F25546F3BFD7007331648E573"/>
    <w:rsid w:val="00DD0777"/>
    <w:rPr>
      <w:rFonts w:eastAsiaTheme="minorHAnsi"/>
      <w:lang w:val="en-US" w:eastAsia="en-US"/>
    </w:rPr>
  </w:style>
  <w:style w:type="paragraph" w:customStyle="1" w:styleId="8C09ED707CBD4CD8892CC751A2DB6EBB3">
    <w:name w:val="8C09ED707CBD4CD8892CC751A2DB6EBB3"/>
    <w:rsid w:val="00DD0777"/>
    <w:rPr>
      <w:rFonts w:eastAsiaTheme="minorHAnsi"/>
      <w:lang w:val="en-US" w:eastAsia="en-US"/>
    </w:rPr>
  </w:style>
  <w:style w:type="paragraph" w:customStyle="1" w:styleId="AD569D98ECD3409A9A22C147993BA77B3">
    <w:name w:val="AD569D98ECD3409A9A22C147993BA77B3"/>
    <w:rsid w:val="00DD0777"/>
    <w:rPr>
      <w:rFonts w:eastAsiaTheme="minorHAnsi"/>
      <w:lang w:val="en-US" w:eastAsia="en-US"/>
    </w:rPr>
  </w:style>
  <w:style w:type="paragraph" w:customStyle="1" w:styleId="44A6DD3F8DD14FCBB51A01A5B5E91DA73">
    <w:name w:val="44A6DD3F8DD14FCBB51A01A5B5E91DA73"/>
    <w:rsid w:val="00DD0777"/>
    <w:rPr>
      <w:rFonts w:eastAsiaTheme="minorHAnsi"/>
      <w:lang w:val="en-US" w:eastAsia="en-US"/>
    </w:rPr>
  </w:style>
  <w:style w:type="paragraph" w:customStyle="1" w:styleId="1201E255BA144899820EE9A7AD38F4403">
    <w:name w:val="1201E255BA144899820EE9A7AD38F4403"/>
    <w:rsid w:val="00DD0777"/>
    <w:rPr>
      <w:rFonts w:eastAsiaTheme="minorHAnsi"/>
      <w:lang w:val="en-US" w:eastAsia="en-US"/>
    </w:rPr>
  </w:style>
  <w:style w:type="paragraph" w:customStyle="1" w:styleId="99546AF640FA49A5963C39F4B71D5B7B3">
    <w:name w:val="99546AF640FA49A5963C39F4B71D5B7B3"/>
    <w:rsid w:val="00DD0777"/>
    <w:rPr>
      <w:rFonts w:eastAsiaTheme="minorHAnsi"/>
      <w:lang w:val="en-US" w:eastAsia="en-US"/>
    </w:rPr>
  </w:style>
  <w:style w:type="paragraph" w:customStyle="1" w:styleId="5D530CF1D52040DB8ED029B7A792AC323">
    <w:name w:val="5D530CF1D52040DB8ED029B7A792AC323"/>
    <w:rsid w:val="00DD0777"/>
    <w:rPr>
      <w:rFonts w:eastAsiaTheme="minorHAnsi"/>
      <w:lang w:val="en-US" w:eastAsia="en-US"/>
    </w:rPr>
  </w:style>
  <w:style w:type="paragraph" w:customStyle="1" w:styleId="E329C76B06A84DA7B2F79CDE7C1143E43">
    <w:name w:val="E329C76B06A84DA7B2F79CDE7C1143E43"/>
    <w:rsid w:val="00DD0777"/>
    <w:rPr>
      <w:rFonts w:eastAsiaTheme="minorHAnsi"/>
      <w:lang w:val="en-US" w:eastAsia="en-US"/>
    </w:rPr>
  </w:style>
  <w:style w:type="paragraph" w:customStyle="1" w:styleId="819A223A90424FD9BD2C8578F9D05BAE3">
    <w:name w:val="819A223A90424FD9BD2C8578F9D05BAE3"/>
    <w:rsid w:val="00DD0777"/>
    <w:rPr>
      <w:rFonts w:eastAsiaTheme="minorHAnsi"/>
      <w:lang w:val="en-US" w:eastAsia="en-US"/>
    </w:rPr>
  </w:style>
  <w:style w:type="paragraph" w:customStyle="1" w:styleId="3A491F4D422044579A7E0B216F95D5823">
    <w:name w:val="3A491F4D422044579A7E0B216F95D5823"/>
    <w:rsid w:val="00DD0777"/>
    <w:rPr>
      <w:rFonts w:eastAsiaTheme="minorHAnsi"/>
      <w:lang w:val="en-US" w:eastAsia="en-US"/>
    </w:rPr>
  </w:style>
  <w:style w:type="paragraph" w:customStyle="1" w:styleId="0B30A6A88EA54C32BA17258FD1DCBE053">
    <w:name w:val="0B30A6A88EA54C32BA17258FD1DCBE053"/>
    <w:rsid w:val="00DD0777"/>
    <w:rPr>
      <w:rFonts w:eastAsiaTheme="minorHAnsi"/>
      <w:lang w:val="en-US" w:eastAsia="en-US"/>
    </w:rPr>
  </w:style>
  <w:style w:type="paragraph" w:customStyle="1" w:styleId="A55A382C70B349388310DA94D9B259F63">
    <w:name w:val="A55A382C70B349388310DA94D9B259F63"/>
    <w:rsid w:val="00DD0777"/>
    <w:rPr>
      <w:rFonts w:eastAsiaTheme="minorHAnsi"/>
      <w:lang w:val="en-US" w:eastAsia="en-US"/>
    </w:rPr>
  </w:style>
  <w:style w:type="paragraph" w:customStyle="1" w:styleId="00DFB214CE3846EA90F1973281274C7C3">
    <w:name w:val="00DFB214CE3846EA90F1973281274C7C3"/>
    <w:rsid w:val="00DD0777"/>
    <w:rPr>
      <w:rFonts w:eastAsiaTheme="minorHAnsi"/>
      <w:lang w:val="en-US" w:eastAsia="en-US"/>
    </w:rPr>
  </w:style>
  <w:style w:type="paragraph" w:customStyle="1" w:styleId="091996FD9278489D8392610745EFC75D3">
    <w:name w:val="091996FD9278489D8392610745EFC75D3"/>
    <w:rsid w:val="00DD0777"/>
    <w:rPr>
      <w:rFonts w:eastAsiaTheme="minorHAnsi"/>
      <w:lang w:val="en-US" w:eastAsia="en-US"/>
    </w:rPr>
  </w:style>
  <w:style w:type="paragraph" w:customStyle="1" w:styleId="6DCEBECD7DF5455884353C3738E6EA3D3">
    <w:name w:val="6DCEBECD7DF5455884353C3738E6EA3D3"/>
    <w:rsid w:val="00DD0777"/>
    <w:rPr>
      <w:rFonts w:eastAsiaTheme="minorHAnsi"/>
      <w:lang w:val="en-US" w:eastAsia="en-US"/>
    </w:rPr>
  </w:style>
  <w:style w:type="paragraph" w:customStyle="1" w:styleId="5708253A6C7F470895BADB2BBD3B04263">
    <w:name w:val="5708253A6C7F470895BADB2BBD3B04263"/>
    <w:rsid w:val="00DD0777"/>
    <w:rPr>
      <w:rFonts w:eastAsiaTheme="minorHAnsi"/>
      <w:lang w:val="en-US" w:eastAsia="en-US"/>
    </w:rPr>
  </w:style>
  <w:style w:type="paragraph" w:customStyle="1" w:styleId="A1ADB9D216194109A5EB5644CA9F33CC3">
    <w:name w:val="A1ADB9D216194109A5EB5644CA9F33CC3"/>
    <w:rsid w:val="00DD0777"/>
    <w:rPr>
      <w:rFonts w:eastAsiaTheme="minorHAnsi"/>
      <w:lang w:val="en-US" w:eastAsia="en-US"/>
    </w:rPr>
  </w:style>
  <w:style w:type="paragraph" w:customStyle="1" w:styleId="D58451611DC643A989CE289E8B34037F3">
    <w:name w:val="D58451611DC643A989CE289E8B34037F3"/>
    <w:rsid w:val="00DD0777"/>
    <w:rPr>
      <w:rFonts w:eastAsiaTheme="minorHAnsi"/>
      <w:lang w:val="en-US" w:eastAsia="en-US"/>
    </w:rPr>
  </w:style>
  <w:style w:type="paragraph" w:customStyle="1" w:styleId="C8779EB15979412A94BADA3E1098F56B5">
    <w:name w:val="C8779EB15979412A94BADA3E1098F56B5"/>
    <w:rsid w:val="00DD0777"/>
    <w:rPr>
      <w:rFonts w:eastAsiaTheme="minorHAnsi"/>
      <w:lang w:val="en-US" w:eastAsia="en-US"/>
    </w:rPr>
  </w:style>
  <w:style w:type="paragraph" w:customStyle="1" w:styleId="F9F155417A8746D380A2E2C1DCDBABF54">
    <w:name w:val="F9F155417A8746D380A2E2C1DCDBABF54"/>
    <w:rsid w:val="00DD0777"/>
    <w:rPr>
      <w:rFonts w:eastAsiaTheme="minorHAnsi"/>
      <w:lang w:val="en-US" w:eastAsia="en-US"/>
    </w:rPr>
  </w:style>
  <w:style w:type="paragraph" w:customStyle="1" w:styleId="D2FD6622F25546F3BFD7007331648E574">
    <w:name w:val="D2FD6622F25546F3BFD7007331648E574"/>
    <w:rsid w:val="00DD0777"/>
    <w:rPr>
      <w:rFonts w:eastAsiaTheme="minorHAnsi"/>
      <w:lang w:val="en-US" w:eastAsia="en-US"/>
    </w:rPr>
  </w:style>
  <w:style w:type="paragraph" w:customStyle="1" w:styleId="8C09ED707CBD4CD8892CC751A2DB6EBB4">
    <w:name w:val="8C09ED707CBD4CD8892CC751A2DB6EBB4"/>
    <w:rsid w:val="00DD0777"/>
    <w:rPr>
      <w:rFonts w:eastAsiaTheme="minorHAnsi"/>
      <w:lang w:val="en-US" w:eastAsia="en-US"/>
    </w:rPr>
  </w:style>
  <w:style w:type="paragraph" w:customStyle="1" w:styleId="AD569D98ECD3409A9A22C147993BA77B4">
    <w:name w:val="AD569D98ECD3409A9A22C147993BA77B4"/>
    <w:rsid w:val="00DD0777"/>
    <w:rPr>
      <w:rFonts w:eastAsiaTheme="minorHAnsi"/>
      <w:lang w:val="en-US" w:eastAsia="en-US"/>
    </w:rPr>
  </w:style>
  <w:style w:type="paragraph" w:customStyle="1" w:styleId="44A6DD3F8DD14FCBB51A01A5B5E91DA74">
    <w:name w:val="44A6DD3F8DD14FCBB51A01A5B5E91DA74"/>
    <w:rsid w:val="00DD0777"/>
    <w:rPr>
      <w:rFonts w:eastAsiaTheme="minorHAnsi"/>
      <w:lang w:val="en-US" w:eastAsia="en-US"/>
    </w:rPr>
  </w:style>
  <w:style w:type="paragraph" w:customStyle="1" w:styleId="1201E255BA144899820EE9A7AD38F4404">
    <w:name w:val="1201E255BA144899820EE9A7AD38F4404"/>
    <w:rsid w:val="00DD0777"/>
    <w:rPr>
      <w:rFonts w:eastAsiaTheme="minorHAnsi"/>
      <w:lang w:val="en-US" w:eastAsia="en-US"/>
    </w:rPr>
  </w:style>
  <w:style w:type="paragraph" w:customStyle="1" w:styleId="99546AF640FA49A5963C39F4B71D5B7B4">
    <w:name w:val="99546AF640FA49A5963C39F4B71D5B7B4"/>
    <w:rsid w:val="00DD0777"/>
    <w:rPr>
      <w:rFonts w:eastAsiaTheme="minorHAnsi"/>
      <w:lang w:val="en-US" w:eastAsia="en-US"/>
    </w:rPr>
  </w:style>
  <w:style w:type="paragraph" w:customStyle="1" w:styleId="5D530CF1D52040DB8ED029B7A792AC324">
    <w:name w:val="5D530CF1D52040DB8ED029B7A792AC324"/>
    <w:rsid w:val="00DD0777"/>
    <w:rPr>
      <w:rFonts w:eastAsiaTheme="minorHAnsi"/>
      <w:lang w:val="en-US" w:eastAsia="en-US"/>
    </w:rPr>
  </w:style>
  <w:style w:type="paragraph" w:customStyle="1" w:styleId="E329C76B06A84DA7B2F79CDE7C1143E44">
    <w:name w:val="E329C76B06A84DA7B2F79CDE7C1143E44"/>
    <w:rsid w:val="00DD0777"/>
    <w:rPr>
      <w:rFonts w:eastAsiaTheme="minorHAnsi"/>
      <w:lang w:val="en-US" w:eastAsia="en-US"/>
    </w:rPr>
  </w:style>
  <w:style w:type="paragraph" w:customStyle="1" w:styleId="819A223A90424FD9BD2C8578F9D05BAE4">
    <w:name w:val="819A223A90424FD9BD2C8578F9D05BAE4"/>
    <w:rsid w:val="00DD0777"/>
    <w:rPr>
      <w:rFonts w:eastAsiaTheme="minorHAnsi"/>
      <w:lang w:val="en-US" w:eastAsia="en-US"/>
    </w:rPr>
  </w:style>
  <w:style w:type="paragraph" w:customStyle="1" w:styleId="3A491F4D422044579A7E0B216F95D5824">
    <w:name w:val="3A491F4D422044579A7E0B216F95D5824"/>
    <w:rsid w:val="00DD0777"/>
    <w:rPr>
      <w:rFonts w:eastAsiaTheme="minorHAnsi"/>
      <w:lang w:val="en-US" w:eastAsia="en-US"/>
    </w:rPr>
  </w:style>
  <w:style w:type="paragraph" w:customStyle="1" w:styleId="0B30A6A88EA54C32BA17258FD1DCBE054">
    <w:name w:val="0B30A6A88EA54C32BA17258FD1DCBE054"/>
    <w:rsid w:val="00DD0777"/>
    <w:rPr>
      <w:rFonts w:eastAsiaTheme="minorHAnsi"/>
      <w:lang w:val="en-US" w:eastAsia="en-US"/>
    </w:rPr>
  </w:style>
  <w:style w:type="paragraph" w:customStyle="1" w:styleId="A55A382C70B349388310DA94D9B259F64">
    <w:name w:val="A55A382C70B349388310DA94D9B259F64"/>
    <w:rsid w:val="00DD0777"/>
    <w:rPr>
      <w:rFonts w:eastAsiaTheme="minorHAnsi"/>
      <w:lang w:val="en-US" w:eastAsia="en-US"/>
    </w:rPr>
  </w:style>
  <w:style w:type="paragraph" w:customStyle="1" w:styleId="00DFB214CE3846EA90F1973281274C7C4">
    <w:name w:val="00DFB214CE3846EA90F1973281274C7C4"/>
    <w:rsid w:val="00DD0777"/>
    <w:rPr>
      <w:rFonts w:eastAsiaTheme="minorHAnsi"/>
      <w:lang w:val="en-US" w:eastAsia="en-US"/>
    </w:rPr>
  </w:style>
  <w:style w:type="paragraph" w:customStyle="1" w:styleId="091996FD9278489D8392610745EFC75D4">
    <w:name w:val="091996FD9278489D8392610745EFC75D4"/>
    <w:rsid w:val="00DD0777"/>
    <w:rPr>
      <w:rFonts w:eastAsiaTheme="minorHAnsi"/>
      <w:lang w:val="en-US" w:eastAsia="en-US"/>
    </w:rPr>
  </w:style>
  <w:style w:type="paragraph" w:customStyle="1" w:styleId="6DCEBECD7DF5455884353C3738E6EA3D4">
    <w:name w:val="6DCEBECD7DF5455884353C3738E6EA3D4"/>
    <w:rsid w:val="00DD0777"/>
    <w:rPr>
      <w:rFonts w:eastAsiaTheme="minorHAnsi"/>
      <w:lang w:val="en-US" w:eastAsia="en-US"/>
    </w:rPr>
  </w:style>
  <w:style w:type="paragraph" w:customStyle="1" w:styleId="5708253A6C7F470895BADB2BBD3B04264">
    <w:name w:val="5708253A6C7F470895BADB2BBD3B04264"/>
    <w:rsid w:val="00DD0777"/>
    <w:rPr>
      <w:rFonts w:eastAsiaTheme="minorHAnsi"/>
      <w:lang w:val="en-US" w:eastAsia="en-US"/>
    </w:rPr>
  </w:style>
  <w:style w:type="paragraph" w:customStyle="1" w:styleId="A1ADB9D216194109A5EB5644CA9F33CC4">
    <w:name w:val="A1ADB9D216194109A5EB5644CA9F33CC4"/>
    <w:rsid w:val="00DD0777"/>
    <w:rPr>
      <w:rFonts w:eastAsiaTheme="minorHAnsi"/>
      <w:lang w:val="en-US" w:eastAsia="en-US"/>
    </w:rPr>
  </w:style>
  <w:style w:type="paragraph" w:customStyle="1" w:styleId="D58451611DC643A989CE289E8B34037F4">
    <w:name w:val="D58451611DC643A989CE289E8B34037F4"/>
    <w:rsid w:val="00DD0777"/>
    <w:rPr>
      <w:rFonts w:eastAsiaTheme="minorHAnsi"/>
      <w:lang w:val="en-US" w:eastAsia="en-US"/>
    </w:rPr>
  </w:style>
  <w:style w:type="paragraph" w:customStyle="1" w:styleId="C8779EB15979412A94BADA3E1098F56B6">
    <w:name w:val="C8779EB15979412A94BADA3E1098F56B6"/>
    <w:rsid w:val="00DD0777"/>
    <w:rPr>
      <w:rFonts w:eastAsiaTheme="minorHAnsi"/>
      <w:lang w:val="en-US" w:eastAsia="en-US"/>
    </w:rPr>
  </w:style>
  <w:style w:type="paragraph" w:customStyle="1" w:styleId="F9F155417A8746D380A2E2C1DCDBABF55">
    <w:name w:val="F9F155417A8746D380A2E2C1DCDBABF55"/>
    <w:rsid w:val="00DD0777"/>
    <w:rPr>
      <w:rFonts w:eastAsiaTheme="minorHAnsi"/>
      <w:lang w:val="en-US" w:eastAsia="en-US"/>
    </w:rPr>
  </w:style>
  <w:style w:type="paragraph" w:customStyle="1" w:styleId="D2FD6622F25546F3BFD7007331648E575">
    <w:name w:val="D2FD6622F25546F3BFD7007331648E575"/>
    <w:rsid w:val="00DD0777"/>
    <w:rPr>
      <w:rFonts w:eastAsiaTheme="minorHAnsi"/>
      <w:lang w:val="en-US" w:eastAsia="en-US"/>
    </w:rPr>
  </w:style>
  <w:style w:type="paragraph" w:customStyle="1" w:styleId="8C09ED707CBD4CD8892CC751A2DB6EBB5">
    <w:name w:val="8C09ED707CBD4CD8892CC751A2DB6EBB5"/>
    <w:rsid w:val="00DD0777"/>
    <w:rPr>
      <w:rFonts w:eastAsiaTheme="minorHAnsi"/>
      <w:lang w:val="en-US" w:eastAsia="en-US"/>
    </w:rPr>
  </w:style>
  <w:style w:type="paragraph" w:customStyle="1" w:styleId="AD569D98ECD3409A9A22C147993BA77B5">
    <w:name w:val="AD569D98ECD3409A9A22C147993BA77B5"/>
    <w:rsid w:val="00DD0777"/>
    <w:rPr>
      <w:rFonts w:eastAsiaTheme="minorHAnsi"/>
      <w:lang w:val="en-US" w:eastAsia="en-US"/>
    </w:rPr>
  </w:style>
  <w:style w:type="paragraph" w:customStyle="1" w:styleId="44A6DD3F8DD14FCBB51A01A5B5E91DA75">
    <w:name w:val="44A6DD3F8DD14FCBB51A01A5B5E91DA75"/>
    <w:rsid w:val="00DD0777"/>
    <w:rPr>
      <w:rFonts w:eastAsiaTheme="minorHAnsi"/>
      <w:lang w:val="en-US" w:eastAsia="en-US"/>
    </w:rPr>
  </w:style>
  <w:style w:type="paragraph" w:customStyle="1" w:styleId="1201E255BA144899820EE9A7AD38F4405">
    <w:name w:val="1201E255BA144899820EE9A7AD38F4405"/>
    <w:rsid w:val="00DD0777"/>
    <w:rPr>
      <w:rFonts w:eastAsiaTheme="minorHAnsi"/>
      <w:lang w:val="en-US" w:eastAsia="en-US"/>
    </w:rPr>
  </w:style>
  <w:style w:type="paragraph" w:customStyle="1" w:styleId="99546AF640FA49A5963C39F4B71D5B7B5">
    <w:name w:val="99546AF640FA49A5963C39F4B71D5B7B5"/>
    <w:rsid w:val="00DD0777"/>
    <w:rPr>
      <w:rFonts w:eastAsiaTheme="minorHAnsi"/>
      <w:lang w:val="en-US" w:eastAsia="en-US"/>
    </w:rPr>
  </w:style>
  <w:style w:type="paragraph" w:customStyle="1" w:styleId="5D530CF1D52040DB8ED029B7A792AC325">
    <w:name w:val="5D530CF1D52040DB8ED029B7A792AC325"/>
    <w:rsid w:val="00DD0777"/>
    <w:rPr>
      <w:rFonts w:eastAsiaTheme="minorHAnsi"/>
      <w:lang w:val="en-US" w:eastAsia="en-US"/>
    </w:rPr>
  </w:style>
  <w:style w:type="paragraph" w:customStyle="1" w:styleId="E329C76B06A84DA7B2F79CDE7C1143E45">
    <w:name w:val="E329C76B06A84DA7B2F79CDE7C1143E45"/>
    <w:rsid w:val="00DD0777"/>
    <w:rPr>
      <w:rFonts w:eastAsiaTheme="minorHAnsi"/>
      <w:lang w:val="en-US" w:eastAsia="en-US"/>
    </w:rPr>
  </w:style>
  <w:style w:type="paragraph" w:customStyle="1" w:styleId="819A223A90424FD9BD2C8578F9D05BAE5">
    <w:name w:val="819A223A90424FD9BD2C8578F9D05BAE5"/>
    <w:rsid w:val="00DD0777"/>
    <w:rPr>
      <w:rFonts w:eastAsiaTheme="minorHAnsi"/>
      <w:lang w:val="en-US" w:eastAsia="en-US"/>
    </w:rPr>
  </w:style>
  <w:style w:type="paragraph" w:customStyle="1" w:styleId="3A491F4D422044579A7E0B216F95D5825">
    <w:name w:val="3A491F4D422044579A7E0B216F95D5825"/>
    <w:rsid w:val="00DD0777"/>
    <w:rPr>
      <w:rFonts w:eastAsiaTheme="minorHAnsi"/>
      <w:lang w:val="en-US" w:eastAsia="en-US"/>
    </w:rPr>
  </w:style>
  <w:style w:type="paragraph" w:customStyle="1" w:styleId="0B30A6A88EA54C32BA17258FD1DCBE055">
    <w:name w:val="0B30A6A88EA54C32BA17258FD1DCBE055"/>
    <w:rsid w:val="00DD0777"/>
    <w:rPr>
      <w:rFonts w:eastAsiaTheme="minorHAnsi"/>
      <w:lang w:val="en-US" w:eastAsia="en-US"/>
    </w:rPr>
  </w:style>
  <w:style w:type="paragraph" w:customStyle="1" w:styleId="A55A382C70B349388310DA94D9B259F65">
    <w:name w:val="A55A382C70B349388310DA94D9B259F65"/>
    <w:rsid w:val="00DD0777"/>
    <w:rPr>
      <w:rFonts w:eastAsiaTheme="minorHAnsi"/>
      <w:lang w:val="en-US" w:eastAsia="en-US"/>
    </w:rPr>
  </w:style>
  <w:style w:type="paragraph" w:customStyle="1" w:styleId="00DFB214CE3846EA90F1973281274C7C5">
    <w:name w:val="00DFB214CE3846EA90F1973281274C7C5"/>
    <w:rsid w:val="00DD0777"/>
    <w:rPr>
      <w:rFonts w:eastAsiaTheme="minorHAnsi"/>
      <w:lang w:val="en-US" w:eastAsia="en-US"/>
    </w:rPr>
  </w:style>
  <w:style w:type="paragraph" w:customStyle="1" w:styleId="091996FD9278489D8392610745EFC75D5">
    <w:name w:val="091996FD9278489D8392610745EFC75D5"/>
    <w:rsid w:val="00DD0777"/>
    <w:rPr>
      <w:rFonts w:eastAsiaTheme="minorHAnsi"/>
      <w:lang w:val="en-US" w:eastAsia="en-US"/>
    </w:rPr>
  </w:style>
  <w:style w:type="paragraph" w:customStyle="1" w:styleId="6DCEBECD7DF5455884353C3738E6EA3D5">
    <w:name w:val="6DCEBECD7DF5455884353C3738E6EA3D5"/>
    <w:rsid w:val="00DD0777"/>
    <w:rPr>
      <w:rFonts w:eastAsiaTheme="minorHAnsi"/>
      <w:lang w:val="en-US" w:eastAsia="en-US"/>
    </w:rPr>
  </w:style>
  <w:style w:type="paragraph" w:customStyle="1" w:styleId="5708253A6C7F470895BADB2BBD3B04265">
    <w:name w:val="5708253A6C7F470895BADB2BBD3B04265"/>
    <w:rsid w:val="00DD0777"/>
    <w:rPr>
      <w:rFonts w:eastAsiaTheme="minorHAnsi"/>
      <w:lang w:val="en-US" w:eastAsia="en-US"/>
    </w:rPr>
  </w:style>
  <w:style w:type="paragraph" w:customStyle="1" w:styleId="A1ADB9D216194109A5EB5644CA9F33CC5">
    <w:name w:val="A1ADB9D216194109A5EB5644CA9F33CC5"/>
    <w:rsid w:val="00DD0777"/>
    <w:rPr>
      <w:rFonts w:eastAsiaTheme="minorHAnsi"/>
      <w:lang w:val="en-US" w:eastAsia="en-US"/>
    </w:rPr>
  </w:style>
  <w:style w:type="paragraph" w:customStyle="1" w:styleId="D58451611DC643A989CE289E8B34037F5">
    <w:name w:val="D58451611DC643A989CE289E8B34037F5"/>
    <w:rsid w:val="00DD0777"/>
    <w:rPr>
      <w:rFonts w:eastAsiaTheme="minorHAnsi"/>
      <w:lang w:val="en-US" w:eastAsia="en-US"/>
    </w:rPr>
  </w:style>
  <w:style w:type="paragraph" w:customStyle="1" w:styleId="C8779EB15979412A94BADA3E1098F56B7">
    <w:name w:val="C8779EB15979412A94BADA3E1098F56B7"/>
    <w:rsid w:val="00DD0777"/>
    <w:rPr>
      <w:rFonts w:eastAsiaTheme="minorHAnsi"/>
      <w:lang w:val="en-US" w:eastAsia="en-US"/>
    </w:rPr>
  </w:style>
  <w:style w:type="paragraph" w:customStyle="1" w:styleId="F9F155417A8746D380A2E2C1DCDBABF56">
    <w:name w:val="F9F155417A8746D380A2E2C1DCDBABF56"/>
    <w:rsid w:val="00DD0777"/>
    <w:rPr>
      <w:rFonts w:eastAsiaTheme="minorHAnsi"/>
      <w:lang w:val="en-US" w:eastAsia="en-US"/>
    </w:rPr>
  </w:style>
  <w:style w:type="paragraph" w:customStyle="1" w:styleId="D2FD6622F25546F3BFD7007331648E576">
    <w:name w:val="D2FD6622F25546F3BFD7007331648E576"/>
    <w:rsid w:val="00DD0777"/>
    <w:rPr>
      <w:rFonts w:eastAsiaTheme="minorHAnsi"/>
      <w:lang w:val="en-US" w:eastAsia="en-US"/>
    </w:rPr>
  </w:style>
  <w:style w:type="paragraph" w:customStyle="1" w:styleId="8C09ED707CBD4CD8892CC751A2DB6EBB6">
    <w:name w:val="8C09ED707CBD4CD8892CC751A2DB6EBB6"/>
    <w:rsid w:val="00DD0777"/>
    <w:rPr>
      <w:rFonts w:eastAsiaTheme="minorHAnsi"/>
      <w:lang w:val="en-US" w:eastAsia="en-US"/>
    </w:rPr>
  </w:style>
  <w:style w:type="paragraph" w:customStyle="1" w:styleId="AD569D98ECD3409A9A22C147993BA77B6">
    <w:name w:val="AD569D98ECD3409A9A22C147993BA77B6"/>
    <w:rsid w:val="00DD0777"/>
    <w:rPr>
      <w:rFonts w:eastAsiaTheme="minorHAnsi"/>
      <w:lang w:val="en-US" w:eastAsia="en-US"/>
    </w:rPr>
  </w:style>
  <w:style w:type="paragraph" w:customStyle="1" w:styleId="44A6DD3F8DD14FCBB51A01A5B5E91DA76">
    <w:name w:val="44A6DD3F8DD14FCBB51A01A5B5E91DA76"/>
    <w:rsid w:val="00DD0777"/>
    <w:rPr>
      <w:rFonts w:eastAsiaTheme="minorHAnsi"/>
      <w:lang w:val="en-US" w:eastAsia="en-US"/>
    </w:rPr>
  </w:style>
  <w:style w:type="paragraph" w:customStyle="1" w:styleId="1201E255BA144899820EE9A7AD38F4406">
    <w:name w:val="1201E255BA144899820EE9A7AD38F4406"/>
    <w:rsid w:val="00DD0777"/>
    <w:rPr>
      <w:rFonts w:eastAsiaTheme="minorHAnsi"/>
      <w:lang w:val="en-US" w:eastAsia="en-US"/>
    </w:rPr>
  </w:style>
  <w:style w:type="paragraph" w:customStyle="1" w:styleId="99546AF640FA49A5963C39F4B71D5B7B6">
    <w:name w:val="99546AF640FA49A5963C39F4B71D5B7B6"/>
    <w:rsid w:val="00DD0777"/>
    <w:rPr>
      <w:rFonts w:eastAsiaTheme="minorHAnsi"/>
      <w:lang w:val="en-US" w:eastAsia="en-US"/>
    </w:rPr>
  </w:style>
  <w:style w:type="paragraph" w:customStyle="1" w:styleId="5D530CF1D52040DB8ED029B7A792AC326">
    <w:name w:val="5D530CF1D52040DB8ED029B7A792AC326"/>
    <w:rsid w:val="00DD0777"/>
    <w:rPr>
      <w:rFonts w:eastAsiaTheme="minorHAnsi"/>
      <w:lang w:val="en-US" w:eastAsia="en-US"/>
    </w:rPr>
  </w:style>
  <w:style w:type="paragraph" w:customStyle="1" w:styleId="E329C76B06A84DA7B2F79CDE7C1143E46">
    <w:name w:val="E329C76B06A84DA7B2F79CDE7C1143E46"/>
    <w:rsid w:val="00DD0777"/>
    <w:rPr>
      <w:rFonts w:eastAsiaTheme="minorHAnsi"/>
      <w:lang w:val="en-US" w:eastAsia="en-US"/>
    </w:rPr>
  </w:style>
  <w:style w:type="paragraph" w:customStyle="1" w:styleId="819A223A90424FD9BD2C8578F9D05BAE6">
    <w:name w:val="819A223A90424FD9BD2C8578F9D05BAE6"/>
    <w:rsid w:val="00DD0777"/>
    <w:rPr>
      <w:rFonts w:eastAsiaTheme="minorHAnsi"/>
      <w:lang w:val="en-US" w:eastAsia="en-US"/>
    </w:rPr>
  </w:style>
  <w:style w:type="paragraph" w:customStyle="1" w:styleId="3A491F4D422044579A7E0B216F95D5826">
    <w:name w:val="3A491F4D422044579A7E0B216F95D5826"/>
    <w:rsid w:val="00DD0777"/>
    <w:rPr>
      <w:rFonts w:eastAsiaTheme="minorHAnsi"/>
      <w:lang w:val="en-US" w:eastAsia="en-US"/>
    </w:rPr>
  </w:style>
  <w:style w:type="paragraph" w:customStyle="1" w:styleId="0B30A6A88EA54C32BA17258FD1DCBE056">
    <w:name w:val="0B30A6A88EA54C32BA17258FD1DCBE056"/>
    <w:rsid w:val="00DD0777"/>
    <w:rPr>
      <w:rFonts w:eastAsiaTheme="minorHAnsi"/>
      <w:lang w:val="en-US" w:eastAsia="en-US"/>
    </w:rPr>
  </w:style>
  <w:style w:type="paragraph" w:customStyle="1" w:styleId="A55A382C70B349388310DA94D9B259F66">
    <w:name w:val="A55A382C70B349388310DA94D9B259F66"/>
    <w:rsid w:val="00DD0777"/>
    <w:rPr>
      <w:rFonts w:eastAsiaTheme="minorHAnsi"/>
      <w:lang w:val="en-US" w:eastAsia="en-US"/>
    </w:rPr>
  </w:style>
  <w:style w:type="paragraph" w:customStyle="1" w:styleId="00DFB214CE3846EA90F1973281274C7C6">
    <w:name w:val="00DFB214CE3846EA90F1973281274C7C6"/>
    <w:rsid w:val="00DD0777"/>
    <w:rPr>
      <w:rFonts w:eastAsiaTheme="minorHAnsi"/>
      <w:lang w:val="en-US" w:eastAsia="en-US"/>
    </w:rPr>
  </w:style>
  <w:style w:type="paragraph" w:customStyle="1" w:styleId="091996FD9278489D8392610745EFC75D6">
    <w:name w:val="091996FD9278489D8392610745EFC75D6"/>
    <w:rsid w:val="00DD0777"/>
    <w:rPr>
      <w:rFonts w:eastAsiaTheme="minorHAnsi"/>
      <w:lang w:val="en-US" w:eastAsia="en-US"/>
    </w:rPr>
  </w:style>
  <w:style w:type="paragraph" w:customStyle="1" w:styleId="6DCEBECD7DF5455884353C3738E6EA3D6">
    <w:name w:val="6DCEBECD7DF5455884353C3738E6EA3D6"/>
    <w:rsid w:val="00DD0777"/>
    <w:rPr>
      <w:rFonts w:eastAsiaTheme="minorHAnsi"/>
      <w:lang w:val="en-US" w:eastAsia="en-US"/>
    </w:rPr>
  </w:style>
  <w:style w:type="paragraph" w:customStyle="1" w:styleId="5708253A6C7F470895BADB2BBD3B04266">
    <w:name w:val="5708253A6C7F470895BADB2BBD3B04266"/>
    <w:rsid w:val="00DD0777"/>
    <w:rPr>
      <w:rFonts w:eastAsiaTheme="minorHAnsi"/>
      <w:lang w:val="en-US" w:eastAsia="en-US"/>
    </w:rPr>
  </w:style>
  <w:style w:type="paragraph" w:customStyle="1" w:styleId="A1ADB9D216194109A5EB5644CA9F33CC6">
    <w:name w:val="A1ADB9D216194109A5EB5644CA9F33CC6"/>
    <w:rsid w:val="00DD0777"/>
    <w:rPr>
      <w:rFonts w:eastAsiaTheme="minorHAnsi"/>
      <w:lang w:val="en-US" w:eastAsia="en-US"/>
    </w:rPr>
  </w:style>
  <w:style w:type="paragraph" w:customStyle="1" w:styleId="D58451611DC643A989CE289E8B34037F6">
    <w:name w:val="D58451611DC643A989CE289E8B34037F6"/>
    <w:rsid w:val="00DD0777"/>
    <w:rPr>
      <w:rFonts w:eastAsiaTheme="minorHAnsi"/>
      <w:lang w:val="en-US" w:eastAsia="en-US"/>
    </w:rPr>
  </w:style>
  <w:style w:type="paragraph" w:customStyle="1" w:styleId="AAEB66A03CAA407E9A439C0B42FB3E71">
    <w:name w:val="AAEB66A03CAA407E9A439C0B42FB3E71"/>
    <w:rsid w:val="00DD0777"/>
  </w:style>
  <w:style w:type="paragraph" w:customStyle="1" w:styleId="059167E09E0F4B7FAAD096053E3BC1F2">
    <w:name w:val="059167E09E0F4B7FAAD096053E3BC1F2"/>
    <w:rsid w:val="00DD0777"/>
  </w:style>
  <w:style w:type="paragraph" w:customStyle="1" w:styleId="AC328673F3754B88B64B4ECA99620AA1">
    <w:name w:val="AC328673F3754B88B64B4ECA99620AA1"/>
    <w:rsid w:val="00DD0777"/>
  </w:style>
  <w:style w:type="paragraph" w:customStyle="1" w:styleId="C8779EB15979412A94BADA3E1098F56B8">
    <w:name w:val="C8779EB15979412A94BADA3E1098F56B8"/>
    <w:rsid w:val="00DD0777"/>
    <w:rPr>
      <w:rFonts w:eastAsiaTheme="minorHAnsi"/>
      <w:lang w:val="en-US" w:eastAsia="en-US"/>
    </w:rPr>
  </w:style>
  <w:style w:type="paragraph" w:customStyle="1" w:styleId="F9F155417A8746D380A2E2C1DCDBABF57">
    <w:name w:val="F9F155417A8746D380A2E2C1DCDBABF57"/>
    <w:rsid w:val="00DD0777"/>
    <w:rPr>
      <w:rFonts w:eastAsiaTheme="minorHAnsi"/>
      <w:lang w:val="en-US" w:eastAsia="en-US"/>
    </w:rPr>
  </w:style>
  <w:style w:type="paragraph" w:customStyle="1" w:styleId="D2FD6622F25546F3BFD7007331648E577">
    <w:name w:val="D2FD6622F25546F3BFD7007331648E577"/>
    <w:rsid w:val="00DD0777"/>
    <w:rPr>
      <w:rFonts w:eastAsiaTheme="minorHAnsi"/>
      <w:lang w:val="en-US" w:eastAsia="en-US"/>
    </w:rPr>
  </w:style>
  <w:style w:type="paragraph" w:customStyle="1" w:styleId="8C09ED707CBD4CD8892CC751A2DB6EBB7">
    <w:name w:val="8C09ED707CBD4CD8892CC751A2DB6EBB7"/>
    <w:rsid w:val="00DD0777"/>
    <w:rPr>
      <w:rFonts w:eastAsiaTheme="minorHAnsi"/>
      <w:lang w:val="en-US" w:eastAsia="en-US"/>
    </w:rPr>
  </w:style>
  <w:style w:type="paragraph" w:customStyle="1" w:styleId="AD569D98ECD3409A9A22C147993BA77B7">
    <w:name w:val="AD569D98ECD3409A9A22C147993BA77B7"/>
    <w:rsid w:val="00DD0777"/>
    <w:rPr>
      <w:rFonts w:eastAsiaTheme="minorHAnsi"/>
      <w:lang w:val="en-US" w:eastAsia="en-US"/>
    </w:rPr>
  </w:style>
  <w:style w:type="paragraph" w:customStyle="1" w:styleId="44A6DD3F8DD14FCBB51A01A5B5E91DA77">
    <w:name w:val="44A6DD3F8DD14FCBB51A01A5B5E91DA77"/>
    <w:rsid w:val="00DD0777"/>
    <w:rPr>
      <w:rFonts w:eastAsiaTheme="minorHAnsi"/>
      <w:lang w:val="en-US" w:eastAsia="en-US"/>
    </w:rPr>
  </w:style>
  <w:style w:type="paragraph" w:customStyle="1" w:styleId="1201E255BA144899820EE9A7AD38F4407">
    <w:name w:val="1201E255BA144899820EE9A7AD38F4407"/>
    <w:rsid w:val="00DD0777"/>
    <w:rPr>
      <w:rFonts w:eastAsiaTheme="minorHAnsi"/>
      <w:lang w:val="en-US" w:eastAsia="en-US"/>
    </w:rPr>
  </w:style>
  <w:style w:type="paragraph" w:customStyle="1" w:styleId="99546AF640FA49A5963C39F4B71D5B7B7">
    <w:name w:val="99546AF640FA49A5963C39F4B71D5B7B7"/>
    <w:rsid w:val="00DD0777"/>
    <w:rPr>
      <w:rFonts w:eastAsiaTheme="minorHAnsi"/>
      <w:lang w:val="en-US" w:eastAsia="en-US"/>
    </w:rPr>
  </w:style>
  <w:style w:type="paragraph" w:customStyle="1" w:styleId="5D530CF1D52040DB8ED029B7A792AC327">
    <w:name w:val="5D530CF1D52040DB8ED029B7A792AC327"/>
    <w:rsid w:val="00DD0777"/>
    <w:rPr>
      <w:rFonts w:eastAsiaTheme="minorHAnsi"/>
      <w:lang w:val="en-US" w:eastAsia="en-US"/>
    </w:rPr>
  </w:style>
  <w:style w:type="paragraph" w:customStyle="1" w:styleId="E329C76B06A84DA7B2F79CDE7C1143E47">
    <w:name w:val="E329C76B06A84DA7B2F79CDE7C1143E47"/>
    <w:rsid w:val="00DD0777"/>
    <w:rPr>
      <w:rFonts w:eastAsiaTheme="minorHAnsi"/>
      <w:lang w:val="en-US" w:eastAsia="en-US"/>
    </w:rPr>
  </w:style>
  <w:style w:type="paragraph" w:customStyle="1" w:styleId="819A223A90424FD9BD2C8578F9D05BAE7">
    <w:name w:val="819A223A90424FD9BD2C8578F9D05BAE7"/>
    <w:rsid w:val="00DD0777"/>
    <w:rPr>
      <w:rFonts w:eastAsiaTheme="minorHAnsi"/>
      <w:lang w:val="en-US" w:eastAsia="en-US"/>
    </w:rPr>
  </w:style>
  <w:style w:type="paragraph" w:customStyle="1" w:styleId="3A491F4D422044579A7E0B216F95D5827">
    <w:name w:val="3A491F4D422044579A7E0B216F95D5827"/>
    <w:rsid w:val="00DD0777"/>
    <w:rPr>
      <w:rFonts w:eastAsiaTheme="minorHAnsi"/>
      <w:lang w:val="en-US" w:eastAsia="en-US"/>
    </w:rPr>
  </w:style>
  <w:style w:type="paragraph" w:customStyle="1" w:styleId="0B30A6A88EA54C32BA17258FD1DCBE057">
    <w:name w:val="0B30A6A88EA54C32BA17258FD1DCBE057"/>
    <w:rsid w:val="00DD0777"/>
    <w:rPr>
      <w:rFonts w:eastAsiaTheme="minorHAnsi"/>
      <w:lang w:val="en-US" w:eastAsia="en-US"/>
    </w:rPr>
  </w:style>
  <w:style w:type="paragraph" w:customStyle="1" w:styleId="A55A382C70B349388310DA94D9B259F67">
    <w:name w:val="A55A382C70B349388310DA94D9B259F67"/>
    <w:rsid w:val="00DD0777"/>
    <w:rPr>
      <w:rFonts w:eastAsiaTheme="minorHAnsi"/>
      <w:lang w:val="en-US" w:eastAsia="en-US"/>
    </w:rPr>
  </w:style>
  <w:style w:type="paragraph" w:customStyle="1" w:styleId="00DFB214CE3846EA90F1973281274C7C7">
    <w:name w:val="00DFB214CE3846EA90F1973281274C7C7"/>
    <w:rsid w:val="00DD0777"/>
    <w:rPr>
      <w:rFonts w:eastAsiaTheme="minorHAnsi"/>
      <w:lang w:val="en-US" w:eastAsia="en-US"/>
    </w:rPr>
  </w:style>
  <w:style w:type="paragraph" w:customStyle="1" w:styleId="091996FD9278489D8392610745EFC75D7">
    <w:name w:val="091996FD9278489D8392610745EFC75D7"/>
    <w:rsid w:val="00DD0777"/>
    <w:rPr>
      <w:rFonts w:eastAsiaTheme="minorHAnsi"/>
      <w:lang w:val="en-US" w:eastAsia="en-US"/>
    </w:rPr>
  </w:style>
  <w:style w:type="paragraph" w:customStyle="1" w:styleId="6DCEBECD7DF5455884353C3738E6EA3D7">
    <w:name w:val="6DCEBECD7DF5455884353C3738E6EA3D7"/>
    <w:rsid w:val="00DD0777"/>
    <w:rPr>
      <w:rFonts w:eastAsiaTheme="minorHAnsi"/>
      <w:lang w:val="en-US" w:eastAsia="en-US"/>
    </w:rPr>
  </w:style>
  <w:style w:type="paragraph" w:customStyle="1" w:styleId="5708253A6C7F470895BADB2BBD3B04267">
    <w:name w:val="5708253A6C7F470895BADB2BBD3B04267"/>
    <w:rsid w:val="00DD0777"/>
    <w:rPr>
      <w:rFonts w:eastAsiaTheme="minorHAnsi"/>
      <w:lang w:val="en-US" w:eastAsia="en-US"/>
    </w:rPr>
  </w:style>
  <w:style w:type="paragraph" w:customStyle="1" w:styleId="A1ADB9D216194109A5EB5644CA9F33CC7">
    <w:name w:val="A1ADB9D216194109A5EB5644CA9F33CC7"/>
    <w:rsid w:val="00DD0777"/>
    <w:rPr>
      <w:rFonts w:eastAsiaTheme="minorHAnsi"/>
      <w:lang w:val="en-US" w:eastAsia="en-US"/>
    </w:rPr>
  </w:style>
  <w:style w:type="paragraph" w:customStyle="1" w:styleId="D58451611DC643A989CE289E8B34037F7">
    <w:name w:val="D58451611DC643A989CE289E8B34037F7"/>
    <w:rsid w:val="00DD0777"/>
    <w:rPr>
      <w:rFonts w:eastAsiaTheme="minorHAnsi"/>
      <w:lang w:val="en-US" w:eastAsia="en-US"/>
    </w:rPr>
  </w:style>
  <w:style w:type="paragraph" w:customStyle="1" w:styleId="F82C7CD4D6204471A7C7D4FCC01D4AA8">
    <w:name w:val="F82C7CD4D6204471A7C7D4FCC01D4AA8"/>
    <w:rsid w:val="00DD0777"/>
    <w:rPr>
      <w:rFonts w:eastAsiaTheme="minorHAnsi"/>
      <w:lang w:val="en-US" w:eastAsia="en-US"/>
    </w:rPr>
  </w:style>
  <w:style w:type="paragraph" w:customStyle="1" w:styleId="9163DFBD94474C1291FAE0D94B4B0ED1">
    <w:name w:val="9163DFBD94474C1291FAE0D94B4B0ED1"/>
    <w:rsid w:val="00DD0777"/>
    <w:rPr>
      <w:rFonts w:eastAsiaTheme="minorHAnsi"/>
      <w:lang w:val="en-US" w:eastAsia="en-US"/>
    </w:rPr>
  </w:style>
  <w:style w:type="paragraph" w:customStyle="1" w:styleId="AAEB66A03CAA407E9A439C0B42FB3E711">
    <w:name w:val="AAEB66A03CAA407E9A439C0B42FB3E711"/>
    <w:rsid w:val="00DD0777"/>
    <w:rPr>
      <w:rFonts w:eastAsiaTheme="minorHAnsi"/>
      <w:lang w:val="en-US" w:eastAsia="en-US"/>
    </w:rPr>
  </w:style>
  <w:style w:type="paragraph" w:customStyle="1" w:styleId="059167E09E0F4B7FAAD096053E3BC1F21">
    <w:name w:val="059167E09E0F4B7FAAD096053E3BC1F21"/>
    <w:rsid w:val="00DD0777"/>
    <w:rPr>
      <w:rFonts w:eastAsiaTheme="minorHAnsi"/>
      <w:lang w:val="en-US" w:eastAsia="en-US"/>
    </w:rPr>
  </w:style>
  <w:style w:type="paragraph" w:customStyle="1" w:styleId="C8779EB15979412A94BADA3E1098F56B9">
    <w:name w:val="C8779EB15979412A94BADA3E1098F56B9"/>
    <w:rsid w:val="00DD0777"/>
    <w:rPr>
      <w:rFonts w:eastAsiaTheme="minorHAnsi"/>
      <w:lang w:val="en-US" w:eastAsia="en-US"/>
    </w:rPr>
  </w:style>
  <w:style w:type="paragraph" w:customStyle="1" w:styleId="F9F155417A8746D380A2E2C1DCDBABF58">
    <w:name w:val="F9F155417A8746D380A2E2C1DCDBABF58"/>
    <w:rsid w:val="00DD0777"/>
    <w:rPr>
      <w:rFonts w:eastAsiaTheme="minorHAnsi"/>
      <w:lang w:val="en-US" w:eastAsia="en-US"/>
    </w:rPr>
  </w:style>
  <w:style w:type="paragraph" w:customStyle="1" w:styleId="D2FD6622F25546F3BFD7007331648E578">
    <w:name w:val="D2FD6622F25546F3BFD7007331648E578"/>
    <w:rsid w:val="00DD0777"/>
    <w:rPr>
      <w:rFonts w:eastAsiaTheme="minorHAnsi"/>
      <w:lang w:val="en-US" w:eastAsia="en-US"/>
    </w:rPr>
  </w:style>
  <w:style w:type="paragraph" w:customStyle="1" w:styleId="8C09ED707CBD4CD8892CC751A2DB6EBB8">
    <w:name w:val="8C09ED707CBD4CD8892CC751A2DB6EBB8"/>
    <w:rsid w:val="00DD0777"/>
    <w:rPr>
      <w:rFonts w:eastAsiaTheme="minorHAnsi"/>
      <w:lang w:val="en-US" w:eastAsia="en-US"/>
    </w:rPr>
  </w:style>
  <w:style w:type="paragraph" w:customStyle="1" w:styleId="AD569D98ECD3409A9A22C147993BA77B8">
    <w:name w:val="AD569D98ECD3409A9A22C147993BA77B8"/>
    <w:rsid w:val="00DD0777"/>
    <w:rPr>
      <w:rFonts w:eastAsiaTheme="minorHAnsi"/>
      <w:lang w:val="en-US" w:eastAsia="en-US"/>
    </w:rPr>
  </w:style>
  <w:style w:type="paragraph" w:customStyle="1" w:styleId="44A6DD3F8DD14FCBB51A01A5B5E91DA78">
    <w:name w:val="44A6DD3F8DD14FCBB51A01A5B5E91DA78"/>
    <w:rsid w:val="00DD0777"/>
    <w:rPr>
      <w:rFonts w:eastAsiaTheme="minorHAnsi"/>
      <w:lang w:val="en-US" w:eastAsia="en-US"/>
    </w:rPr>
  </w:style>
  <w:style w:type="paragraph" w:customStyle="1" w:styleId="1201E255BA144899820EE9A7AD38F4408">
    <w:name w:val="1201E255BA144899820EE9A7AD38F4408"/>
    <w:rsid w:val="00DD0777"/>
    <w:rPr>
      <w:rFonts w:eastAsiaTheme="minorHAnsi"/>
      <w:lang w:val="en-US" w:eastAsia="en-US"/>
    </w:rPr>
  </w:style>
  <w:style w:type="paragraph" w:customStyle="1" w:styleId="99546AF640FA49A5963C39F4B71D5B7B8">
    <w:name w:val="99546AF640FA49A5963C39F4B71D5B7B8"/>
    <w:rsid w:val="00DD0777"/>
    <w:rPr>
      <w:rFonts w:eastAsiaTheme="minorHAnsi"/>
      <w:lang w:val="en-US" w:eastAsia="en-US"/>
    </w:rPr>
  </w:style>
  <w:style w:type="paragraph" w:customStyle="1" w:styleId="5D530CF1D52040DB8ED029B7A792AC328">
    <w:name w:val="5D530CF1D52040DB8ED029B7A792AC328"/>
    <w:rsid w:val="00DD0777"/>
    <w:rPr>
      <w:rFonts w:eastAsiaTheme="minorHAnsi"/>
      <w:lang w:val="en-US" w:eastAsia="en-US"/>
    </w:rPr>
  </w:style>
  <w:style w:type="paragraph" w:customStyle="1" w:styleId="E329C76B06A84DA7B2F79CDE7C1143E48">
    <w:name w:val="E329C76B06A84DA7B2F79CDE7C1143E48"/>
    <w:rsid w:val="00DD0777"/>
    <w:rPr>
      <w:rFonts w:eastAsiaTheme="minorHAnsi"/>
      <w:lang w:val="en-US" w:eastAsia="en-US"/>
    </w:rPr>
  </w:style>
  <w:style w:type="paragraph" w:customStyle="1" w:styleId="819A223A90424FD9BD2C8578F9D05BAE8">
    <w:name w:val="819A223A90424FD9BD2C8578F9D05BAE8"/>
    <w:rsid w:val="00DD0777"/>
    <w:rPr>
      <w:rFonts w:eastAsiaTheme="minorHAnsi"/>
      <w:lang w:val="en-US" w:eastAsia="en-US"/>
    </w:rPr>
  </w:style>
  <w:style w:type="paragraph" w:customStyle="1" w:styleId="3A491F4D422044579A7E0B216F95D5828">
    <w:name w:val="3A491F4D422044579A7E0B216F95D5828"/>
    <w:rsid w:val="00DD0777"/>
    <w:rPr>
      <w:rFonts w:eastAsiaTheme="minorHAnsi"/>
      <w:lang w:val="en-US" w:eastAsia="en-US"/>
    </w:rPr>
  </w:style>
  <w:style w:type="paragraph" w:customStyle="1" w:styleId="0B30A6A88EA54C32BA17258FD1DCBE058">
    <w:name w:val="0B30A6A88EA54C32BA17258FD1DCBE058"/>
    <w:rsid w:val="00DD0777"/>
    <w:rPr>
      <w:rFonts w:eastAsiaTheme="minorHAnsi"/>
      <w:lang w:val="en-US" w:eastAsia="en-US"/>
    </w:rPr>
  </w:style>
  <w:style w:type="paragraph" w:customStyle="1" w:styleId="A55A382C70B349388310DA94D9B259F68">
    <w:name w:val="A55A382C70B349388310DA94D9B259F68"/>
    <w:rsid w:val="00DD0777"/>
    <w:rPr>
      <w:rFonts w:eastAsiaTheme="minorHAnsi"/>
      <w:lang w:val="en-US" w:eastAsia="en-US"/>
    </w:rPr>
  </w:style>
  <w:style w:type="paragraph" w:customStyle="1" w:styleId="00DFB214CE3846EA90F1973281274C7C8">
    <w:name w:val="00DFB214CE3846EA90F1973281274C7C8"/>
    <w:rsid w:val="00DD0777"/>
    <w:rPr>
      <w:rFonts w:eastAsiaTheme="minorHAnsi"/>
      <w:lang w:val="en-US" w:eastAsia="en-US"/>
    </w:rPr>
  </w:style>
  <w:style w:type="paragraph" w:customStyle="1" w:styleId="091996FD9278489D8392610745EFC75D8">
    <w:name w:val="091996FD9278489D8392610745EFC75D8"/>
    <w:rsid w:val="00DD0777"/>
    <w:rPr>
      <w:rFonts w:eastAsiaTheme="minorHAnsi"/>
      <w:lang w:val="en-US" w:eastAsia="en-US"/>
    </w:rPr>
  </w:style>
  <w:style w:type="paragraph" w:customStyle="1" w:styleId="6DCEBECD7DF5455884353C3738E6EA3D8">
    <w:name w:val="6DCEBECD7DF5455884353C3738E6EA3D8"/>
    <w:rsid w:val="00DD0777"/>
    <w:rPr>
      <w:rFonts w:eastAsiaTheme="minorHAnsi"/>
      <w:lang w:val="en-US" w:eastAsia="en-US"/>
    </w:rPr>
  </w:style>
  <w:style w:type="paragraph" w:customStyle="1" w:styleId="5708253A6C7F470895BADB2BBD3B04268">
    <w:name w:val="5708253A6C7F470895BADB2BBD3B04268"/>
    <w:rsid w:val="00DD0777"/>
    <w:rPr>
      <w:rFonts w:eastAsiaTheme="minorHAnsi"/>
      <w:lang w:val="en-US" w:eastAsia="en-US"/>
    </w:rPr>
  </w:style>
  <w:style w:type="paragraph" w:customStyle="1" w:styleId="A1ADB9D216194109A5EB5644CA9F33CC8">
    <w:name w:val="A1ADB9D216194109A5EB5644CA9F33CC8"/>
    <w:rsid w:val="00DD0777"/>
    <w:rPr>
      <w:rFonts w:eastAsiaTheme="minorHAnsi"/>
      <w:lang w:val="en-US" w:eastAsia="en-US"/>
    </w:rPr>
  </w:style>
  <w:style w:type="paragraph" w:customStyle="1" w:styleId="D58451611DC643A989CE289E8B34037F8">
    <w:name w:val="D58451611DC643A989CE289E8B34037F8"/>
    <w:rsid w:val="00DD0777"/>
    <w:rPr>
      <w:rFonts w:eastAsiaTheme="minorHAnsi"/>
      <w:lang w:val="en-US" w:eastAsia="en-US"/>
    </w:rPr>
  </w:style>
  <w:style w:type="paragraph" w:customStyle="1" w:styleId="F82C7CD4D6204471A7C7D4FCC01D4AA81">
    <w:name w:val="F82C7CD4D6204471A7C7D4FCC01D4AA81"/>
    <w:rsid w:val="00DD0777"/>
    <w:rPr>
      <w:rFonts w:eastAsiaTheme="minorHAnsi"/>
      <w:lang w:val="en-US" w:eastAsia="en-US"/>
    </w:rPr>
  </w:style>
  <w:style w:type="paragraph" w:customStyle="1" w:styleId="9163DFBD94474C1291FAE0D94B4B0ED11">
    <w:name w:val="9163DFBD94474C1291FAE0D94B4B0ED11"/>
    <w:rsid w:val="00DD0777"/>
    <w:rPr>
      <w:rFonts w:eastAsiaTheme="minorHAnsi"/>
      <w:lang w:val="en-US" w:eastAsia="en-US"/>
    </w:rPr>
  </w:style>
  <w:style w:type="paragraph" w:customStyle="1" w:styleId="AAEB66A03CAA407E9A439C0B42FB3E712">
    <w:name w:val="AAEB66A03CAA407E9A439C0B42FB3E712"/>
    <w:rsid w:val="00DD0777"/>
    <w:rPr>
      <w:rFonts w:eastAsiaTheme="minorHAnsi"/>
      <w:lang w:val="en-US" w:eastAsia="en-US"/>
    </w:rPr>
  </w:style>
  <w:style w:type="paragraph" w:customStyle="1" w:styleId="059167E09E0F4B7FAAD096053E3BC1F22">
    <w:name w:val="059167E09E0F4B7FAAD096053E3BC1F22"/>
    <w:rsid w:val="00DD0777"/>
    <w:rPr>
      <w:rFonts w:eastAsiaTheme="minorHAnsi"/>
      <w:lang w:val="en-US" w:eastAsia="en-US"/>
    </w:rPr>
  </w:style>
  <w:style w:type="paragraph" w:customStyle="1" w:styleId="5BD0301C88BE452580147220D8A5CB8D">
    <w:name w:val="5BD0301C88BE452580147220D8A5CB8D"/>
    <w:rsid w:val="00DD0777"/>
    <w:rPr>
      <w:rFonts w:eastAsiaTheme="minorHAnsi"/>
      <w:lang w:val="en-US" w:eastAsia="en-US"/>
    </w:rPr>
  </w:style>
  <w:style w:type="paragraph" w:customStyle="1" w:styleId="102DA7A7C15444678C40AA8146A75194">
    <w:name w:val="102DA7A7C15444678C40AA8146A75194"/>
    <w:rsid w:val="00DD0777"/>
  </w:style>
  <w:style w:type="paragraph" w:customStyle="1" w:styleId="31642CC993A24A5B83C337CBB37D990A">
    <w:name w:val="31642CC993A24A5B83C337CBB37D990A"/>
    <w:rsid w:val="00DD0777"/>
  </w:style>
  <w:style w:type="paragraph" w:customStyle="1" w:styleId="599C1DC1984C44819B379A12F82198BC">
    <w:name w:val="599C1DC1984C44819B379A12F82198BC"/>
    <w:rsid w:val="00DD0777"/>
  </w:style>
  <w:style w:type="paragraph" w:customStyle="1" w:styleId="BE9DFF604B80490AAC34017E9B564D03">
    <w:name w:val="BE9DFF604B80490AAC34017E9B564D03"/>
    <w:rsid w:val="00DD0777"/>
  </w:style>
  <w:style w:type="paragraph" w:customStyle="1" w:styleId="C84C69EF83FC45BC984028751C16DB97">
    <w:name w:val="C84C69EF83FC45BC984028751C16DB97"/>
    <w:rsid w:val="00DD0777"/>
  </w:style>
  <w:style w:type="paragraph" w:customStyle="1" w:styleId="44B9E20F32D142F8B7B326E29C28036F">
    <w:name w:val="44B9E20F32D142F8B7B326E29C28036F"/>
    <w:rsid w:val="00DD0777"/>
  </w:style>
  <w:style w:type="paragraph" w:customStyle="1" w:styleId="EB2B4E91603B4EE58AEFA17893CC72BB">
    <w:name w:val="EB2B4E91603B4EE58AEFA17893CC72BB"/>
    <w:rsid w:val="00DD0777"/>
  </w:style>
  <w:style w:type="paragraph" w:customStyle="1" w:styleId="AE51DF22393A4AFC99150047F5A654B3">
    <w:name w:val="AE51DF22393A4AFC99150047F5A654B3"/>
    <w:rsid w:val="00DD0777"/>
  </w:style>
  <w:style w:type="paragraph" w:customStyle="1" w:styleId="11156D8BE06F4E7BB2AD0BC993636EEB">
    <w:name w:val="11156D8BE06F4E7BB2AD0BC993636EEB"/>
    <w:rsid w:val="00D83727"/>
  </w:style>
  <w:style w:type="paragraph" w:customStyle="1" w:styleId="27EFA745978A4C06B23D66591FACD8E8">
    <w:name w:val="27EFA745978A4C06B23D66591FACD8E8"/>
    <w:rsid w:val="00D83727"/>
  </w:style>
  <w:style w:type="paragraph" w:customStyle="1" w:styleId="3D5D2D99EC5949818C43A100C8B85F43">
    <w:name w:val="3D5D2D99EC5949818C43A100C8B85F43"/>
    <w:rsid w:val="00D83727"/>
  </w:style>
  <w:style w:type="paragraph" w:customStyle="1" w:styleId="0DD455AD8170409D87E5F34CC352889C">
    <w:name w:val="0DD455AD8170409D87E5F34CC352889C"/>
    <w:rsid w:val="00D83727"/>
  </w:style>
  <w:style w:type="paragraph" w:customStyle="1" w:styleId="455E2BF77820489A9CFF365784BD59C0">
    <w:name w:val="455E2BF77820489A9CFF365784BD59C0"/>
    <w:rsid w:val="00D83727"/>
  </w:style>
  <w:style w:type="paragraph" w:customStyle="1" w:styleId="9864D4F4AF094E02ADFAEC0303E28638">
    <w:name w:val="9864D4F4AF094E02ADFAEC0303E28638"/>
    <w:rsid w:val="00D83727"/>
  </w:style>
  <w:style w:type="paragraph" w:customStyle="1" w:styleId="6D5F1B26BA15465B948A89878547F8CA">
    <w:name w:val="6D5F1B26BA15465B948A89878547F8CA"/>
    <w:rsid w:val="00D83727"/>
  </w:style>
  <w:style w:type="paragraph" w:customStyle="1" w:styleId="FF8F7E6157BF44EAB0A792DFF6140FF1">
    <w:name w:val="FF8F7E6157BF44EAB0A792DFF6140FF1"/>
    <w:rsid w:val="00D83727"/>
  </w:style>
  <w:style w:type="paragraph" w:customStyle="1" w:styleId="E3B7AC3C926B45309E716429444E6A9C">
    <w:name w:val="E3B7AC3C926B45309E716429444E6A9C"/>
    <w:rsid w:val="00D83727"/>
  </w:style>
  <w:style w:type="paragraph" w:customStyle="1" w:styleId="4573D4B6262F4D20BA216B2E52E60B61">
    <w:name w:val="4573D4B6262F4D20BA216B2E52E60B61"/>
    <w:rsid w:val="00D83727"/>
  </w:style>
  <w:style w:type="paragraph" w:customStyle="1" w:styleId="31687FC9411B4458A91D85BDFEE4BBE6">
    <w:name w:val="31687FC9411B4458A91D85BDFEE4BBE6"/>
    <w:rsid w:val="00D83727"/>
  </w:style>
  <w:style w:type="paragraph" w:customStyle="1" w:styleId="DCBBDD991DB848ACB7D296A9ED0DB30E">
    <w:name w:val="DCBBDD991DB848ACB7D296A9ED0DB30E"/>
    <w:rsid w:val="00D83727"/>
  </w:style>
  <w:style w:type="paragraph" w:customStyle="1" w:styleId="E4654DAC006E4C49AF89D2AD09FC4CE1">
    <w:name w:val="E4654DAC006E4C49AF89D2AD09FC4CE1"/>
    <w:rsid w:val="00D83727"/>
  </w:style>
  <w:style w:type="paragraph" w:customStyle="1" w:styleId="E6F9F00F83304A34A93D54886CC41B48">
    <w:name w:val="E6F9F00F83304A34A93D54886CC41B48"/>
    <w:rsid w:val="00D83727"/>
  </w:style>
  <w:style w:type="paragraph" w:customStyle="1" w:styleId="F6EA3FD11E5448C38BFCE727466C271B">
    <w:name w:val="F6EA3FD11E5448C38BFCE727466C271B"/>
    <w:rsid w:val="00D83727"/>
  </w:style>
  <w:style w:type="paragraph" w:customStyle="1" w:styleId="8F4FFAC451284AE08C8F920EABA57562">
    <w:name w:val="8F4FFAC451284AE08C8F920EABA57562"/>
    <w:rsid w:val="00D83727"/>
  </w:style>
  <w:style w:type="paragraph" w:customStyle="1" w:styleId="7AB39C46D5B64BF1B7EF134BE7F18F76">
    <w:name w:val="7AB39C46D5B64BF1B7EF134BE7F18F76"/>
    <w:rsid w:val="00D83727"/>
  </w:style>
  <w:style w:type="paragraph" w:customStyle="1" w:styleId="8E9D1C39AF6A4436B237EA8972A57CE4">
    <w:name w:val="8E9D1C39AF6A4436B237EA8972A57CE4"/>
    <w:rsid w:val="00D83727"/>
  </w:style>
  <w:style w:type="paragraph" w:customStyle="1" w:styleId="60917635FCE24492ABF831D166891989">
    <w:name w:val="60917635FCE24492ABF831D166891989"/>
    <w:rsid w:val="00D83727"/>
  </w:style>
  <w:style w:type="paragraph" w:customStyle="1" w:styleId="5AC00C37920D40CD8E91D06CB319E138">
    <w:name w:val="5AC00C37920D40CD8E91D06CB319E138"/>
    <w:rsid w:val="00D83727"/>
  </w:style>
  <w:style w:type="paragraph" w:customStyle="1" w:styleId="33FB27FA80FA4CB0A8EFC9AF90F13F86">
    <w:name w:val="33FB27FA80FA4CB0A8EFC9AF90F13F86"/>
    <w:rsid w:val="00D83727"/>
  </w:style>
  <w:style w:type="paragraph" w:customStyle="1" w:styleId="564FDA94789144F9ADE2F8C9AA445813">
    <w:name w:val="564FDA94789144F9ADE2F8C9AA445813"/>
    <w:rsid w:val="00D83727"/>
  </w:style>
  <w:style w:type="paragraph" w:customStyle="1" w:styleId="F9260F328CB544F9A41407B575AF7ACF">
    <w:name w:val="F9260F328CB544F9A41407B575AF7ACF"/>
    <w:rsid w:val="00D83727"/>
  </w:style>
  <w:style w:type="paragraph" w:customStyle="1" w:styleId="3FCE3B0B8F1F456EA9872ECD41CBC32B">
    <w:name w:val="3FCE3B0B8F1F456EA9872ECD41CBC32B"/>
    <w:rsid w:val="00D83727"/>
  </w:style>
  <w:style w:type="paragraph" w:customStyle="1" w:styleId="73B456AF436C4CF1AD2028BA8FCBAECB">
    <w:name w:val="73B456AF436C4CF1AD2028BA8FCBAECB"/>
    <w:rsid w:val="00D83727"/>
  </w:style>
  <w:style w:type="paragraph" w:customStyle="1" w:styleId="E207AAFDF0E34CD38246C7834B055080">
    <w:name w:val="E207AAFDF0E34CD38246C7834B055080"/>
    <w:rsid w:val="00D83727"/>
  </w:style>
  <w:style w:type="paragraph" w:customStyle="1" w:styleId="4F7F2C2BC16F468E98DEE1BDBD50FDDE">
    <w:name w:val="4F7F2C2BC16F468E98DEE1BDBD50FDDE"/>
    <w:rsid w:val="00D83727"/>
  </w:style>
  <w:style w:type="paragraph" w:customStyle="1" w:styleId="9E57DD8EF8284F348E18636363D746C0">
    <w:name w:val="9E57DD8EF8284F348E18636363D746C0"/>
    <w:rsid w:val="00D83727"/>
  </w:style>
  <w:style w:type="paragraph" w:customStyle="1" w:styleId="D1377115947B4AD5870D14989D0E2F02">
    <w:name w:val="D1377115947B4AD5870D14989D0E2F02"/>
    <w:rsid w:val="00D83727"/>
  </w:style>
  <w:style w:type="paragraph" w:customStyle="1" w:styleId="DD920E0BF7D34743B325C5625EB8EF18">
    <w:name w:val="DD920E0BF7D34743B325C5625EB8EF18"/>
    <w:rsid w:val="00D83727"/>
  </w:style>
  <w:style w:type="paragraph" w:customStyle="1" w:styleId="46EEB516D53A48CE87F8088AE3EFA578">
    <w:name w:val="46EEB516D53A48CE87F8088AE3EFA578"/>
    <w:rsid w:val="00D83727"/>
  </w:style>
  <w:style w:type="paragraph" w:customStyle="1" w:styleId="4F79C1B5A61747659AA339A9FE744898">
    <w:name w:val="4F79C1B5A61747659AA339A9FE744898"/>
    <w:rsid w:val="00D83727"/>
  </w:style>
  <w:style w:type="paragraph" w:customStyle="1" w:styleId="5450AA1AF74C4C3B97133729E2FF58D3">
    <w:name w:val="5450AA1AF74C4C3B97133729E2FF58D3"/>
    <w:rsid w:val="00D83727"/>
  </w:style>
  <w:style w:type="paragraph" w:customStyle="1" w:styleId="AB5BC51E62BD46AEA94ECCEBA60AF9CD">
    <w:name w:val="AB5BC51E62BD46AEA94ECCEBA60AF9CD"/>
    <w:rsid w:val="00D83727"/>
  </w:style>
  <w:style w:type="paragraph" w:customStyle="1" w:styleId="2720658E2CAF40AEA22CC4C34EE8648D">
    <w:name w:val="2720658E2CAF40AEA22CC4C34EE8648D"/>
    <w:rsid w:val="00D83727"/>
  </w:style>
  <w:style w:type="paragraph" w:customStyle="1" w:styleId="C51A15B3EEEA48A5BDC28EEB72ACD265">
    <w:name w:val="C51A15B3EEEA48A5BDC28EEB72ACD265"/>
    <w:rsid w:val="00D83727"/>
  </w:style>
  <w:style w:type="paragraph" w:customStyle="1" w:styleId="1423E187C5DB4152949BC5D9A9216D66">
    <w:name w:val="1423E187C5DB4152949BC5D9A9216D66"/>
    <w:rsid w:val="00D83727"/>
  </w:style>
  <w:style w:type="paragraph" w:customStyle="1" w:styleId="9F897EF3CE8B4490961F05D376F448CF">
    <w:name w:val="9F897EF3CE8B4490961F05D376F448CF"/>
    <w:rsid w:val="00D83727"/>
  </w:style>
  <w:style w:type="paragraph" w:customStyle="1" w:styleId="79C018BBAC644B499333F070DFA0EFFD">
    <w:name w:val="79C018BBAC644B499333F070DFA0EFFD"/>
    <w:rsid w:val="00D83727"/>
  </w:style>
  <w:style w:type="paragraph" w:customStyle="1" w:styleId="2ED8C8F63B004C5183E6C20F2F3CA008">
    <w:name w:val="2ED8C8F63B004C5183E6C20F2F3CA008"/>
    <w:rsid w:val="00D83727"/>
  </w:style>
  <w:style w:type="paragraph" w:customStyle="1" w:styleId="2AE11E4D983B4D2DA385F80984A5CE77">
    <w:name w:val="2AE11E4D983B4D2DA385F80984A5CE77"/>
    <w:rsid w:val="00D83727"/>
  </w:style>
  <w:style w:type="paragraph" w:customStyle="1" w:styleId="33FB27FA80FA4CB0A8EFC9AF90F13F861">
    <w:name w:val="33FB27FA80FA4CB0A8EFC9AF90F13F861"/>
    <w:rsid w:val="00D83727"/>
    <w:rPr>
      <w:rFonts w:eastAsiaTheme="minorHAnsi"/>
      <w:lang w:val="en-US" w:eastAsia="en-US"/>
    </w:rPr>
  </w:style>
  <w:style w:type="paragraph" w:customStyle="1" w:styleId="2AE11E4D983B4D2DA385F80984A5CE771">
    <w:name w:val="2AE11E4D983B4D2DA385F80984A5CE771"/>
    <w:rsid w:val="00D83727"/>
    <w:rPr>
      <w:rFonts w:eastAsiaTheme="minorHAnsi"/>
      <w:lang w:val="en-US" w:eastAsia="en-US"/>
    </w:rPr>
  </w:style>
  <w:style w:type="paragraph" w:customStyle="1" w:styleId="564FDA94789144F9ADE2F8C9AA4458131">
    <w:name w:val="564FDA94789144F9ADE2F8C9AA4458131"/>
    <w:rsid w:val="00D83727"/>
    <w:rPr>
      <w:rFonts w:eastAsiaTheme="minorHAnsi"/>
      <w:lang w:val="en-US" w:eastAsia="en-US"/>
    </w:rPr>
  </w:style>
  <w:style w:type="paragraph" w:customStyle="1" w:styleId="3FCE3B0B8F1F456EA9872ECD41CBC32B1">
    <w:name w:val="3FCE3B0B8F1F456EA9872ECD41CBC32B1"/>
    <w:rsid w:val="00D83727"/>
    <w:rPr>
      <w:rFonts w:eastAsiaTheme="minorHAnsi"/>
      <w:lang w:val="en-US" w:eastAsia="en-US"/>
    </w:rPr>
  </w:style>
  <w:style w:type="paragraph" w:customStyle="1" w:styleId="73B456AF436C4CF1AD2028BA8FCBAECB1">
    <w:name w:val="73B456AF436C4CF1AD2028BA8FCBAECB1"/>
    <w:rsid w:val="00D83727"/>
    <w:rPr>
      <w:rFonts w:eastAsiaTheme="minorHAnsi"/>
      <w:lang w:val="en-US" w:eastAsia="en-US"/>
    </w:rPr>
  </w:style>
  <w:style w:type="paragraph" w:customStyle="1" w:styleId="E207AAFDF0E34CD38246C7834B0550801">
    <w:name w:val="E207AAFDF0E34CD38246C7834B0550801"/>
    <w:rsid w:val="00D83727"/>
    <w:rPr>
      <w:rFonts w:eastAsiaTheme="minorHAnsi"/>
      <w:lang w:val="en-US" w:eastAsia="en-US"/>
    </w:rPr>
  </w:style>
  <w:style w:type="paragraph" w:customStyle="1" w:styleId="4F7F2C2BC16F468E98DEE1BDBD50FDDE1">
    <w:name w:val="4F7F2C2BC16F468E98DEE1BDBD50FDDE1"/>
    <w:rsid w:val="00D83727"/>
    <w:rPr>
      <w:rFonts w:eastAsiaTheme="minorHAnsi"/>
      <w:lang w:val="en-US" w:eastAsia="en-US"/>
    </w:rPr>
  </w:style>
  <w:style w:type="paragraph" w:customStyle="1" w:styleId="9E57DD8EF8284F348E18636363D746C01">
    <w:name w:val="9E57DD8EF8284F348E18636363D746C01"/>
    <w:rsid w:val="00D83727"/>
    <w:rPr>
      <w:rFonts w:eastAsiaTheme="minorHAnsi"/>
      <w:lang w:val="en-US" w:eastAsia="en-US"/>
    </w:rPr>
  </w:style>
  <w:style w:type="paragraph" w:customStyle="1" w:styleId="D1377115947B4AD5870D14989D0E2F021">
    <w:name w:val="D1377115947B4AD5870D14989D0E2F021"/>
    <w:rsid w:val="00D83727"/>
    <w:rPr>
      <w:rFonts w:eastAsiaTheme="minorHAnsi"/>
      <w:lang w:val="en-US" w:eastAsia="en-US"/>
    </w:rPr>
  </w:style>
  <w:style w:type="paragraph" w:customStyle="1" w:styleId="DD920E0BF7D34743B325C5625EB8EF181">
    <w:name w:val="DD920E0BF7D34743B325C5625EB8EF181"/>
    <w:rsid w:val="00D83727"/>
    <w:rPr>
      <w:rFonts w:eastAsiaTheme="minorHAnsi"/>
      <w:lang w:val="en-US" w:eastAsia="en-US"/>
    </w:rPr>
  </w:style>
  <w:style w:type="paragraph" w:customStyle="1" w:styleId="46EEB516D53A48CE87F8088AE3EFA5781">
    <w:name w:val="46EEB516D53A48CE87F8088AE3EFA5781"/>
    <w:rsid w:val="00D83727"/>
    <w:rPr>
      <w:rFonts w:eastAsiaTheme="minorHAnsi"/>
      <w:lang w:val="en-US" w:eastAsia="en-US"/>
    </w:rPr>
  </w:style>
  <w:style w:type="paragraph" w:customStyle="1" w:styleId="4F79C1B5A61747659AA339A9FE7448981">
    <w:name w:val="4F79C1B5A61747659AA339A9FE7448981"/>
    <w:rsid w:val="00D83727"/>
    <w:rPr>
      <w:rFonts w:eastAsiaTheme="minorHAnsi"/>
      <w:lang w:val="en-US" w:eastAsia="en-US"/>
    </w:rPr>
  </w:style>
  <w:style w:type="paragraph" w:customStyle="1" w:styleId="5450AA1AF74C4C3B97133729E2FF58D31">
    <w:name w:val="5450AA1AF74C4C3B97133729E2FF58D31"/>
    <w:rsid w:val="00D83727"/>
    <w:rPr>
      <w:rFonts w:eastAsiaTheme="minorHAnsi"/>
      <w:lang w:val="en-US" w:eastAsia="en-US"/>
    </w:rPr>
  </w:style>
  <w:style w:type="paragraph" w:customStyle="1" w:styleId="AB5BC51E62BD46AEA94ECCEBA60AF9CD1">
    <w:name w:val="AB5BC51E62BD46AEA94ECCEBA60AF9CD1"/>
    <w:rsid w:val="00D83727"/>
    <w:rPr>
      <w:rFonts w:eastAsiaTheme="minorHAnsi"/>
      <w:lang w:val="en-US" w:eastAsia="en-US"/>
    </w:rPr>
  </w:style>
  <w:style w:type="paragraph" w:customStyle="1" w:styleId="2720658E2CAF40AEA22CC4C34EE8648D1">
    <w:name w:val="2720658E2CAF40AEA22CC4C34EE8648D1"/>
    <w:rsid w:val="00D83727"/>
    <w:rPr>
      <w:rFonts w:eastAsiaTheme="minorHAnsi"/>
      <w:lang w:val="en-US" w:eastAsia="en-US"/>
    </w:rPr>
  </w:style>
  <w:style w:type="paragraph" w:customStyle="1" w:styleId="C51A15B3EEEA48A5BDC28EEB72ACD2651">
    <w:name w:val="C51A15B3EEEA48A5BDC28EEB72ACD2651"/>
    <w:rsid w:val="00D83727"/>
    <w:rPr>
      <w:rFonts w:eastAsiaTheme="minorHAnsi"/>
      <w:lang w:val="en-US" w:eastAsia="en-US"/>
    </w:rPr>
  </w:style>
  <w:style w:type="paragraph" w:customStyle="1" w:styleId="1423E187C5DB4152949BC5D9A9216D661">
    <w:name w:val="1423E187C5DB4152949BC5D9A9216D661"/>
    <w:rsid w:val="00D83727"/>
    <w:rPr>
      <w:rFonts w:eastAsiaTheme="minorHAnsi"/>
      <w:lang w:val="en-US" w:eastAsia="en-US"/>
    </w:rPr>
  </w:style>
  <w:style w:type="paragraph" w:customStyle="1" w:styleId="9F897EF3CE8B4490961F05D376F448CF1">
    <w:name w:val="9F897EF3CE8B4490961F05D376F448CF1"/>
    <w:rsid w:val="00D83727"/>
    <w:rPr>
      <w:rFonts w:eastAsiaTheme="minorHAnsi"/>
      <w:lang w:val="en-US" w:eastAsia="en-US"/>
    </w:rPr>
  </w:style>
  <w:style w:type="paragraph" w:customStyle="1" w:styleId="79C018BBAC644B499333F070DFA0EFFD1">
    <w:name w:val="79C018BBAC644B499333F070DFA0EFFD1"/>
    <w:rsid w:val="00D83727"/>
    <w:rPr>
      <w:rFonts w:eastAsiaTheme="minorHAnsi"/>
      <w:lang w:val="en-US" w:eastAsia="en-US"/>
    </w:rPr>
  </w:style>
  <w:style w:type="paragraph" w:customStyle="1" w:styleId="2ED8C8F63B004C5183E6C20F2F3CA0081">
    <w:name w:val="2ED8C8F63B004C5183E6C20F2F3CA0081"/>
    <w:rsid w:val="00D83727"/>
    <w:rPr>
      <w:rFonts w:eastAsiaTheme="minorHAnsi"/>
      <w:lang w:val="en-US" w:eastAsia="en-US"/>
    </w:rPr>
  </w:style>
  <w:style w:type="paragraph" w:customStyle="1" w:styleId="F82C7CD4D6204471A7C7D4FCC01D4AA82">
    <w:name w:val="F82C7CD4D6204471A7C7D4FCC01D4AA82"/>
    <w:rsid w:val="00D83727"/>
    <w:rPr>
      <w:rFonts w:eastAsiaTheme="minorHAnsi"/>
      <w:lang w:val="en-US" w:eastAsia="en-US"/>
    </w:rPr>
  </w:style>
  <w:style w:type="paragraph" w:customStyle="1" w:styleId="9163DFBD94474C1291FAE0D94B4B0ED12">
    <w:name w:val="9163DFBD94474C1291FAE0D94B4B0ED12"/>
    <w:rsid w:val="00D83727"/>
    <w:rPr>
      <w:rFonts w:eastAsiaTheme="minorHAnsi"/>
      <w:lang w:val="en-US" w:eastAsia="en-US"/>
    </w:rPr>
  </w:style>
  <w:style w:type="paragraph" w:customStyle="1" w:styleId="AAEB66A03CAA407E9A439C0B42FB3E713">
    <w:name w:val="AAEB66A03CAA407E9A439C0B42FB3E713"/>
    <w:rsid w:val="00D83727"/>
    <w:rPr>
      <w:rFonts w:eastAsiaTheme="minorHAnsi"/>
      <w:lang w:val="en-US" w:eastAsia="en-US"/>
    </w:rPr>
  </w:style>
  <w:style w:type="paragraph" w:customStyle="1" w:styleId="059167E09E0F4B7FAAD096053E3BC1F23">
    <w:name w:val="059167E09E0F4B7FAAD096053E3BC1F23"/>
    <w:rsid w:val="00D83727"/>
    <w:rPr>
      <w:rFonts w:eastAsiaTheme="minorHAnsi"/>
      <w:lang w:val="en-US" w:eastAsia="en-US"/>
    </w:rPr>
  </w:style>
  <w:style w:type="paragraph" w:customStyle="1" w:styleId="5BD0301C88BE452580147220D8A5CB8D1">
    <w:name w:val="5BD0301C88BE452580147220D8A5CB8D1"/>
    <w:rsid w:val="00D83727"/>
    <w:rPr>
      <w:rFonts w:eastAsiaTheme="minorHAnsi"/>
      <w:lang w:val="en-US" w:eastAsia="en-US"/>
    </w:rPr>
  </w:style>
  <w:style w:type="paragraph" w:customStyle="1" w:styleId="102DA7A7C15444678C40AA8146A751941">
    <w:name w:val="102DA7A7C15444678C40AA8146A751941"/>
    <w:rsid w:val="00D83727"/>
    <w:rPr>
      <w:rFonts w:eastAsiaTheme="minorHAnsi"/>
      <w:lang w:val="en-US" w:eastAsia="en-US"/>
    </w:rPr>
  </w:style>
  <w:style w:type="paragraph" w:customStyle="1" w:styleId="31642CC993A24A5B83C337CBB37D990A1">
    <w:name w:val="31642CC993A24A5B83C337CBB37D990A1"/>
    <w:rsid w:val="00D83727"/>
    <w:rPr>
      <w:rFonts w:eastAsiaTheme="minorHAnsi"/>
      <w:lang w:val="en-US" w:eastAsia="en-US"/>
    </w:rPr>
  </w:style>
  <w:style w:type="paragraph" w:customStyle="1" w:styleId="599C1DC1984C44819B379A12F82198BC1">
    <w:name w:val="599C1DC1984C44819B379A12F82198BC1"/>
    <w:rsid w:val="00D83727"/>
    <w:rPr>
      <w:rFonts w:eastAsiaTheme="minorHAnsi"/>
      <w:lang w:val="en-US" w:eastAsia="en-US"/>
    </w:rPr>
  </w:style>
  <w:style w:type="paragraph" w:customStyle="1" w:styleId="BE9DFF604B80490AAC34017E9B564D031">
    <w:name w:val="BE9DFF604B80490AAC34017E9B564D031"/>
    <w:rsid w:val="00D83727"/>
    <w:rPr>
      <w:rFonts w:eastAsiaTheme="minorHAnsi"/>
      <w:lang w:val="en-US" w:eastAsia="en-US"/>
    </w:rPr>
  </w:style>
  <w:style w:type="paragraph" w:customStyle="1" w:styleId="C84C69EF83FC45BC984028751C16DB971">
    <w:name w:val="C84C69EF83FC45BC984028751C16DB971"/>
    <w:rsid w:val="00D83727"/>
    <w:rPr>
      <w:rFonts w:eastAsiaTheme="minorHAnsi"/>
      <w:lang w:val="en-US" w:eastAsia="en-US"/>
    </w:rPr>
  </w:style>
  <w:style w:type="paragraph" w:customStyle="1" w:styleId="EB2B4E91603B4EE58AEFA17893CC72BB1">
    <w:name w:val="EB2B4E91603B4EE58AEFA17893CC72BB1"/>
    <w:rsid w:val="00D83727"/>
    <w:rPr>
      <w:rFonts w:eastAsiaTheme="minorHAnsi"/>
      <w:lang w:val="en-US" w:eastAsia="en-US"/>
    </w:rPr>
  </w:style>
  <w:style w:type="paragraph" w:customStyle="1" w:styleId="AE51DF22393A4AFC99150047F5A654B31">
    <w:name w:val="AE51DF22393A4AFC99150047F5A654B31"/>
    <w:rsid w:val="00D83727"/>
    <w:rPr>
      <w:rFonts w:eastAsiaTheme="minorHAnsi"/>
      <w:lang w:val="en-US" w:eastAsia="en-US"/>
    </w:rPr>
  </w:style>
  <w:style w:type="paragraph" w:customStyle="1" w:styleId="CB0BB9B834D447408AC6ADAE34E8A23E">
    <w:name w:val="CB0BB9B834D447408AC6ADAE34E8A23E"/>
    <w:rsid w:val="00D83727"/>
  </w:style>
  <w:style w:type="paragraph" w:customStyle="1" w:styleId="3D2A2ADCB772490B84D9545F36354C28">
    <w:name w:val="3D2A2ADCB772490B84D9545F36354C28"/>
    <w:rsid w:val="00D83727"/>
  </w:style>
  <w:style w:type="paragraph" w:customStyle="1" w:styleId="767D1950F95F44A5B04EC6486C7F34DC">
    <w:name w:val="767D1950F95F44A5B04EC6486C7F34DC"/>
    <w:rsid w:val="00D83727"/>
  </w:style>
  <w:style w:type="paragraph" w:customStyle="1" w:styleId="09DF71D9F5F34D138D906F0294954357">
    <w:name w:val="09DF71D9F5F34D138D906F0294954357"/>
    <w:rsid w:val="00D83727"/>
  </w:style>
  <w:style w:type="paragraph" w:customStyle="1" w:styleId="6D288CEB2BAB4F1C9C222C4D07D25D75">
    <w:name w:val="6D288CEB2BAB4F1C9C222C4D07D25D75"/>
    <w:rsid w:val="00D83727"/>
  </w:style>
  <w:style w:type="paragraph" w:customStyle="1" w:styleId="B4E8C5530B84463B980452DA878128CC">
    <w:name w:val="B4E8C5530B84463B980452DA878128CC"/>
    <w:rsid w:val="00D83727"/>
  </w:style>
  <w:style w:type="paragraph" w:customStyle="1" w:styleId="66E49EF629E6402ABD3BEA38DD1386EB">
    <w:name w:val="66E49EF629E6402ABD3BEA38DD1386EB"/>
    <w:rsid w:val="00D83727"/>
  </w:style>
  <w:style w:type="paragraph" w:customStyle="1" w:styleId="1A0EE9BFADC341AF8003296CEA999480">
    <w:name w:val="1A0EE9BFADC341AF8003296CEA999480"/>
    <w:rsid w:val="00D83727"/>
  </w:style>
  <w:style w:type="paragraph" w:customStyle="1" w:styleId="99C714F999CE439394EA60B23BA0390A">
    <w:name w:val="99C714F999CE439394EA60B23BA0390A"/>
    <w:rsid w:val="00D83727"/>
  </w:style>
  <w:style w:type="paragraph" w:customStyle="1" w:styleId="2B5BD2332F77484F9D3A1981C3F28926">
    <w:name w:val="2B5BD2332F77484F9D3A1981C3F28926"/>
    <w:rsid w:val="00D83727"/>
  </w:style>
  <w:style w:type="paragraph" w:customStyle="1" w:styleId="33FB27FA80FA4CB0A8EFC9AF90F13F862">
    <w:name w:val="33FB27FA80FA4CB0A8EFC9AF90F13F862"/>
    <w:rsid w:val="00D83727"/>
    <w:rPr>
      <w:rFonts w:eastAsiaTheme="minorHAnsi"/>
      <w:lang w:val="en-US" w:eastAsia="en-US"/>
    </w:rPr>
  </w:style>
  <w:style w:type="paragraph" w:customStyle="1" w:styleId="2AE11E4D983B4D2DA385F80984A5CE772">
    <w:name w:val="2AE11E4D983B4D2DA385F80984A5CE772"/>
    <w:rsid w:val="00D83727"/>
    <w:rPr>
      <w:rFonts w:eastAsiaTheme="minorHAnsi"/>
      <w:lang w:val="en-US" w:eastAsia="en-US"/>
    </w:rPr>
  </w:style>
  <w:style w:type="paragraph" w:customStyle="1" w:styleId="564FDA94789144F9ADE2F8C9AA4458132">
    <w:name w:val="564FDA94789144F9ADE2F8C9AA4458132"/>
    <w:rsid w:val="00D83727"/>
    <w:rPr>
      <w:rFonts w:eastAsiaTheme="minorHAnsi"/>
      <w:lang w:val="en-US" w:eastAsia="en-US"/>
    </w:rPr>
  </w:style>
  <w:style w:type="paragraph" w:customStyle="1" w:styleId="CB0BB9B834D447408AC6ADAE34E8A23E1">
    <w:name w:val="CB0BB9B834D447408AC6ADAE34E8A23E1"/>
    <w:rsid w:val="00D83727"/>
    <w:rPr>
      <w:rFonts w:eastAsiaTheme="minorHAnsi"/>
      <w:lang w:val="en-US" w:eastAsia="en-US"/>
    </w:rPr>
  </w:style>
  <w:style w:type="paragraph" w:customStyle="1" w:styleId="B4E8C5530B84463B980452DA878128CC1">
    <w:name w:val="B4E8C5530B84463B980452DA878128CC1"/>
    <w:rsid w:val="00D83727"/>
    <w:rPr>
      <w:rFonts w:eastAsiaTheme="minorHAnsi"/>
      <w:lang w:val="en-US" w:eastAsia="en-US"/>
    </w:rPr>
  </w:style>
  <w:style w:type="paragraph" w:customStyle="1" w:styleId="3FCE3B0B8F1F456EA9872ECD41CBC32B2">
    <w:name w:val="3FCE3B0B8F1F456EA9872ECD41CBC32B2"/>
    <w:rsid w:val="00D83727"/>
    <w:rPr>
      <w:rFonts w:eastAsiaTheme="minorHAnsi"/>
      <w:lang w:val="en-US" w:eastAsia="en-US"/>
    </w:rPr>
  </w:style>
  <w:style w:type="paragraph" w:customStyle="1" w:styleId="3D2A2ADCB772490B84D9545F36354C281">
    <w:name w:val="3D2A2ADCB772490B84D9545F36354C281"/>
    <w:rsid w:val="00D83727"/>
    <w:rPr>
      <w:rFonts w:eastAsiaTheme="minorHAnsi"/>
      <w:lang w:val="en-US" w:eastAsia="en-US"/>
    </w:rPr>
  </w:style>
  <w:style w:type="paragraph" w:customStyle="1" w:styleId="66E49EF629E6402ABD3BEA38DD1386EB1">
    <w:name w:val="66E49EF629E6402ABD3BEA38DD1386EB1"/>
    <w:rsid w:val="00D83727"/>
    <w:rPr>
      <w:rFonts w:eastAsiaTheme="minorHAnsi"/>
      <w:lang w:val="en-US" w:eastAsia="en-US"/>
    </w:rPr>
  </w:style>
  <w:style w:type="paragraph" w:customStyle="1" w:styleId="E207AAFDF0E34CD38246C7834B0550802">
    <w:name w:val="E207AAFDF0E34CD38246C7834B0550802"/>
    <w:rsid w:val="00D83727"/>
    <w:rPr>
      <w:rFonts w:eastAsiaTheme="minorHAnsi"/>
      <w:lang w:val="en-US" w:eastAsia="en-US"/>
    </w:rPr>
  </w:style>
  <w:style w:type="paragraph" w:customStyle="1" w:styleId="767D1950F95F44A5B04EC6486C7F34DC1">
    <w:name w:val="767D1950F95F44A5B04EC6486C7F34DC1"/>
    <w:rsid w:val="00D83727"/>
    <w:rPr>
      <w:rFonts w:eastAsiaTheme="minorHAnsi"/>
      <w:lang w:val="en-US" w:eastAsia="en-US"/>
    </w:rPr>
  </w:style>
  <w:style w:type="paragraph" w:customStyle="1" w:styleId="99C714F999CE439394EA60B23BA0390A1">
    <w:name w:val="99C714F999CE439394EA60B23BA0390A1"/>
    <w:rsid w:val="00D83727"/>
    <w:rPr>
      <w:rFonts w:eastAsiaTheme="minorHAnsi"/>
      <w:lang w:val="en-US" w:eastAsia="en-US"/>
    </w:rPr>
  </w:style>
  <w:style w:type="paragraph" w:customStyle="1" w:styleId="9E57DD8EF8284F348E18636363D746C02">
    <w:name w:val="9E57DD8EF8284F348E18636363D746C02"/>
    <w:rsid w:val="00D83727"/>
    <w:rPr>
      <w:rFonts w:eastAsiaTheme="minorHAnsi"/>
      <w:lang w:val="en-US" w:eastAsia="en-US"/>
    </w:rPr>
  </w:style>
  <w:style w:type="paragraph" w:customStyle="1" w:styleId="6D288CEB2BAB4F1C9C222C4D07D25D751">
    <w:name w:val="6D288CEB2BAB4F1C9C222C4D07D25D751"/>
    <w:rsid w:val="00D83727"/>
    <w:rPr>
      <w:rFonts w:eastAsiaTheme="minorHAnsi"/>
      <w:lang w:val="en-US" w:eastAsia="en-US"/>
    </w:rPr>
  </w:style>
  <w:style w:type="paragraph" w:customStyle="1" w:styleId="2B5BD2332F77484F9D3A1981C3F289261">
    <w:name w:val="2B5BD2332F77484F9D3A1981C3F289261"/>
    <w:rsid w:val="00D83727"/>
    <w:rPr>
      <w:rFonts w:eastAsiaTheme="minorHAnsi"/>
      <w:lang w:val="en-US" w:eastAsia="en-US"/>
    </w:rPr>
  </w:style>
  <w:style w:type="paragraph" w:customStyle="1" w:styleId="DD920E0BF7D34743B325C5625EB8EF182">
    <w:name w:val="DD920E0BF7D34743B325C5625EB8EF182"/>
    <w:rsid w:val="00D83727"/>
    <w:rPr>
      <w:rFonts w:eastAsiaTheme="minorHAnsi"/>
      <w:lang w:val="en-US" w:eastAsia="en-US"/>
    </w:rPr>
  </w:style>
  <w:style w:type="paragraph" w:customStyle="1" w:styleId="F82C7CD4D6204471A7C7D4FCC01D4AA83">
    <w:name w:val="F82C7CD4D6204471A7C7D4FCC01D4AA83"/>
    <w:rsid w:val="00D83727"/>
    <w:rPr>
      <w:rFonts w:eastAsiaTheme="minorHAnsi"/>
      <w:lang w:val="en-US" w:eastAsia="en-US"/>
    </w:rPr>
  </w:style>
  <w:style w:type="paragraph" w:customStyle="1" w:styleId="9163DFBD94474C1291FAE0D94B4B0ED13">
    <w:name w:val="9163DFBD94474C1291FAE0D94B4B0ED13"/>
    <w:rsid w:val="00D83727"/>
    <w:rPr>
      <w:rFonts w:eastAsiaTheme="minorHAnsi"/>
      <w:lang w:val="en-US" w:eastAsia="en-US"/>
    </w:rPr>
  </w:style>
  <w:style w:type="paragraph" w:customStyle="1" w:styleId="AAEB66A03CAA407E9A439C0B42FB3E714">
    <w:name w:val="AAEB66A03CAA407E9A439C0B42FB3E714"/>
    <w:rsid w:val="00D83727"/>
    <w:rPr>
      <w:rFonts w:eastAsiaTheme="minorHAnsi"/>
      <w:lang w:val="en-US" w:eastAsia="en-US"/>
    </w:rPr>
  </w:style>
  <w:style w:type="paragraph" w:customStyle="1" w:styleId="059167E09E0F4B7FAAD096053E3BC1F24">
    <w:name w:val="059167E09E0F4B7FAAD096053E3BC1F24"/>
    <w:rsid w:val="00D83727"/>
    <w:rPr>
      <w:rFonts w:eastAsiaTheme="minorHAnsi"/>
      <w:lang w:val="en-US" w:eastAsia="en-US"/>
    </w:rPr>
  </w:style>
  <w:style w:type="paragraph" w:customStyle="1" w:styleId="5BD0301C88BE452580147220D8A5CB8D2">
    <w:name w:val="5BD0301C88BE452580147220D8A5CB8D2"/>
    <w:rsid w:val="00D83727"/>
    <w:rPr>
      <w:rFonts w:eastAsiaTheme="minorHAnsi"/>
      <w:lang w:val="en-US" w:eastAsia="en-US"/>
    </w:rPr>
  </w:style>
  <w:style w:type="paragraph" w:customStyle="1" w:styleId="102DA7A7C15444678C40AA8146A751942">
    <w:name w:val="102DA7A7C15444678C40AA8146A751942"/>
    <w:rsid w:val="00D83727"/>
    <w:rPr>
      <w:rFonts w:eastAsiaTheme="minorHAnsi"/>
      <w:lang w:val="en-US" w:eastAsia="en-US"/>
    </w:rPr>
  </w:style>
  <w:style w:type="paragraph" w:customStyle="1" w:styleId="31642CC993A24A5B83C337CBB37D990A2">
    <w:name w:val="31642CC993A24A5B83C337CBB37D990A2"/>
    <w:rsid w:val="00D83727"/>
    <w:rPr>
      <w:rFonts w:eastAsiaTheme="minorHAnsi"/>
      <w:lang w:val="en-US" w:eastAsia="en-US"/>
    </w:rPr>
  </w:style>
  <w:style w:type="paragraph" w:customStyle="1" w:styleId="599C1DC1984C44819B379A12F82198BC2">
    <w:name w:val="599C1DC1984C44819B379A12F82198BC2"/>
    <w:rsid w:val="00D83727"/>
    <w:rPr>
      <w:rFonts w:eastAsiaTheme="minorHAnsi"/>
      <w:lang w:val="en-US" w:eastAsia="en-US"/>
    </w:rPr>
  </w:style>
  <w:style w:type="paragraph" w:customStyle="1" w:styleId="BE9DFF604B80490AAC34017E9B564D032">
    <w:name w:val="BE9DFF604B80490AAC34017E9B564D032"/>
    <w:rsid w:val="00D83727"/>
    <w:rPr>
      <w:rFonts w:eastAsiaTheme="minorHAnsi"/>
      <w:lang w:val="en-US" w:eastAsia="en-US"/>
    </w:rPr>
  </w:style>
  <w:style w:type="paragraph" w:customStyle="1" w:styleId="C84C69EF83FC45BC984028751C16DB972">
    <w:name w:val="C84C69EF83FC45BC984028751C16DB972"/>
    <w:rsid w:val="00D83727"/>
    <w:rPr>
      <w:rFonts w:eastAsiaTheme="minorHAnsi"/>
      <w:lang w:val="en-US" w:eastAsia="en-US"/>
    </w:rPr>
  </w:style>
  <w:style w:type="paragraph" w:customStyle="1" w:styleId="EB2B4E91603B4EE58AEFA17893CC72BB2">
    <w:name w:val="EB2B4E91603B4EE58AEFA17893CC72BB2"/>
    <w:rsid w:val="00D83727"/>
    <w:rPr>
      <w:rFonts w:eastAsiaTheme="minorHAnsi"/>
      <w:lang w:val="en-US" w:eastAsia="en-US"/>
    </w:rPr>
  </w:style>
  <w:style w:type="paragraph" w:customStyle="1" w:styleId="AE51DF22393A4AFC99150047F5A654B32">
    <w:name w:val="AE51DF22393A4AFC99150047F5A654B32"/>
    <w:rsid w:val="00D83727"/>
    <w:rPr>
      <w:rFonts w:eastAsiaTheme="minorHAnsi"/>
      <w:lang w:val="en-US" w:eastAsia="en-US"/>
    </w:rPr>
  </w:style>
  <w:style w:type="paragraph" w:customStyle="1" w:styleId="1B5BB8EDC9944109B52D05F2983560A7">
    <w:name w:val="1B5BB8EDC9944109B52D05F2983560A7"/>
    <w:rsid w:val="00D83727"/>
  </w:style>
  <w:style w:type="paragraph" w:customStyle="1" w:styleId="A9BAC8800ACE470B9DE7084823905958">
    <w:name w:val="A9BAC8800ACE470B9DE7084823905958"/>
    <w:rsid w:val="00D83727"/>
  </w:style>
  <w:style w:type="paragraph" w:customStyle="1" w:styleId="C66A01EF74224D97BE2BFC857B246749">
    <w:name w:val="C66A01EF74224D97BE2BFC857B246749"/>
    <w:rsid w:val="00D83727"/>
  </w:style>
  <w:style w:type="paragraph" w:customStyle="1" w:styleId="517DABE092D049A1B8D9F1EDD3EBE2C7">
    <w:name w:val="517DABE092D049A1B8D9F1EDD3EBE2C7"/>
    <w:rsid w:val="00D83727"/>
  </w:style>
  <w:style w:type="paragraph" w:customStyle="1" w:styleId="3691BC25048949ECA659F5CE5524A5E8">
    <w:name w:val="3691BC25048949ECA659F5CE5524A5E8"/>
    <w:rsid w:val="00D83727"/>
  </w:style>
  <w:style w:type="paragraph" w:customStyle="1" w:styleId="158E488D59DA439388A1681CC4984DF2">
    <w:name w:val="158E488D59DA439388A1681CC4984DF2"/>
    <w:rsid w:val="00D83727"/>
  </w:style>
  <w:style w:type="paragraph" w:customStyle="1" w:styleId="DF126AFDB772495DB69F77D096E5BE04">
    <w:name w:val="DF126AFDB772495DB69F77D096E5BE04"/>
    <w:rsid w:val="00D83727"/>
  </w:style>
  <w:style w:type="paragraph" w:customStyle="1" w:styleId="080234FB35D643A8AEFCF1B5F64992BF">
    <w:name w:val="080234FB35D643A8AEFCF1B5F64992BF"/>
    <w:rsid w:val="00D83727"/>
  </w:style>
  <w:style w:type="paragraph" w:customStyle="1" w:styleId="7627DF3C22B540DC9B64568CEA7B1829">
    <w:name w:val="7627DF3C22B540DC9B64568CEA7B1829"/>
    <w:rsid w:val="00D83727"/>
  </w:style>
  <w:style w:type="paragraph" w:customStyle="1" w:styleId="A026756FA9DF433D91683DBC3194C9FC">
    <w:name w:val="A026756FA9DF433D91683DBC3194C9FC"/>
    <w:rsid w:val="00D83727"/>
  </w:style>
  <w:style w:type="paragraph" w:customStyle="1" w:styleId="ED350B934537467C9E383A437208EBF4">
    <w:name w:val="ED350B934537467C9E383A437208EBF4"/>
    <w:rsid w:val="00D83727"/>
  </w:style>
  <w:style w:type="paragraph" w:customStyle="1" w:styleId="700CC817B545412D897C063020B36A58">
    <w:name w:val="700CC817B545412D897C063020B36A58"/>
    <w:rsid w:val="00D83727"/>
  </w:style>
  <w:style w:type="paragraph" w:customStyle="1" w:styleId="7B99CEC9211F4BD4BCBF0D48FA4C846C">
    <w:name w:val="7B99CEC9211F4BD4BCBF0D48FA4C846C"/>
    <w:rsid w:val="00D83727"/>
  </w:style>
  <w:style w:type="paragraph" w:customStyle="1" w:styleId="33FB27FA80FA4CB0A8EFC9AF90F13F863">
    <w:name w:val="33FB27FA80FA4CB0A8EFC9AF90F13F863"/>
    <w:rsid w:val="00D83727"/>
    <w:rPr>
      <w:rFonts w:eastAsiaTheme="minorHAnsi"/>
      <w:lang w:val="en-US" w:eastAsia="en-US"/>
    </w:rPr>
  </w:style>
  <w:style w:type="paragraph" w:customStyle="1" w:styleId="2AE11E4D983B4D2DA385F80984A5CE773">
    <w:name w:val="2AE11E4D983B4D2DA385F80984A5CE773"/>
    <w:rsid w:val="00D83727"/>
    <w:rPr>
      <w:rFonts w:eastAsiaTheme="minorHAnsi"/>
      <w:lang w:val="en-US" w:eastAsia="en-US"/>
    </w:rPr>
  </w:style>
  <w:style w:type="paragraph" w:customStyle="1" w:styleId="CB0BB9B834D447408AC6ADAE34E8A23E2">
    <w:name w:val="CB0BB9B834D447408AC6ADAE34E8A23E2"/>
    <w:rsid w:val="00D83727"/>
    <w:rPr>
      <w:rFonts w:eastAsiaTheme="minorHAnsi"/>
      <w:lang w:val="en-US" w:eastAsia="en-US"/>
    </w:rPr>
  </w:style>
  <w:style w:type="paragraph" w:customStyle="1" w:styleId="B4E8C5530B84463B980452DA878128CC2">
    <w:name w:val="B4E8C5530B84463B980452DA878128CC2"/>
    <w:rsid w:val="00D83727"/>
    <w:rPr>
      <w:rFonts w:eastAsiaTheme="minorHAnsi"/>
      <w:lang w:val="en-US" w:eastAsia="en-US"/>
    </w:rPr>
  </w:style>
  <w:style w:type="paragraph" w:customStyle="1" w:styleId="3D2A2ADCB772490B84D9545F36354C282">
    <w:name w:val="3D2A2ADCB772490B84D9545F36354C282"/>
    <w:rsid w:val="00D83727"/>
    <w:rPr>
      <w:rFonts w:eastAsiaTheme="minorHAnsi"/>
      <w:lang w:val="en-US" w:eastAsia="en-US"/>
    </w:rPr>
  </w:style>
  <w:style w:type="paragraph" w:customStyle="1" w:styleId="66E49EF629E6402ABD3BEA38DD1386EB2">
    <w:name w:val="66E49EF629E6402ABD3BEA38DD1386EB2"/>
    <w:rsid w:val="00D83727"/>
    <w:rPr>
      <w:rFonts w:eastAsiaTheme="minorHAnsi"/>
      <w:lang w:val="en-US" w:eastAsia="en-US"/>
    </w:rPr>
  </w:style>
  <w:style w:type="paragraph" w:customStyle="1" w:styleId="767D1950F95F44A5B04EC6486C7F34DC2">
    <w:name w:val="767D1950F95F44A5B04EC6486C7F34DC2"/>
    <w:rsid w:val="00D83727"/>
    <w:rPr>
      <w:rFonts w:eastAsiaTheme="minorHAnsi"/>
      <w:lang w:val="en-US" w:eastAsia="en-US"/>
    </w:rPr>
  </w:style>
  <w:style w:type="paragraph" w:customStyle="1" w:styleId="99C714F999CE439394EA60B23BA0390A2">
    <w:name w:val="99C714F999CE439394EA60B23BA0390A2"/>
    <w:rsid w:val="00D83727"/>
    <w:rPr>
      <w:rFonts w:eastAsiaTheme="minorHAnsi"/>
      <w:lang w:val="en-US" w:eastAsia="en-US"/>
    </w:rPr>
  </w:style>
  <w:style w:type="paragraph" w:customStyle="1" w:styleId="6D288CEB2BAB4F1C9C222C4D07D25D752">
    <w:name w:val="6D288CEB2BAB4F1C9C222C4D07D25D752"/>
    <w:rsid w:val="00D83727"/>
    <w:rPr>
      <w:rFonts w:eastAsiaTheme="minorHAnsi"/>
      <w:lang w:val="en-US" w:eastAsia="en-US"/>
    </w:rPr>
  </w:style>
  <w:style w:type="paragraph" w:customStyle="1" w:styleId="2B5BD2332F77484F9D3A1981C3F289262">
    <w:name w:val="2B5BD2332F77484F9D3A1981C3F289262"/>
    <w:rsid w:val="00D83727"/>
    <w:rPr>
      <w:rFonts w:eastAsiaTheme="minorHAnsi"/>
      <w:lang w:val="en-US" w:eastAsia="en-US"/>
    </w:rPr>
  </w:style>
  <w:style w:type="paragraph" w:customStyle="1" w:styleId="1B5BB8EDC9944109B52D05F2983560A71">
    <w:name w:val="1B5BB8EDC9944109B52D05F2983560A71"/>
    <w:rsid w:val="00D83727"/>
    <w:rPr>
      <w:rFonts w:eastAsiaTheme="minorHAnsi"/>
      <w:lang w:val="en-US" w:eastAsia="en-US"/>
    </w:rPr>
  </w:style>
  <w:style w:type="paragraph" w:customStyle="1" w:styleId="A9BAC8800ACE470B9DE70848239059581">
    <w:name w:val="A9BAC8800ACE470B9DE70848239059581"/>
    <w:rsid w:val="00D83727"/>
    <w:rPr>
      <w:rFonts w:eastAsiaTheme="minorHAnsi"/>
      <w:lang w:val="en-US" w:eastAsia="en-US"/>
    </w:rPr>
  </w:style>
  <w:style w:type="paragraph" w:customStyle="1" w:styleId="C66A01EF74224D97BE2BFC857B2467491">
    <w:name w:val="C66A01EF74224D97BE2BFC857B2467491"/>
    <w:rsid w:val="00D83727"/>
    <w:rPr>
      <w:rFonts w:eastAsiaTheme="minorHAnsi"/>
      <w:lang w:val="en-US" w:eastAsia="en-US"/>
    </w:rPr>
  </w:style>
  <w:style w:type="paragraph" w:customStyle="1" w:styleId="517DABE092D049A1B8D9F1EDD3EBE2C71">
    <w:name w:val="517DABE092D049A1B8D9F1EDD3EBE2C71"/>
    <w:rsid w:val="00D83727"/>
    <w:rPr>
      <w:rFonts w:eastAsiaTheme="minorHAnsi"/>
      <w:lang w:val="en-US" w:eastAsia="en-US"/>
    </w:rPr>
  </w:style>
  <w:style w:type="paragraph" w:customStyle="1" w:styleId="3691BC25048949ECA659F5CE5524A5E81">
    <w:name w:val="3691BC25048949ECA659F5CE5524A5E81"/>
    <w:rsid w:val="00D83727"/>
    <w:rPr>
      <w:rFonts w:eastAsiaTheme="minorHAnsi"/>
      <w:lang w:val="en-US" w:eastAsia="en-US"/>
    </w:rPr>
  </w:style>
  <w:style w:type="paragraph" w:customStyle="1" w:styleId="158E488D59DA439388A1681CC4984DF21">
    <w:name w:val="158E488D59DA439388A1681CC4984DF21"/>
    <w:rsid w:val="00D83727"/>
    <w:rPr>
      <w:rFonts w:eastAsiaTheme="minorHAnsi"/>
      <w:lang w:val="en-US" w:eastAsia="en-US"/>
    </w:rPr>
  </w:style>
  <w:style w:type="paragraph" w:customStyle="1" w:styleId="DF126AFDB772495DB69F77D096E5BE041">
    <w:name w:val="DF126AFDB772495DB69F77D096E5BE041"/>
    <w:rsid w:val="00D83727"/>
    <w:rPr>
      <w:rFonts w:eastAsiaTheme="minorHAnsi"/>
      <w:lang w:val="en-US" w:eastAsia="en-US"/>
    </w:rPr>
  </w:style>
  <w:style w:type="paragraph" w:customStyle="1" w:styleId="080234FB35D643A8AEFCF1B5F64992BF1">
    <w:name w:val="080234FB35D643A8AEFCF1B5F64992BF1"/>
    <w:rsid w:val="00D83727"/>
    <w:rPr>
      <w:rFonts w:eastAsiaTheme="minorHAnsi"/>
      <w:lang w:val="en-US" w:eastAsia="en-US"/>
    </w:rPr>
  </w:style>
  <w:style w:type="paragraph" w:customStyle="1" w:styleId="700CC817B545412D897C063020B36A581">
    <w:name w:val="700CC817B545412D897C063020B36A581"/>
    <w:rsid w:val="00D83727"/>
    <w:rPr>
      <w:rFonts w:eastAsiaTheme="minorHAnsi"/>
      <w:lang w:val="en-US" w:eastAsia="en-US"/>
    </w:rPr>
  </w:style>
  <w:style w:type="paragraph" w:customStyle="1" w:styleId="7B99CEC9211F4BD4BCBF0D48FA4C846C1">
    <w:name w:val="7B99CEC9211F4BD4BCBF0D48FA4C846C1"/>
    <w:rsid w:val="00D83727"/>
    <w:rPr>
      <w:rFonts w:eastAsiaTheme="minorHAnsi"/>
      <w:lang w:val="en-US" w:eastAsia="en-US"/>
    </w:rPr>
  </w:style>
  <w:style w:type="paragraph" w:customStyle="1" w:styleId="F82C7CD4D6204471A7C7D4FCC01D4AA84">
    <w:name w:val="F82C7CD4D6204471A7C7D4FCC01D4AA84"/>
    <w:rsid w:val="00D83727"/>
    <w:rPr>
      <w:rFonts w:eastAsiaTheme="minorHAnsi"/>
      <w:lang w:val="en-US" w:eastAsia="en-US"/>
    </w:rPr>
  </w:style>
  <w:style w:type="paragraph" w:customStyle="1" w:styleId="9163DFBD94474C1291FAE0D94B4B0ED14">
    <w:name w:val="9163DFBD94474C1291FAE0D94B4B0ED14"/>
    <w:rsid w:val="00D83727"/>
    <w:rPr>
      <w:rFonts w:eastAsiaTheme="minorHAnsi"/>
      <w:lang w:val="en-US" w:eastAsia="en-US"/>
    </w:rPr>
  </w:style>
  <w:style w:type="paragraph" w:customStyle="1" w:styleId="AAEB66A03CAA407E9A439C0B42FB3E715">
    <w:name w:val="AAEB66A03CAA407E9A439C0B42FB3E715"/>
    <w:rsid w:val="00D83727"/>
    <w:rPr>
      <w:rFonts w:eastAsiaTheme="minorHAnsi"/>
      <w:lang w:val="en-US" w:eastAsia="en-US"/>
    </w:rPr>
  </w:style>
  <w:style w:type="paragraph" w:customStyle="1" w:styleId="059167E09E0F4B7FAAD096053E3BC1F25">
    <w:name w:val="059167E09E0F4B7FAAD096053E3BC1F25"/>
    <w:rsid w:val="00D83727"/>
    <w:rPr>
      <w:rFonts w:eastAsiaTheme="minorHAnsi"/>
      <w:lang w:val="en-US" w:eastAsia="en-US"/>
    </w:rPr>
  </w:style>
  <w:style w:type="paragraph" w:customStyle="1" w:styleId="5BD0301C88BE452580147220D8A5CB8D3">
    <w:name w:val="5BD0301C88BE452580147220D8A5CB8D3"/>
    <w:rsid w:val="00D83727"/>
    <w:rPr>
      <w:rFonts w:eastAsiaTheme="minorHAnsi"/>
      <w:lang w:val="en-US" w:eastAsia="en-US"/>
    </w:rPr>
  </w:style>
  <w:style w:type="paragraph" w:customStyle="1" w:styleId="102DA7A7C15444678C40AA8146A751943">
    <w:name w:val="102DA7A7C15444678C40AA8146A751943"/>
    <w:rsid w:val="00D83727"/>
    <w:rPr>
      <w:rFonts w:eastAsiaTheme="minorHAnsi"/>
      <w:lang w:val="en-US" w:eastAsia="en-US"/>
    </w:rPr>
  </w:style>
  <w:style w:type="paragraph" w:customStyle="1" w:styleId="31642CC993A24A5B83C337CBB37D990A3">
    <w:name w:val="31642CC993A24A5B83C337CBB37D990A3"/>
    <w:rsid w:val="00D83727"/>
    <w:rPr>
      <w:rFonts w:eastAsiaTheme="minorHAnsi"/>
      <w:lang w:val="en-US" w:eastAsia="en-US"/>
    </w:rPr>
  </w:style>
  <w:style w:type="paragraph" w:customStyle="1" w:styleId="599C1DC1984C44819B379A12F82198BC3">
    <w:name w:val="599C1DC1984C44819B379A12F82198BC3"/>
    <w:rsid w:val="00D83727"/>
    <w:rPr>
      <w:rFonts w:eastAsiaTheme="minorHAnsi"/>
      <w:lang w:val="en-US" w:eastAsia="en-US"/>
    </w:rPr>
  </w:style>
  <w:style w:type="paragraph" w:customStyle="1" w:styleId="BE9DFF604B80490AAC34017E9B564D033">
    <w:name w:val="BE9DFF604B80490AAC34017E9B564D033"/>
    <w:rsid w:val="00D83727"/>
    <w:rPr>
      <w:rFonts w:eastAsiaTheme="minorHAnsi"/>
      <w:lang w:val="en-US" w:eastAsia="en-US"/>
    </w:rPr>
  </w:style>
  <w:style w:type="paragraph" w:customStyle="1" w:styleId="C84C69EF83FC45BC984028751C16DB973">
    <w:name w:val="C84C69EF83FC45BC984028751C16DB973"/>
    <w:rsid w:val="00D83727"/>
    <w:rPr>
      <w:rFonts w:eastAsiaTheme="minorHAnsi"/>
      <w:lang w:val="en-US" w:eastAsia="en-US"/>
    </w:rPr>
  </w:style>
  <w:style w:type="paragraph" w:customStyle="1" w:styleId="EB2B4E91603B4EE58AEFA17893CC72BB3">
    <w:name w:val="EB2B4E91603B4EE58AEFA17893CC72BB3"/>
    <w:rsid w:val="00D83727"/>
    <w:rPr>
      <w:rFonts w:eastAsiaTheme="minorHAnsi"/>
      <w:lang w:val="en-US" w:eastAsia="en-US"/>
    </w:rPr>
  </w:style>
  <w:style w:type="paragraph" w:customStyle="1" w:styleId="AE51DF22393A4AFC99150047F5A654B33">
    <w:name w:val="AE51DF22393A4AFC99150047F5A654B33"/>
    <w:rsid w:val="00D83727"/>
    <w:rPr>
      <w:rFonts w:eastAsiaTheme="minorHAnsi"/>
      <w:lang w:val="en-US" w:eastAsia="en-US"/>
    </w:rPr>
  </w:style>
  <w:style w:type="paragraph" w:customStyle="1" w:styleId="9D365209D39C4CF28A1256AAF4A346E1">
    <w:name w:val="9D365209D39C4CF28A1256AAF4A346E1"/>
    <w:rsid w:val="00BF52B8"/>
    <w:rPr>
      <w:lang w:val="fr-BE" w:eastAsia="fr-BE"/>
    </w:rPr>
  </w:style>
  <w:style w:type="paragraph" w:customStyle="1" w:styleId="9BA7DD3C92EE41FB868BEB1F75232F27">
    <w:name w:val="9BA7DD3C92EE41FB868BEB1F75232F27"/>
    <w:rsid w:val="00BF52B8"/>
    <w:rPr>
      <w:lang w:val="fr-BE" w:eastAsia="fr-BE"/>
    </w:rPr>
  </w:style>
  <w:style w:type="paragraph" w:customStyle="1" w:styleId="149D80C4D5DD477BA8C8145CB97370B5">
    <w:name w:val="149D80C4D5DD477BA8C8145CB97370B5"/>
    <w:rsid w:val="00BF52B8"/>
    <w:rPr>
      <w:lang w:val="fr-BE" w:eastAsia="fr-BE"/>
    </w:rPr>
  </w:style>
  <w:style w:type="paragraph" w:customStyle="1" w:styleId="1BC53C9E44534D0389255E87C6F5467D">
    <w:name w:val="1BC53C9E44534D0389255E87C6F5467D"/>
    <w:rsid w:val="00BF52B8"/>
    <w:rPr>
      <w:lang w:val="fr-BE" w:eastAsia="fr-BE"/>
    </w:rPr>
  </w:style>
  <w:style w:type="paragraph" w:customStyle="1" w:styleId="D1A6B3D04E3B4D0CA24619199840D3AD">
    <w:name w:val="D1A6B3D04E3B4D0CA24619199840D3AD"/>
    <w:rsid w:val="00BF52B8"/>
    <w:rPr>
      <w:lang w:val="fr-BE" w:eastAsia="fr-BE"/>
    </w:rPr>
  </w:style>
  <w:style w:type="paragraph" w:customStyle="1" w:styleId="621236432D134DDEA22DB54637921E65">
    <w:name w:val="621236432D134DDEA22DB54637921E65"/>
    <w:rsid w:val="00BF52B8"/>
    <w:rPr>
      <w:lang w:val="fr-BE" w:eastAsia="fr-BE"/>
    </w:rPr>
  </w:style>
  <w:style w:type="paragraph" w:customStyle="1" w:styleId="923381C87CE8418C8B1C760EB645EFA9">
    <w:name w:val="923381C87CE8418C8B1C760EB645EFA9"/>
    <w:rsid w:val="00BF52B8"/>
    <w:rPr>
      <w:lang w:val="fr-BE" w:eastAsia="fr-BE"/>
    </w:rPr>
  </w:style>
  <w:style w:type="paragraph" w:customStyle="1" w:styleId="FAF45FC6B2D345CEBBC44367E37DD96C">
    <w:name w:val="FAF45FC6B2D345CEBBC44367E37DD96C"/>
    <w:rsid w:val="00BF52B8"/>
    <w:rPr>
      <w:lang w:val="fr-BE" w:eastAsia="fr-BE"/>
    </w:rPr>
  </w:style>
  <w:style w:type="paragraph" w:customStyle="1" w:styleId="33FB27FA80FA4CB0A8EFC9AF90F13F864">
    <w:name w:val="33FB27FA80FA4CB0A8EFC9AF90F13F864"/>
    <w:rsid w:val="008D79AD"/>
    <w:rPr>
      <w:rFonts w:eastAsiaTheme="minorHAnsi"/>
      <w:lang w:val="en-US" w:eastAsia="en-US"/>
    </w:rPr>
  </w:style>
  <w:style w:type="paragraph" w:customStyle="1" w:styleId="2AE11E4D983B4D2DA385F80984A5CE774">
    <w:name w:val="2AE11E4D983B4D2DA385F80984A5CE774"/>
    <w:rsid w:val="008D79AD"/>
    <w:rPr>
      <w:rFonts w:eastAsiaTheme="minorHAnsi"/>
      <w:lang w:val="en-US" w:eastAsia="en-US"/>
    </w:rPr>
  </w:style>
  <w:style w:type="paragraph" w:customStyle="1" w:styleId="CB0BB9B834D447408AC6ADAE34E8A23E3">
    <w:name w:val="CB0BB9B834D447408AC6ADAE34E8A23E3"/>
    <w:rsid w:val="008D79AD"/>
    <w:rPr>
      <w:rFonts w:eastAsiaTheme="minorHAnsi"/>
      <w:lang w:val="en-US" w:eastAsia="en-US"/>
    </w:rPr>
  </w:style>
  <w:style w:type="paragraph" w:customStyle="1" w:styleId="B4E8C5530B84463B980452DA878128CC3">
    <w:name w:val="B4E8C5530B84463B980452DA878128CC3"/>
    <w:rsid w:val="008D79AD"/>
    <w:rPr>
      <w:rFonts w:eastAsiaTheme="minorHAnsi"/>
      <w:lang w:val="en-US" w:eastAsia="en-US"/>
    </w:rPr>
  </w:style>
  <w:style w:type="paragraph" w:customStyle="1" w:styleId="3D2A2ADCB772490B84D9545F36354C283">
    <w:name w:val="3D2A2ADCB772490B84D9545F36354C283"/>
    <w:rsid w:val="008D79AD"/>
    <w:rPr>
      <w:rFonts w:eastAsiaTheme="minorHAnsi"/>
      <w:lang w:val="en-US" w:eastAsia="en-US"/>
    </w:rPr>
  </w:style>
  <w:style w:type="paragraph" w:customStyle="1" w:styleId="66E49EF629E6402ABD3BEA38DD1386EB3">
    <w:name w:val="66E49EF629E6402ABD3BEA38DD1386EB3"/>
    <w:rsid w:val="008D79AD"/>
    <w:rPr>
      <w:rFonts w:eastAsiaTheme="minorHAnsi"/>
      <w:lang w:val="en-US" w:eastAsia="en-US"/>
    </w:rPr>
  </w:style>
  <w:style w:type="paragraph" w:customStyle="1" w:styleId="767D1950F95F44A5B04EC6486C7F34DC3">
    <w:name w:val="767D1950F95F44A5B04EC6486C7F34DC3"/>
    <w:rsid w:val="008D79AD"/>
    <w:rPr>
      <w:rFonts w:eastAsiaTheme="minorHAnsi"/>
      <w:lang w:val="en-US" w:eastAsia="en-US"/>
    </w:rPr>
  </w:style>
  <w:style w:type="paragraph" w:customStyle="1" w:styleId="99C714F999CE439394EA60B23BA0390A3">
    <w:name w:val="99C714F999CE439394EA60B23BA0390A3"/>
    <w:rsid w:val="008D79AD"/>
    <w:rPr>
      <w:rFonts w:eastAsiaTheme="minorHAnsi"/>
      <w:lang w:val="en-US" w:eastAsia="en-US"/>
    </w:rPr>
  </w:style>
  <w:style w:type="paragraph" w:customStyle="1" w:styleId="6D288CEB2BAB4F1C9C222C4D07D25D753">
    <w:name w:val="6D288CEB2BAB4F1C9C222C4D07D25D753"/>
    <w:rsid w:val="008D79AD"/>
    <w:rPr>
      <w:rFonts w:eastAsiaTheme="minorHAnsi"/>
      <w:lang w:val="en-US" w:eastAsia="en-US"/>
    </w:rPr>
  </w:style>
  <w:style w:type="paragraph" w:customStyle="1" w:styleId="2B5BD2332F77484F9D3A1981C3F289263">
    <w:name w:val="2B5BD2332F77484F9D3A1981C3F289263"/>
    <w:rsid w:val="008D79AD"/>
    <w:rPr>
      <w:rFonts w:eastAsiaTheme="minorHAnsi"/>
      <w:lang w:val="en-US" w:eastAsia="en-US"/>
    </w:rPr>
  </w:style>
  <w:style w:type="paragraph" w:customStyle="1" w:styleId="1B5BB8EDC9944109B52D05F2983560A72">
    <w:name w:val="1B5BB8EDC9944109B52D05F2983560A72"/>
    <w:rsid w:val="008D79AD"/>
    <w:rPr>
      <w:rFonts w:eastAsiaTheme="minorHAnsi"/>
      <w:lang w:val="en-US" w:eastAsia="en-US"/>
    </w:rPr>
  </w:style>
  <w:style w:type="paragraph" w:customStyle="1" w:styleId="A9BAC8800ACE470B9DE70848239059582">
    <w:name w:val="A9BAC8800ACE470B9DE70848239059582"/>
    <w:rsid w:val="008D79AD"/>
    <w:rPr>
      <w:rFonts w:eastAsiaTheme="minorHAnsi"/>
      <w:lang w:val="en-US" w:eastAsia="en-US"/>
    </w:rPr>
  </w:style>
  <w:style w:type="paragraph" w:customStyle="1" w:styleId="C66A01EF74224D97BE2BFC857B2467492">
    <w:name w:val="C66A01EF74224D97BE2BFC857B2467492"/>
    <w:rsid w:val="008D79AD"/>
    <w:rPr>
      <w:rFonts w:eastAsiaTheme="minorHAnsi"/>
      <w:lang w:val="en-US" w:eastAsia="en-US"/>
    </w:rPr>
  </w:style>
  <w:style w:type="paragraph" w:customStyle="1" w:styleId="517DABE092D049A1B8D9F1EDD3EBE2C72">
    <w:name w:val="517DABE092D049A1B8D9F1EDD3EBE2C72"/>
    <w:rsid w:val="008D79AD"/>
    <w:rPr>
      <w:rFonts w:eastAsiaTheme="minorHAnsi"/>
      <w:lang w:val="en-US" w:eastAsia="en-US"/>
    </w:rPr>
  </w:style>
  <w:style w:type="paragraph" w:customStyle="1" w:styleId="3691BC25048949ECA659F5CE5524A5E82">
    <w:name w:val="3691BC25048949ECA659F5CE5524A5E82"/>
    <w:rsid w:val="008D79AD"/>
    <w:rPr>
      <w:rFonts w:eastAsiaTheme="minorHAnsi"/>
      <w:lang w:val="en-US" w:eastAsia="en-US"/>
    </w:rPr>
  </w:style>
  <w:style w:type="paragraph" w:customStyle="1" w:styleId="158E488D59DA439388A1681CC4984DF22">
    <w:name w:val="158E488D59DA439388A1681CC4984DF22"/>
    <w:rsid w:val="008D79AD"/>
    <w:rPr>
      <w:rFonts w:eastAsiaTheme="minorHAnsi"/>
      <w:lang w:val="en-US" w:eastAsia="en-US"/>
    </w:rPr>
  </w:style>
  <w:style w:type="paragraph" w:customStyle="1" w:styleId="DF126AFDB772495DB69F77D096E5BE042">
    <w:name w:val="DF126AFDB772495DB69F77D096E5BE042"/>
    <w:rsid w:val="008D79AD"/>
    <w:rPr>
      <w:rFonts w:eastAsiaTheme="minorHAnsi"/>
      <w:lang w:val="en-US" w:eastAsia="en-US"/>
    </w:rPr>
  </w:style>
  <w:style w:type="paragraph" w:customStyle="1" w:styleId="080234FB35D643A8AEFCF1B5F64992BF2">
    <w:name w:val="080234FB35D643A8AEFCF1B5F64992BF2"/>
    <w:rsid w:val="008D79AD"/>
    <w:rPr>
      <w:rFonts w:eastAsiaTheme="minorHAnsi"/>
      <w:lang w:val="en-US" w:eastAsia="en-US"/>
    </w:rPr>
  </w:style>
  <w:style w:type="paragraph" w:customStyle="1" w:styleId="700CC817B545412D897C063020B36A582">
    <w:name w:val="700CC817B545412D897C063020B36A582"/>
    <w:rsid w:val="008D79AD"/>
    <w:rPr>
      <w:rFonts w:eastAsiaTheme="minorHAnsi"/>
      <w:lang w:val="en-US" w:eastAsia="en-US"/>
    </w:rPr>
  </w:style>
  <w:style w:type="paragraph" w:customStyle="1" w:styleId="7B99CEC9211F4BD4BCBF0D48FA4C846C2">
    <w:name w:val="7B99CEC9211F4BD4BCBF0D48FA4C846C2"/>
    <w:rsid w:val="008D79AD"/>
    <w:rPr>
      <w:rFonts w:eastAsiaTheme="minorHAnsi"/>
      <w:lang w:val="en-US" w:eastAsia="en-US"/>
    </w:rPr>
  </w:style>
  <w:style w:type="paragraph" w:customStyle="1" w:styleId="F82C7CD4D6204471A7C7D4FCC01D4AA85">
    <w:name w:val="F82C7CD4D6204471A7C7D4FCC01D4AA85"/>
    <w:rsid w:val="008D79AD"/>
    <w:rPr>
      <w:rFonts w:eastAsiaTheme="minorHAnsi"/>
      <w:lang w:val="en-US" w:eastAsia="en-US"/>
    </w:rPr>
  </w:style>
  <w:style w:type="paragraph" w:customStyle="1" w:styleId="9163DFBD94474C1291FAE0D94B4B0ED15">
    <w:name w:val="9163DFBD94474C1291FAE0D94B4B0ED15"/>
    <w:rsid w:val="008D79AD"/>
    <w:rPr>
      <w:rFonts w:eastAsiaTheme="minorHAnsi"/>
      <w:lang w:val="en-US" w:eastAsia="en-US"/>
    </w:rPr>
  </w:style>
  <w:style w:type="paragraph" w:customStyle="1" w:styleId="D1A6B3D04E3B4D0CA24619199840D3AD1">
    <w:name w:val="D1A6B3D04E3B4D0CA24619199840D3AD1"/>
    <w:rsid w:val="008D79AD"/>
    <w:rPr>
      <w:rFonts w:eastAsiaTheme="minorHAnsi"/>
      <w:lang w:val="en-US" w:eastAsia="en-US"/>
    </w:rPr>
  </w:style>
  <w:style w:type="paragraph" w:customStyle="1" w:styleId="621236432D134DDEA22DB54637921E651">
    <w:name w:val="621236432D134DDEA22DB54637921E651"/>
    <w:rsid w:val="008D79AD"/>
    <w:rPr>
      <w:rFonts w:eastAsiaTheme="minorHAnsi"/>
      <w:lang w:val="en-US" w:eastAsia="en-US"/>
    </w:rPr>
  </w:style>
  <w:style w:type="paragraph" w:customStyle="1" w:styleId="923381C87CE8418C8B1C760EB645EFA91">
    <w:name w:val="923381C87CE8418C8B1C760EB645EFA91"/>
    <w:rsid w:val="008D79AD"/>
    <w:rPr>
      <w:rFonts w:eastAsiaTheme="minorHAnsi"/>
      <w:lang w:val="en-US" w:eastAsia="en-US"/>
    </w:rPr>
  </w:style>
  <w:style w:type="paragraph" w:customStyle="1" w:styleId="FAF45FC6B2D345CEBBC44367E37DD96C1">
    <w:name w:val="FAF45FC6B2D345CEBBC44367E37DD96C1"/>
    <w:rsid w:val="008D79AD"/>
    <w:rPr>
      <w:rFonts w:eastAsiaTheme="minorHAnsi"/>
      <w:lang w:val="en-US" w:eastAsia="en-US"/>
    </w:rPr>
  </w:style>
  <w:style w:type="paragraph" w:customStyle="1" w:styleId="5BD0301C88BE452580147220D8A5CB8D4">
    <w:name w:val="5BD0301C88BE452580147220D8A5CB8D4"/>
    <w:rsid w:val="008D79AD"/>
    <w:rPr>
      <w:rFonts w:eastAsiaTheme="minorHAnsi"/>
      <w:lang w:val="en-US" w:eastAsia="en-US"/>
    </w:rPr>
  </w:style>
  <w:style w:type="paragraph" w:customStyle="1" w:styleId="102DA7A7C15444678C40AA8146A751944">
    <w:name w:val="102DA7A7C15444678C40AA8146A751944"/>
    <w:rsid w:val="008D79AD"/>
    <w:rPr>
      <w:rFonts w:eastAsiaTheme="minorHAnsi"/>
      <w:lang w:val="en-US" w:eastAsia="en-US"/>
    </w:rPr>
  </w:style>
  <w:style w:type="paragraph" w:customStyle="1" w:styleId="31642CC993A24A5B83C337CBB37D990A4">
    <w:name w:val="31642CC993A24A5B83C337CBB37D990A4"/>
    <w:rsid w:val="008D79AD"/>
    <w:rPr>
      <w:rFonts w:eastAsiaTheme="minorHAnsi"/>
      <w:lang w:val="en-US" w:eastAsia="en-US"/>
    </w:rPr>
  </w:style>
  <w:style w:type="paragraph" w:customStyle="1" w:styleId="599C1DC1984C44819B379A12F82198BC4">
    <w:name w:val="599C1DC1984C44819B379A12F82198BC4"/>
    <w:rsid w:val="008D79AD"/>
    <w:rPr>
      <w:rFonts w:eastAsiaTheme="minorHAnsi"/>
      <w:lang w:val="en-US" w:eastAsia="en-US"/>
    </w:rPr>
  </w:style>
  <w:style w:type="paragraph" w:customStyle="1" w:styleId="BE9DFF604B80490AAC34017E9B564D034">
    <w:name w:val="BE9DFF604B80490AAC34017E9B564D034"/>
    <w:rsid w:val="008D79AD"/>
    <w:rPr>
      <w:rFonts w:eastAsiaTheme="minorHAnsi"/>
      <w:lang w:val="en-US" w:eastAsia="en-US"/>
    </w:rPr>
  </w:style>
  <w:style w:type="paragraph" w:customStyle="1" w:styleId="C84C69EF83FC45BC984028751C16DB974">
    <w:name w:val="C84C69EF83FC45BC984028751C16DB974"/>
    <w:rsid w:val="008D79AD"/>
    <w:rPr>
      <w:rFonts w:eastAsiaTheme="minorHAnsi"/>
      <w:lang w:val="en-US" w:eastAsia="en-US"/>
    </w:rPr>
  </w:style>
  <w:style w:type="paragraph" w:customStyle="1" w:styleId="EB2B4E91603B4EE58AEFA17893CC72BB4">
    <w:name w:val="EB2B4E91603B4EE58AEFA17893CC72BB4"/>
    <w:rsid w:val="008D79AD"/>
    <w:rPr>
      <w:rFonts w:eastAsiaTheme="minorHAnsi"/>
      <w:lang w:val="en-US" w:eastAsia="en-US"/>
    </w:rPr>
  </w:style>
  <w:style w:type="paragraph" w:customStyle="1" w:styleId="AE51DF22393A4AFC99150047F5A654B34">
    <w:name w:val="AE51DF22393A4AFC99150047F5A654B34"/>
    <w:rsid w:val="008D79AD"/>
    <w:rPr>
      <w:rFonts w:eastAsiaTheme="minorHAnsi"/>
      <w:lang w:val="en-US" w:eastAsia="en-US"/>
    </w:rPr>
  </w:style>
  <w:style w:type="paragraph" w:customStyle="1" w:styleId="33FB27FA80FA4CB0A8EFC9AF90F13F865">
    <w:name w:val="33FB27FA80FA4CB0A8EFC9AF90F13F865"/>
    <w:rsid w:val="00110C7D"/>
    <w:rPr>
      <w:rFonts w:eastAsiaTheme="minorHAnsi"/>
      <w:lang w:val="en-US" w:eastAsia="en-US"/>
    </w:rPr>
  </w:style>
  <w:style w:type="paragraph" w:customStyle="1" w:styleId="2AE11E4D983B4D2DA385F80984A5CE775">
    <w:name w:val="2AE11E4D983B4D2DA385F80984A5CE775"/>
    <w:rsid w:val="00110C7D"/>
    <w:rPr>
      <w:rFonts w:eastAsiaTheme="minorHAnsi"/>
      <w:lang w:val="en-US" w:eastAsia="en-US"/>
    </w:rPr>
  </w:style>
  <w:style w:type="paragraph" w:customStyle="1" w:styleId="CB0BB9B834D447408AC6ADAE34E8A23E4">
    <w:name w:val="CB0BB9B834D447408AC6ADAE34E8A23E4"/>
    <w:rsid w:val="00110C7D"/>
    <w:rPr>
      <w:rFonts w:eastAsiaTheme="minorHAnsi"/>
      <w:lang w:val="en-US" w:eastAsia="en-US"/>
    </w:rPr>
  </w:style>
  <w:style w:type="paragraph" w:customStyle="1" w:styleId="B4E8C5530B84463B980452DA878128CC4">
    <w:name w:val="B4E8C5530B84463B980452DA878128CC4"/>
    <w:rsid w:val="00110C7D"/>
    <w:rPr>
      <w:rFonts w:eastAsiaTheme="minorHAnsi"/>
      <w:lang w:val="en-US" w:eastAsia="en-US"/>
    </w:rPr>
  </w:style>
  <w:style w:type="paragraph" w:customStyle="1" w:styleId="3D2A2ADCB772490B84D9545F36354C284">
    <w:name w:val="3D2A2ADCB772490B84D9545F36354C284"/>
    <w:rsid w:val="00110C7D"/>
    <w:rPr>
      <w:rFonts w:eastAsiaTheme="minorHAnsi"/>
      <w:lang w:val="en-US" w:eastAsia="en-US"/>
    </w:rPr>
  </w:style>
  <w:style w:type="paragraph" w:customStyle="1" w:styleId="66E49EF629E6402ABD3BEA38DD1386EB4">
    <w:name w:val="66E49EF629E6402ABD3BEA38DD1386EB4"/>
    <w:rsid w:val="00110C7D"/>
    <w:rPr>
      <w:rFonts w:eastAsiaTheme="minorHAnsi"/>
      <w:lang w:val="en-US" w:eastAsia="en-US"/>
    </w:rPr>
  </w:style>
  <w:style w:type="paragraph" w:customStyle="1" w:styleId="767D1950F95F44A5B04EC6486C7F34DC4">
    <w:name w:val="767D1950F95F44A5B04EC6486C7F34DC4"/>
    <w:rsid w:val="00110C7D"/>
    <w:rPr>
      <w:rFonts w:eastAsiaTheme="minorHAnsi"/>
      <w:lang w:val="en-US" w:eastAsia="en-US"/>
    </w:rPr>
  </w:style>
  <w:style w:type="paragraph" w:customStyle="1" w:styleId="99C714F999CE439394EA60B23BA0390A4">
    <w:name w:val="99C714F999CE439394EA60B23BA0390A4"/>
    <w:rsid w:val="00110C7D"/>
    <w:rPr>
      <w:rFonts w:eastAsiaTheme="minorHAnsi"/>
      <w:lang w:val="en-US" w:eastAsia="en-US"/>
    </w:rPr>
  </w:style>
  <w:style w:type="paragraph" w:customStyle="1" w:styleId="6D288CEB2BAB4F1C9C222C4D07D25D754">
    <w:name w:val="6D288CEB2BAB4F1C9C222C4D07D25D754"/>
    <w:rsid w:val="00110C7D"/>
    <w:rPr>
      <w:rFonts w:eastAsiaTheme="minorHAnsi"/>
      <w:lang w:val="en-US" w:eastAsia="en-US"/>
    </w:rPr>
  </w:style>
  <w:style w:type="paragraph" w:customStyle="1" w:styleId="2B5BD2332F77484F9D3A1981C3F289264">
    <w:name w:val="2B5BD2332F77484F9D3A1981C3F289264"/>
    <w:rsid w:val="00110C7D"/>
    <w:rPr>
      <w:rFonts w:eastAsiaTheme="minorHAnsi"/>
      <w:lang w:val="en-US" w:eastAsia="en-US"/>
    </w:rPr>
  </w:style>
  <w:style w:type="paragraph" w:customStyle="1" w:styleId="1B5BB8EDC9944109B52D05F2983560A73">
    <w:name w:val="1B5BB8EDC9944109B52D05F2983560A73"/>
    <w:rsid w:val="00110C7D"/>
    <w:rPr>
      <w:rFonts w:eastAsiaTheme="minorHAnsi"/>
      <w:lang w:val="en-US" w:eastAsia="en-US"/>
    </w:rPr>
  </w:style>
  <w:style w:type="paragraph" w:customStyle="1" w:styleId="A9BAC8800ACE470B9DE70848239059583">
    <w:name w:val="A9BAC8800ACE470B9DE70848239059583"/>
    <w:rsid w:val="00110C7D"/>
    <w:rPr>
      <w:rFonts w:eastAsiaTheme="minorHAnsi"/>
      <w:lang w:val="en-US" w:eastAsia="en-US"/>
    </w:rPr>
  </w:style>
  <w:style w:type="paragraph" w:customStyle="1" w:styleId="C66A01EF74224D97BE2BFC857B2467493">
    <w:name w:val="C66A01EF74224D97BE2BFC857B2467493"/>
    <w:rsid w:val="00110C7D"/>
    <w:rPr>
      <w:rFonts w:eastAsiaTheme="minorHAnsi"/>
      <w:lang w:val="en-US" w:eastAsia="en-US"/>
    </w:rPr>
  </w:style>
  <w:style w:type="paragraph" w:customStyle="1" w:styleId="517DABE092D049A1B8D9F1EDD3EBE2C73">
    <w:name w:val="517DABE092D049A1B8D9F1EDD3EBE2C73"/>
    <w:rsid w:val="00110C7D"/>
    <w:rPr>
      <w:rFonts w:eastAsiaTheme="minorHAnsi"/>
      <w:lang w:val="en-US" w:eastAsia="en-US"/>
    </w:rPr>
  </w:style>
  <w:style w:type="paragraph" w:customStyle="1" w:styleId="3691BC25048949ECA659F5CE5524A5E83">
    <w:name w:val="3691BC25048949ECA659F5CE5524A5E83"/>
    <w:rsid w:val="00110C7D"/>
    <w:rPr>
      <w:rFonts w:eastAsiaTheme="minorHAnsi"/>
      <w:lang w:val="en-US" w:eastAsia="en-US"/>
    </w:rPr>
  </w:style>
  <w:style w:type="paragraph" w:customStyle="1" w:styleId="158E488D59DA439388A1681CC4984DF23">
    <w:name w:val="158E488D59DA439388A1681CC4984DF23"/>
    <w:rsid w:val="00110C7D"/>
    <w:rPr>
      <w:rFonts w:eastAsiaTheme="minorHAnsi"/>
      <w:lang w:val="en-US" w:eastAsia="en-US"/>
    </w:rPr>
  </w:style>
  <w:style w:type="paragraph" w:customStyle="1" w:styleId="DF126AFDB772495DB69F77D096E5BE043">
    <w:name w:val="DF126AFDB772495DB69F77D096E5BE043"/>
    <w:rsid w:val="00110C7D"/>
    <w:rPr>
      <w:rFonts w:eastAsiaTheme="minorHAnsi"/>
      <w:lang w:val="en-US" w:eastAsia="en-US"/>
    </w:rPr>
  </w:style>
  <w:style w:type="paragraph" w:customStyle="1" w:styleId="080234FB35D643A8AEFCF1B5F64992BF3">
    <w:name w:val="080234FB35D643A8AEFCF1B5F64992BF3"/>
    <w:rsid w:val="00110C7D"/>
    <w:rPr>
      <w:rFonts w:eastAsiaTheme="minorHAnsi"/>
      <w:lang w:val="en-US" w:eastAsia="en-US"/>
    </w:rPr>
  </w:style>
  <w:style w:type="paragraph" w:customStyle="1" w:styleId="700CC817B545412D897C063020B36A583">
    <w:name w:val="700CC817B545412D897C063020B36A583"/>
    <w:rsid w:val="00110C7D"/>
    <w:rPr>
      <w:rFonts w:eastAsiaTheme="minorHAnsi"/>
      <w:lang w:val="en-US" w:eastAsia="en-US"/>
    </w:rPr>
  </w:style>
  <w:style w:type="paragraph" w:customStyle="1" w:styleId="7B99CEC9211F4BD4BCBF0D48FA4C846C3">
    <w:name w:val="7B99CEC9211F4BD4BCBF0D48FA4C846C3"/>
    <w:rsid w:val="00110C7D"/>
    <w:rPr>
      <w:rFonts w:eastAsiaTheme="minorHAnsi"/>
      <w:lang w:val="en-US" w:eastAsia="en-US"/>
    </w:rPr>
  </w:style>
  <w:style w:type="paragraph" w:customStyle="1" w:styleId="F82C7CD4D6204471A7C7D4FCC01D4AA86">
    <w:name w:val="F82C7CD4D6204471A7C7D4FCC01D4AA86"/>
    <w:rsid w:val="00110C7D"/>
    <w:rPr>
      <w:rFonts w:eastAsiaTheme="minorHAnsi"/>
      <w:lang w:val="en-US" w:eastAsia="en-US"/>
    </w:rPr>
  </w:style>
  <w:style w:type="paragraph" w:customStyle="1" w:styleId="9163DFBD94474C1291FAE0D94B4B0ED16">
    <w:name w:val="9163DFBD94474C1291FAE0D94B4B0ED16"/>
    <w:rsid w:val="00110C7D"/>
    <w:rPr>
      <w:rFonts w:eastAsiaTheme="minorHAnsi"/>
      <w:lang w:val="en-US" w:eastAsia="en-US"/>
    </w:rPr>
  </w:style>
  <w:style w:type="paragraph" w:customStyle="1" w:styleId="D1A6B3D04E3B4D0CA24619199840D3AD2">
    <w:name w:val="D1A6B3D04E3B4D0CA24619199840D3AD2"/>
    <w:rsid w:val="00110C7D"/>
    <w:rPr>
      <w:rFonts w:eastAsiaTheme="minorHAnsi"/>
      <w:lang w:val="en-US" w:eastAsia="en-US"/>
    </w:rPr>
  </w:style>
  <w:style w:type="paragraph" w:customStyle="1" w:styleId="621236432D134DDEA22DB54637921E652">
    <w:name w:val="621236432D134DDEA22DB54637921E652"/>
    <w:rsid w:val="00110C7D"/>
    <w:rPr>
      <w:rFonts w:eastAsiaTheme="minorHAnsi"/>
      <w:lang w:val="en-US" w:eastAsia="en-US"/>
    </w:rPr>
  </w:style>
  <w:style w:type="paragraph" w:customStyle="1" w:styleId="923381C87CE8418C8B1C760EB645EFA92">
    <w:name w:val="923381C87CE8418C8B1C760EB645EFA92"/>
    <w:rsid w:val="00110C7D"/>
    <w:rPr>
      <w:rFonts w:eastAsiaTheme="minorHAnsi"/>
      <w:lang w:val="en-US" w:eastAsia="en-US"/>
    </w:rPr>
  </w:style>
  <w:style w:type="paragraph" w:customStyle="1" w:styleId="FAF45FC6B2D345CEBBC44367E37DD96C2">
    <w:name w:val="FAF45FC6B2D345CEBBC44367E37DD96C2"/>
    <w:rsid w:val="00110C7D"/>
    <w:rPr>
      <w:rFonts w:eastAsiaTheme="minorHAnsi"/>
      <w:lang w:val="en-US" w:eastAsia="en-US"/>
    </w:rPr>
  </w:style>
  <w:style w:type="paragraph" w:customStyle="1" w:styleId="5BD0301C88BE452580147220D8A5CB8D5">
    <w:name w:val="5BD0301C88BE452580147220D8A5CB8D5"/>
    <w:rsid w:val="00110C7D"/>
    <w:rPr>
      <w:rFonts w:eastAsiaTheme="minorHAnsi"/>
      <w:lang w:val="en-US" w:eastAsia="en-US"/>
    </w:rPr>
  </w:style>
  <w:style w:type="paragraph" w:customStyle="1" w:styleId="102DA7A7C15444678C40AA8146A751945">
    <w:name w:val="102DA7A7C15444678C40AA8146A751945"/>
    <w:rsid w:val="00110C7D"/>
    <w:rPr>
      <w:rFonts w:eastAsiaTheme="minorHAnsi"/>
      <w:lang w:val="en-US" w:eastAsia="en-US"/>
    </w:rPr>
  </w:style>
  <w:style w:type="paragraph" w:customStyle="1" w:styleId="31642CC993A24A5B83C337CBB37D990A5">
    <w:name w:val="31642CC993A24A5B83C337CBB37D990A5"/>
    <w:rsid w:val="00110C7D"/>
    <w:rPr>
      <w:rFonts w:eastAsiaTheme="minorHAnsi"/>
      <w:lang w:val="en-US" w:eastAsia="en-US"/>
    </w:rPr>
  </w:style>
  <w:style w:type="paragraph" w:customStyle="1" w:styleId="599C1DC1984C44819B379A12F82198BC5">
    <w:name w:val="599C1DC1984C44819B379A12F82198BC5"/>
    <w:rsid w:val="00110C7D"/>
    <w:rPr>
      <w:rFonts w:eastAsiaTheme="minorHAnsi"/>
      <w:lang w:val="en-US" w:eastAsia="en-US"/>
    </w:rPr>
  </w:style>
  <w:style w:type="paragraph" w:customStyle="1" w:styleId="BE9DFF604B80490AAC34017E9B564D035">
    <w:name w:val="BE9DFF604B80490AAC34017E9B564D035"/>
    <w:rsid w:val="00110C7D"/>
    <w:rPr>
      <w:rFonts w:eastAsiaTheme="minorHAnsi"/>
      <w:lang w:val="en-US" w:eastAsia="en-US"/>
    </w:rPr>
  </w:style>
  <w:style w:type="paragraph" w:customStyle="1" w:styleId="C84C69EF83FC45BC984028751C16DB975">
    <w:name w:val="C84C69EF83FC45BC984028751C16DB975"/>
    <w:rsid w:val="00110C7D"/>
    <w:rPr>
      <w:rFonts w:eastAsiaTheme="minorHAnsi"/>
      <w:lang w:val="en-US" w:eastAsia="en-US"/>
    </w:rPr>
  </w:style>
  <w:style w:type="paragraph" w:customStyle="1" w:styleId="EB2B4E91603B4EE58AEFA17893CC72BB5">
    <w:name w:val="EB2B4E91603B4EE58AEFA17893CC72BB5"/>
    <w:rsid w:val="00110C7D"/>
    <w:rPr>
      <w:rFonts w:eastAsiaTheme="minorHAnsi"/>
      <w:lang w:val="en-US" w:eastAsia="en-US"/>
    </w:rPr>
  </w:style>
  <w:style w:type="paragraph" w:customStyle="1" w:styleId="AE51DF22393A4AFC99150047F5A654B35">
    <w:name w:val="AE51DF22393A4AFC99150047F5A654B35"/>
    <w:rsid w:val="00110C7D"/>
    <w:rPr>
      <w:rFonts w:eastAsiaTheme="minorHAnsi"/>
      <w:lang w:val="en-US" w:eastAsia="en-US"/>
    </w:rPr>
  </w:style>
  <w:style w:type="paragraph" w:customStyle="1" w:styleId="DCD8B688144C4074BFD035C59F010F0B">
    <w:name w:val="DCD8B688144C4074BFD035C59F010F0B"/>
    <w:rsid w:val="00110C7D"/>
  </w:style>
  <w:style w:type="paragraph" w:customStyle="1" w:styleId="A25E939097544E3BBF4C50D36C9A7681">
    <w:name w:val="A25E939097544E3BBF4C50D36C9A7681"/>
    <w:rsid w:val="00110C7D"/>
  </w:style>
  <w:style w:type="paragraph" w:customStyle="1" w:styleId="8C9733B1AAA04905A160CDC8E2013F68">
    <w:name w:val="8C9733B1AAA04905A160CDC8E2013F68"/>
    <w:rsid w:val="00110C7D"/>
  </w:style>
  <w:style w:type="paragraph" w:customStyle="1" w:styleId="1931D489E339473F8F9AE7FAEA7D9CA3">
    <w:name w:val="1931D489E339473F8F9AE7FAEA7D9CA3"/>
    <w:rsid w:val="00110C7D"/>
  </w:style>
  <w:style w:type="paragraph" w:customStyle="1" w:styleId="F6C7B9644EA64912ADAA3DC6DABBCEB6">
    <w:name w:val="F6C7B9644EA64912ADAA3DC6DABBCEB6"/>
    <w:rsid w:val="00110C7D"/>
  </w:style>
  <w:style w:type="paragraph" w:customStyle="1" w:styleId="47660A1681B04202B6BAF95CEA76D03C">
    <w:name w:val="47660A1681B04202B6BAF95CEA76D03C"/>
    <w:rsid w:val="00110C7D"/>
  </w:style>
  <w:style w:type="paragraph" w:customStyle="1" w:styleId="7A54BCF4956F472B937C747FEF691881">
    <w:name w:val="7A54BCF4956F472B937C747FEF691881"/>
    <w:rsid w:val="00110C7D"/>
  </w:style>
  <w:style w:type="paragraph" w:customStyle="1" w:styleId="187FA2E2A68F4DEA92A13CC6A00BF532">
    <w:name w:val="187FA2E2A68F4DEA92A13CC6A00BF532"/>
    <w:rsid w:val="00110C7D"/>
  </w:style>
  <w:style w:type="paragraph" w:customStyle="1" w:styleId="32F6F16FA53749FAA147A7732C787A18">
    <w:name w:val="32F6F16FA53749FAA147A7732C787A18"/>
    <w:rsid w:val="00110C7D"/>
  </w:style>
  <w:style w:type="paragraph" w:customStyle="1" w:styleId="74BE9F7BC8EE4DF89A2D5CF935F1150D">
    <w:name w:val="74BE9F7BC8EE4DF89A2D5CF935F1150D"/>
    <w:rsid w:val="00110C7D"/>
  </w:style>
  <w:style w:type="paragraph" w:customStyle="1" w:styleId="A2E11D0EC1CD4B208CAE37F178A51F8C">
    <w:name w:val="A2E11D0EC1CD4B208CAE37F178A51F8C"/>
    <w:rsid w:val="00110C7D"/>
  </w:style>
  <w:style w:type="paragraph" w:customStyle="1" w:styleId="427A0C06EA244EFD87B7E7006B724EE5">
    <w:name w:val="427A0C06EA244EFD87B7E7006B724EE5"/>
    <w:rsid w:val="00110C7D"/>
  </w:style>
  <w:style w:type="paragraph" w:customStyle="1" w:styleId="5C802F79E8764C4091FFFE0AEC2C242C">
    <w:name w:val="5C802F79E8764C4091FFFE0AEC2C242C"/>
    <w:rsid w:val="00110C7D"/>
  </w:style>
  <w:style w:type="paragraph" w:customStyle="1" w:styleId="EAC52583620E4A7284473205B71C00D9">
    <w:name w:val="EAC52583620E4A7284473205B71C00D9"/>
    <w:rsid w:val="00110C7D"/>
  </w:style>
  <w:style w:type="paragraph" w:customStyle="1" w:styleId="33FB27FA80FA4CB0A8EFC9AF90F13F866">
    <w:name w:val="33FB27FA80FA4CB0A8EFC9AF90F13F866"/>
    <w:rsid w:val="00110C7D"/>
    <w:rPr>
      <w:rFonts w:eastAsiaTheme="minorHAnsi"/>
      <w:lang w:val="en-US" w:eastAsia="en-US"/>
    </w:rPr>
  </w:style>
  <w:style w:type="paragraph" w:customStyle="1" w:styleId="2AE11E4D983B4D2DA385F80984A5CE776">
    <w:name w:val="2AE11E4D983B4D2DA385F80984A5CE776"/>
    <w:rsid w:val="00110C7D"/>
    <w:rPr>
      <w:rFonts w:eastAsiaTheme="minorHAnsi"/>
      <w:lang w:val="en-US" w:eastAsia="en-US"/>
    </w:rPr>
  </w:style>
  <w:style w:type="paragraph" w:customStyle="1" w:styleId="CB0BB9B834D447408AC6ADAE34E8A23E5">
    <w:name w:val="CB0BB9B834D447408AC6ADAE34E8A23E5"/>
    <w:rsid w:val="00110C7D"/>
    <w:rPr>
      <w:rFonts w:eastAsiaTheme="minorHAnsi"/>
      <w:lang w:val="en-US" w:eastAsia="en-US"/>
    </w:rPr>
  </w:style>
  <w:style w:type="paragraph" w:customStyle="1" w:styleId="B4E8C5530B84463B980452DA878128CC5">
    <w:name w:val="B4E8C5530B84463B980452DA878128CC5"/>
    <w:rsid w:val="00110C7D"/>
    <w:rPr>
      <w:rFonts w:eastAsiaTheme="minorHAnsi"/>
      <w:lang w:val="en-US" w:eastAsia="en-US"/>
    </w:rPr>
  </w:style>
  <w:style w:type="paragraph" w:customStyle="1" w:styleId="3D2A2ADCB772490B84D9545F36354C285">
    <w:name w:val="3D2A2ADCB772490B84D9545F36354C285"/>
    <w:rsid w:val="00110C7D"/>
    <w:rPr>
      <w:rFonts w:eastAsiaTheme="minorHAnsi"/>
      <w:lang w:val="en-US" w:eastAsia="en-US"/>
    </w:rPr>
  </w:style>
  <w:style w:type="paragraph" w:customStyle="1" w:styleId="66E49EF629E6402ABD3BEA38DD1386EB5">
    <w:name w:val="66E49EF629E6402ABD3BEA38DD1386EB5"/>
    <w:rsid w:val="00110C7D"/>
    <w:rPr>
      <w:rFonts w:eastAsiaTheme="minorHAnsi"/>
      <w:lang w:val="en-US" w:eastAsia="en-US"/>
    </w:rPr>
  </w:style>
  <w:style w:type="paragraph" w:customStyle="1" w:styleId="767D1950F95F44A5B04EC6486C7F34DC5">
    <w:name w:val="767D1950F95F44A5B04EC6486C7F34DC5"/>
    <w:rsid w:val="00110C7D"/>
    <w:rPr>
      <w:rFonts w:eastAsiaTheme="minorHAnsi"/>
      <w:lang w:val="en-US" w:eastAsia="en-US"/>
    </w:rPr>
  </w:style>
  <w:style w:type="paragraph" w:customStyle="1" w:styleId="99C714F999CE439394EA60B23BA0390A5">
    <w:name w:val="99C714F999CE439394EA60B23BA0390A5"/>
    <w:rsid w:val="00110C7D"/>
    <w:rPr>
      <w:rFonts w:eastAsiaTheme="minorHAnsi"/>
      <w:lang w:val="en-US" w:eastAsia="en-US"/>
    </w:rPr>
  </w:style>
  <w:style w:type="paragraph" w:customStyle="1" w:styleId="6D288CEB2BAB4F1C9C222C4D07D25D755">
    <w:name w:val="6D288CEB2BAB4F1C9C222C4D07D25D755"/>
    <w:rsid w:val="00110C7D"/>
    <w:rPr>
      <w:rFonts w:eastAsiaTheme="minorHAnsi"/>
      <w:lang w:val="en-US" w:eastAsia="en-US"/>
    </w:rPr>
  </w:style>
  <w:style w:type="paragraph" w:customStyle="1" w:styleId="2B5BD2332F77484F9D3A1981C3F289265">
    <w:name w:val="2B5BD2332F77484F9D3A1981C3F289265"/>
    <w:rsid w:val="00110C7D"/>
    <w:rPr>
      <w:rFonts w:eastAsiaTheme="minorHAnsi"/>
      <w:lang w:val="en-US" w:eastAsia="en-US"/>
    </w:rPr>
  </w:style>
  <w:style w:type="paragraph" w:customStyle="1" w:styleId="1B5BB8EDC9944109B52D05F2983560A74">
    <w:name w:val="1B5BB8EDC9944109B52D05F2983560A74"/>
    <w:rsid w:val="00110C7D"/>
    <w:rPr>
      <w:rFonts w:eastAsiaTheme="minorHAnsi"/>
      <w:lang w:val="en-US" w:eastAsia="en-US"/>
    </w:rPr>
  </w:style>
  <w:style w:type="paragraph" w:customStyle="1" w:styleId="A9BAC8800ACE470B9DE70848239059584">
    <w:name w:val="A9BAC8800ACE470B9DE70848239059584"/>
    <w:rsid w:val="00110C7D"/>
    <w:rPr>
      <w:rFonts w:eastAsiaTheme="minorHAnsi"/>
      <w:lang w:val="en-US" w:eastAsia="en-US"/>
    </w:rPr>
  </w:style>
  <w:style w:type="paragraph" w:customStyle="1" w:styleId="C66A01EF74224D97BE2BFC857B2467494">
    <w:name w:val="C66A01EF74224D97BE2BFC857B2467494"/>
    <w:rsid w:val="00110C7D"/>
    <w:rPr>
      <w:rFonts w:eastAsiaTheme="minorHAnsi"/>
      <w:lang w:val="en-US" w:eastAsia="en-US"/>
    </w:rPr>
  </w:style>
  <w:style w:type="paragraph" w:customStyle="1" w:styleId="517DABE092D049A1B8D9F1EDD3EBE2C74">
    <w:name w:val="517DABE092D049A1B8D9F1EDD3EBE2C74"/>
    <w:rsid w:val="00110C7D"/>
    <w:rPr>
      <w:rFonts w:eastAsiaTheme="minorHAnsi"/>
      <w:lang w:val="en-US" w:eastAsia="en-US"/>
    </w:rPr>
  </w:style>
  <w:style w:type="paragraph" w:customStyle="1" w:styleId="3691BC25048949ECA659F5CE5524A5E84">
    <w:name w:val="3691BC25048949ECA659F5CE5524A5E84"/>
    <w:rsid w:val="00110C7D"/>
    <w:rPr>
      <w:rFonts w:eastAsiaTheme="minorHAnsi"/>
      <w:lang w:val="en-US" w:eastAsia="en-US"/>
    </w:rPr>
  </w:style>
  <w:style w:type="paragraph" w:customStyle="1" w:styleId="158E488D59DA439388A1681CC4984DF24">
    <w:name w:val="158E488D59DA439388A1681CC4984DF24"/>
    <w:rsid w:val="00110C7D"/>
    <w:rPr>
      <w:rFonts w:eastAsiaTheme="minorHAnsi"/>
      <w:lang w:val="en-US" w:eastAsia="en-US"/>
    </w:rPr>
  </w:style>
  <w:style w:type="paragraph" w:customStyle="1" w:styleId="DF126AFDB772495DB69F77D096E5BE044">
    <w:name w:val="DF126AFDB772495DB69F77D096E5BE044"/>
    <w:rsid w:val="00110C7D"/>
    <w:rPr>
      <w:rFonts w:eastAsiaTheme="minorHAnsi"/>
      <w:lang w:val="en-US" w:eastAsia="en-US"/>
    </w:rPr>
  </w:style>
  <w:style w:type="paragraph" w:customStyle="1" w:styleId="080234FB35D643A8AEFCF1B5F64992BF4">
    <w:name w:val="080234FB35D643A8AEFCF1B5F64992BF4"/>
    <w:rsid w:val="00110C7D"/>
    <w:rPr>
      <w:rFonts w:eastAsiaTheme="minorHAnsi"/>
      <w:lang w:val="en-US" w:eastAsia="en-US"/>
    </w:rPr>
  </w:style>
  <w:style w:type="paragraph" w:customStyle="1" w:styleId="700CC817B545412D897C063020B36A584">
    <w:name w:val="700CC817B545412D897C063020B36A584"/>
    <w:rsid w:val="00110C7D"/>
    <w:rPr>
      <w:rFonts w:eastAsiaTheme="minorHAnsi"/>
      <w:lang w:val="en-US" w:eastAsia="en-US"/>
    </w:rPr>
  </w:style>
  <w:style w:type="paragraph" w:customStyle="1" w:styleId="7B99CEC9211F4BD4BCBF0D48FA4C846C4">
    <w:name w:val="7B99CEC9211F4BD4BCBF0D48FA4C846C4"/>
    <w:rsid w:val="00110C7D"/>
    <w:rPr>
      <w:rFonts w:eastAsiaTheme="minorHAnsi"/>
      <w:lang w:val="en-US" w:eastAsia="en-US"/>
    </w:rPr>
  </w:style>
  <w:style w:type="paragraph" w:customStyle="1" w:styleId="F82C7CD4D6204471A7C7D4FCC01D4AA87">
    <w:name w:val="F82C7CD4D6204471A7C7D4FCC01D4AA87"/>
    <w:rsid w:val="00110C7D"/>
    <w:rPr>
      <w:rFonts w:eastAsiaTheme="minorHAnsi"/>
      <w:lang w:val="en-US" w:eastAsia="en-US"/>
    </w:rPr>
  </w:style>
  <w:style w:type="paragraph" w:customStyle="1" w:styleId="9163DFBD94474C1291FAE0D94B4B0ED17">
    <w:name w:val="9163DFBD94474C1291FAE0D94B4B0ED17"/>
    <w:rsid w:val="00110C7D"/>
    <w:rPr>
      <w:rFonts w:eastAsiaTheme="minorHAnsi"/>
      <w:lang w:val="en-US" w:eastAsia="en-US"/>
    </w:rPr>
  </w:style>
  <w:style w:type="paragraph" w:customStyle="1" w:styleId="D1A6B3D04E3B4D0CA24619199840D3AD3">
    <w:name w:val="D1A6B3D04E3B4D0CA24619199840D3AD3"/>
    <w:rsid w:val="00110C7D"/>
    <w:rPr>
      <w:rFonts w:eastAsiaTheme="minorHAnsi"/>
      <w:lang w:val="en-US" w:eastAsia="en-US"/>
    </w:rPr>
  </w:style>
  <w:style w:type="paragraph" w:customStyle="1" w:styleId="621236432D134DDEA22DB54637921E653">
    <w:name w:val="621236432D134DDEA22DB54637921E653"/>
    <w:rsid w:val="00110C7D"/>
    <w:rPr>
      <w:rFonts w:eastAsiaTheme="minorHAnsi"/>
      <w:lang w:val="en-US" w:eastAsia="en-US"/>
    </w:rPr>
  </w:style>
  <w:style w:type="paragraph" w:customStyle="1" w:styleId="923381C87CE8418C8B1C760EB645EFA93">
    <w:name w:val="923381C87CE8418C8B1C760EB645EFA93"/>
    <w:rsid w:val="00110C7D"/>
    <w:rPr>
      <w:rFonts w:eastAsiaTheme="minorHAnsi"/>
      <w:lang w:val="en-US" w:eastAsia="en-US"/>
    </w:rPr>
  </w:style>
  <w:style w:type="paragraph" w:customStyle="1" w:styleId="FAF45FC6B2D345CEBBC44367E37DD96C3">
    <w:name w:val="FAF45FC6B2D345CEBBC44367E37DD96C3"/>
    <w:rsid w:val="00110C7D"/>
    <w:rPr>
      <w:rFonts w:eastAsiaTheme="minorHAnsi"/>
      <w:lang w:val="en-US" w:eastAsia="en-US"/>
    </w:rPr>
  </w:style>
  <w:style w:type="paragraph" w:customStyle="1" w:styleId="5BD0301C88BE452580147220D8A5CB8D6">
    <w:name w:val="5BD0301C88BE452580147220D8A5CB8D6"/>
    <w:rsid w:val="00110C7D"/>
    <w:rPr>
      <w:rFonts w:eastAsiaTheme="minorHAnsi"/>
      <w:lang w:val="en-US" w:eastAsia="en-US"/>
    </w:rPr>
  </w:style>
  <w:style w:type="paragraph" w:customStyle="1" w:styleId="187FA2E2A68F4DEA92A13CC6A00BF5321">
    <w:name w:val="187FA2E2A68F4DEA92A13CC6A00BF5321"/>
    <w:rsid w:val="00110C7D"/>
    <w:rPr>
      <w:rFonts w:eastAsiaTheme="minorHAnsi"/>
      <w:lang w:val="en-US" w:eastAsia="en-US"/>
    </w:rPr>
  </w:style>
  <w:style w:type="paragraph" w:customStyle="1" w:styleId="32F6F16FA53749FAA147A7732C787A181">
    <w:name w:val="32F6F16FA53749FAA147A7732C787A181"/>
    <w:rsid w:val="00110C7D"/>
    <w:rPr>
      <w:rFonts w:eastAsiaTheme="minorHAnsi"/>
      <w:lang w:val="en-US" w:eastAsia="en-US"/>
    </w:rPr>
  </w:style>
  <w:style w:type="paragraph" w:customStyle="1" w:styleId="74BE9F7BC8EE4DF89A2D5CF935F1150D1">
    <w:name w:val="74BE9F7BC8EE4DF89A2D5CF935F1150D1"/>
    <w:rsid w:val="00110C7D"/>
    <w:rPr>
      <w:rFonts w:eastAsiaTheme="minorHAnsi"/>
      <w:lang w:val="en-US" w:eastAsia="en-US"/>
    </w:rPr>
  </w:style>
  <w:style w:type="paragraph" w:customStyle="1" w:styleId="A2E11D0EC1CD4B208CAE37F178A51F8C1">
    <w:name w:val="A2E11D0EC1CD4B208CAE37F178A51F8C1"/>
    <w:rsid w:val="00110C7D"/>
    <w:rPr>
      <w:rFonts w:eastAsiaTheme="minorHAnsi"/>
      <w:lang w:val="en-US" w:eastAsia="en-US"/>
    </w:rPr>
  </w:style>
  <w:style w:type="paragraph" w:customStyle="1" w:styleId="427A0C06EA244EFD87B7E7006B724EE51">
    <w:name w:val="427A0C06EA244EFD87B7E7006B724EE51"/>
    <w:rsid w:val="00110C7D"/>
    <w:rPr>
      <w:rFonts w:eastAsiaTheme="minorHAnsi"/>
      <w:lang w:val="en-US" w:eastAsia="en-US"/>
    </w:rPr>
  </w:style>
  <w:style w:type="paragraph" w:customStyle="1" w:styleId="5C802F79E8764C4091FFFE0AEC2C242C1">
    <w:name w:val="5C802F79E8764C4091FFFE0AEC2C242C1"/>
    <w:rsid w:val="00110C7D"/>
    <w:rPr>
      <w:rFonts w:eastAsiaTheme="minorHAnsi"/>
      <w:lang w:val="en-US" w:eastAsia="en-US"/>
    </w:rPr>
  </w:style>
  <w:style w:type="paragraph" w:customStyle="1" w:styleId="EAC52583620E4A7284473205B71C00D91">
    <w:name w:val="EAC52583620E4A7284473205B71C00D91"/>
    <w:rsid w:val="00110C7D"/>
    <w:rPr>
      <w:rFonts w:eastAsiaTheme="minorHAnsi"/>
      <w:lang w:val="en-US" w:eastAsia="en-US"/>
    </w:rPr>
  </w:style>
  <w:style w:type="paragraph" w:customStyle="1" w:styleId="33FB27FA80FA4CB0A8EFC9AF90F13F867">
    <w:name w:val="33FB27FA80FA4CB0A8EFC9AF90F13F867"/>
    <w:rsid w:val="00110C7D"/>
    <w:rPr>
      <w:rFonts w:eastAsiaTheme="minorHAnsi"/>
      <w:lang w:val="en-US" w:eastAsia="en-US"/>
    </w:rPr>
  </w:style>
  <w:style w:type="paragraph" w:customStyle="1" w:styleId="2AE11E4D983B4D2DA385F80984A5CE777">
    <w:name w:val="2AE11E4D983B4D2DA385F80984A5CE777"/>
    <w:rsid w:val="00110C7D"/>
    <w:rPr>
      <w:rFonts w:eastAsiaTheme="minorHAnsi"/>
      <w:lang w:val="en-US" w:eastAsia="en-US"/>
    </w:rPr>
  </w:style>
  <w:style w:type="paragraph" w:customStyle="1" w:styleId="CB0BB9B834D447408AC6ADAE34E8A23E6">
    <w:name w:val="CB0BB9B834D447408AC6ADAE34E8A23E6"/>
    <w:rsid w:val="00110C7D"/>
    <w:rPr>
      <w:rFonts w:eastAsiaTheme="minorHAnsi"/>
      <w:lang w:val="en-US" w:eastAsia="en-US"/>
    </w:rPr>
  </w:style>
  <w:style w:type="paragraph" w:customStyle="1" w:styleId="B4E8C5530B84463B980452DA878128CC6">
    <w:name w:val="B4E8C5530B84463B980452DA878128CC6"/>
    <w:rsid w:val="00110C7D"/>
    <w:rPr>
      <w:rFonts w:eastAsiaTheme="minorHAnsi"/>
      <w:lang w:val="en-US" w:eastAsia="en-US"/>
    </w:rPr>
  </w:style>
  <w:style w:type="paragraph" w:customStyle="1" w:styleId="3D2A2ADCB772490B84D9545F36354C286">
    <w:name w:val="3D2A2ADCB772490B84D9545F36354C286"/>
    <w:rsid w:val="00110C7D"/>
    <w:rPr>
      <w:rFonts w:eastAsiaTheme="minorHAnsi"/>
      <w:lang w:val="en-US" w:eastAsia="en-US"/>
    </w:rPr>
  </w:style>
  <w:style w:type="paragraph" w:customStyle="1" w:styleId="66E49EF629E6402ABD3BEA38DD1386EB6">
    <w:name w:val="66E49EF629E6402ABD3BEA38DD1386EB6"/>
    <w:rsid w:val="00110C7D"/>
    <w:rPr>
      <w:rFonts w:eastAsiaTheme="minorHAnsi"/>
      <w:lang w:val="en-US" w:eastAsia="en-US"/>
    </w:rPr>
  </w:style>
  <w:style w:type="paragraph" w:customStyle="1" w:styleId="767D1950F95F44A5B04EC6486C7F34DC6">
    <w:name w:val="767D1950F95F44A5B04EC6486C7F34DC6"/>
    <w:rsid w:val="00110C7D"/>
    <w:rPr>
      <w:rFonts w:eastAsiaTheme="minorHAnsi"/>
      <w:lang w:val="en-US" w:eastAsia="en-US"/>
    </w:rPr>
  </w:style>
  <w:style w:type="paragraph" w:customStyle="1" w:styleId="99C714F999CE439394EA60B23BA0390A6">
    <w:name w:val="99C714F999CE439394EA60B23BA0390A6"/>
    <w:rsid w:val="00110C7D"/>
    <w:rPr>
      <w:rFonts w:eastAsiaTheme="minorHAnsi"/>
      <w:lang w:val="en-US" w:eastAsia="en-US"/>
    </w:rPr>
  </w:style>
  <w:style w:type="paragraph" w:customStyle="1" w:styleId="6D288CEB2BAB4F1C9C222C4D07D25D756">
    <w:name w:val="6D288CEB2BAB4F1C9C222C4D07D25D756"/>
    <w:rsid w:val="00110C7D"/>
    <w:rPr>
      <w:rFonts w:eastAsiaTheme="minorHAnsi"/>
      <w:lang w:val="en-US" w:eastAsia="en-US"/>
    </w:rPr>
  </w:style>
  <w:style w:type="paragraph" w:customStyle="1" w:styleId="2B5BD2332F77484F9D3A1981C3F289266">
    <w:name w:val="2B5BD2332F77484F9D3A1981C3F289266"/>
    <w:rsid w:val="00110C7D"/>
    <w:rPr>
      <w:rFonts w:eastAsiaTheme="minorHAnsi"/>
      <w:lang w:val="en-US" w:eastAsia="en-US"/>
    </w:rPr>
  </w:style>
  <w:style w:type="paragraph" w:customStyle="1" w:styleId="1B5BB8EDC9944109B52D05F2983560A75">
    <w:name w:val="1B5BB8EDC9944109B52D05F2983560A75"/>
    <w:rsid w:val="00110C7D"/>
    <w:rPr>
      <w:rFonts w:eastAsiaTheme="minorHAnsi"/>
      <w:lang w:val="en-US" w:eastAsia="en-US"/>
    </w:rPr>
  </w:style>
  <w:style w:type="paragraph" w:customStyle="1" w:styleId="A9BAC8800ACE470B9DE70848239059585">
    <w:name w:val="A9BAC8800ACE470B9DE70848239059585"/>
    <w:rsid w:val="00110C7D"/>
    <w:rPr>
      <w:rFonts w:eastAsiaTheme="minorHAnsi"/>
      <w:lang w:val="en-US" w:eastAsia="en-US"/>
    </w:rPr>
  </w:style>
  <w:style w:type="paragraph" w:customStyle="1" w:styleId="C66A01EF74224D97BE2BFC857B2467495">
    <w:name w:val="C66A01EF74224D97BE2BFC857B2467495"/>
    <w:rsid w:val="00110C7D"/>
    <w:rPr>
      <w:rFonts w:eastAsiaTheme="minorHAnsi"/>
      <w:lang w:val="en-US" w:eastAsia="en-US"/>
    </w:rPr>
  </w:style>
  <w:style w:type="paragraph" w:customStyle="1" w:styleId="517DABE092D049A1B8D9F1EDD3EBE2C75">
    <w:name w:val="517DABE092D049A1B8D9F1EDD3EBE2C75"/>
    <w:rsid w:val="00110C7D"/>
    <w:rPr>
      <w:rFonts w:eastAsiaTheme="minorHAnsi"/>
      <w:lang w:val="en-US" w:eastAsia="en-US"/>
    </w:rPr>
  </w:style>
  <w:style w:type="paragraph" w:customStyle="1" w:styleId="3691BC25048949ECA659F5CE5524A5E85">
    <w:name w:val="3691BC25048949ECA659F5CE5524A5E85"/>
    <w:rsid w:val="00110C7D"/>
    <w:rPr>
      <w:rFonts w:eastAsiaTheme="minorHAnsi"/>
      <w:lang w:val="en-US" w:eastAsia="en-US"/>
    </w:rPr>
  </w:style>
  <w:style w:type="paragraph" w:customStyle="1" w:styleId="158E488D59DA439388A1681CC4984DF25">
    <w:name w:val="158E488D59DA439388A1681CC4984DF25"/>
    <w:rsid w:val="00110C7D"/>
    <w:rPr>
      <w:rFonts w:eastAsiaTheme="minorHAnsi"/>
      <w:lang w:val="en-US" w:eastAsia="en-US"/>
    </w:rPr>
  </w:style>
  <w:style w:type="paragraph" w:customStyle="1" w:styleId="DF126AFDB772495DB69F77D096E5BE045">
    <w:name w:val="DF126AFDB772495DB69F77D096E5BE045"/>
    <w:rsid w:val="00110C7D"/>
    <w:rPr>
      <w:rFonts w:eastAsiaTheme="minorHAnsi"/>
      <w:lang w:val="en-US" w:eastAsia="en-US"/>
    </w:rPr>
  </w:style>
  <w:style w:type="paragraph" w:customStyle="1" w:styleId="080234FB35D643A8AEFCF1B5F64992BF5">
    <w:name w:val="080234FB35D643A8AEFCF1B5F64992BF5"/>
    <w:rsid w:val="00110C7D"/>
    <w:rPr>
      <w:rFonts w:eastAsiaTheme="minorHAnsi"/>
      <w:lang w:val="en-US" w:eastAsia="en-US"/>
    </w:rPr>
  </w:style>
  <w:style w:type="paragraph" w:customStyle="1" w:styleId="700CC817B545412D897C063020B36A585">
    <w:name w:val="700CC817B545412D897C063020B36A585"/>
    <w:rsid w:val="00110C7D"/>
    <w:rPr>
      <w:rFonts w:eastAsiaTheme="minorHAnsi"/>
      <w:lang w:val="en-US" w:eastAsia="en-US"/>
    </w:rPr>
  </w:style>
  <w:style w:type="paragraph" w:customStyle="1" w:styleId="7B99CEC9211F4BD4BCBF0D48FA4C846C5">
    <w:name w:val="7B99CEC9211F4BD4BCBF0D48FA4C846C5"/>
    <w:rsid w:val="00110C7D"/>
    <w:rPr>
      <w:rFonts w:eastAsiaTheme="minorHAnsi"/>
      <w:lang w:val="en-US" w:eastAsia="en-US"/>
    </w:rPr>
  </w:style>
  <w:style w:type="paragraph" w:customStyle="1" w:styleId="F82C7CD4D6204471A7C7D4FCC01D4AA88">
    <w:name w:val="F82C7CD4D6204471A7C7D4FCC01D4AA88"/>
    <w:rsid w:val="00110C7D"/>
    <w:rPr>
      <w:rFonts w:eastAsiaTheme="minorHAnsi"/>
      <w:lang w:val="en-US" w:eastAsia="en-US"/>
    </w:rPr>
  </w:style>
  <w:style w:type="paragraph" w:customStyle="1" w:styleId="9163DFBD94474C1291FAE0D94B4B0ED18">
    <w:name w:val="9163DFBD94474C1291FAE0D94B4B0ED18"/>
    <w:rsid w:val="00110C7D"/>
    <w:rPr>
      <w:rFonts w:eastAsiaTheme="minorHAnsi"/>
      <w:lang w:val="en-US" w:eastAsia="en-US"/>
    </w:rPr>
  </w:style>
  <w:style w:type="paragraph" w:customStyle="1" w:styleId="D1A6B3D04E3B4D0CA24619199840D3AD4">
    <w:name w:val="D1A6B3D04E3B4D0CA24619199840D3AD4"/>
    <w:rsid w:val="00110C7D"/>
    <w:rPr>
      <w:rFonts w:eastAsiaTheme="minorHAnsi"/>
      <w:lang w:val="en-US" w:eastAsia="en-US"/>
    </w:rPr>
  </w:style>
  <w:style w:type="paragraph" w:customStyle="1" w:styleId="621236432D134DDEA22DB54637921E654">
    <w:name w:val="621236432D134DDEA22DB54637921E654"/>
    <w:rsid w:val="00110C7D"/>
    <w:rPr>
      <w:rFonts w:eastAsiaTheme="minorHAnsi"/>
      <w:lang w:val="en-US" w:eastAsia="en-US"/>
    </w:rPr>
  </w:style>
  <w:style w:type="paragraph" w:customStyle="1" w:styleId="923381C87CE8418C8B1C760EB645EFA94">
    <w:name w:val="923381C87CE8418C8B1C760EB645EFA94"/>
    <w:rsid w:val="00110C7D"/>
    <w:rPr>
      <w:rFonts w:eastAsiaTheme="minorHAnsi"/>
      <w:lang w:val="en-US" w:eastAsia="en-US"/>
    </w:rPr>
  </w:style>
  <w:style w:type="paragraph" w:customStyle="1" w:styleId="FAF45FC6B2D345CEBBC44367E37DD96C4">
    <w:name w:val="FAF45FC6B2D345CEBBC44367E37DD96C4"/>
    <w:rsid w:val="00110C7D"/>
    <w:rPr>
      <w:rFonts w:eastAsiaTheme="minorHAnsi"/>
      <w:lang w:val="en-US" w:eastAsia="en-US"/>
    </w:rPr>
  </w:style>
  <w:style w:type="paragraph" w:customStyle="1" w:styleId="5BD0301C88BE452580147220D8A5CB8D7">
    <w:name w:val="5BD0301C88BE452580147220D8A5CB8D7"/>
    <w:rsid w:val="00110C7D"/>
    <w:rPr>
      <w:rFonts w:eastAsiaTheme="minorHAnsi"/>
      <w:lang w:val="en-US" w:eastAsia="en-US"/>
    </w:rPr>
  </w:style>
  <w:style w:type="paragraph" w:customStyle="1" w:styleId="187FA2E2A68F4DEA92A13CC6A00BF5322">
    <w:name w:val="187FA2E2A68F4DEA92A13CC6A00BF5322"/>
    <w:rsid w:val="00110C7D"/>
    <w:rPr>
      <w:rFonts w:eastAsiaTheme="minorHAnsi"/>
      <w:lang w:val="en-US" w:eastAsia="en-US"/>
    </w:rPr>
  </w:style>
  <w:style w:type="paragraph" w:customStyle="1" w:styleId="32F6F16FA53749FAA147A7732C787A182">
    <w:name w:val="32F6F16FA53749FAA147A7732C787A182"/>
    <w:rsid w:val="00110C7D"/>
    <w:rPr>
      <w:rFonts w:eastAsiaTheme="minorHAnsi"/>
      <w:lang w:val="en-US" w:eastAsia="en-US"/>
    </w:rPr>
  </w:style>
  <w:style w:type="paragraph" w:customStyle="1" w:styleId="74BE9F7BC8EE4DF89A2D5CF935F1150D2">
    <w:name w:val="74BE9F7BC8EE4DF89A2D5CF935F1150D2"/>
    <w:rsid w:val="00110C7D"/>
    <w:rPr>
      <w:rFonts w:eastAsiaTheme="minorHAnsi"/>
      <w:lang w:val="en-US" w:eastAsia="en-US"/>
    </w:rPr>
  </w:style>
  <w:style w:type="paragraph" w:customStyle="1" w:styleId="A2E11D0EC1CD4B208CAE37F178A51F8C2">
    <w:name w:val="A2E11D0EC1CD4B208CAE37F178A51F8C2"/>
    <w:rsid w:val="00110C7D"/>
    <w:rPr>
      <w:rFonts w:eastAsiaTheme="minorHAnsi"/>
      <w:lang w:val="en-US" w:eastAsia="en-US"/>
    </w:rPr>
  </w:style>
  <w:style w:type="paragraph" w:customStyle="1" w:styleId="427A0C06EA244EFD87B7E7006B724EE52">
    <w:name w:val="427A0C06EA244EFD87B7E7006B724EE52"/>
    <w:rsid w:val="00110C7D"/>
    <w:rPr>
      <w:rFonts w:eastAsiaTheme="minorHAnsi"/>
      <w:lang w:val="en-US" w:eastAsia="en-US"/>
    </w:rPr>
  </w:style>
  <w:style w:type="paragraph" w:customStyle="1" w:styleId="5C802F79E8764C4091FFFE0AEC2C242C2">
    <w:name w:val="5C802F79E8764C4091FFFE0AEC2C242C2"/>
    <w:rsid w:val="00110C7D"/>
    <w:rPr>
      <w:rFonts w:eastAsiaTheme="minorHAnsi"/>
      <w:lang w:val="en-US" w:eastAsia="en-US"/>
    </w:rPr>
  </w:style>
  <w:style w:type="paragraph" w:customStyle="1" w:styleId="EAC52583620E4A7284473205B71C00D92">
    <w:name w:val="EAC52583620E4A7284473205B71C00D92"/>
    <w:rsid w:val="00110C7D"/>
    <w:rPr>
      <w:rFonts w:eastAsiaTheme="minorHAnsi"/>
      <w:lang w:val="en-US" w:eastAsia="en-US"/>
    </w:rPr>
  </w:style>
  <w:style w:type="paragraph" w:customStyle="1" w:styleId="33FB27FA80FA4CB0A8EFC9AF90F13F868">
    <w:name w:val="33FB27FA80FA4CB0A8EFC9AF90F13F868"/>
    <w:rsid w:val="00B12C78"/>
    <w:rPr>
      <w:rFonts w:eastAsiaTheme="minorHAnsi"/>
      <w:lang w:val="en-US" w:eastAsia="en-US"/>
    </w:rPr>
  </w:style>
  <w:style w:type="paragraph" w:customStyle="1" w:styleId="2AE11E4D983B4D2DA385F80984A5CE778">
    <w:name w:val="2AE11E4D983B4D2DA385F80984A5CE778"/>
    <w:rsid w:val="00B12C78"/>
    <w:rPr>
      <w:rFonts w:eastAsiaTheme="minorHAnsi"/>
      <w:lang w:val="en-US" w:eastAsia="en-US"/>
    </w:rPr>
  </w:style>
  <w:style w:type="paragraph" w:customStyle="1" w:styleId="CB0BB9B834D447408AC6ADAE34E8A23E7">
    <w:name w:val="CB0BB9B834D447408AC6ADAE34E8A23E7"/>
    <w:rsid w:val="00B12C78"/>
    <w:rPr>
      <w:rFonts w:eastAsiaTheme="minorHAnsi"/>
      <w:lang w:val="en-US" w:eastAsia="en-US"/>
    </w:rPr>
  </w:style>
  <w:style w:type="paragraph" w:customStyle="1" w:styleId="B4E8C5530B84463B980452DA878128CC7">
    <w:name w:val="B4E8C5530B84463B980452DA878128CC7"/>
    <w:rsid w:val="00B12C78"/>
    <w:rPr>
      <w:rFonts w:eastAsiaTheme="minorHAnsi"/>
      <w:lang w:val="en-US" w:eastAsia="en-US"/>
    </w:rPr>
  </w:style>
  <w:style w:type="paragraph" w:customStyle="1" w:styleId="3D2A2ADCB772490B84D9545F36354C287">
    <w:name w:val="3D2A2ADCB772490B84D9545F36354C287"/>
    <w:rsid w:val="00B12C78"/>
    <w:rPr>
      <w:rFonts w:eastAsiaTheme="minorHAnsi"/>
      <w:lang w:val="en-US" w:eastAsia="en-US"/>
    </w:rPr>
  </w:style>
  <w:style w:type="paragraph" w:customStyle="1" w:styleId="66E49EF629E6402ABD3BEA38DD1386EB7">
    <w:name w:val="66E49EF629E6402ABD3BEA38DD1386EB7"/>
    <w:rsid w:val="00B12C78"/>
    <w:rPr>
      <w:rFonts w:eastAsiaTheme="minorHAnsi"/>
      <w:lang w:val="en-US" w:eastAsia="en-US"/>
    </w:rPr>
  </w:style>
  <w:style w:type="paragraph" w:customStyle="1" w:styleId="767D1950F95F44A5B04EC6486C7F34DC7">
    <w:name w:val="767D1950F95F44A5B04EC6486C7F34DC7"/>
    <w:rsid w:val="00B12C78"/>
    <w:rPr>
      <w:rFonts w:eastAsiaTheme="minorHAnsi"/>
      <w:lang w:val="en-US" w:eastAsia="en-US"/>
    </w:rPr>
  </w:style>
  <w:style w:type="paragraph" w:customStyle="1" w:styleId="99C714F999CE439394EA60B23BA0390A7">
    <w:name w:val="99C714F999CE439394EA60B23BA0390A7"/>
    <w:rsid w:val="00B12C78"/>
    <w:rPr>
      <w:rFonts w:eastAsiaTheme="minorHAnsi"/>
      <w:lang w:val="en-US" w:eastAsia="en-US"/>
    </w:rPr>
  </w:style>
  <w:style w:type="paragraph" w:customStyle="1" w:styleId="6D288CEB2BAB4F1C9C222C4D07D25D757">
    <w:name w:val="6D288CEB2BAB4F1C9C222C4D07D25D757"/>
    <w:rsid w:val="00B12C78"/>
    <w:rPr>
      <w:rFonts w:eastAsiaTheme="minorHAnsi"/>
      <w:lang w:val="en-US" w:eastAsia="en-US"/>
    </w:rPr>
  </w:style>
  <w:style w:type="paragraph" w:customStyle="1" w:styleId="2B5BD2332F77484F9D3A1981C3F289267">
    <w:name w:val="2B5BD2332F77484F9D3A1981C3F289267"/>
    <w:rsid w:val="00B12C78"/>
    <w:rPr>
      <w:rFonts w:eastAsiaTheme="minorHAnsi"/>
      <w:lang w:val="en-US" w:eastAsia="en-US"/>
    </w:rPr>
  </w:style>
  <w:style w:type="paragraph" w:customStyle="1" w:styleId="1B5BB8EDC9944109B52D05F2983560A76">
    <w:name w:val="1B5BB8EDC9944109B52D05F2983560A76"/>
    <w:rsid w:val="00B12C78"/>
    <w:rPr>
      <w:rFonts w:eastAsiaTheme="minorHAnsi"/>
      <w:lang w:val="en-US" w:eastAsia="en-US"/>
    </w:rPr>
  </w:style>
  <w:style w:type="paragraph" w:customStyle="1" w:styleId="A9BAC8800ACE470B9DE70848239059586">
    <w:name w:val="A9BAC8800ACE470B9DE70848239059586"/>
    <w:rsid w:val="00B12C78"/>
    <w:rPr>
      <w:rFonts w:eastAsiaTheme="minorHAnsi"/>
      <w:lang w:val="en-US" w:eastAsia="en-US"/>
    </w:rPr>
  </w:style>
  <w:style w:type="paragraph" w:customStyle="1" w:styleId="C66A01EF74224D97BE2BFC857B2467496">
    <w:name w:val="C66A01EF74224D97BE2BFC857B2467496"/>
    <w:rsid w:val="00B12C78"/>
    <w:rPr>
      <w:rFonts w:eastAsiaTheme="minorHAnsi"/>
      <w:lang w:val="en-US" w:eastAsia="en-US"/>
    </w:rPr>
  </w:style>
  <w:style w:type="paragraph" w:customStyle="1" w:styleId="517DABE092D049A1B8D9F1EDD3EBE2C76">
    <w:name w:val="517DABE092D049A1B8D9F1EDD3EBE2C76"/>
    <w:rsid w:val="00B12C78"/>
    <w:rPr>
      <w:rFonts w:eastAsiaTheme="minorHAnsi"/>
      <w:lang w:val="en-US" w:eastAsia="en-US"/>
    </w:rPr>
  </w:style>
  <w:style w:type="paragraph" w:customStyle="1" w:styleId="3691BC25048949ECA659F5CE5524A5E86">
    <w:name w:val="3691BC25048949ECA659F5CE5524A5E86"/>
    <w:rsid w:val="00B12C78"/>
    <w:rPr>
      <w:rFonts w:eastAsiaTheme="minorHAnsi"/>
      <w:lang w:val="en-US" w:eastAsia="en-US"/>
    </w:rPr>
  </w:style>
  <w:style w:type="paragraph" w:customStyle="1" w:styleId="158E488D59DA439388A1681CC4984DF26">
    <w:name w:val="158E488D59DA439388A1681CC4984DF26"/>
    <w:rsid w:val="00B12C78"/>
    <w:rPr>
      <w:rFonts w:eastAsiaTheme="minorHAnsi"/>
      <w:lang w:val="en-US" w:eastAsia="en-US"/>
    </w:rPr>
  </w:style>
  <w:style w:type="paragraph" w:customStyle="1" w:styleId="DF126AFDB772495DB69F77D096E5BE046">
    <w:name w:val="DF126AFDB772495DB69F77D096E5BE046"/>
    <w:rsid w:val="00B12C78"/>
    <w:rPr>
      <w:rFonts w:eastAsiaTheme="minorHAnsi"/>
      <w:lang w:val="en-US" w:eastAsia="en-US"/>
    </w:rPr>
  </w:style>
  <w:style w:type="paragraph" w:customStyle="1" w:styleId="080234FB35D643A8AEFCF1B5F64992BF6">
    <w:name w:val="080234FB35D643A8AEFCF1B5F64992BF6"/>
    <w:rsid w:val="00B12C78"/>
    <w:rPr>
      <w:rFonts w:eastAsiaTheme="minorHAnsi"/>
      <w:lang w:val="en-US" w:eastAsia="en-US"/>
    </w:rPr>
  </w:style>
  <w:style w:type="paragraph" w:customStyle="1" w:styleId="700CC817B545412D897C063020B36A586">
    <w:name w:val="700CC817B545412D897C063020B36A586"/>
    <w:rsid w:val="00B12C78"/>
    <w:rPr>
      <w:rFonts w:eastAsiaTheme="minorHAnsi"/>
      <w:lang w:val="en-US" w:eastAsia="en-US"/>
    </w:rPr>
  </w:style>
  <w:style w:type="paragraph" w:customStyle="1" w:styleId="7B99CEC9211F4BD4BCBF0D48FA4C846C6">
    <w:name w:val="7B99CEC9211F4BD4BCBF0D48FA4C846C6"/>
    <w:rsid w:val="00B12C78"/>
    <w:rPr>
      <w:rFonts w:eastAsiaTheme="minorHAnsi"/>
      <w:lang w:val="en-US" w:eastAsia="en-US"/>
    </w:rPr>
  </w:style>
  <w:style w:type="paragraph" w:customStyle="1" w:styleId="F82C7CD4D6204471A7C7D4FCC01D4AA89">
    <w:name w:val="F82C7CD4D6204471A7C7D4FCC01D4AA89"/>
    <w:rsid w:val="00B12C78"/>
    <w:rPr>
      <w:rFonts w:eastAsiaTheme="minorHAnsi"/>
      <w:lang w:val="en-US" w:eastAsia="en-US"/>
    </w:rPr>
  </w:style>
  <w:style w:type="paragraph" w:customStyle="1" w:styleId="9163DFBD94474C1291FAE0D94B4B0ED19">
    <w:name w:val="9163DFBD94474C1291FAE0D94B4B0ED19"/>
    <w:rsid w:val="00B12C78"/>
    <w:rPr>
      <w:rFonts w:eastAsiaTheme="minorHAnsi"/>
      <w:lang w:val="en-US" w:eastAsia="en-US"/>
    </w:rPr>
  </w:style>
  <w:style w:type="paragraph" w:customStyle="1" w:styleId="D1A6B3D04E3B4D0CA24619199840D3AD5">
    <w:name w:val="D1A6B3D04E3B4D0CA24619199840D3AD5"/>
    <w:rsid w:val="00B12C78"/>
    <w:rPr>
      <w:rFonts w:eastAsiaTheme="minorHAnsi"/>
      <w:lang w:val="en-US" w:eastAsia="en-US"/>
    </w:rPr>
  </w:style>
  <w:style w:type="paragraph" w:customStyle="1" w:styleId="621236432D134DDEA22DB54637921E655">
    <w:name w:val="621236432D134DDEA22DB54637921E655"/>
    <w:rsid w:val="00B12C78"/>
    <w:rPr>
      <w:rFonts w:eastAsiaTheme="minorHAnsi"/>
      <w:lang w:val="en-US" w:eastAsia="en-US"/>
    </w:rPr>
  </w:style>
  <w:style w:type="paragraph" w:customStyle="1" w:styleId="923381C87CE8418C8B1C760EB645EFA95">
    <w:name w:val="923381C87CE8418C8B1C760EB645EFA95"/>
    <w:rsid w:val="00B12C78"/>
    <w:rPr>
      <w:rFonts w:eastAsiaTheme="minorHAnsi"/>
      <w:lang w:val="en-US" w:eastAsia="en-US"/>
    </w:rPr>
  </w:style>
  <w:style w:type="paragraph" w:customStyle="1" w:styleId="FAF45FC6B2D345CEBBC44367E37DD96C5">
    <w:name w:val="FAF45FC6B2D345CEBBC44367E37DD96C5"/>
    <w:rsid w:val="00B12C78"/>
    <w:rPr>
      <w:rFonts w:eastAsiaTheme="minorHAnsi"/>
      <w:lang w:val="en-US" w:eastAsia="en-US"/>
    </w:rPr>
  </w:style>
  <w:style w:type="paragraph" w:customStyle="1" w:styleId="5BD0301C88BE452580147220D8A5CB8D8">
    <w:name w:val="5BD0301C88BE452580147220D8A5CB8D8"/>
    <w:rsid w:val="00B12C78"/>
    <w:rPr>
      <w:rFonts w:eastAsiaTheme="minorHAnsi"/>
      <w:lang w:val="en-US" w:eastAsia="en-US"/>
    </w:rPr>
  </w:style>
  <w:style w:type="paragraph" w:customStyle="1" w:styleId="187FA2E2A68F4DEA92A13CC6A00BF5323">
    <w:name w:val="187FA2E2A68F4DEA92A13CC6A00BF5323"/>
    <w:rsid w:val="00B12C78"/>
    <w:rPr>
      <w:rFonts w:eastAsiaTheme="minorHAnsi"/>
      <w:lang w:val="en-US" w:eastAsia="en-US"/>
    </w:rPr>
  </w:style>
  <w:style w:type="paragraph" w:customStyle="1" w:styleId="32F6F16FA53749FAA147A7732C787A183">
    <w:name w:val="32F6F16FA53749FAA147A7732C787A183"/>
    <w:rsid w:val="00B12C78"/>
    <w:rPr>
      <w:rFonts w:eastAsiaTheme="minorHAnsi"/>
      <w:lang w:val="en-US" w:eastAsia="en-US"/>
    </w:rPr>
  </w:style>
  <w:style w:type="paragraph" w:customStyle="1" w:styleId="74BE9F7BC8EE4DF89A2D5CF935F1150D3">
    <w:name w:val="74BE9F7BC8EE4DF89A2D5CF935F1150D3"/>
    <w:rsid w:val="00B12C78"/>
    <w:rPr>
      <w:rFonts w:eastAsiaTheme="minorHAnsi"/>
      <w:lang w:val="en-US" w:eastAsia="en-US"/>
    </w:rPr>
  </w:style>
  <w:style w:type="paragraph" w:customStyle="1" w:styleId="A2E11D0EC1CD4B208CAE37F178A51F8C3">
    <w:name w:val="A2E11D0EC1CD4B208CAE37F178A51F8C3"/>
    <w:rsid w:val="00B12C78"/>
    <w:rPr>
      <w:rFonts w:eastAsiaTheme="minorHAnsi"/>
      <w:lang w:val="en-US" w:eastAsia="en-US"/>
    </w:rPr>
  </w:style>
  <w:style w:type="paragraph" w:customStyle="1" w:styleId="427A0C06EA244EFD87B7E7006B724EE53">
    <w:name w:val="427A0C06EA244EFD87B7E7006B724EE53"/>
    <w:rsid w:val="00B12C78"/>
    <w:rPr>
      <w:rFonts w:eastAsiaTheme="minorHAnsi"/>
      <w:lang w:val="en-US" w:eastAsia="en-US"/>
    </w:rPr>
  </w:style>
  <w:style w:type="paragraph" w:customStyle="1" w:styleId="5C802F79E8764C4091FFFE0AEC2C242C3">
    <w:name w:val="5C802F79E8764C4091FFFE0AEC2C242C3"/>
    <w:rsid w:val="00B12C78"/>
    <w:rPr>
      <w:rFonts w:eastAsiaTheme="minorHAnsi"/>
      <w:lang w:val="en-US" w:eastAsia="en-US"/>
    </w:rPr>
  </w:style>
  <w:style w:type="paragraph" w:customStyle="1" w:styleId="EAC52583620E4A7284473205B71C00D93">
    <w:name w:val="EAC52583620E4A7284473205B71C00D93"/>
    <w:rsid w:val="00B12C78"/>
    <w:rPr>
      <w:rFonts w:eastAsiaTheme="minorHAnsi"/>
      <w:lang w:val="en-US" w:eastAsia="en-US"/>
    </w:rPr>
  </w:style>
  <w:style w:type="paragraph" w:customStyle="1" w:styleId="33FB27FA80FA4CB0A8EFC9AF90F13F869">
    <w:name w:val="33FB27FA80FA4CB0A8EFC9AF90F13F869"/>
    <w:rsid w:val="007F2580"/>
    <w:rPr>
      <w:rFonts w:eastAsiaTheme="minorHAnsi"/>
      <w:lang w:val="en-US" w:eastAsia="en-US"/>
    </w:rPr>
  </w:style>
  <w:style w:type="paragraph" w:customStyle="1" w:styleId="2AE11E4D983B4D2DA385F80984A5CE779">
    <w:name w:val="2AE11E4D983B4D2DA385F80984A5CE779"/>
    <w:rsid w:val="007F2580"/>
    <w:rPr>
      <w:rFonts w:eastAsiaTheme="minorHAnsi"/>
      <w:lang w:val="en-US" w:eastAsia="en-US"/>
    </w:rPr>
  </w:style>
  <w:style w:type="paragraph" w:customStyle="1" w:styleId="CB0BB9B834D447408AC6ADAE34E8A23E8">
    <w:name w:val="CB0BB9B834D447408AC6ADAE34E8A23E8"/>
    <w:rsid w:val="007F2580"/>
    <w:rPr>
      <w:rFonts w:eastAsiaTheme="minorHAnsi"/>
      <w:lang w:val="en-US" w:eastAsia="en-US"/>
    </w:rPr>
  </w:style>
  <w:style w:type="paragraph" w:customStyle="1" w:styleId="B4E8C5530B84463B980452DA878128CC8">
    <w:name w:val="B4E8C5530B84463B980452DA878128CC8"/>
    <w:rsid w:val="007F2580"/>
    <w:rPr>
      <w:rFonts w:eastAsiaTheme="minorHAnsi"/>
      <w:lang w:val="en-US" w:eastAsia="en-US"/>
    </w:rPr>
  </w:style>
  <w:style w:type="paragraph" w:customStyle="1" w:styleId="3D2A2ADCB772490B84D9545F36354C288">
    <w:name w:val="3D2A2ADCB772490B84D9545F36354C288"/>
    <w:rsid w:val="007F2580"/>
    <w:rPr>
      <w:rFonts w:eastAsiaTheme="minorHAnsi"/>
      <w:lang w:val="en-US" w:eastAsia="en-US"/>
    </w:rPr>
  </w:style>
  <w:style w:type="paragraph" w:customStyle="1" w:styleId="66E49EF629E6402ABD3BEA38DD1386EB8">
    <w:name w:val="66E49EF629E6402ABD3BEA38DD1386EB8"/>
    <w:rsid w:val="007F2580"/>
    <w:rPr>
      <w:rFonts w:eastAsiaTheme="minorHAnsi"/>
      <w:lang w:val="en-US" w:eastAsia="en-US"/>
    </w:rPr>
  </w:style>
  <w:style w:type="paragraph" w:customStyle="1" w:styleId="767D1950F95F44A5B04EC6486C7F34DC8">
    <w:name w:val="767D1950F95F44A5B04EC6486C7F34DC8"/>
    <w:rsid w:val="007F2580"/>
    <w:rPr>
      <w:rFonts w:eastAsiaTheme="minorHAnsi"/>
      <w:lang w:val="en-US" w:eastAsia="en-US"/>
    </w:rPr>
  </w:style>
  <w:style w:type="paragraph" w:customStyle="1" w:styleId="99C714F999CE439394EA60B23BA0390A8">
    <w:name w:val="99C714F999CE439394EA60B23BA0390A8"/>
    <w:rsid w:val="007F2580"/>
    <w:rPr>
      <w:rFonts w:eastAsiaTheme="minorHAnsi"/>
      <w:lang w:val="en-US" w:eastAsia="en-US"/>
    </w:rPr>
  </w:style>
  <w:style w:type="paragraph" w:customStyle="1" w:styleId="6D288CEB2BAB4F1C9C222C4D07D25D758">
    <w:name w:val="6D288CEB2BAB4F1C9C222C4D07D25D758"/>
    <w:rsid w:val="007F2580"/>
    <w:rPr>
      <w:rFonts w:eastAsiaTheme="minorHAnsi"/>
      <w:lang w:val="en-US" w:eastAsia="en-US"/>
    </w:rPr>
  </w:style>
  <w:style w:type="paragraph" w:customStyle="1" w:styleId="2B5BD2332F77484F9D3A1981C3F289268">
    <w:name w:val="2B5BD2332F77484F9D3A1981C3F289268"/>
    <w:rsid w:val="007F2580"/>
    <w:rPr>
      <w:rFonts w:eastAsiaTheme="minorHAnsi"/>
      <w:lang w:val="en-US" w:eastAsia="en-US"/>
    </w:rPr>
  </w:style>
  <w:style w:type="paragraph" w:customStyle="1" w:styleId="1B5BB8EDC9944109B52D05F2983560A77">
    <w:name w:val="1B5BB8EDC9944109B52D05F2983560A77"/>
    <w:rsid w:val="007F2580"/>
    <w:rPr>
      <w:rFonts w:eastAsiaTheme="minorHAnsi"/>
      <w:lang w:val="en-US" w:eastAsia="en-US"/>
    </w:rPr>
  </w:style>
  <w:style w:type="paragraph" w:customStyle="1" w:styleId="A9BAC8800ACE470B9DE70848239059587">
    <w:name w:val="A9BAC8800ACE470B9DE70848239059587"/>
    <w:rsid w:val="007F2580"/>
    <w:rPr>
      <w:rFonts w:eastAsiaTheme="minorHAnsi"/>
      <w:lang w:val="en-US" w:eastAsia="en-US"/>
    </w:rPr>
  </w:style>
  <w:style w:type="paragraph" w:customStyle="1" w:styleId="C66A01EF74224D97BE2BFC857B2467497">
    <w:name w:val="C66A01EF74224D97BE2BFC857B2467497"/>
    <w:rsid w:val="007F2580"/>
    <w:rPr>
      <w:rFonts w:eastAsiaTheme="minorHAnsi"/>
      <w:lang w:val="en-US" w:eastAsia="en-US"/>
    </w:rPr>
  </w:style>
  <w:style w:type="paragraph" w:customStyle="1" w:styleId="517DABE092D049A1B8D9F1EDD3EBE2C77">
    <w:name w:val="517DABE092D049A1B8D9F1EDD3EBE2C77"/>
    <w:rsid w:val="007F2580"/>
    <w:rPr>
      <w:rFonts w:eastAsiaTheme="minorHAnsi"/>
      <w:lang w:val="en-US" w:eastAsia="en-US"/>
    </w:rPr>
  </w:style>
  <w:style w:type="paragraph" w:customStyle="1" w:styleId="3691BC25048949ECA659F5CE5524A5E87">
    <w:name w:val="3691BC25048949ECA659F5CE5524A5E87"/>
    <w:rsid w:val="007F2580"/>
    <w:rPr>
      <w:rFonts w:eastAsiaTheme="minorHAnsi"/>
      <w:lang w:val="en-US" w:eastAsia="en-US"/>
    </w:rPr>
  </w:style>
  <w:style w:type="paragraph" w:customStyle="1" w:styleId="158E488D59DA439388A1681CC4984DF27">
    <w:name w:val="158E488D59DA439388A1681CC4984DF27"/>
    <w:rsid w:val="007F2580"/>
    <w:rPr>
      <w:rFonts w:eastAsiaTheme="minorHAnsi"/>
      <w:lang w:val="en-US" w:eastAsia="en-US"/>
    </w:rPr>
  </w:style>
  <w:style w:type="paragraph" w:customStyle="1" w:styleId="DF126AFDB772495DB69F77D096E5BE047">
    <w:name w:val="DF126AFDB772495DB69F77D096E5BE047"/>
    <w:rsid w:val="007F2580"/>
    <w:rPr>
      <w:rFonts w:eastAsiaTheme="minorHAnsi"/>
      <w:lang w:val="en-US" w:eastAsia="en-US"/>
    </w:rPr>
  </w:style>
  <w:style w:type="paragraph" w:customStyle="1" w:styleId="080234FB35D643A8AEFCF1B5F64992BF7">
    <w:name w:val="080234FB35D643A8AEFCF1B5F64992BF7"/>
    <w:rsid w:val="007F2580"/>
    <w:rPr>
      <w:rFonts w:eastAsiaTheme="minorHAnsi"/>
      <w:lang w:val="en-US" w:eastAsia="en-US"/>
    </w:rPr>
  </w:style>
  <w:style w:type="paragraph" w:customStyle="1" w:styleId="700CC817B545412D897C063020B36A587">
    <w:name w:val="700CC817B545412D897C063020B36A587"/>
    <w:rsid w:val="007F2580"/>
    <w:rPr>
      <w:rFonts w:eastAsiaTheme="minorHAnsi"/>
      <w:lang w:val="en-US" w:eastAsia="en-US"/>
    </w:rPr>
  </w:style>
  <w:style w:type="paragraph" w:customStyle="1" w:styleId="7B99CEC9211F4BD4BCBF0D48FA4C846C7">
    <w:name w:val="7B99CEC9211F4BD4BCBF0D48FA4C846C7"/>
    <w:rsid w:val="007F2580"/>
    <w:rPr>
      <w:rFonts w:eastAsiaTheme="minorHAnsi"/>
      <w:lang w:val="en-US" w:eastAsia="en-US"/>
    </w:rPr>
  </w:style>
  <w:style w:type="paragraph" w:customStyle="1" w:styleId="F82C7CD4D6204471A7C7D4FCC01D4AA810">
    <w:name w:val="F82C7CD4D6204471A7C7D4FCC01D4AA810"/>
    <w:rsid w:val="007F2580"/>
    <w:rPr>
      <w:rFonts w:eastAsiaTheme="minorHAnsi"/>
      <w:lang w:val="en-US" w:eastAsia="en-US"/>
    </w:rPr>
  </w:style>
  <w:style w:type="paragraph" w:customStyle="1" w:styleId="9163DFBD94474C1291FAE0D94B4B0ED110">
    <w:name w:val="9163DFBD94474C1291FAE0D94B4B0ED110"/>
    <w:rsid w:val="007F2580"/>
    <w:rPr>
      <w:rFonts w:eastAsiaTheme="minorHAnsi"/>
      <w:lang w:val="en-US" w:eastAsia="en-US"/>
    </w:rPr>
  </w:style>
  <w:style w:type="paragraph" w:customStyle="1" w:styleId="D1A6B3D04E3B4D0CA24619199840D3AD6">
    <w:name w:val="D1A6B3D04E3B4D0CA24619199840D3AD6"/>
    <w:rsid w:val="007F2580"/>
    <w:rPr>
      <w:rFonts w:eastAsiaTheme="minorHAnsi"/>
      <w:lang w:val="en-US" w:eastAsia="en-US"/>
    </w:rPr>
  </w:style>
  <w:style w:type="paragraph" w:customStyle="1" w:styleId="621236432D134DDEA22DB54637921E656">
    <w:name w:val="621236432D134DDEA22DB54637921E656"/>
    <w:rsid w:val="007F2580"/>
    <w:rPr>
      <w:rFonts w:eastAsiaTheme="minorHAnsi"/>
      <w:lang w:val="en-US" w:eastAsia="en-US"/>
    </w:rPr>
  </w:style>
  <w:style w:type="paragraph" w:customStyle="1" w:styleId="923381C87CE8418C8B1C760EB645EFA96">
    <w:name w:val="923381C87CE8418C8B1C760EB645EFA96"/>
    <w:rsid w:val="007F2580"/>
    <w:rPr>
      <w:rFonts w:eastAsiaTheme="minorHAnsi"/>
      <w:lang w:val="en-US" w:eastAsia="en-US"/>
    </w:rPr>
  </w:style>
  <w:style w:type="paragraph" w:customStyle="1" w:styleId="FAF45FC6B2D345CEBBC44367E37DD96C6">
    <w:name w:val="FAF45FC6B2D345CEBBC44367E37DD96C6"/>
    <w:rsid w:val="007F2580"/>
    <w:rPr>
      <w:rFonts w:eastAsiaTheme="minorHAnsi"/>
      <w:lang w:val="en-US" w:eastAsia="en-US"/>
    </w:rPr>
  </w:style>
  <w:style w:type="paragraph" w:customStyle="1" w:styleId="5BD0301C88BE452580147220D8A5CB8D9">
    <w:name w:val="5BD0301C88BE452580147220D8A5CB8D9"/>
    <w:rsid w:val="007F2580"/>
    <w:rPr>
      <w:rFonts w:eastAsiaTheme="minorHAnsi"/>
      <w:lang w:val="en-US" w:eastAsia="en-US"/>
    </w:rPr>
  </w:style>
  <w:style w:type="paragraph" w:customStyle="1" w:styleId="187FA2E2A68F4DEA92A13CC6A00BF5324">
    <w:name w:val="187FA2E2A68F4DEA92A13CC6A00BF5324"/>
    <w:rsid w:val="007F2580"/>
    <w:rPr>
      <w:rFonts w:eastAsiaTheme="minorHAnsi"/>
      <w:lang w:val="en-US" w:eastAsia="en-US"/>
    </w:rPr>
  </w:style>
  <w:style w:type="paragraph" w:customStyle="1" w:styleId="32F6F16FA53749FAA147A7732C787A184">
    <w:name w:val="32F6F16FA53749FAA147A7732C787A184"/>
    <w:rsid w:val="007F2580"/>
    <w:rPr>
      <w:rFonts w:eastAsiaTheme="minorHAnsi"/>
      <w:lang w:val="en-US" w:eastAsia="en-US"/>
    </w:rPr>
  </w:style>
  <w:style w:type="paragraph" w:customStyle="1" w:styleId="74BE9F7BC8EE4DF89A2D5CF935F1150D4">
    <w:name w:val="74BE9F7BC8EE4DF89A2D5CF935F1150D4"/>
    <w:rsid w:val="007F2580"/>
    <w:rPr>
      <w:rFonts w:eastAsiaTheme="minorHAnsi"/>
      <w:lang w:val="en-US" w:eastAsia="en-US"/>
    </w:rPr>
  </w:style>
  <w:style w:type="paragraph" w:customStyle="1" w:styleId="A2E11D0EC1CD4B208CAE37F178A51F8C4">
    <w:name w:val="A2E11D0EC1CD4B208CAE37F178A51F8C4"/>
    <w:rsid w:val="007F2580"/>
    <w:rPr>
      <w:rFonts w:eastAsiaTheme="minorHAnsi"/>
      <w:lang w:val="en-US" w:eastAsia="en-US"/>
    </w:rPr>
  </w:style>
  <w:style w:type="paragraph" w:customStyle="1" w:styleId="427A0C06EA244EFD87B7E7006B724EE54">
    <w:name w:val="427A0C06EA244EFD87B7E7006B724EE54"/>
    <w:rsid w:val="007F2580"/>
    <w:rPr>
      <w:rFonts w:eastAsiaTheme="minorHAnsi"/>
      <w:lang w:val="en-US" w:eastAsia="en-US"/>
    </w:rPr>
  </w:style>
  <w:style w:type="paragraph" w:customStyle="1" w:styleId="5C802F79E8764C4091FFFE0AEC2C242C4">
    <w:name w:val="5C802F79E8764C4091FFFE0AEC2C242C4"/>
    <w:rsid w:val="007F2580"/>
    <w:rPr>
      <w:rFonts w:eastAsiaTheme="minorHAnsi"/>
      <w:lang w:val="en-US" w:eastAsia="en-US"/>
    </w:rPr>
  </w:style>
  <w:style w:type="paragraph" w:customStyle="1" w:styleId="EAC52583620E4A7284473205B71C00D94">
    <w:name w:val="EAC52583620E4A7284473205B71C00D94"/>
    <w:rsid w:val="007F2580"/>
    <w:rPr>
      <w:rFonts w:eastAsiaTheme="minorHAnsi"/>
      <w:lang w:val="en-US" w:eastAsia="en-US"/>
    </w:rPr>
  </w:style>
  <w:style w:type="paragraph" w:customStyle="1" w:styleId="092F71E634BE4F948618F7B57A7CBE89">
    <w:name w:val="092F71E634BE4F948618F7B57A7CBE89"/>
    <w:rsid w:val="00BA4598"/>
  </w:style>
  <w:style w:type="paragraph" w:customStyle="1" w:styleId="F99199CF807348AE9C187FAB91C6799E">
    <w:name w:val="F99199CF807348AE9C187FAB91C6799E"/>
    <w:rsid w:val="00BA4598"/>
  </w:style>
  <w:style w:type="paragraph" w:customStyle="1" w:styleId="31F3610EED164EB788B4A324E7F7F467">
    <w:name w:val="31F3610EED164EB788B4A324E7F7F467"/>
    <w:rsid w:val="00BA4598"/>
  </w:style>
  <w:style w:type="paragraph" w:customStyle="1" w:styleId="22C85E7308504712BD5725A3A9A00055">
    <w:name w:val="22C85E7308504712BD5725A3A9A00055"/>
    <w:rsid w:val="00BA4598"/>
  </w:style>
  <w:style w:type="paragraph" w:customStyle="1" w:styleId="843564F7141843EE951745A051FCB3AB">
    <w:name w:val="843564F7141843EE951745A051FCB3AB"/>
    <w:rsid w:val="00BA4598"/>
  </w:style>
  <w:style w:type="paragraph" w:customStyle="1" w:styleId="53D731D0481840CF960A07C3A56AC719">
    <w:name w:val="53D731D0481840CF960A07C3A56AC719"/>
    <w:rsid w:val="00BA4598"/>
  </w:style>
  <w:style w:type="paragraph" w:customStyle="1" w:styleId="AE4F1AD77B714CC8BF460E84D7D177F8">
    <w:name w:val="AE4F1AD77B714CC8BF460E84D7D177F8"/>
    <w:rsid w:val="00BA4598"/>
  </w:style>
  <w:style w:type="paragraph" w:customStyle="1" w:styleId="3694471A86D248C8AC28D0A5DAD9E435">
    <w:name w:val="3694471A86D248C8AC28D0A5DAD9E435"/>
    <w:rsid w:val="00BA4598"/>
  </w:style>
  <w:style w:type="paragraph" w:customStyle="1" w:styleId="77C12FCD028C4365A8CF2B5B005D4915">
    <w:name w:val="77C12FCD028C4365A8CF2B5B005D4915"/>
    <w:rsid w:val="00BA4598"/>
  </w:style>
  <w:style w:type="paragraph" w:customStyle="1" w:styleId="B14AFF96056C4767BDBA47D1C3FA572C">
    <w:name w:val="B14AFF96056C4767BDBA47D1C3FA572C"/>
    <w:rsid w:val="00BA4598"/>
  </w:style>
  <w:style w:type="paragraph" w:customStyle="1" w:styleId="D605A2AC73864239AFBF58E40660CF8B">
    <w:name w:val="D605A2AC73864239AFBF58E40660CF8B"/>
    <w:rsid w:val="00BA4598"/>
  </w:style>
  <w:style w:type="paragraph" w:customStyle="1" w:styleId="5DD2F29B1CFE4691A767FC5C6A105550">
    <w:name w:val="5DD2F29B1CFE4691A767FC5C6A105550"/>
    <w:rsid w:val="00BA4598"/>
  </w:style>
  <w:style w:type="paragraph" w:customStyle="1" w:styleId="E5A2606F6D234C7CB46510E240C1E81B">
    <w:name w:val="E5A2606F6D234C7CB46510E240C1E81B"/>
    <w:rsid w:val="00BA4598"/>
  </w:style>
  <w:style w:type="paragraph" w:customStyle="1" w:styleId="814B294D445C473483D514AEA7F6D94D">
    <w:name w:val="814B294D445C473483D514AEA7F6D94D"/>
    <w:rsid w:val="00BA4598"/>
  </w:style>
  <w:style w:type="paragraph" w:customStyle="1" w:styleId="41EEF6DBF3C648B1833EBCCFFD67B67B">
    <w:name w:val="41EEF6DBF3C648B1833EBCCFFD67B67B"/>
    <w:rsid w:val="00BA4598"/>
  </w:style>
  <w:style w:type="paragraph" w:customStyle="1" w:styleId="91A2FEB4F39F4AD2AC89F885AA3E1804">
    <w:name w:val="91A2FEB4F39F4AD2AC89F885AA3E1804"/>
    <w:rsid w:val="00BA4598"/>
  </w:style>
  <w:style w:type="paragraph" w:customStyle="1" w:styleId="D9F2F61F50F54D6C9CD6597D14F8F01D">
    <w:name w:val="D9F2F61F50F54D6C9CD6597D14F8F01D"/>
    <w:rsid w:val="00BA4598"/>
  </w:style>
  <w:style w:type="paragraph" w:customStyle="1" w:styleId="946DD3D7BC174CD29D54C8B82184BEE7">
    <w:name w:val="946DD3D7BC174CD29D54C8B82184BEE7"/>
    <w:rsid w:val="00BA4598"/>
  </w:style>
  <w:style w:type="paragraph" w:customStyle="1" w:styleId="E80E64A1E23C4E6D9E0DC575DD443F6D">
    <w:name w:val="E80E64A1E23C4E6D9E0DC575DD443F6D"/>
    <w:rsid w:val="00BA4598"/>
  </w:style>
  <w:style w:type="paragraph" w:customStyle="1" w:styleId="F83E1324F95C4BF1B5D772F7D0F4EAD4">
    <w:name w:val="F83E1324F95C4BF1B5D772F7D0F4EAD4"/>
    <w:rsid w:val="00BA4598"/>
  </w:style>
  <w:style w:type="paragraph" w:customStyle="1" w:styleId="876EF7DE66404A1CAED12628552E475A">
    <w:name w:val="876EF7DE66404A1CAED12628552E475A"/>
    <w:rsid w:val="00BA4598"/>
  </w:style>
  <w:style w:type="paragraph" w:customStyle="1" w:styleId="852033A63A9C4DAFB6D9D9261B292880">
    <w:name w:val="852033A63A9C4DAFB6D9D9261B292880"/>
    <w:rsid w:val="00BA4598"/>
  </w:style>
  <w:style w:type="paragraph" w:customStyle="1" w:styleId="139D00B5C5644241A4CAB3B6FAA0BEAA">
    <w:name w:val="139D00B5C5644241A4CAB3B6FAA0BEAA"/>
    <w:rsid w:val="00BA4598"/>
  </w:style>
  <w:style w:type="paragraph" w:customStyle="1" w:styleId="C5918BBBC9434A8FAAFCCAEB94DF07D2">
    <w:name w:val="C5918BBBC9434A8FAAFCCAEB94DF07D2"/>
    <w:rsid w:val="00BA4598"/>
  </w:style>
  <w:style w:type="paragraph" w:customStyle="1" w:styleId="F5B6E46581BA44FFB3DF143D3ADCDF4F">
    <w:name w:val="F5B6E46581BA44FFB3DF143D3ADCDF4F"/>
    <w:rsid w:val="00BA4598"/>
  </w:style>
  <w:style w:type="paragraph" w:customStyle="1" w:styleId="EADF008CBE654DBE966D65EC7DBA1576">
    <w:name w:val="EADF008CBE654DBE966D65EC7DBA1576"/>
    <w:rsid w:val="00BA4598"/>
  </w:style>
  <w:style w:type="paragraph" w:customStyle="1" w:styleId="FF9C672FA0B44686923A8315B84AB15B">
    <w:name w:val="FF9C672FA0B44686923A8315B84AB15B"/>
    <w:rsid w:val="00BA4598"/>
  </w:style>
  <w:style w:type="paragraph" w:customStyle="1" w:styleId="730E322FCC7A4DE3A1332A2AB34BDE0E">
    <w:name w:val="730E322FCC7A4DE3A1332A2AB34BDE0E"/>
    <w:rsid w:val="00BA4598"/>
  </w:style>
  <w:style w:type="paragraph" w:customStyle="1" w:styleId="0E4AA58624434C6F91FC87F80B18A232">
    <w:name w:val="0E4AA58624434C6F91FC87F80B18A232"/>
    <w:rsid w:val="00BA4598"/>
  </w:style>
  <w:style w:type="paragraph" w:customStyle="1" w:styleId="33FB27FA80FA4CB0A8EFC9AF90F13F8610">
    <w:name w:val="33FB27FA80FA4CB0A8EFC9AF90F13F8610"/>
    <w:rsid w:val="00C631FE"/>
    <w:rPr>
      <w:rFonts w:eastAsiaTheme="minorHAnsi"/>
      <w:lang w:val="en-US" w:eastAsia="en-US"/>
    </w:rPr>
  </w:style>
  <w:style w:type="paragraph" w:customStyle="1" w:styleId="2AE11E4D983B4D2DA385F80984A5CE7710">
    <w:name w:val="2AE11E4D983B4D2DA385F80984A5CE7710"/>
    <w:rsid w:val="00C631FE"/>
    <w:rPr>
      <w:rFonts w:eastAsiaTheme="minorHAnsi"/>
      <w:lang w:val="en-US" w:eastAsia="en-US"/>
    </w:rPr>
  </w:style>
  <w:style w:type="paragraph" w:customStyle="1" w:styleId="CB0BB9B834D447408AC6ADAE34E8A23E9">
    <w:name w:val="CB0BB9B834D447408AC6ADAE34E8A23E9"/>
    <w:rsid w:val="00C631FE"/>
    <w:rPr>
      <w:rFonts w:eastAsiaTheme="minorHAnsi"/>
      <w:lang w:val="en-US" w:eastAsia="en-US"/>
    </w:rPr>
  </w:style>
  <w:style w:type="paragraph" w:customStyle="1" w:styleId="B4E8C5530B84463B980452DA878128CC9">
    <w:name w:val="B4E8C5530B84463B980452DA878128CC9"/>
    <w:rsid w:val="00C631FE"/>
    <w:rPr>
      <w:rFonts w:eastAsiaTheme="minorHAnsi"/>
      <w:lang w:val="en-US" w:eastAsia="en-US"/>
    </w:rPr>
  </w:style>
  <w:style w:type="paragraph" w:customStyle="1" w:styleId="3D2A2ADCB772490B84D9545F36354C289">
    <w:name w:val="3D2A2ADCB772490B84D9545F36354C289"/>
    <w:rsid w:val="00C631FE"/>
    <w:rPr>
      <w:rFonts w:eastAsiaTheme="minorHAnsi"/>
      <w:lang w:val="en-US" w:eastAsia="en-US"/>
    </w:rPr>
  </w:style>
  <w:style w:type="paragraph" w:customStyle="1" w:styleId="66E49EF629E6402ABD3BEA38DD1386EB9">
    <w:name w:val="66E49EF629E6402ABD3BEA38DD1386EB9"/>
    <w:rsid w:val="00C631FE"/>
    <w:rPr>
      <w:rFonts w:eastAsiaTheme="minorHAnsi"/>
      <w:lang w:val="en-US" w:eastAsia="en-US"/>
    </w:rPr>
  </w:style>
  <w:style w:type="paragraph" w:customStyle="1" w:styleId="767D1950F95F44A5B04EC6486C7F34DC9">
    <w:name w:val="767D1950F95F44A5B04EC6486C7F34DC9"/>
    <w:rsid w:val="00C631FE"/>
    <w:rPr>
      <w:rFonts w:eastAsiaTheme="minorHAnsi"/>
      <w:lang w:val="en-US" w:eastAsia="en-US"/>
    </w:rPr>
  </w:style>
  <w:style w:type="paragraph" w:customStyle="1" w:styleId="99C714F999CE439394EA60B23BA0390A9">
    <w:name w:val="99C714F999CE439394EA60B23BA0390A9"/>
    <w:rsid w:val="00C631FE"/>
    <w:rPr>
      <w:rFonts w:eastAsiaTheme="minorHAnsi"/>
      <w:lang w:val="en-US" w:eastAsia="en-US"/>
    </w:rPr>
  </w:style>
  <w:style w:type="paragraph" w:customStyle="1" w:styleId="6D288CEB2BAB4F1C9C222C4D07D25D759">
    <w:name w:val="6D288CEB2BAB4F1C9C222C4D07D25D759"/>
    <w:rsid w:val="00C631FE"/>
    <w:rPr>
      <w:rFonts w:eastAsiaTheme="minorHAnsi"/>
      <w:lang w:val="en-US" w:eastAsia="en-US"/>
    </w:rPr>
  </w:style>
  <w:style w:type="paragraph" w:customStyle="1" w:styleId="2B5BD2332F77484F9D3A1981C3F289269">
    <w:name w:val="2B5BD2332F77484F9D3A1981C3F289269"/>
    <w:rsid w:val="00C631FE"/>
    <w:rPr>
      <w:rFonts w:eastAsiaTheme="minorHAnsi"/>
      <w:lang w:val="en-US" w:eastAsia="en-US"/>
    </w:rPr>
  </w:style>
  <w:style w:type="paragraph" w:customStyle="1" w:styleId="1B5BB8EDC9944109B52D05F2983560A78">
    <w:name w:val="1B5BB8EDC9944109B52D05F2983560A78"/>
    <w:rsid w:val="00C631FE"/>
    <w:rPr>
      <w:rFonts w:eastAsiaTheme="minorHAnsi"/>
      <w:lang w:val="en-US" w:eastAsia="en-US"/>
    </w:rPr>
  </w:style>
  <w:style w:type="paragraph" w:customStyle="1" w:styleId="A9BAC8800ACE470B9DE70848239059588">
    <w:name w:val="A9BAC8800ACE470B9DE70848239059588"/>
    <w:rsid w:val="00C631FE"/>
    <w:rPr>
      <w:rFonts w:eastAsiaTheme="minorHAnsi"/>
      <w:lang w:val="en-US" w:eastAsia="en-US"/>
    </w:rPr>
  </w:style>
  <w:style w:type="paragraph" w:customStyle="1" w:styleId="C66A01EF74224D97BE2BFC857B2467498">
    <w:name w:val="C66A01EF74224D97BE2BFC857B2467498"/>
    <w:rsid w:val="00C631FE"/>
    <w:rPr>
      <w:rFonts w:eastAsiaTheme="minorHAnsi"/>
      <w:lang w:val="en-US" w:eastAsia="en-US"/>
    </w:rPr>
  </w:style>
  <w:style w:type="paragraph" w:customStyle="1" w:styleId="517DABE092D049A1B8D9F1EDD3EBE2C78">
    <w:name w:val="517DABE092D049A1B8D9F1EDD3EBE2C78"/>
    <w:rsid w:val="00C631FE"/>
    <w:rPr>
      <w:rFonts w:eastAsiaTheme="minorHAnsi"/>
      <w:lang w:val="en-US" w:eastAsia="en-US"/>
    </w:rPr>
  </w:style>
  <w:style w:type="paragraph" w:customStyle="1" w:styleId="3691BC25048949ECA659F5CE5524A5E88">
    <w:name w:val="3691BC25048949ECA659F5CE5524A5E88"/>
    <w:rsid w:val="00C631FE"/>
    <w:rPr>
      <w:rFonts w:eastAsiaTheme="minorHAnsi"/>
      <w:lang w:val="en-US" w:eastAsia="en-US"/>
    </w:rPr>
  </w:style>
  <w:style w:type="paragraph" w:customStyle="1" w:styleId="158E488D59DA439388A1681CC4984DF28">
    <w:name w:val="158E488D59DA439388A1681CC4984DF28"/>
    <w:rsid w:val="00C631FE"/>
    <w:rPr>
      <w:rFonts w:eastAsiaTheme="minorHAnsi"/>
      <w:lang w:val="en-US" w:eastAsia="en-US"/>
    </w:rPr>
  </w:style>
  <w:style w:type="paragraph" w:customStyle="1" w:styleId="DF126AFDB772495DB69F77D096E5BE048">
    <w:name w:val="DF126AFDB772495DB69F77D096E5BE048"/>
    <w:rsid w:val="00C631FE"/>
    <w:rPr>
      <w:rFonts w:eastAsiaTheme="minorHAnsi"/>
      <w:lang w:val="en-US" w:eastAsia="en-US"/>
    </w:rPr>
  </w:style>
  <w:style w:type="paragraph" w:customStyle="1" w:styleId="080234FB35D643A8AEFCF1B5F64992BF8">
    <w:name w:val="080234FB35D643A8AEFCF1B5F64992BF8"/>
    <w:rsid w:val="00C631FE"/>
    <w:rPr>
      <w:rFonts w:eastAsiaTheme="minorHAnsi"/>
      <w:lang w:val="en-US" w:eastAsia="en-US"/>
    </w:rPr>
  </w:style>
  <w:style w:type="paragraph" w:customStyle="1" w:styleId="700CC817B545412D897C063020B36A588">
    <w:name w:val="700CC817B545412D897C063020B36A588"/>
    <w:rsid w:val="00C631FE"/>
    <w:rPr>
      <w:rFonts w:eastAsiaTheme="minorHAnsi"/>
      <w:lang w:val="en-US" w:eastAsia="en-US"/>
    </w:rPr>
  </w:style>
  <w:style w:type="paragraph" w:customStyle="1" w:styleId="7B99CEC9211F4BD4BCBF0D48FA4C846C8">
    <w:name w:val="7B99CEC9211F4BD4BCBF0D48FA4C846C8"/>
    <w:rsid w:val="00C631FE"/>
    <w:rPr>
      <w:rFonts w:eastAsiaTheme="minorHAnsi"/>
      <w:lang w:val="en-US" w:eastAsia="en-US"/>
    </w:rPr>
  </w:style>
  <w:style w:type="paragraph" w:customStyle="1" w:styleId="F82C7CD4D6204471A7C7D4FCC01D4AA811">
    <w:name w:val="F82C7CD4D6204471A7C7D4FCC01D4AA811"/>
    <w:rsid w:val="00C631FE"/>
    <w:rPr>
      <w:rFonts w:eastAsiaTheme="minorHAnsi"/>
      <w:lang w:val="en-US" w:eastAsia="en-US"/>
    </w:rPr>
  </w:style>
  <w:style w:type="paragraph" w:customStyle="1" w:styleId="9163DFBD94474C1291FAE0D94B4B0ED111">
    <w:name w:val="9163DFBD94474C1291FAE0D94B4B0ED111"/>
    <w:rsid w:val="00C631FE"/>
    <w:rPr>
      <w:rFonts w:eastAsiaTheme="minorHAnsi"/>
      <w:lang w:val="en-US" w:eastAsia="en-US"/>
    </w:rPr>
  </w:style>
  <w:style w:type="paragraph" w:customStyle="1" w:styleId="D1A6B3D04E3B4D0CA24619199840D3AD7">
    <w:name w:val="D1A6B3D04E3B4D0CA24619199840D3AD7"/>
    <w:rsid w:val="00C631FE"/>
    <w:rPr>
      <w:rFonts w:eastAsiaTheme="minorHAnsi"/>
      <w:lang w:val="en-US" w:eastAsia="en-US"/>
    </w:rPr>
  </w:style>
  <w:style w:type="paragraph" w:customStyle="1" w:styleId="621236432D134DDEA22DB54637921E657">
    <w:name w:val="621236432D134DDEA22DB54637921E657"/>
    <w:rsid w:val="00C631FE"/>
    <w:rPr>
      <w:rFonts w:eastAsiaTheme="minorHAnsi"/>
      <w:lang w:val="en-US" w:eastAsia="en-US"/>
    </w:rPr>
  </w:style>
  <w:style w:type="paragraph" w:customStyle="1" w:styleId="923381C87CE8418C8B1C760EB645EFA97">
    <w:name w:val="923381C87CE8418C8B1C760EB645EFA97"/>
    <w:rsid w:val="00C631FE"/>
    <w:rPr>
      <w:rFonts w:eastAsiaTheme="minorHAnsi"/>
      <w:lang w:val="en-US" w:eastAsia="en-US"/>
    </w:rPr>
  </w:style>
  <w:style w:type="paragraph" w:customStyle="1" w:styleId="FAF45FC6B2D345CEBBC44367E37DD96C7">
    <w:name w:val="FAF45FC6B2D345CEBBC44367E37DD96C7"/>
    <w:rsid w:val="00C631FE"/>
    <w:rPr>
      <w:rFonts w:eastAsiaTheme="minorHAnsi"/>
      <w:lang w:val="en-US" w:eastAsia="en-US"/>
    </w:rPr>
  </w:style>
  <w:style w:type="paragraph" w:customStyle="1" w:styleId="33FB27FA80FA4CB0A8EFC9AF90F13F8611">
    <w:name w:val="33FB27FA80FA4CB0A8EFC9AF90F13F8611"/>
    <w:rsid w:val="008C32E0"/>
    <w:rPr>
      <w:rFonts w:eastAsiaTheme="minorHAnsi"/>
      <w:lang w:val="en-US" w:eastAsia="en-US"/>
    </w:rPr>
  </w:style>
  <w:style w:type="paragraph" w:customStyle="1" w:styleId="2AE11E4D983B4D2DA385F80984A5CE7711">
    <w:name w:val="2AE11E4D983B4D2DA385F80984A5CE7711"/>
    <w:rsid w:val="008C32E0"/>
    <w:rPr>
      <w:rFonts w:eastAsiaTheme="minorHAnsi"/>
      <w:lang w:val="en-US" w:eastAsia="en-US"/>
    </w:rPr>
  </w:style>
  <w:style w:type="paragraph" w:customStyle="1" w:styleId="CB0BB9B834D447408AC6ADAE34E8A23E10">
    <w:name w:val="CB0BB9B834D447408AC6ADAE34E8A23E10"/>
    <w:rsid w:val="008C32E0"/>
    <w:rPr>
      <w:rFonts w:eastAsiaTheme="minorHAnsi"/>
      <w:lang w:val="en-US" w:eastAsia="en-US"/>
    </w:rPr>
  </w:style>
  <w:style w:type="paragraph" w:customStyle="1" w:styleId="B4E8C5530B84463B980452DA878128CC10">
    <w:name w:val="B4E8C5530B84463B980452DA878128CC10"/>
    <w:rsid w:val="008C32E0"/>
    <w:rPr>
      <w:rFonts w:eastAsiaTheme="minorHAnsi"/>
      <w:lang w:val="en-US" w:eastAsia="en-US"/>
    </w:rPr>
  </w:style>
  <w:style w:type="paragraph" w:customStyle="1" w:styleId="3D2A2ADCB772490B84D9545F36354C2810">
    <w:name w:val="3D2A2ADCB772490B84D9545F36354C2810"/>
    <w:rsid w:val="008C32E0"/>
    <w:rPr>
      <w:rFonts w:eastAsiaTheme="minorHAnsi"/>
      <w:lang w:val="en-US" w:eastAsia="en-US"/>
    </w:rPr>
  </w:style>
  <w:style w:type="paragraph" w:customStyle="1" w:styleId="66E49EF629E6402ABD3BEA38DD1386EB10">
    <w:name w:val="66E49EF629E6402ABD3BEA38DD1386EB10"/>
    <w:rsid w:val="008C32E0"/>
    <w:rPr>
      <w:rFonts w:eastAsiaTheme="minorHAnsi"/>
      <w:lang w:val="en-US" w:eastAsia="en-US"/>
    </w:rPr>
  </w:style>
  <w:style w:type="paragraph" w:customStyle="1" w:styleId="767D1950F95F44A5B04EC6486C7F34DC10">
    <w:name w:val="767D1950F95F44A5B04EC6486C7F34DC10"/>
    <w:rsid w:val="008C32E0"/>
    <w:rPr>
      <w:rFonts w:eastAsiaTheme="minorHAnsi"/>
      <w:lang w:val="en-US" w:eastAsia="en-US"/>
    </w:rPr>
  </w:style>
  <w:style w:type="paragraph" w:customStyle="1" w:styleId="99C714F999CE439394EA60B23BA0390A10">
    <w:name w:val="99C714F999CE439394EA60B23BA0390A10"/>
    <w:rsid w:val="008C32E0"/>
    <w:rPr>
      <w:rFonts w:eastAsiaTheme="minorHAnsi"/>
      <w:lang w:val="en-US" w:eastAsia="en-US"/>
    </w:rPr>
  </w:style>
  <w:style w:type="paragraph" w:customStyle="1" w:styleId="6D288CEB2BAB4F1C9C222C4D07D25D7510">
    <w:name w:val="6D288CEB2BAB4F1C9C222C4D07D25D7510"/>
    <w:rsid w:val="008C32E0"/>
    <w:rPr>
      <w:rFonts w:eastAsiaTheme="minorHAnsi"/>
      <w:lang w:val="en-US" w:eastAsia="en-US"/>
    </w:rPr>
  </w:style>
  <w:style w:type="paragraph" w:customStyle="1" w:styleId="2B5BD2332F77484F9D3A1981C3F2892610">
    <w:name w:val="2B5BD2332F77484F9D3A1981C3F2892610"/>
    <w:rsid w:val="008C32E0"/>
    <w:rPr>
      <w:rFonts w:eastAsiaTheme="minorHAnsi"/>
      <w:lang w:val="en-US" w:eastAsia="en-US"/>
    </w:rPr>
  </w:style>
  <w:style w:type="paragraph" w:customStyle="1" w:styleId="1B5BB8EDC9944109B52D05F2983560A79">
    <w:name w:val="1B5BB8EDC9944109B52D05F2983560A79"/>
    <w:rsid w:val="008C32E0"/>
    <w:rPr>
      <w:rFonts w:eastAsiaTheme="minorHAnsi"/>
      <w:lang w:val="en-US" w:eastAsia="en-US"/>
    </w:rPr>
  </w:style>
  <w:style w:type="paragraph" w:customStyle="1" w:styleId="A9BAC8800ACE470B9DE70848239059589">
    <w:name w:val="A9BAC8800ACE470B9DE70848239059589"/>
    <w:rsid w:val="008C32E0"/>
    <w:rPr>
      <w:rFonts w:eastAsiaTheme="minorHAnsi"/>
      <w:lang w:val="en-US" w:eastAsia="en-US"/>
    </w:rPr>
  </w:style>
  <w:style w:type="paragraph" w:customStyle="1" w:styleId="C66A01EF74224D97BE2BFC857B2467499">
    <w:name w:val="C66A01EF74224D97BE2BFC857B2467499"/>
    <w:rsid w:val="008C32E0"/>
    <w:rPr>
      <w:rFonts w:eastAsiaTheme="minorHAnsi"/>
      <w:lang w:val="en-US" w:eastAsia="en-US"/>
    </w:rPr>
  </w:style>
  <w:style w:type="paragraph" w:customStyle="1" w:styleId="517DABE092D049A1B8D9F1EDD3EBE2C79">
    <w:name w:val="517DABE092D049A1B8D9F1EDD3EBE2C79"/>
    <w:rsid w:val="008C32E0"/>
    <w:rPr>
      <w:rFonts w:eastAsiaTheme="minorHAnsi"/>
      <w:lang w:val="en-US" w:eastAsia="en-US"/>
    </w:rPr>
  </w:style>
  <w:style w:type="paragraph" w:customStyle="1" w:styleId="3691BC25048949ECA659F5CE5524A5E89">
    <w:name w:val="3691BC25048949ECA659F5CE5524A5E89"/>
    <w:rsid w:val="008C32E0"/>
    <w:rPr>
      <w:rFonts w:eastAsiaTheme="minorHAnsi"/>
      <w:lang w:val="en-US" w:eastAsia="en-US"/>
    </w:rPr>
  </w:style>
  <w:style w:type="paragraph" w:customStyle="1" w:styleId="158E488D59DA439388A1681CC4984DF29">
    <w:name w:val="158E488D59DA439388A1681CC4984DF29"/>
    <w:rsid w:val="008C32E0"/>
    <w:rPr>
      <w:rFonts w:eastAsiaTheme="minorHAnsi"/>
      <w:lang w:val="en-US" w:eastAsia="en-US"/>
    </w:rPr>
  </w:style>
  <w:style w:type="paragraph" w:customStyle="1" w:styleId="DF126AFDB772495DB69F77D096E5BE049">
    <w:name w:val="DF126AFDB772495DB69F77D096E5BE049"/>
    <w:rsid w:val="008C32E0"/>
    <w:rPr>
      <w:rFonts w:eastAsiaTheme="minorHAnsi"/>
      <w:lang w:val="en-US" w:eastAsia="en-US"/>
    </w:rPr>
  </w:style>
  <w:style w:type="paragraph" w:customStyle="1" w:styleId="080234FB35D643A8AEFCF1B5F64992BF9">
    <w:name w:val="080234FB35D643A8AEFCF1B5F64992BF9"/>
    <w:rsid w:val="008C32E0"/>
    <w:rPr>
      <w:rFonts w:eastAsiaTheme="minorHAnsi"/>
      <w:lang w:val="en-US" w:eastAsia="en-US"/>
    </w:rPr>
  </w:style>
  <w:style w:type="paragraph" w:customStyle="1" w:styleId="700CC817B545412D897C063020B36A589">
    <w:name w:val="700CC817B545412D897C063020B36A589"/>
    <w:rsid w:val="008C32E0"/>
    <w:rPr>
      <w:rFonts w:eastAsiaTheme="minorHAnsi"/>
      <w:lang w:val="en-US" w:eastAsia="en-US"/>
    </w:rPr>
  </w:style>
  <w:style w:type="paragraph" w:customStyle="1" w:styleId="7B99CEC9211F4BD4BCBF0D48FA4C846C9">
    <w:name w:val="7B99CEC9211F4BD4BCBF0D48FA4C846C9"/>
    <w:rsid w:val="008C32E0"/>
    <w:rPr>
      <w:rFonts w:eastAsiaTheme="minorHAnsi"/>
      <w:lang w:val="en-US" w:eastAsia="en-US"/>
    </w:rPr>
  </w:style>
  <w:style w:type="paragraph" w:customStyle="1" w:styleId="F82C7CD4D6204471A7C7D4FCC01D4AA812">
    <w:name w:val="F82C7CD4D6204471A7C7D4FCC01D4AA812"/>
    <w:rsid w:val="008C32E0"/>
    <w:rPr>
      <w:rFonts w:eastAsiaTheme="minorHAnsi"/>
      <w:lang w:val="en-US" w:eastAsia="en-US"/>
    </w:rPr>
  </w:style>
  <w:style w:type="paragraph" w:customStyle="1" w:styleId="9163DFBD94474C1291FAE0D94B4B0ED112">
    <w:name w:val="9163DFBD94474C1291FAE0D94B4B0ED112"/>
    <w:rsid w:val="008C32E0"/>
    <w:rPr>
      <w:rFonts w:eastAsiaTheme="minorHAnsi"/>
      <w:lang w:val="en-US" w:eastAsia="en-US"/>
    </w:rPr>
  </w:style>
  <w:style w:type="paragraph" w:customStyle="1" w:styleId="D1A6B3D04E3B4D0CA24619199840D3AD8">
    <w:name w:val="D1A6B3D04E3B4D0CA24619199840D3AD8"/>
    <w:rsid w:val="008C32E0"/>
    <w:rPr>
      <w:rFonts w:eastAsiaTheme="minorHAnsi"/>
      <w:lang w:val="en-US" w:eastAsia="en-US"/>
    </w:rPr>
  </w:style>
  <w:style w:type="paragraph" w:customStyle="1" w:styleId="621236432D134DDEA22DB54637921E658">
    <w:name w:val="621236432D134DDEA22DB54637921E658"/>
    <w:rsid w:val="008C32E0"/>
    <w:rPr>
      <w:rFonts w:eastAsiaTheme="minorHAnsi"/>
      <w:lang w:val="en-US" w:eastAsia="en-US"/>
    </w:rPr>
  </w:style>
  <w:style w:type="paragraph" w:customStyle="1" w:styleId="923381C87CE8418C8B1C760EB645EFA98">
    <w:name w:val="923381C87CE8418C8B1C760EB645EFA98"/>
    <w:rsid w:val="008C32E0"/>
    <w:rPr>
      <w:rFonts w:eastAsiaTheme="minorHAnsi"/>
      <w:lang w:val="en-US" w:eastAsia="en-US"/>
    </w:rPr>
  </w:style>
  <w:style w:type="paragraph" w:customStyle="1" w:styleId="FAF45FC6B2D345CEBBC44367E37DD96C8">
    <w:name w:val="FAF45FC6B2D345CEBBC44367E37DD96C8"/>
    <w:rsid w:val="008C32E0"/>
    <w:rPr>
      <w:rFonts w:eastAsiaTheme="minorHAnsi"/>
      <w:lang w:val="en-US" w:eastAsia="en-US"/>
    </w:rPr>
  </w:style>
  <w:style w:type="paragraph" w:customStyle="1" w:styleId="77C12FCD028C4365A8CF2B5B005D49151">
    <w:name w:val="77C12FCD028C4365A8CF2B5B005D49151"/>
    <w:rsid w:val="008C32E0"/>
    <w:rPr>
      <w:rFonts w:eastAsiaTheme="minorHAnsi"/>
      <w:lang w:val="en-US" w:eastAsia="en-US"/>
    </w:rPr>
  </w:style>
  <w:style w:type="paragraph" w:customStyle="1" w:styleId="B14AFF96056C4767BDBA47D1C3FA572C1">
    <w:name w:val="B14AFF96056C4767BDBA47D1C3FA572C1"/>
    <w:rsid w:val="008C32E0"/>
    <w:rPr>
      <w:rFonts w:eastAsiaTheme="minorHAnsi"/>
      <w:lang w:val="en-US" w:eastAsia="en-US"/>
    </w:rPr>
  </w:style>
  <w:style w:type="paragraph" w:customStyle="1" w:styleId="D605A2AC73864239AFBF58E40660CF8B1">
    <w:name w:val="D605A2AC73864239AFBF58E40660CF8B1"/>
    <w:rsid w:val="008C32E0"/>
    <w:rPr>
      <w:rFonts w:eastAsiaTheme="minorHAnsi"/>
      <w:lang w:val="en-US" w:eastAsia="en-US"/>
    </w:rPr>
  </w:style>
  <w:style w:type="paragraph" w:customStyle="1" w:styleId="5DD2F29B1CFE4691A767FC5C6A1055501">
    <w:name w:val="5DD2F29B1CFE4691A767FC5C6A1055501"/>
    <w:rsid w:val="008C32E0"/>
    <w:rPr>
      <w:rFonts w:eastAsiaTheme="minorHAnsi"/>
      <w:lang w:val="en-US" w:eastAsia="en-US"/>
    </w:rPr>
  </w:style>
  <w:style w:type="paragraph" w:customStyle="1" w:styleId="E5A2606F6D234C7CB46510E240C1E81B1">
    <w:name w:val="E5A2606F6D234C7CB46510E240C1E81B1"/>
    <w:rsid w:val="008C32E0"/>
    <w:rPr>
      <w:rFonts w:eastAsiaTheme="minorHAnsi"/>
      <w:lang w:val="en-US" w:eastAsia="en-US"/>
    </w:rPr>
  </w:style>
  <w:style w:type="paragraph" w:customStyle="1" w:styleId="814B294D445C473483D514AEA7F6D94D1">
    <w:name w:val="814B294D445C473483D514AEA7F6D94D1"/>
    <w:rsid w:val="008C32E0"/>
    <w:rPr>
      <w:rFonts w:eastAsiaTheme="minorHAnsi"/>
      <w:lang w:val="en-US" w:eastAsia="en-US"/>
    </w:rPr>
  </w:style>
  <w:style w:type="paragraph" w:customStyle="1" w:styleId="41EEF6DBF3C648B1833EBCCFFD67B67B1">
    <w:name w:val="41EEF6DBF3C648B1833EBCCFFD67B67B1"/>
    <w:rsid w:val="008C32E0"/>
    <w:rPr>
      <w:rFonts w:eastAsiaTheme="minorHAnsi"/>
      <w:lang w:val="en-US" w:eastAsia="en-US"/>
    </w:rPr>
  </w:style>
  <w:style w:type="paragraph" w:customStyle="1" w:styleId="91A2FEB4F39F4AD2AC89F885AA3E18041">
    <w:name w:val="91A2FEB4F39F4AD2AC89F885AA3E18041"/>
    <w:rsid w:val="008C32E0"/>
    <w:rPr>
      <w:rFonts w:eastAsiaTheme="minorHAnsi"/>
      <w:lang w:val="en-US" w:eastAsia="en-US"/>
    </w:rPr>
  </w:style>
  <w:style w:type="paragraph" w:customStyle="1" w:styleId="33FB27FA80FA4CB0A8EFC9AF90F13F8612">
    <w:name w:val="33FB27FA80FA4CB0A8EFC9AF90F13F8612"/>
    <w:rsid w:val="008C32E0"/>
    <w:rPr>
      <w:rFonts w:eastAsiaTheme="minorHAnsi"/>
      <w:lang w:val="en-US" w:eastAsia="en-US"/>
    </w:rPr>
  </w:style>
  <w:style w:type="paragraph" w:customStyle="1" w:styleId="2AE11E4D983B4D2DA385F80984A5CE7712">
    <w:name w:val="2AE11E4D983B4D2DA385F80984A5CE7712"/>
    <w:rsid w:val="008C32E0"/>
    <w:rPr>
      <w:rFonts w:eastAsiaTheme="minorHAnsi"/>
      <w:lang w:val="en-US" w:eastAsia="en-US"/>
    </w:rPr>
  </w:style>
  <w:style w:type="paragraph" w:customStyle="1" w:styleId="CB0BB9B834D447408AC6ADAE34E8A23E11">
    <w:name w:val="CB0BB9B834D447408AC6ADAE34E8A23E11"/>
    <w:rsid w:val="008C32E0"/>
    <w:rPr>
      <w:rFonts w:eastAsiaTheme="minorHAnsi"/>
      <w:lang w:val="en-US" w:eastAsia="en-US"/>
    </w:rPr>
  </w:style>
  <w:style w:type="paragraph" w:customStyle="1" w:styleId="B4E8C5530B84463B980452DA878128CC11">
    <w:name w:val="B4E8C5530B84463B980452DA878128CC11"/>
    <w:rsid w:val="008C32E0"/>
    <w:rPr>
      <w:rFonts w:eastAsiaTheme="minorHAnsi"/>
      <w:lang w:val="en-US" w:eastAsia="en-US"/>
    </w:rPr>
  </w:style>
  <w:style w:type="paragraph" w:customStyle="1" w:styleId="3D2A2ADCB772490B84D9545F36354C2811">
    <w:name w:val="3D2A2ADCB772490B84D9545F36354C2811"/>
    <w:rsid w:val="008C32E0"/>
    <w:rPr>
      <w:rFonts w:eastAsiaTheme="minorHAnsi"/>
      <w:lang w:val="en-US" w:eastAsia="en-US"/>
    </w:rPr>
  </w:style>
  <w:style w:type="paragraph" w:customStyle="1" w:styleId="66E49EF629E6402ABD3BEA38DD1386EB11">
    <w:name w:val="66E49EF629E6402ABD3BEA38DD1386EB11"/>
    <w:rsid w:val="008C32E0"/>
    <w:rPr>
      <w:rFonts w:eastAsiaTheme="minorHAnsi"/>
      <w:lang w:val="en-US" w:eastAsia="en-US"/>
    </w:rPr>
  </w:style>
  <w:style w:type="paragraph" w:customStyle="1" w:styleId="767D1950F95F44A5B04EC6486C7F34DC11">
    <w:name w:val="767D1950F95F44A5B04EC6486C7F34DC11"/>
    <w:rsid w:val="008C32E0"/>
    <w:rPr>
      <w:rFonts w:eastAsiaTheme="minorHAnsi"/>
      <w:lang w:val="en-US" w:eastAsia="en-US"/>
    </w:rPr>
  </w:style>
  <w:style w:type="paragraph" w:customStyle="1" w:styleId="99C714F999CE439394EA60B23BA0390A11">
    <w:name w:val="99C714F999CE439394EA60B23BA0390A11"/>
    <w:rsid w:val="008C32E0"/>
    <w:rPr>
      <w:rFonts w:eastAsiaTheme="minorHAnsi"/>
      <w:lang w:val="en-US" w:eastAsia="en-US"/>
    </w:rPr>
  </w:style>
  <w:style w:type="paragraph" w:customStyle="1" w:styleId="6D288CEB2BAB4F1C9C222C4D07D25D7511">
    <w:name w:val="6D288CEB2BAB4F1C9C222C4D07D25D7511"/>
    <w:rsid w:val="008C32E0"/>
    <w:rPr>
      <w:rFonts w:eastAsiaTheme="minorHAnsi"/>
      <w:lang w:val="en-US" w:eastAsia="en-US"/>
    </w:rPr>
  </w:style>
  <w:style w:type="paragraph" w:customStyle="1" w:styleId="2B5BD2332F77484F9D3A1981C3F2892611">
    <w:name w:val="2B5BD2332F77484F9D3A1981C3F2892611"/>
    <w:rsid w:val="008C32E0"/>
    <w:rPr>
      <w:rFonts w:eastAsiaTheme="minorHAnsi"/>
      <w:lang w:val="en-US" w:eastAsia="en-US"/>
    </w:rPr>
  </w:style>
  <w:style w:type="paragraph" w:customStyle="1" w:styleId="1B5BB8EDC9944109B52D05F2983560A710">
    <w:name w:val="1B5BB8EDC9944109B52D05F2983560A710"/>
    <w:rsid w:val="008C32E0"/>
    <w:rPr>
      <w:rFonts w:eastAsiaTheme="minorHAnsi"/>
      <w:lang w:val="en-US" w:eastAsia="en-US"/>
    </w:rPr>
  </w:style>
  <w:style w:type="paragraph" w:customStyle="1" w:styleId="A9BAC8800ACE470B9DE708482390595810">
    <w:name w:val="A9BAC8800ACE470B9DE708482390595810"/>
    <w:rsid w:val="008C32E0"/>
    <w:rPr>
      <w:rFonts w:eastAsiaTheme="minorHAnsi"/>
      <w:lang w:val="en-US" w:eastAsia="en-US"/>
    </w:rPr>
  </w:style>
  <w:style w:type="paragraph" w:customStyle="1" w:styleId="C66A01EF74224D97BE2BFC857B24674910">
    <w:name w:val="C66A01EF74224D97BE2BFC857B24674910"/>
    <w:rsid w:val="008C32E0"/>
    <w:rPr>
      <w:rFonts w:eastAsiaTheme="minorHAnsi"/>
      <w:lang w:val="en-US" w:eastAsia="en-US"/>
    </w:rPr>
  </w:style>
  <w:style w:type="paragraph" w:customStyle="1" w:styleId="517DABE092D049A1B8D9F1EDD3EBE2C710">
    <w:name w:val="517DABE092D049A1B8D9F1EDD3EBE2C710"/>
    <w:rsid w:val="008C32E0"/>
    <w:rPr>
      <w:rFonts w:eastAsiaTheme="minorHAnsi"/>
      <w:lang w:val="en-US" w:eastAsia="en-US"/>
    </w:rPr>
  </w:style>
  <w:style w:type="paragraph" w:customStyle="1" w:styleId="3691BC25048949ECA659F5CE5524A5E810">
    <w:name w:val="3691BC25048949ECA659F5CE5524A5E810"/>
    <w:rsid w:val="008C32E0"/>
    <w:rPr>
      <w:rFonts w:eastAsiaTheme="minorHAnsi"/>
      <w:lang w:val="en-US" w:eastAsia="en-US"/>
    </w:rPr>
  </w:style>
  <w:style w:type="paragraph" w:customStyle="1" w:styleId="158E488D59DA439388A1681CC4984DF210">
    <w:name w:val="158E488D59DA439388A1681CC4984DF210"/>
    <w:rsid w:val="008C32E0"/>
    <w:rPr>
      <w:rFonts w:eastAsiaTheme="minorHAnsi"/>
      <w:lang w:val="en-US" w:eastAsia="en-US"/>
    </w:rPr>
  </w:style>
  <w:style w:type="paragraph" w:customStyle="1" w:styleId="DF126AFDB772495DB69F77D096E5BE0410">
    <w:name w:val="DF126AFDB772495DB69F77D096E5BE0410"/>
    <w:rsid w:val="008C32E0"/>
    <w:rPr>
      <w:rFonts w:eastAsiaTheme="minorHAnsi"/>
      <w:lang w:val="en-US" w:eastAsia="en-US"/>
    </w:rPr>
  </w:style>
  <w:style w:type="paragraph" w:customStyle="1" w:styleId="080234FB35D643A8AEFCF1B5F64992BF10">
    <w:name w:val="080234FB35D643A8AEFCF1B5F64992BF10"/>
    <w:rsid w:val="008C32E0"/>
    <w:rPr>
      <w:rFonts w:eastAsiaTheme="minorHAnsi"/>
      <w:lang w:val="en-US" w:eastAsia="en-US"/>
    </w:rPr>
  </w:style>
  <w:style w:type="paragraph" w:customStyle="1" w:styleId="700CC817B545412D897C063020B36A5810">
    <w:name w:val="700CC817B545412D897C063020B36A5810"/>
    <w:rsid w:val="008C32E0"/>
    <w:rPr>
      <w:rFonts w:eastAsiaTheme="minorHAnsi"/>
      <w:lang w:val="en-US" w:eastAsia="en-US"/>
    </w:rPr>
  </w:style>
  <w:style w:type="paragraph" w:customStyle="1" w:styleId="7B99CEC9211F4BD4BCBF0D48FA4C846C10">
    <w:name w:val="7B99CEC9211F4BD4BCBF0D48FA4C846C10"/>
    <w:rsid w:val="008C32E0"/>
    <w:rPr>
      <w:rFonts w:eastAsiaTheme="minorHAnsi"/>
      <w:lang w:val="en-US" w:eastAsia="en-US"/>
    </w:rPr>
  </w:style>
  <w:style w:type="paragraph" w:customStyle="1" w:styleId="F82C7CD4D6204471A7C7D4FCC01D4AA813">
    <w:name w:val="F82C7CD4D6204471A7C7D4FCC01D4AA813"/>
    <w:rsid w:val="008C32E0"/>
    <w:rPr>
      <w:rFonts w:eastAsiaTheme="minorHAnsi"/>
      <w:lang w:val="en-US" w:eastAsia="en-US"/>
    </w:rPr>
  </w:style>
  <w:style w:type="paragraph" w:customStyle="1" w:styleId="9163DFBD94474C1291FAE0D94B4B0ED113">
    <w:name w:val="9163DFBD94474C1291FAE0D94B4B0ED113"/>
    <w:rsid w:val="008C32E0"/>
    <w:rPr>
      <w:rFonts w:eastAsiaTheme="minorHAnsi"/>
      <w:lang w:val="en-US" w:eastAsia="en-US"/>
    </w:rPr>
  </w:style>
  <w:style w:type="paragraph" w:customStyle="1" w:styleId="D1A6B3D04E3B4D0CA24619199840D3AD9">
    <w:name w:val="D1A6B3D04E3B4D0CA24619199840D3AD9"/>
    <w:rsid w:val="008C32E0"/>
    <w:rPr>
      <w:rFonts w:eastAsiaTheme="minorHAnsi"/>
      <w:lang w:val="en-US" w:eastAsia="en-US"/>
    </w:rPr>
  </w:style>
  <w:style w:type="paragraph" w:customStyle="1" w:styleId="621236432D134DDEA22DB54637921E659">
    <w:name w:val="621236432D134DDEA22DB54637921E659"/>
    <w:rsid w:val="008C32E0"/>
    <w:rPr>
      <w:rFonts w:eastAsiaTheme="minorHAnsi"/>
      <w:lang w:val="en-US" w:eastAsia="en-US"/>
    </w:rPr>
  </w:style>
  <w:style w:type="paragraph" w:customStyle="1" w:styleId="923381C87CE8418C8B1C760EB645EFA99">
    <w:name w:val="923381C87CE8418C8B1C760EB645EFA99"/>
    <w:rsid w:val="008C32E0"/>
    <w:rPr>
      <w:rFonts w:eastAsiaTheme="minorHAnsi"/>
      <w:lang w:val="en-US" w:eastAsia="en-US"/>
    </w:rPr>
  </w:style>
  <w:style w:type="paragraph" w:customStyle="1" w:styleId="FAF45FC6B2D345CEBBC44367E37DD96C9">
    <w:name w:val="FAF45FC6B2D345CEBBC44367E37DD96C9"/>
    <w:rsid w:val="008C32E0"/>
    <w:rPr>
      <w:rFonts w:eastAsiaTheme="minorHAnsi"/>
      <w:lang w:val="en-US" w:eastAsia="en-US"/>
    </w:rPr>
  </w:style>
  <w:style w:type="paragraph" w:customStyle="1" w:styleId="77C12FCD028C4365A8CF2B5B005D49152">
    <w:name w:val="77C12FCD028C4365A8CF2B5B005D49152"/>
    <w:rsid w:val="008C32E0"/>
    <w:rPr>
      <w:rFonts w:eastAsiaTheme="minorHAnsi"/>
      <w:lang w:val="en-US" w:eastAsia="en-US"/>
    </w:rPr>
  </w:style>
  <w:style w:type="paragraph" w:customStyle="1" w:styleId="B14AFF96056C4767BDBA47D1C3FA572C2">
    <w:name w:val="B14AFF96056C4767BDBA47D1C3FA572C2"/>
    <w:rsid w:val="008C32E0"/>
    <w:rPr>
      <w:rFonts w:eastAsiaTheme="minorHAnsi"/>
      <w:lang w:val="en-US" w:eastAsia="en-US"/>
    </w:rPr>
  </w:style>
  <w:style w:type="paragraph" w:customStyle="1" w:styleId="D605A2AC73864239AFBF58E40660CF8B2">
    <w:name w:val="D605A2AC73864239AFBF58E40660CF8B2"/>
    <w:rsid w:val="008C32E0"/>
    <w:rPr>
      <w:rFonts w:eastAsiaTheme="minorHAnsi"/>
      <w:lang w:val="en-US" w:eastAsia="en-US"/>
    </w:rPr>
  </w:style>
  <w:style w:type="paragraph" w:customStyle="1" w:styleId="5DD2F29B1CFE4691A767FC5C6A1055502">
    <w:name w:val="5DD2F29B1CFE4691A767FC5C6A1055502"/>
    <w:rsid w:val="008C32E0"/>
    <w:rPr>
      <w:rFonts w:eastAsiaTheme="minorHAnsi"/>
      <w:lang w:val="en-US" w:eastAsia="en-US"/>
    </w:rPr>
  </w:style>
  <w:style w:type="paragraph" w:customStyle="1" w:styleId="E5A2606F6D234C7CB46510E240C1E81B2">
    <w:name w:val="E5A2606F6D234C7CB46510E240C1E81B2"/>
    <w:rsid w:val="008C32E0"/>
    <w:rPr>
      <w:rFonts w:eastAsiaTheme="minorHAnsi"/>
      <w:lang w:val="en-US" w:eastAsia="en-US"/>
    </w:rPr>
  </w:style>
  <w:style w:type="paragraph" w:customStyle="1" w:styleId="814B294D445C473483D514AEA7F6D94D2">
    <w:name w:val="814B294D445C473483D514AEA7F6D94D2"/>
    <w:rsid w:val="008C32E0"/>
    <w:rPr>
      <w:rFonts w:eastAsiaTheme="minorHAnsi"/>
      <w:lang w:val="en-US" w:eastAsia="en-US"/>
    </w:rPr>
  </w:style>
  <w:style w:type="paragraph" w:customStyle="1" w:styleId="41EEF6DBF3C648B1833EBCCFFD67B67B2">
    <w:name w:val="41EEF6DBF3C648B1833EBCCFFD67B67B2"/>
    <w:rsid w:val="008C32E0"/>
    <w:rPr>
      <w:rFonts w:eastAsiaTheme="minorHAnsi"/>
      <w:lang w:val="en-US" w:eastAsia="en-US"/>
    </w:rPr>
  </w:style>
  <w:style w:type="paragraph" w:customStyle="1" w:styleId="91A2FEB4F39F4AD2AC89F885AA3E18042">
    <w:name w:val="91A2FEB4F39F4AD2AC89F885AA3E18042"/>
    <w:rsid w:val="008C32E0"/>
    <w:rPr>
      <w:rFonts w:eastAsiaTheme="minorHAnsi"/>
      <w:lang w:val="en-US" w:eastAsia="en-US"/>
    </w:rPr>
  </w:style>
  <w:style w:type="paragraph" w:customStyle="1" w:styleId="33FB27FA80FA4CB0A8EFC9AF90F13F8613">
    <w:name w:val="33FB27FA80FA4CB0A8EFC9AF90F13F8613"/>
    <w:rsid w:val="008C32E0"/>
    <w:rPr>
      <w:rFonts w:eastAsiaTheme="minorHAnsi"/>
      <w:lang w:val="en-US" w:eastAsia="en-US"/>
    </w:rPr>
  </w:style>
  <w:style w:type="paragraph" w:customStyle="1" w:styleId="2AE11E4D983B4D2DA385F80984A5CE7713">
    <w:name w:val="2AE11E4D983B4D2DA385F80984A5CE7713"/>
    <w:rsid w:val="008C32E0"/>
    <w:rPr>
      <w:rFonts w:eastAsiaTheme="minorHAnsi"/>
      <w:lang w:val="en-US" w:eastAsia="en-US"/>
    </w:rPr>
  </w:style>
  <w:style w:type="paragraph" w:customStyle="1" w:styleId="CB0BB9B834D447408AC6ADAE34E8A23E12">
    <w:name w:val="CB0BB9B834D447408AC6ADAE34E8A23E12"/>
    <w:rsid w:val="008C32E0"/>
    <w:rPr>
      <w:rFonts w:eastAsiaTheme="minorHAnsi"/>
      <w:lang w:val="en-US" w:eastAsia="en-US"/>
    </w:rPr>
  </w:style>
  <w:style w:type="paragraph" w:customStyle="1" w:styleId="B4E8C5530B84463B980452DA878128CC12">
    <w:name w:val="B4E8C5530B84463B980452DA878128CC12"/>
    <w:rsid w:val="008C32E0"/>
    <w:rPr>
      <w:rFonts w:eastAsiaTheme="minorHAnsi"/>
      <w:lang w:val="en-US" w:eastAsia="en-US"/>
    </w:rPr>
  </w:style>
  <w:style w:type="paragraph" w:customStyle="1" w:styleId="3D2A2ADCB772490B84D9545F36354C2812">
    <w:name w:val="3D2A2ADCB772490B84D9545F36354C2812"/>
    <w:rsid w:val="008C32E0"/>
    <w:rPr>
      <w:rFonts w:eastAsiaTheme="minorHAnsi"/>
      <w:lang w:val="en-US" w:eastAsia="en-US"/>
    </w:rPr>
  </w:style>
  <w:style w:type="paragraph" w:customStyle="1" w:styleId="66E49EF629E6402ABD3BEA38DD1386EB12">
    <w:name w:val="66E49EF629E6402ABD3BEA38DD1386EB12"/>
    <w:rsid w:val="008C32E0"/>
    <w:rPr>
      <w:rFonts w:eastAsiaTheme="minorHAnsi"/>
      <w:lang w:val="en-US" w:eastAsia="en-US"/>
    </w:rPr>
  </w:style>
  <w:style w:type="paragraph" w:customStyle="1" w:styleId="767D1950F95F44A5B04EC6486C7F34DC12">
    <w:name w:val="767D1950F95F44A5B04EC6486C7F34DC12"/>
    <w:rsid w:val="008C32E0"/>
    <w:rPr>
      <w:rFonts w:eastAsiaTheme="minorHAnsi"/>
      <w:lang w:val="en-US" w:eastAsia="en-US"/>
    </w:rPr>
  </w:style>
  <w:style w:type="paragraph" w:customStyle="1" w:styleId="99C714F999CE439394EA60B23BA0390A12">
    <w:name w:val="99C714F999CE439394EA60B23BA0390A12"/>
    <w:rsid w:val="008C32E0"/>
    <w:rPr>
      <w:rFonts w:eastAsiaTheme="minorHAnsi"/>
      <w:lang w:val="en-US" w:eastAsia="en-US"/>
    </w:rPr>
  </w:style>
  <w:style w:type="paragraph" w:customStyle="1" w:styleId="6D288CEB2BAB4F1C9C222C4D07D25D7512">
    <w:name w:val="6D288CEB2BAB4F1C9C222C4D07D25D7512"/>
    <w:rsid w:val="008C32E0"/>
    <w:rPr>
      <w:rFonts w:eastAsiaTheme="minorHAnsi"/>
      <w:lang w:val="en-US" w:eastAsia="en-US"/>
    </w:rPr>
  </w:style>
  <w:style w:type="paragraph" w:customStyle="1" w:styleId="2B5BD2332F77484F9D3A1981C3F2892612">
    <w:name w:val="2B5BD2332F77484F9D3A1981C3F2892612"/>
    <w:rsid w:val="008C32E0"/>
    <w:rPr>
      <w:rFonts w:eastAsiaTheme="minorHAnsi"/>
      <w:lang w:val="en-US" w:eastAsia="en-US"/>
    </w:rPr>
  </w:style>
  <w:style w:type="paragraph" w:customStyle="1" w:styleId="1B5BB8EDC9944109B52D05F2983560A711">
    <w:name w:val="1B5BB8EDC9944109B52D05F2983560A711"/>
    <w:rsid w:val="008C32E0"/>
    <w:rPr>
      <w:rFonts w:eastAsiaTheme="minorHAnsi"/>
      <w:lang w:val="en-US" w:eastAsia="en-US"/>
    </w:rPr>
  </w:style>
  <w:style w:type="paragraph" w:customStyle="1" w:styleId="A9BAC8800ACE470B9DE708482390595811">
    <w:name w:val="A9BAC8800ACE470B9DE708482390595811"/>
    <w:rsid w:val="008C32E0"/>
    <w:rPr>
      <w:rFonts w:eastAsiaTheme="minorHAnsi"/>
      <w:lang w:val="en-US" w:eastAsia="en-US"/>
    </w:rPr>
  </w:style>
  <w:style w:type="paragraph" w:customStyle="1" w:styleId="C66A01EF74224D97BE2BFC857B24674911">
    <w:name w:val="C66A01EF74224D97BE2BFC857B24674911"/>
    <w:rsid w:val="008C32E0"/>
    <w:rPr>
      <w:rFonts w:eastAsiaTheme="minorHAnsi"/>
      <w:lang w:val="en-US" w:eastAsia="en-US"/>
    </w:rPr>
  </w:style>
  <w:style w:type="paragraph" w:customStyle="1" w:styleId="517DABE092D049A1B8D9F1EDD3EBE2C711">
    <w:name w:val="517DABE092D049A1B8D9F1EDD3EBE2C711"/>
    <w:rsid w:val="008C32E0"/>
    <w:rPr>
      <w:rFonts w:eastAsiaTheme="minorHAnsi"/>
      <w:lang w:val="en-US" w:eastAsia="en-US"/>
    </w:rPr>
  </w:style>
  <w:style w:type="paragraph" w:customStyle="1" w:styleId="3691BC25048949ECA659F5CE5524A5E811">
    <w:name w:val="3691BC25048949ECA659F5CE5524A5E811"/>
    <w:rsid w:val="008C32E0"/>
    <w:rPr>
      <w:rFonts w:eastAsiaTheme="minorHAnsi"/>
      <w:lang w:val="en-US" w:eastAsia="en-US"/>
    </w:rPr>
  </w:style>
  <w:style w:type="paragraph" w:customStyle="1" w:styleId="158E488D59DA439388A1681CC4984DF211">
    <w:name w:val="158E488D59DA439388A1681CC4984DF211"/>
    <w:rsid w:val="008C32E0"/>
    <w:rPr>
      <w:rFonts w:eastAsiaTheme="minorHAnsi"/>
      <w:lang w:val="en-US" w:eastAsia="en-US"/>
    </w:rPr>
  </w:style>
  <w:style w:type="paragraph" w:customStyle="1" w:styleId="DF126AFDB772495DB69F77D096E5BE0411">
    <w:name w:val="DF126AFDB772495DB69F77D096E5BE0411"/>
    <w:rsid w:val="008C32E0"/>
    <w:rPr>
      <w:rFonts w:eastAsiaTheme="minorHAnsi"/>
      <w:lang w:val="en-US" w:eastAsia="en-US"/>
    </w:rPr>
  </w:style>
  <w:style w:type="paragraph" w:customStyle="1" w:styleId="080234FB35D643A8AEFCF1B5F64992BF11">
    <w:name w:val="080234FB35D643A8AEFCF1B5F64992BF11"/>
    <w:rsid w:val="008C32E0"/>
    <w:rPr>
      <w:rFonts w:eastAsiaTheme="minorHAnsi"/>
      <w:lang w:val="en-US" w:eastAsia="en-US"/>
    </w:rPr>
  </w:style>
  <w:style w:type="paragraph" w:customStyle="1" w:styleId="700CC817B545412D897C063020B36A5811">
    <w:name w:val="700CC817B545412D897C063020B36A5811"/>
    <w:rsid w:val="008C32E0"/>
    <w:rPr>
      <w:rFonts w:eastAsiaTheme="minorHAnsi"/>
      <w:lang w:val="en-US" w:eastAsia="en-US"/>
    </w:rPr>
  </w:style>
  <w:style w:type="paragraph" w:customStyle="1" w:styleId="7B99CEC9211F4BD4BCBF0D48FA4C846C11">
    <w:name w:val="7B99CEC9211F4BD4BCBF0D48FA4C846C11"/>
    <w:rsid w:val="008C32E0"/>
    <w:rPr>
      <w:rFonts w:eastAsiaTheme="minorHAnsi"/>
      <w:lang w:val="en-US" w:eastAsia="en-US"/>
    </w:rPr>
  </w:style>
  <w:style w:type="paragraph" w:customStyle="1" w:styleId="F82C7CD4D6204471A7C7D4FCC01D4AA814">
    <w:name w:val="F82C7CD4D6204471A7C7D4FCC01D4AA814"/>
    <w:rsid w:val="008C32E0"/>
    <w:rPr>
      <w:rFonts w:eastAsiaTheme="minorHAnsi"/>
      <w:lang w:val="en-US" w:eastAsia="en-US"/>
    </w:rPr>
  </w:style>
  <w:style w:type="paragraph" w:customStyle="1" w:styleId="9163DFBD94474C1291FAE0D94B4B0ED114">
    <w:name w:val="9163DFBD94474C1291FAE0D94B4B0ED114"/>
    <w:rsid w:val="008C32E0"/>
    <w:rPr>
      <w:rFonts w:eastAsiaTheme="minorHAnsi"/>
      <w:lang w:val="en-US" w:eastAsia="en-US"/>
    </w:rPr>
  </w:style>
  <w:style w:type="paragraph" w:customStyle="1" w:styleId="D1A6B3D04E3B4D0CA24619199840D3AD10">
    <w:name w:val="D1A6B3D04E3B4D0CA24619199840D3AD10"/>
    <w:rsid w:val="008C32E0"/>
    <w:rPr>
      <w:rFonts w:eastAsiaTheme="minorHAnsi"/>
      <w:lang w:val="en-US" w:eastAsia="en-US"/>
    </w:rPr>
  </w:style>
  <w:style w:type="paragraph" w:customStyle="1" w:styleId="621236432D134DDEA22DB54637921E6510">
    <w:name w:val="621236432D134DDEA22DB54637921E6510"/>
    <w:rsid w:val="008C32E0"/>
    <w:rPr>
      <w:rFonts w:eastAsiaTheme="minorHAnsi"/>
      <w:lang w:val="en-US" w:eastAsia="en-US"/>
    </w:rPr>
  </w:style>
  <w:style w:type="paragraph" w:customStyle="1" w:styleId="923381C87CE8418C8B1C760EB645EFA910">
    <w:name w:val="923381C87CE8418C8B1C760EB645EFA910"/>
    <w:rsid w:val="008C32E0"/>
    <w:rPr>
      <w:rFonts w:eastAsiaTheme="minorHAnsi"/>
      <w:lang w:val="en-US" w:eastAsia="en-US"/>
    </w:rPr>
  </w:style>
  <w:style w:type="paragraph" w:customStyle="1" w:styleId="FAF45FC6B2D345CEBBC44367E37DD96C10">
    <w:name w:val="FAF45FC6B2D345CEBBC44367E37DD96C10"/>
    <w:rsid w:val="008C32E0"/>
    <w:rPr>
      <w:rFonts w:eastAsiaTheme="minorHAnsi"/>
      <w:lang w:val="en-US" w:eastAsia="en-US"/>
    </w:rPr>
  </w:style>
  <w:style w:type="paragraph" w:customStyle="1" w:styleId="77C12FCD028C4365A8CF2B5B005D49153">
    <w:name w:val="77C12FCD028C4365A8CF2B5B005D49153"/>
    <w:rsid w:val="008C32E0"/>
    <w:rPr>
      <w:rFonts w:eastAsiaTheme="minorHAnsi"/>
      <w:lang w:val="en-US" w:eastAsia="en-US"/>
    </w:rPr>
  </w:style>
  <w:style w:type="paragraph" w:customStyle="1" w:styleId="B14AFF96056C4767BDBA47D1C3FA572C3">
    <w:name w:val="B14AFF96056C4767BDBA47D1C3FA572C3"/>
    <w:rsid w:val="008C32E0"/>
    <w:rPr>
      <w:rFonts w:eastAsiaTheme="minorHAnsi"/>
      <w:lang w:val="en-US" w:eastAsia="en-US"/>
    </w:rPr>
  </w:style>
  <w:style w:type="paragraph" w:customStyle="1" w:styleId="D605A2AC73864239AFBF58E40660CF8B3">
    <w:name w:val="D605A2AC73864239AFBF58E40660CF8B3"/>
    <w:rsid w:val="008C32E0"/>
    <w:rPr>
      <w:rFonts w:eastAsiaTheme="minorHAnsi"/>
      <w:lang w:val="en-US" w:eastAsia="en-US"/>
    </w:rPr>
  </w:style>
  <w:style w:type="paragraph" w:customStyle="1" w:styleId="5DD2F29B1CFE4691A767FC5C6A1055503">
    <w:name w:val="5DD2F29B1CFE4691A767FC5C6A1055503"/>
    <w:rsid w:val="008C32E0"/>
    <w:rPr>
      <w:rFonts w:eastAsiaTheme="minorHAnsi"/>
      <w:lang w:val="en-US" w:eastAsia="en-US"/>
    </w:rPr>
  </w:style>
  <w:style w:type="paragraph" w:customStyle="1" w:styleId="E5A2606F6D234C7CB46510E240C1E81B3">
    <w:name w:val="E5A2606F6D234C7CB46510E240C1E81B3"/>
    <w:rsid w:val="008C32E0"/>
    <w:rPr>
      <w:rFonts w:eastAsiaTheme="minorHAnsi"/>
      <w:lang w:val="en-US" w:eastAsia="en-US"/>
    </w:rPr>
  </w:style>
  <w:style w:type="paragraph" w:customStyle="1" w:styleId="814B294D445C473483D514AEA7F6D94D3">
    <w:name w:val="814B294D445C473483D514AEA7F6D94D3"/>
    <w:rsid w:val="008C32E0"/>
    <w:rPr>
      <w:rFonts w:eastAsiaTheme="minorHAnsi"/>
      <w:lang w:val="en-US" w:eastAsia="en-US"/>
    </w:rPr>
  </w:style>
  <w:style w:type="paragraph" w:customStyle="1" w:styleId="41EEF6DBF3C648B1833EBCCFFD67B67B3">
    <w:name w:val="41EEF6DBF3C648B1833EBCCFFD67B67B3"/>
    <w:rsid w:val="008C32E0"/>
    <w:rPr>
      <w:rFonts w:eastAsiaTheme="minorHAnsi"/>
      <w:lang w:val="en-US" w:eastAsia="en-US"/>
    </w:rPr>
  </w:style>
  <w:style w:type="paragraph" w:customStyle="1" w:styleId="91A2FEB4F39F4AD2AC89F885AA3E18043">
    <w:name w:val="91A2FEB4F39F4AD2AC89F885AA3E18043"/>
    <w:rsid w:val="008C32E0"/>
    <w:rPr>
      <w:rFonts w:eastAsiaTheme="minorHAnsi"/>
      <w:lang w:val="en-US" w:eastAsia="en-US"/>
    </w:rPr>
  </w:style>
  <w:style w:type="paragraph" w:customStyle="1" w:styleId="33FB27FA80FA4CB0A8EFC9AF90F13F8614">
    <w:name w:val="33FB27FA80FA4CB0A8EFC9AF90F13F8614"/>
    <w:rsid w:val="008C32E0"/>
    <w:rPr>
      <w:rFonts w:eastAsiaTheme="minorHAnsi"/>
      <w:lang w:val="en-US" w:eastAsia="en-US"/>
    </w:rPr>
  </w:style>
  <w:style w:type="paragraph" w:customStyle="1" w:styleId="2AE11E4D983B4D2DA385F80984A5CE7714">
    <w:name w:val="2AE11E4D983B4D2DA385F80984A5CE7714"/>
    <w:rsid w:val="008C32E0"/>
    <w:rPr>
      <w:rFonts w:eastAsiaTheme="minorHAnsi"/>
      <w:lang w:val="en-US" w:eastAsia="en-US"/>
    </w:rPr>
  </w:style>
  <w:style w:type="paragraph" w:customStyle="1" w:styleId="CB0BB9B834D447408AC6ADAE34E8A23E13">
    <w:name w:val="CB0BB9B834D447408AC6ADAE34E8A23E13"/>
    <w:rsid w:val="008C32E0"/>
    <w:rPr>
      <w:rFonts w:eastAsiaTheme="minorHAnsi"/>
      <w:lang w:val="en-US" w:eastAsia="en-US"/>
    </w:rPr>
  </w:style>
  <w:style w:type="paragraph" w:customStyle="1" w:styleId="B4E8C5530B84463B980452DA878128CC13">
    <w:name w:val="B4E8C5530B84463B980452DA878128CC13"/>
    <w:rsid w:val="008C32E0"/>
    <w:rPr>
      <w:rFonts w:eastAsiaTheme="minorHAnsi"/>
      <w:lang w:val="en-US" w:eastAsia="en-US"/>
    </w:rPr>
  </w:style>
  <w:style w:type="paragraph" w:customStyle="1" w:styleId="3D2A2ADCB772490B84D9545F36354C2813">
    <w:name w:val="3D2A2ADCB772490B84D9545F36354C2813"/>
    <w:rsid w:val="008C32E0"/>
    <w:rPr>
      <w:rFonts w:eastAsiaTheme="minorHAnsi"/>
      <w:lang w:val="en-US" w:eastAsia="en-US"/>
    </w:rPr>
  </w:style>
  <w:style w:type="paragraph" w:customStyle="1" w:styleId="66E49EF629E6402ABD3BEA38DD1386EB13">
    <w:name w:val="66E49EF629E6402ABD3BEA38DD1386EB13"/>
    <w:rsid w:val="008C32E0"/>
    <w:rPr>
      <w:rFonts w:eastAsiaTheme="minorHAnsi"/>
      <w:lang w:val="en-US" w:eastAsia="en-US"/>
    </w:rPr>
  </w:style>
  <w:style w:type="paragraph" w:customStyle="1" w:styleId="767D1950F95F44A5B04EC6486C7F34DC13">
    <w:name w:val="767D1950F95F44A5B04EC6486C7F34DC13"/>
    <w:rsid w:val="008C32E0"/>
    <w:rPr>
      <w:rFonts w:eastAsiaTheme="minorHAnsi"/>
      <w:lang w:val="en-US" w:eastAsia="en-US"/>
    </w:rPr>
  </w:style>
  <w:style w:type="paragraph" w:customStyle="1" w:styleId="99C714F999CE439394EA60B23BA0390A13">
    <w:name w:val="99C714F999CE439394EA60B23BA0390A13"/>
    <w:rsid w:val="008C32E0"/>
    <w:rPr>
      <w:rFonts w:eastAsiaTheme="minorHAnsi"/>
      <w:lang w:val="en-US" w:eastAsia="en-US"/>
    </w:rPr>
  </w:style>
  <w:style w:type="paragraph" w:customStyle="1" w:styleId="6D288CEB2BAB4F1C9C222C4D07D25D7513">
    <w:name w:val="6D288CEB2BAB4F1C9C222C4D07D25D7513"/>
    <w:rsid w:val="008C32E0"/>
    <w:rPr>
      <w:rFonts w:eastAsiaTheme="minorHAnsi"/>
      <w:lang w:val="en-US" w:eastAsia="en-US"/>
    </w:rPr>
  </w:style>
  <w:style w:type="paragraph" w:customStyle="1" w:styleId="2B5BD2332F77484F9D3A1981C3F2892613">
    <w:name w:val="2B5BD2332F77484F9D3A1981C3F2892613"/>
    <w:rsid w:val="008C32E0"/>
    <w:rPr>
      <w:rFonts w:eastAsiaTheme="minorHAnsi"/>
      <w:lang w:val="en-US" w:eastAsia="en-US"/>
    </w:rPr>
  </w:style>
  <w:style w:type="paragraph" w:customStyle="1" w:styleId="1B5BB8EDC9944109B52D05F2983560A712">
    <w:name w:val="1B5BB8EDC9944109B52D05F2983560A712"/>
    <w:rsid w:val="008C32E0"/>
    <w:rPr>
      <w:rFonts w:eastAsiaTheme="minorHAnsi"/>
      <w:lang w:val="en-US" w:eastAsia="en-US"/>
    </w:rPr>
  </w:style>
  <w:style w:type="paragraph" w:customStyle="1" w:styleId="A9BAC8800ACE470B9DE708482390595812">
    <w:name w:val="A9BAC8800ACE470B9DE708482390595812"/>
    <w:rsid w:val="008C32E0"/>
    <w:rPr>
      <w:rFonts w:eastAsiaTheme="minorHAnsi"/>
      <w:lang w:val="en-US" w:eastAsia="en-US"/>
    </w:rPr>
  </w:style>
  <w:style w:type="paragraph" w:customStyle="1" w:styleId="C66A01EF74224D97BE2BFC857B24674912">
    <w:name w:val="C66A01EF74224D97BE2BFC857B24674912"/>
    <w:rsid w:val="008C32E0"/>
    <w:rPr>
      <w:rFonts w:eastAsiaTheme="minorHAnsi"/>
      <w:lang w:val="en-US" w:eastAsia="en-US"/>
    </w:rPr>
  </w:style>
  <w:style w:type="paragraph" w:customStyle="1" w:styleId="517DABE092D049A1B8D9F1EDD3EBE2C712">
    <w:name w:val="517DABE092D049A1B8D9F1EDD3EBE2C712"/>
    <w:rsid w:val="008C32E0"/>
    <w:rPr>
      <w:rFonts w:eastAsiaTheme="minorHAnsi"/>
      <w:lang w:val="en-US" w:eastAsia="en-US"/>
    </w:rPr>
  </w:style>
  <w:style w:type="paragraph" w:customStyle="1" w:styleId="3691BC25048949ECA659F5CE5524A5E812">
    <w:name w:val="3691BC25048949ECA659F5CE5524A5E812"/>
    <w:rsid w:val="008C32E0"/>
    <w:rPr>
      <w:rFonts w:eastAsiaTheme="minorHAnsi"/>
      <w:lang w:val="en-US" w:eastAsia="en-US"/>
    </w:rPr>
  </w:style>
  <w:style w:type="paragraph" w:customStyle="1" w:styleId="158E488D59DA439388A1681CC4984DF212">
    <w:name w:val="158E488D59DA439388A1681CC4984DF212"/>
    <w:rsid w:val="008C32E0"/>
    <w:rPr>
      <w:rFonts w:eastAsiaTheme="minorHAnsi"/>
      <w:lang w:val="en-US" w:eastAsia="en-US"/>
    </w:rPr>
  </w:style>
  <w:style w:type="paragraph" w:customStyle="1" w:styleId="DF126AFDB772495DB69F77D096E5BE0412">
    <w:name w:val="DF126AFDB772495DB69F77D096E5BE0412"/>
    <w:rsid w:val="008C32E0"/>
    <w:rPr>
      <w:rFonts w:eastAsiaTheme="minorHAnsi"/>
      <w:lang w:val="en-US" w:eastAsia="en-US"/>
    </w:rPr>
  </w:style>
  <w:style w:type="paragraph" w:customStyle="1" w:styleId="080234FB35D643A8AEFCF1B5F64992BF12">
    <w:name w:val="080234FB35D643A8AEFCF1B5F64992BF12"/>
    <w:rsid w:val="008C32E0"/>
    <w:rPr>
      <w:rFonts w:eastAsiaTheme="minorHAnsi"/>
      <w:lang w:val="en-US" w:eastAsia="en-US"/>
    </w:rPr>
  </w:style>
  <w:style w:type="paragraph" w:customStyle="1" w:styleId="700CC817B545412D897C063020B36A5812">
    <w:name w:val="700CC817B545412D897C063020B36A5812"/>
    <w:rsid w:val="008C32E0"/>
    <w:rPr>
      <w:rFonts w:eastAsiaTheme="minorHAnsi"/>
      <w:lang w:val="en-US" w:eastAsia="en-US"/>
    </w:rPr>
  </w:style>
  <w:style w:type="paragraph" w:customStyle="1" w:styleId="7B99CEC9211F4BD4BCBF0D48FA4C846C12">
    <w:name w:val="7B99CEC9211F4BD4BCBF0D48FA4C846C12"/>
    <w:rsid w:val="008C32E0"/>
    <w:rPr>
      <w:rFonts w:eastAsiaTheme="minorHAnsi"/>
      <w:lang w:val="en-US" w:eastAsia="en-US"/>
    </w:rPr>
  </w:style>
  <w:style w:type="paragraph" w:customStyle="1" w:styleId="F82C7CD4D6204471A7C7D4FCC01D4AA815">
    <w:name w:val="F82C7CD4D6204471A7C7D4FCC01D4AA815"/>
    <w:rsid w:val="008C32E0"/>
    <w:rPr>
      <w:rFonts w:eastAsiaTheme="minorHAnsi"/>
      <w:lang w:val="en-US" w:eastAsia="en-US"/>
    </w:rPr>
  </w:style>
  <w:style w:type="paragraph" w:customStyle="1" w:styleId="9163DFBD94474C1291FAE0D94B4B0ED115">
    <w:name w:val="9163DFBD94474C1291FAE0D94B4B0ED115"/>
    <w:rsid w:val="008C32E0"/>
    <w:rPr>
      <w:rFonts w:eastAsiaTheme="minorHAnsi"/>
      <w:lang w:val="en-US" w:eastAsia="en-US"/>
    </w:rPr>
  </w:style>
  <w:style w:type="paragraph" w:customStyle="1" w:styleId="D1A6B3D04E3B4D0CA24619199840D3AD11">
    <w:name w:val="D1A6B3D04E3B4D0CA24619199840D3AD11"/>
    <w:rsid w:val="008C32E0"/>
    <w:rPr>
      <w:rFonts w:eastAsiaTheme="minorHAnsi"/>
      <w:lang w:val="en-US" w:eastAsia="en-US"/>
    </w:rPr>
  </w:style>
  <w:style w:type="paragraph" w:customStyle="1" w:styleId="621236432D134DDEA22DB54637921E6511">
    <w:name w:val="621236432D134DDEA22DB54637921E6511"/>
    <w:rsid w:val="008C32E0"/>
    <w:rPr>
      <w:rFonts w:eastAsiaTheme="minorHAnsi"/>
      <w:lang w:val="en-US" w:eastAsia="en-US"/>
    </w:rPr>
  </w:style>
  <w:style w:type="paragraph" w:customStyle="1" w:styleId="923381C87CE8418C8B1C760EB645EFA911">
    <w:name w:val="923381C87CE8418C8B1C760EB645EFA911"/>
    <w:rsid w:val="008C32E0"/>
    <w:rPr>
      <w:rFonts w:eastAsiaTheme="minorHAnsi"/>
      <w:lang w:val="en-US" w:eastAsia="en-US"/>
    </w:rPr>
  </w:style>
  <w:style w:type="paragraph" w:customStyle="1" w:styleId="FAF45FC6B2D345CEBBC44367E37DD96C11">
    <w:name w:val="FAF45FC6B2D345CEBBC44367E37DD96C11"/>
    <w:rsid w:val="008C32E0"/>
    <w:rPr>
      <w:rFonts w:eastAsiaTheme="minorHAnsi"/>
      <w:lang w:val="en-US" w:eastAsia="en-US"/>
    </w:rPr>
  </w:style>
  <w:style w:type="paragraph" w:customStyle="1" w:styleId="77C12FCD028C4365A8CF2B5B005D49154">
    <w:name w:val="77C12FCD028C4365A8CF2B5B005D49154"/>
    <w:rsid w:val="008C32E0"/>
    <w:rPr>
      <w:rFonts w:eastAsiaTheme="minorHAnsi"/>
      <w:lang w:val="en-US" w:eastAsia="en-US"/>
    </w:rPr>
  </w:style>
  <w:style w:type="paragraph" w:customStyle="1" w:styleId="B14AFF96056C4767BDBA47D1C3FA572C4">
    <w:name w:val="B14AFF96056C4767BDBA47D1C3FA572C4"/>
    <w:rsid w:val="008C32E0"/>
    <w:rPr>
      <w:rFonts w:eastAsiaTheme="minorHAnsi"/>
      <w:lang w:val="en-US" w:eastAsia="en-US"/>
    </w:rPr>
  </w:style>
  <w:style w:type="paragraph" w:customStyle="1" w:styleId="D605A2AC73864239AFBF58E40660CF8B4">
    <w:name w:val="D605A2AC73864239AFBF58E40660CF8B4"/>
    <w:rsid w:val="008C32E0"/>
    <w:rPr>
      <w:rFonts w:eastAsiaTheme="minorHAnsi"/>
      <w:lang w:val="en-US" w:eastAsia="en-US"/>
    </w:rPr>
  </w:style>
  <w:style w:type="paragraph" w:customStyle="1" w:styleId="5DD2F29B1CFE4691A767FC5C6A1055504">
    <w:name w:val="5DD2F29B1CFE4691A767FC5C6A1055504"/>
    <w:rsid w:val="008C32E0"/>
    <w:rPr>
      <w:rFonts w:eastAsiaTheme="minorHAnsi"/>
      <w:lang w:val="en-US" w:eastAsia="en-US"/>
    </w:rPr>
  </w:style>
  <w:style w:type="paragraph" w:customStyle="1" w:styleId="E5A2606F6D234C7CB46510E240C1E81B4">
    <w:name w:val="E5A2606F6D234C7CB46510E240C1E81B4"/>
    <w:rsid w:val="008C32E0"/>
    <w:rPr>
      <w:rFonts w:eastAsiaTheme="minorHAnsi"/>
      <w:lang w:val="en-US" w:eastAsia="en-US"/>
    </w:rPr>
  </w:style>
  <w:style w:type="paragraph" w:customStyle="1" w:styleId="814B294D445C473483D514AEA7F6D94D4">
    <w:name w:val="814B294D445C473483D514AEA7F6D94D4"/>
    <w:rsid w:val="008C32E0"/>
    <w:rPr>
      <w:rFonts w:eastAsiaTheme="minorHAnsi"/>
      <w:lang w:val="en-US" w:eastAsia="en-US"/>
    </w:rPr>
  </w:style>
  <w:style w:type="paragraph" w:customStyle="1" w:styleId="41EEF6DBF3C648B1833EBCCFFD67B67B4">
    <w:name w:val="41EEF6DBF3C648B1833EBCCFFD67B67B4"/>
    <w:rsid w:val="008C32E0"/>
    <w:rPr>
      <w:rFonts w:eastAsiaTheme="minorHAnsi"/>
      <w:lang w:val="en-US" w:eastAsia="en-US"/>
    </w:rPr>
  </w:style>
  <w:style w:type="paragraph" w:customStyle="1" w:styleId="91A2FEB4F39F4AD2AC89F885AA3E18044">
    <w:name w:val="91A2FEB4F39F4AD2AC89F885AA3E18044"/>
    <w:rsid w:val="008C32E0"/>
    <w:rPr>
      <w:rFonts w:eastAsiaTheme="minorHAnsi"/>
      <w:lang w:val="en-US" w:eastAsia="en-US"/>
    </w:rPr>
  </w:style>
  <w:style w:type="paragraph" w:customStyle="1" w:styleId="33FB27FA80FA4CB0A8EFC9AF90F13F8615">
    <w:name w:val="33FB27FA80FA4CB0A8EFC9AF90F13F8615"/>
    <w:rsid w:val="008C32E0"/>
    <w:rPr>
      <w:rFonts w:eastAsiaTheme="minorHAnsi"/>
      <w:lang w:val="en-US" w:eastAsia="en-US"/>
    </w:rPr>
  </w:style>
  <w:style w:type="paragraph" w:customStyle="1" w:styleId="2AE11E4D983B4D2DA385F80984A5CE7715">
    <w:name w:val="2AE11E4D983B4D2DA385F80984A5CE7715"/>
    <w:rsid w:val="008C32E0"/>
    <w:rPr>
      <w:rFonts w:eastAsiaTheme="minorHAnsi"/>
      <w:lang w:val="en-US" w:eastAsia="en-US"/>
    </w:rPr>
  </w:style>
  <w:style w:type="paragraph" w:customStyle="1" w:styleId="CB0BB9B834D447408AC6ADAE34E8A23E14">
    <w:name w:val="CB0BB9B834D447408AC6ADAE34E8A23E14"/>
    <w:rsid w:val="008C32E0"/>
    <w:rPr>
      <w:rFonts w:eastAsiaTheme="minorHAnsi"/>
      <w:lang w:val="en-US" w:eastAsia="en-US"/>
    </w:rPr>
  </w:style>
  <w:style w:type="paragraph" w:customStyle="1" w:styleId="B4E8C5530B84463B980452DA878128CC14">
    <w:name w:val="B4E8C5530B84463B980452DA878128CC14"/>
    <w:rsid w:val="008C32E0"/>
    <w:rPr>
      <w:rFonts w:eastAsiaTheme="minorHAnsi"/>
      <w:lang w:val="en-US" w:eastAsia="en-US"/>
    </w:rPr>
  </w:style>
  <w:style w:type="paragraph" w:customStyle="1" w:styleId="3D2A2ADCB772490B84D9545F36354C2814">
    <w:name w:val="3D2A2ADCB772490B84D9545F36354C2814"/>
    <w:rsid w:val="008C32E0"/>
    <w:rPr>
      <w:rFonts w:eastAsiaTheme="minorHAnsi"/>
      <w:lang w:val="en-US" w:eastAsia="en-US"/>
    </w:rPr>
  </w:style>
  <w:style w:type="paragraph" w:customStyle="1" w:styleId="66E49EF629E6402ABD3BEA38DD1386EB14">
    <w:name w:val="66E49EF629E6402ABD3BEA38DD1386EB14"/>
    <w:rsid w:val="008C32E0"/>
    <w:rPr>
      <w:rFonts w:eastAsiaTheme="minorHAnsi"/>
      <w:lang w:val="en-US" w:eastAsia="en-US"/>
    </w:rPr>
  </w:style>
  <w:style w:type="paragraph" w:customStyle="1" w:styleId="767D1950F95F44A5B04EC6486C7F34DC14">
    <w:name w:val="767D1950F95F44A5B04EC6486C7F34DC14"/>
    <w:rsid w:val="008C32E0"/>
    <w:rPr>
      <w:rFonts w:eastAsiaTheme="minorHAnsi"/>
      <w:lang w:val="en-US" w:eastAsia="en-US"/>
    </w:rPr>
  </w:style>
  <w:style w:type="paragraph" w:customStyle="1" w:styleId="99C714F999CE439394EA60B23BA0390A14">
    <w:name w:val="99C714F999CE439394EA60B23BA0390A14"/>
    <w:rsid w:val="008C32E0"/>
    <w:rPr>
      <w:rFonts w:eastAsiaTheme="minorHAnsi"/>
      <w:lang w:val="en-US" w:eastAsia="en-US"/>
    </w:rPr>
  </w:style>
  <w:style w:type="paragraph" w:customStyle="1" w:styleId="6D288CEB2BAB4F1C9C222C4D07D25D7514">
    <w:name w:val="6D288CEB2BAB4F1C9C222C4D07D25D7514"/>
    <w:rsid w:val="008C32E0"/>
    <w:rPr>
      <w:rFonts w:eastAsiaTheme="minorHAnsi"/>
      <w:lang w:val="en-US" w:eastAsia="en-US"/>
    </w:rPr>
  </w:style>
  <w:style w:type="paragraph" w:customStyle="1" w:styleId="2B5BD2332F77484F9D3A1981C3F2892614">
    <w:name w:val="2B5BD2332F77484F9D3A1981C3F2892614"/>
    <w:rsid w:val="008C32E0"/>
    <w:rPr>
      <w:rFonts w:eastAsiaTheme="minorHAnsi"/>
      <w:lang w:val="en-US" w:eastAsia="en-US"/>
    </w:rPr>
  </w:style>
  <w:style w:type="paragraph" w:customStyle="1" w:styleId="1B5BB8EDC9944109B52D05F2983560A713">
    <w:name w:val="1B5BB8EDC9944109B52D05F2983560A713"/>
    <w:rsid w:val="008C32E0"/>
    <w:rPr>
      <w:rFonts w:eastAsiaTheme="minorHAnsi"/>
      <w:lang w:val="en-US" w:eastAsia="en-US"/>
    </w:rPr>
  </w:style>
  <w:style w:type="paragraph" w:customStyle="1" w:styleId="A9BAC8800ACE470B9DE708482390595813">
    <w:name w:val="A9BAC8800ACE470B9DE708482390595813"/>
    <w:rsid w:val="008C32E0"/>
    <w:rPr>
      <w:rFonts w:eastAsiaTheme="minorHAnsi"/>
      <w:lang w:val="en-US" w:eastAsia="en-US"/>
    </w:rPr>
  </w:style>
  <w:style w:type="paragraph" w:customStyle="1" w:styleId="C66A01EF74224D97BE2BFC857B24674913">
    <w:name w:val="C66A01EF74224D97BE2BFC857B24674913"/>
    <w:rsid w:val="008C32E0"/>
    <w:rPr>
      <w:rFonts w:eastAsiaTheme="minorHAnsi"/>
      <w:lang w:val="en-US" w:eastAsia="en-US"/>
    </w:rPr>
  </w:style>
  <w:style w:type="paragraph" w:customStyle="1" w:styleId="517DABE092D049A1B8D9F1EDD3EBE2C713">
    <w:name w:val="517DABE092D049A1B8D9F1EDD3EBE2C713"/>
    <w:rsid w:val="008C32E0"/>
    <w:rPr>
      <w:rFonts w:eastAsiaTheme="minorHAnsi"/>
      <w:lang w:val="en-US" w:eastAsia="en-US"/>
    </w:rPr>
  </w:style>
  <w:style w:type="paragraph" w:customStyle="1" w:styleId="3691BC25048949ECA659F5CE5524A5E813">
    <w:name w:val="3691BC25048949ECA659F5CE5524A5E813"/>
    <w:rsid w:val="008C32E0"/>
    <w:rPr>
      <w:rFonts w:eastAsiaTheme="minorHAnsi"/>
      <w:lang w:val="en-US" w:eastAsia="en-US"/>
    </w:rPr>
  </w:style>
  <w:style w:type="paragraph" w:customStyle="1" w:styleId="158E488D59DA439388A1681CC4984DF213">
    <w:name w:val="158E488D59DA439388A1681CC4984DF213"/>
    <w:rsid w:val="008C32E0"/>
    <w:rPr>
      <w:rFonts w:eastAsiaTheme="minorHAnsi"/>
      <w:lang w:val="en-US" w:eastAsia="en-US"/>
    </w:rPr>
  </w:style>
  <w:style w:type="paragraph" w:customStyle="1" w:styleId="DF126AFDB772495DB69F77D096E5BE0413">
    <w:name w:val="DF126AFDB772495DB69F77D096E5BE0413"/>
    <w:rsid w:val="008C32E0"/>
    <w:rPr>
      <w:rFonts w:eastAsiaTheme="minorHAnsi"/>
      <w:lang w:val="en-US" w:eastAsia="en-US"/>
    </w:rPr>
  </w:style>
  <w:style w:type="paragraph" w:customStyle="1" w:styleId="080234FB35D643A8AEFCF1B5F64992BF13">
    <w:name w:val="080234FB35D643A8AEFCF1B5F64992BF13"/>
    <w:rsid w:val="008C32E0"/>
    <w:rPr>
      <w:rFonts w:eastAsiaTheme="minorHAnsi"/>
      <w:lang w:val="en-US" w:eastAsia="en-US"/>
    </w:rPr>
  </w:style>
  <w:style w:type="paragraph" w:customStyle="1" w:styleId="700CC817B545412D897C063020B36A5813">
    <w:name w:val="700CC817B545412D897C063020B36A5813"/>
    <w:rsid w:val="008C32E0"/>
    <w:rPr>
      <w:rFonts w:eastAsiaTheme="minorHAnsi"/>
      <w:lang w:val="en-US" w:eastAsia="en-US"/>
    </w:rPr>
  </w:style>
  <w:style w:type="paragraph" w:customStyle="1" w:styleId="7B99CEC9211F4BD4BCBF0D48FA4C846C13">
    <w:name w:val="7B99CEC9211F4BD4BCBF0D48FA4C846C13"/>
    <w:rsid w:val="008C32E0"/>
    <w:rPr>
      <w:rFonts w:eastAsiaTheme="minorHAnsi"/>
      <w:lang w:val="en-US" w:eastAsia="en-US"/>
    </w:rPr>
  </w:style>
  <w:style w:type="paragraph" w:customStyle="1" w:styleId="F82C7CD4D6204471A7C7D4FCC01D4AA816">
    <w:name w:val="F82C7CD4D6204471A7C7D4FCC01D4AA816"/>
    <w:rsid w:val="008C32E0"/>
    <w:rPr>
      <w:rFonts w:eastAsiaTheme="minorHAnsi"/>
      <w:lang w:val="en-US" w:eastAsia="en-US"/>
    </w:rPr>
  </w:style>
  <w:style w:type="paragraph" w:customStyle="1" w:styleId="9163DFBD94474C1291FAE0D94B4B0ED116">
    <w:name w:val="9163DFBD94474C1291FAE0D94B4B0ED116"/>
    <w:rsid w:val="008C32E0"/>
    <w:rPr>
      <w:rFonts w:eastAsiaTheme="minorHAnsi"/>
      <w:lang w:val="en-US" w:eastAsia="en-US"/>
    </w:rPr>
  </w:style>
  <w:style w:type="paragraph" w:customStyle="1" w:styleId="D1A6B3D04E3B4D0CA24619199840D3AD12">
    <w:name w:val="D1A6B3D04E3B4D0CA24619199840D3AD12"/>
    <w:rsid w:val="008C32E0"/>
    <w:rPr>
      <w:rFonts w:eastAsiaTheme="minorHAnsi"/>
      <w:lang w:val="en-US" w:eastAsia="en-US"/>
    </w:rPr>
  </w:style>
  <w:style w:type="paragraph" w:customStyle="1" w:styleId="621236432D134DDEA22DB54637921E6512">
    <w:name w:val="621236432D134DDEA22DB54637921E6512"/>
    <w:rsid w:val="008C32E0"/>
    <w:rPr>
      <w:rFonts w:eastAsiaTheme="minorHAnsi"/>
      <w:lang w:val="en-US" w:eastAsia="en-US"/>
    </w:rPr>
  </w:style>
  <w:style w:type="paragraph" w:customStyle="1" w:styleId="923381C87CE8418C8B1C760EB645EFA912">
    <w:name w:val="923381C87CE8418C8B1C760EB645EFA912"/>
    <w:rsid w:val="008C32E0"/>
    <w:rPr>
      <w:rFonts w:eastAsiaTheme="minorHAnsi"/>
      <w:lang w:val="en-US" w:eastAsia="en-US"/>
    </w:rPr>
  </w:style>
  <w:style w:type="paragraph" w:customStyle="1" w:styleId="FAF45FC6B2D345CEBBC44367E37DD96C12">
    <w:name w:val="FAF45FC6B2D345CEBBC44367E37DD96C12"/>
    <w:rsid w:val="008C32E0"/>
    <w:rPr>
      <w:rFonts w:eastAsiaTheme="minorHAnsi"/>
      <w:lang w:val="en-US" w:eastAsia="en-US"/>
    </w:rPr>
  </w:style>
  <w:style w:type="paragraph" w:customStyle="1" w:styleId="77C12FCD028C4365A8CF2B5B005D49155">
    <w:name w:val="77C12FCD028C4365A8CF2B5B005D49155"/>
    <w:rsid w:val="008C32E0"/>
    <w:rPr>
      <w:rFonts w:eastAsiaTheme="minorHAnsi"/>
      <w:lang w:val="en-US" w:eastAsia="en-US"/>
    </w:rPr>
  </w:style>
  <w:style w:type="paragraph" w:customStyle="1" w:styleId="B14AFF96056C4767BDBA47D1C3FA572C5">
    <w:name w:val="B14AFF96056C4767BDBA47D1C3FA572C5"/>
    <w:rsid w:val="008C32E0"/>
    <w:rPr>
      <w:rFonts w:eastAsiaTheme="minorHAnsi"/>
      <w:lang w:val="en-US" w:eastAsia="en-US"/>
    </w:rPr>
  </w:style>
  <w:style w:type="paragraph" w:customStyle="1" w:styleId="D605A2AC73864239AFBF58E40660CF8B5">
    <w:name w:val="D605A2AC73864239AFBF58E40660CF8B5"/>
    <w:rsid w:val="008C32E0"/>
    <w:rPr>
      <w:rFonts w:eastAsiaTheme="minorHAnsi"/>
      <w:lang w:val="en-US" w:eastAsia="en-US"/>
    </w:rPr>
  </w:style>
  <w:style w:type="paragraph" w:customStyle="1" w:styleId="5DD2F29B1CFE4691A767FC5C6A1055505">
    <w:name w:val="5DD2F29B1CFE4691A767FC5C6A1055505"/>
    <w:rsid w:val="008C32E0"/>
    <w:rPr>
      <w:rFonts w:eastAsiaTheme="minorHAnsi"/>
      <w:lang w:val="en-US" w:eastAsia="en-US"/>
    </w:rPr>
  </w:style>
  <w:style w:type="paragraph" w:customStyle="1" w:styleId="E5A2606F6D234C7CB46510E240C1E81B5">
    <w:name w:val="E5A2606F6D234C7CB46510E240C1E81B5"/>
    <w:rsid w:val="008C32E0"/>
    <w:rPr>
      <w:rFonts w:eastAsiaTheme="minorHAnsi"/>
      <w:lang w:val="en-US" w:eastAsia="en-US"/>
    </w:rPr>
  </w:style>
  <w:style w:type="paragraph" w:customStyle="1" w:styleId="814B294D445C473483D514AEA7F6D94D5">
    <w:name w:val="814B294D445C473483D514AEA7F6D94D5"/>
    <w:rsid w:val="008C32E0"/>
    <w:rPr>
      <w:rFonts w:eastAsiaTheme="minorHAnsi"/>
      <w:lang w:val="en-US" w:eastAsia="en-US"/>
    </w:rPr>
  </w:style>
  <w:style w:type="paragraph" w:customStyle="1" w:styleId="41EEF6DBF3C648B1833EBCCFFD67B67B5">
    <w:name w:val="41EEF6DBF3C648B1833EBCCFFD67B67B5"/>
    <w:rsid w:val="008C32E0"/>
    <w:rPr>
      <w:rFonts w:eastAsiaTheme="minorHAnsi"/>
      <w:lang w:val="en-US" w:eastAsia="en-US"/>
    </w:rPr>
  </w:style>
  <w:style w:type="paragraph" w:customStyle="1" w:styleId="91A2FEB4F39F4AD2AC89F885AA3E18045">
    <w:name w:val="91A2FEB4F39F4AD2AC89F885AA3E18045"/>
    <w:rsid w:val="008C32E0"/>
    <w:rPr>
      <w:rFonts w:eastAsiaTheme="minorHAnsi"/>
      <w:lang w:val="en-US" w:eastAsia="en-US"/>
    </w:rPr>
  </w:style>
  <w:style w:type="paragraph" w:customStyle="1" w:styleId="33FB27FA80FA4CB0A8EFC9AF90F13F8616">
    <w:name w:val="33FB27FA80FA4CB0A8EFC9AF90F13F8616"/>
    <w:rsid w:val="008C32E0"/>
    <w:rPr>
      <w:rFonts w:eastAsiaTheme="minorHAnsi"/>
      <w:lang w:val="en-US" w:eastAsia="en-US"/>
    </w:rPr>
  </w:style>
  <w:style w:type="paragraph" w:customStyle="1" w:styleId="2AE11E4D983B4D2DA385F80984A5CE7716">
    <w:name w:val="2AE11E4D983B4D2DA385F80984A5CE7716"/>
    <w:rsid w:val="008C32E0"/>
    <w:rPr>
      <w:rFonts w:eastAsiaTheme="minorHAnsi"/>
      <w:lang w:val="en-US" w:eastAsia="en-US"/>
    </w:rPr>
  </w:style>
  <w:style w:type="paragraph" w:customStyle="1" w:styleId="CB0BB9B834D447408AC6ADAE34E8A23E15">
    <w:name w:val="CB0BB9B834D447408AC6ADAE34E8A23E15"/>
    <w:rsid w:val="008C32E0"/>
    <w:rPr>
      <w:rFonts w:eastAsiaTheme="minorHAnsi"/>
      <w:lang w:val="en-US" w:eastAsia="en-US"/>
    </w:rPr>
  </w:style>
  <w:style w:type="paragraph" w:customStyle="1" w:styleId="B4E8C5530B84463B980452DA878128CC15">
    <w:name w:val="B4E8C5530B84463B980452DA878128CC15"/>
    <w:rsid w:val="008C32E0"/>
    <w:rPr>
      <w:rFonts w:eastAsiaTheme="minorHAnsi"/>
      <w:lang w:val="en-US" w:eastAsia="en-US"/>
    </w:rPr>
  </w:style>
  <w:style w:type="paragraph" w:customStyle="1" w:styleId="3D2A2ADCB772490B84D9545F36354C2815">
    <w:name w:val="3D2A2ADCB772490B84D9545F36354C2815"/>
    <w:rsid w:val="008C32E0"/>
    <w:rPr>
      <w:rFonts w:eastAsiaTheme="minorHAnsi"/>
      <w:lang w:val="en-US" w:eastAsia="en-US"/>
    </w:rPr>
  </w:style>
  <w:style w:type="paragraph" w:customStyle="1" w:styleId="66E49EF629E6402ABD3BEA38DD1386EB15">
    <w:name w:val="66E49EF629E6402ABD3BEA38DD1386EB15"/>
    <w:rsid w:val="008C32E0"/>
    <w:rPr>
      <w:rFonts w:eastAsiaTheme="minorHAnsi"/>
      <w:lang w:val="en-US" w:eastAsia="en-US"/>
    </w:rPr>
  </w:style>
  <w:style w:type="paragraph" w:customStyle="1" w:styleId="767D1950F95F44A5B04EC6486C7F34DC15">
    <w:name w:val="767D1950F95F44A5B04EC6486C7F34DC15"/>
    <w:rsid w:val="008C32E0"/>
    <w:rPr>
      <w:rFonts w:eastAsiaTheme="minorHAnsi"/>
      <w:lang w:val="en-US" w:eastAsia="en-US"/>
    </w:rPr>
  </w:style>
  <w:style w:type="paragraph" w:customStyle="1" w:styleId="99C714F999CE439394EA60B23BA0390A15">
    <w:name w:val="99C714F999CE439394EA60B23BA0390A15"/>
    <w:rsid w:val="008C32E0"/>
    <w:rPr>
      <w:rFonts w:eastAsiaTheme="minorHAnsi"/>
      <w:lang w:val="en-US" w:eastAsia="en-US"/>
    </w:rPr>
  </w:style>
  <w:style w:type="paragraph" w:customStyle="1" w:styleId="6D288CEB2BAB4F1C9C222C4D07D25D7515">
    <w:name w:val="6D288CEB2BAB4F1C9C222C4D07D25D7515"/>
    <w:rsid w:val="008C32E0"/>
    <w:rPr>
      <w:rFonts w:eastAsiaTheme="minorHAnsi"/>
      <w:lang w:val="en-US" w:eastAsia="en-US"/>
    </w:rPr>
  </w:style>
  <w:style w:type="paragraph" w:customStyle="1" w:styleId="2B5BD2332F77484F9D3A1981C3F2892615">
    <w:name w:val="2B5BD2332F77484F9D3A1981C3F2892615"/>
    <w:rsid w:val="008C32E0"/>
    <w:rPr>
      <w:rFonts w:eastAsiaTheme="minorHAnsi"/>
      <w:lang w:val="en-US" w:eastAsia="en-US"/>
    </w:rPr>
  </w:style>
  <w:style w:type="paragraph" w:customStyle="1" w:styleId="1B5BB8EDC9944109B52D05F2983560A714">
    <w:name w:val="1B5BB8EDC9944109B52D05F2983560A714"/>
    <w:rsid w:val="008C32E0"/>
    <w:rPr>
      <w:rFonts w:eastAsiaTheme="minorHAnsi"/>
      <w:lang w:val="en-US" w:eastAsia="en-US"/>
    </w:rPr>
  </w:style>
  <w:style w:type="paragraph" w:customStyle="1" w:styleId="A9BAC8800ACE470B9DE708482390595814">
    <w:name w:val="A9BAC8800ACE470B9DE708482390595814"/>
    <w:rsid w:val="008C32E0"/>
    <w:rPr>
      <w:rFonts w:eastAsiaTheme="minorHAnsi"/>
      <w:lang w:val="en-US" w:eastAsia="en-US"/>
    </w:rPr>
  </w:style>
  <w:style w:type="paragraph" w:customStyle="1" w:styleId="C66A01EF74224D97BE2BFC857B24674914">
    <w:name w:val="C66A01EF74224D97BE2BFC857B24674914"/>
    <w:rsid w:val="008C32E0"/>
    <w:rPr>
      <w:rFonts w:eastAsiaTheme="minorHAnsi"/>
      <w:lang w:val="en-US" w:eastAsia="en-US"/>
    </w:rPr>
  </w:style>
  <w:style w:type="paragraph" w:customStyle="1" w:styleId="517DABE092D049A1B8D9F1EDD3EBE2C714">
    <w:name w:val="517DABE092D049A1B8D9F1EDD3EBE2C714"/>
    <w:rsid w:val="008C32E0"/>
    <w:rPr>
      <w:rFonts w:eastAsiaTheme="minorHAnsi"/>
      <w:lang w:val="en-US" w:eastAsia="en-US"/>
    </w:rPr>
  </w:style>
  <w:style w:type="paragraph" w:customStyle="1" w:styleId="3691BC25048949ECA659F5CE5524A5E814">
    <w:name w:val="3691BC25048949ECA659F5CE5524A5E814"/>
    <w:rsid w:val="008C32E0"/>
    <w:rPr>
      <w:rFonts w:eastAsiaTheme="minorHAnsi"/>
      <w:lang w:val="en-US" w:eastAsia="en-US"/>
    </w:rPr>
  </w:style>
  <w:style w:type="paragraph" w:customStyle="1" w:styleId="158E488D59DA439388A1681CC4984DF214">
    <w:name w:val="158E488D59DA439388A1681CC4984DF214"/>
    <w:rsid w:val="008C32E0"/>
    <w:rPr>
      <w:rFonts w:eastAsiaTheme="minorHAnsi"/>
      <w:lang w:val="en-US" w:eastAsia="en-US"/>
    </w:rPr>
  </w:style>
  <w:style w:type="paragraph" w:customStyle="1" w:styleId="DF126AFDB772495DB69F77D096E5BE0414">
    <w:name w:val="DF126AFDB772495DB69F77D096E5BE0414"/>
    <w:rsid w:val="008C32E0"/>
    <w:rPr>
      <w:rFonts w:eastAsiaTheme="minorHAnsi"/>
      <w:lang w:val="en-US" w:eastAsia="en-US"/>
    </w:rPr>
  </w:style>
  <w:style w:type="paragraph" w:customStyle="1" w:styleId="080234FB35D643A8AEFCF1B5F64992BF14">
    <w:name w:val="080234FB35D643A8AEFCF1B5F64992BF14"/>
    <w:rsid w:val="008C32E0"/>
    <w:rPr>
      <w:rFonts w:eastAsiaTheme="minorHAnsi"/>
      <w:lang w:val="en-US" w:eastAsia="en-US"/>
    </w:rPr>
  </w:style>
  <w:style w:type="paragraph" w:customStyle="1" w:styleId="700CC817B545412D897C063020B36A5814">
    <w:name w:val="700CC817B545412D897C063020B36A5814"/>
    <w:rsid w:val="008C32E0"/>
    <w:rPr>
      <w:rFonts w:eastAsiaTheme="minorHAnsi"/>
      <w:lang w:val="en-US" w:eastAsia="en-US"/>
    </w:rPr>
  </w:style>
  <w:style w:type="paragraph" w:customStyle="1" w:styleId="7B99CEC9211F4BD4BCBF0D48FA4C846C14">
    <w:name w:val="7B99CEC9211F4BD4BCBF0D48FA4C846C14"/>
    <w:rsid w:val="008C32E0"/>
    <w:rPr>
      <w:rFonts w:eastAsiaTheme="minorHAnsi"/>
      <w:lang w:val="en-US" w:eastAsia="en-US"/>
    </w:rPr>
  </w:style>
  <w:style w:type="paragraph" w:customStyle="1" w:styleId="F82C7CD4D6204471A7C7D4FCC01D4AA817">
    <w:name w:val="F82C7CD4D6204471A7C7D4FCC01D4AA817"/>
    <w:rsid w:val="008C32E0"/>
    <w:rPr>
      <w:rFonts w:eastAsiaTheme="minorHAnsi"/>
      <w:lang w:val="en-US" w:eastAsia="en-US"/>
    </w:rPr>
  </w:style>
  <w:style w:type="paragraph" w:customStyle="1" w:styleId="9163DFBD94474C1291FAE0D94B4B0ED117">
    <w:name w:val="9163DFBD94474C1291FAE0D94B4B0ED117"/>
    <w:rsid w:val="008C32E0"/>
    <w:rPr>
      <w:rFonts w:eastAsiaTheme="minorHAnsi"/>
      <w:lang w:val="en-US" w:eastAsia="en-US"/>
    </w:rPr>
  </w:style>
  <w:style w:type="paragraph" w:customStyle="1" w:styleId="D1A6B3D04E3B4D0CA24619199840D3AD13">
    <w:name w:val="D1A6B3D04E3B4D0CA24619199840D3AD13"/>
    <w:rsid w:val="008C32E0"/>
    <w:rPr>
      <w:rFonts w:eastAsiaTheme="minorHAnsi"/>
      <w:lang w:val="en-US" w:eastAsia="en-US"/>
    </w:rPr>
  </w:style>
  <w:style w:type="paragraph" w:customStyle="1" w:styleId="621236432D134DDEA22DB54637921E6513">
    <w:name w:val="621236432D134DDEA22DB54637921E6513"/>
    <w:rsid w:val="008C32E0"/>
    <w:rPr>
      <w:rFonts w:eastAsiaTheme="minorHAnsi"/>
      <w:lang w:val="en-US" w:eastAsia="en-US"/>
    </w:rPr>
  </w:style>
  <w:style w:type="paragraph" w:customStyle="1" w:styleId="923381C87CE8418C8B1C760EB645EFA913">
    <w:name w:val="923381C87CE8418C8B1C760EB645EFA913"/>
    <w:rsid w:val="008C32E0"/>
    <w:rPr>
      <w:rFonts w:eastAsiaTheme="minorHAnsi"/>
      <w:lang w:val="en-US" w:eastAsia="en-US"/>
    </w:rPr>
  </w:style>
  <w:style w:type="paragraph" w:customStyle="1" w:styleId="FAF45FC6B2D345CEBBC44367E37DD96C13">
    <w:name w:val="FAF45FC6B2D345CEBBC44367E37DD96C13"/>
    <w:rsid w:val="008C32E0"/>
    <w:rPr>
      <w:rFonts w:eastAsiaTheme="minorHAnsi"/>
      <w:lang w:val="en-US" w:eastAsia="en-US"/>
    </w:rPr>
  </w:style>
  <w:style w:type="paragraph" w:customStyle="1" w:styleId="77C12FCD028C4365A8CF2B5B005D49156">
    <w:name w:val="77C12FCD028C4365A8CF2B5B005D49156"/>
    <w:rsid w:val="008C32E0"/>
    <w:rPr>
      <w:rFonts w:eastAsiaTheme="minorHAnsi"/>
      <w:lang w:val="en-US" w:eastAsia="en-US"/>
    </w:rPr>
  </w:style>
  <w:style w:type="paragraph" w:customStyle="1" w:styleId="B14AFF96056C4767BDBA47D1C3FA572C6">
    <w:name w:val="B14AFF96056C4767BDBA47D1C3FA572C6"/>
    <w:rsid w:val="008C32E0"/>
    <w:rPr>
      <w:rFonts w:eastAsiaTheme="minorHAnsi"/>
      <w:lang w:val="en-US" w:eastAsia="en-US"/>
    </w:rPr>
  </w:style>
  <w:style w:type="paragraph" w:customStyle="1" w:styleId="D605A2AC73864239AFBF58E40660CF8B6">
    <w:name w:val="D605A2AC73864239AFBF58E40660CF8B6"/>
    <w:rsid w:val="008C32E0"/>
    <w:rPr>
      <w:rFonts w:eastAsiaTheme="minorHAnsi"/>
      <w:lang w:val="en-US" w:eastAsia="en-US"/>
    </w:rPr>
  </w:style>
  <w:style w:type="paragraph" w:customStyle="1" w:styleId="5DD2F29B1CFE4691A767FC5C6A1055506">
    <w:name w:val="5DD2F29B1CFE4691A767FC5C6A1055506"/>
    <w:rsid w:val="008C32E0"/>
    <w:rPr>
      <w:rFonts w:eastAsiaTheme="minorHAnsi"/>
      <w:lang w:val="en-US" w:eastAsia="en-US"/>
    </w:rPr>
  </w:style>
  <w:style w:type="paragraph" w:customStyle="1" w:styleId="E5A2606F6D234C7CB46510E240C1E81B6">
    <w:name w:val="E5A2606F6D234C7CB46510E240C1E81B6"/>
    <w:rsid w:val="008C32E0"/>
    <w:rPr>
      <w:rFonts w:eastAsiaTheme="minorHAnsi"/>
      <w:lang w:val="en-US" w:eastAsia="en-US"/>
    </w:rPr>
  </w:style>
  <w:style w:type="paragraph" w:customStyle="1" w:styleId="814B294D445C473483D514AEA7F6D94D6">
    <w:name w:val="814B294D445C473483D514AEA7F6D94D6"/>
    <w:rsid w:val="008C32E0"/>
    <w:rPr>
      <w:rFonts w:eastAsiaTheme="minorHAnsi"/>
      <w:lang w:val="en-US" w:eastAsia="en-US"/>
    </w:rPr>
  </w:style>
  <w:style w:type="paragraph" w:customStyle="1" w:styleId="41EEF6DBF3C648B1833EBCCFFD67B67B6">
    <w:name w:val="41EEF6DBF3C648B1833EBCCFFD67B67B6"/>
    <w:rsid w:val="008C32E0"/>
    <w:rPr>
      <w:rFonts w:eastAsiaTheme="minorHAnsi"/>
      <w:lang w:val="en-US" w:eastAsia="en-US"/>
    </w:rPr>
  </w:style>
  <w:style w:type="paragraph" w:customStyle="1" w:styleId="91A2FEB4F39F4AD2AC89F885AA3E18046">
    <w:name w:val="91A2FEB4F39F4AD2AC89F885AA3E18046"/>
    <w:rsid w:val="008C32E0"/>
    <w:rPr>
      <w:rFonts w:eastAsiaTheme="minorHAnsi"/>
      <w:lang w:val="en-US" w:eastAsia="en-US"/>
    </w:rPr>
  </w:style>
  <w:style w:type="paragraph" w:customStyle="1" w:styleId="33FB27FA80FA4CB0A8EFC9AF90F13F8617">
    <w:name w:val="33FB27FA80FA4CB0A8EFC9AF90F13F8617"/>
    <w:rsid w:val="008C32E0"/>
    <w:rPr>
      <w:rFonts w:eastAsiaTheme="minorHAnsi"/>
      <w:lang w:val="en-US" w:eastAsia="en-US"/>
    </w:rPr>
  </w:style>
  <w:style w:type="paragraph" w:customStyle="1" w:styleId="2AE11E4D983B4D2DA385F80984A5CE7717">
    <w:name w:val="2AE11E4D983B4D2DA385F80984A5CE7717"/>
    <w:rsid w:val="008C32E0"/>
    <w:rPr>
      <w:rFonts w:eastAsiaTheme="minorHAnsi"/>
      <w:lang w:val="en-US" w:eastAsia="en-US"/>
    </w:rPr>
  </w:style>
  <w:style w:type="paragraph" w:customStyle="1" w:styleId="CB0BB9B834D447408AC6ADAE34E8A23E16">
    <w:name w:val="CB0BB9B834D447408AC6ADAE34E8A23E16"/>
    <w:rsid w:val="008C32E0"/>
    <w:rPr>
      <w:rFonts w:eastAsiaTheme="minorHAnsi"/>
      <w:lang w:val="en-US" w:eastAsia="en-US"/>
    </w:rPr>
  </w:style>
  <w:style w:type="paragraph" w:customStyle="1" w:styleId="B4E8C5530B84463B980452DA878128CC16">
    <w:name w:val="B4E8C5530B84463B980452DA878128CC16"/>
    <w:rsid w:val="008C32E0"/>
    <w:rPr>
      <w:rFonts w:eastAsiaTheme="minorHAnsi"/>
      <w:lang w:val="en-US" w:eastAsia="en-US"/>
    </w:rPr>
  </w:style>
  <w:style w:type="paragraph" w:customStyle="1" w:styleId="3D2A2ADCB772490B84D9545F36354C2816">
    <w:name w:val="3D2A2ADCB772490B84D9545F36354C2816"/>
    <w:rsid w:val="008C32E0"/>
    <w:rPr>
      <w:rFonts w:eastAsiaTheme="minorHAnsi"/>
      <w:lang w:val="en-US" w:eastAsia="en-US"/>
    </w:rPr>
  </w:style>
  <w:style w:type="paragraph" w:customStyle="1" w:styleId="66E49EF629E6402ABD3BEA38DD1386EB16">
    <w:name w:val="66E49EF629E6402ABD3BEA38DD1386EB16"/>
    <w:rsid w:val="008C32E0"/>
    <w:rPr>
      <w:rFonts w:eastAsiaTheme="minorHAnsi"/>
      <w:lang w:val="en-US" w:eastAsia="en-US"/>
    </w:rPr>
  </w:style>
  <w:style w:type="paragraph" w:customStyle="1" w:styleId="767D1950F95F44A5B04EC6486C7F34DC16">
    <w:name w:val="767D1950F95F44A5B04EC6486C7F34DC16"/>
    <w:rsid w:val="008C32E0"/>
    <w:rPr>
      <w:rFonts w:eastAsiaTheme="minorHAnsi"/>
      <w:lang w:val="en-US" w:eastAsia="en-US"/>
    </w:rPr>
  </w:style>
  <w:style w:type="paragraph" w:customStyle="1" w:styleId="99C714F999CE439394EA60B23BA0390A16">
    <w:name w:val="99C714F999CE439394EA60B23BA0390A16"/>
    <w:rsid w:val="008C32E0"/>
    <w:rPr>
      <w:rFonts w:eastAsiaTheme="minorHAnsi"/>
      <w:lang w:val="en-US" w:eastAsia="en-US"/>
    </w:rPr>
  </w:style>
  <w:style w:type="paragraph" w:customStyle="1" w:styleId="6D288CEB2BAB4F1C9C222C4D07D25D7516">
    <w:name w:val="6D288CEB2BAB4F1C9C222C4D07D25D7516"/>
    <w:rsid w:val="008C32E0"/>
    <w:rPr>
      <w:rFonts w:eastAsiaTheme="minorHAnsi"/>
      <w:lang w:val="en-US" w:eastAsia="en-US"/>
    </w:rPr>
  </w:style>
  <w:style w:type="paragraph" w:customStyle="1" w:styleId="2B5BD2332F77484F9D3A1981C3F2892616">
    <w:name w:val="2B5BD2332F77484F9D3A1981C3F2892616"/>
    <w:rsid w:val="008C32E0"/>
    <w:rPr>
      <w:rFonts w:eastAsiaTheme="minorHAnsi"/>
      <w:lang w:val="en-US" w:eastAsia="en-US"/>
    </w:rPr>
  </w:style>
  <w:style w:type="paragraph" w:customStyle="1" w:styleId="1B5BB8EDC9944109B52D05F2983560A715">
    <w:name w:val="1B5BB8EDC9944109B52D05F2983560A715"/>
    <w:rsid w:val="008C32E0"/>
    <w:rPr>
      <w:rFonts w:eastAsiaTheme="minorHAnsi"/>
      <w:lang w:val="en-US" w:eastAsia="en-US"/>
    </w:rPr>
  </w:style>
  <w:style w:type="paragraph" w:customStyle="1" w:styleId="A9BAC8800ACE470B9DE708482390595815">
    <w:name w:val="A9BAC8800ACE470B9DE708482390595815"/>
    <w:rsid w:val="008C32E0"/>
    <w:rPr>
      <w:rFonts w:eastAsiaTheme="minorHAnsi"/>
      <w:lang w:val="en-US" w:eastAsia="en-US"/>
    </w:rPr>
  </w:style>
  <w:style w:type="paragraph" w:customStyle="1" w:styleId="C66A01EF74224D97BE2BFC857B24674915">
    <w:name w:val="C66A01EF74224D97BE2BFC857B24674915"/>
    <w:rsid w:val="008C32E0"/>
    <w:rPr>
      <w:rFonts w:eastAsiaTheme="minorHAnsi"/>
      <w:lang w:val="en-US" w:eastAsia="en-US"/>
    </w:rPr>
  </w:style>
  <w:style w:type="paragraph" w:customStyle="1" w:styleId="517DABE092D049A1B8D9F1EDD3EBE2C715">
    <w:name w:val="517DABE092D049A1B8D9F1EDD3EBE2C715"/>
    <w:rsid w:val="008C32E0"/>
    <w:rPr>
      <w:rFonts w:eastAsiaTheme="minorHAnsi"/>
      <w:lang w:val="en-US" w:eastAsia="en-US"/>
    </w:rPr>
  </w:style>
  <w:style w:type="paragraph" w:customStyle="1" w:styleId="3691BC25048949ECA659F5CE5524A5E815">
    <w:name w:val="3691BC25048949ECA659F5CE5524A5E815"/>
    <w:rsid w:val="008C32E0"/>
    <w:rPr>
      <w:rFonts w:eastAsiaTheme="minorHAnsi"/>
      <w:lang w:val="en-US" w:eastAsia="en-US"/>
    </w:rPr>
  </w:style>
  <w:style w:type="paragraph" w:customStyle="1" w:styleId="158E488D59DA439388A1681CC4984DF215">
    <w:name w:val="158E488D59DA439388A1681CC4984DF215"/>
    <w:rsid w:val="008C32E0"/>
    <w:rPr>
      <w:rFonts w:eastAsiaTheme="minorHAnsi"/>
      <w:lang w:val="en-US" w:eastAsia="en-US"/>
    </w:rPr>
  </w:style>
  <w:style w:type="paragraph" w:customStyle="1" w:styleId="DF126AFDB772495DB69F77D096E5BE0415">
    <w:name w:val="DF126AFDB772495DB69F77D096E5BE0415"/>
    <w:rsid w:val="008C32E0"/>
    <w:rPr>
      <w:rFonts w:eastAsiaTheme="minorHAnsi"/>
      <w:lang w:val="en-US" w:eastAsia="en-US"/>
    </w:rPr>
  </w:style>
  <w:style w:type="paragraph" w:customStyle="1" w:styleId="080234FB35D643A8AEFCF1B5F64992BF15">
    <w:name w:val="080234FB35D643A8AEFCF1B5F64992BF15"/>
    <w:rsid w:val="008C32E0"/>
    <w:rPr>
      <w:rFonts w:eastAsiaTheme="minorHAnsi"/>
      <w:lang w:val="en-US" w:eastAsia="en-US"/>
    </w:rPr>
  </w:style>
  <w:style w:type="paragraph" w:customStyle="1" w:styleId="700CC817B545412D897C063020B36A5815">
    <w:name w:val="700CC817B545412D897C063020B36A5815"/>
    <w:rsid w:val="008C32E0"/>
    <w:rPr>
      <w:rFonts w:eastAsiaTheme="minorHAnsi"/>
      <w:lang w:val="en-US" w:eastAsia="en-US"/>
    </w:rPr>
  </w:style>
  <w:style w:type="paragraph" w:customStyle="1" w:styleId="7B99CEC9211F4BD4BCBF0D48FA4C846C15">
    <w:name w:val="7B99CEC9211F4BD4BCBF0D48FA4C846C15"/>
    <w:rsid w:val="008C32E0"/>
    <w:rPr>
      <w:rFonts w:eastAsiaTheme="minorHAnsi"/>
      <w:lang w:val="en-US" w:eastAsia="en-US"/>
    </w:rPr>
  </w:style>
  <w:style w:type="paragraph" w:customStyle="1" w:styleId="F82C7CD4D6204471A7C7D4FCC01D4AA818">
    <w:name w:val="F82C7CD4D6204471A7C7D4FCC01D4AA818"/>
    <w:rsid w:val="008C32E0"/>
    <w:rPr>
      <w:rFonts w:eastAsiaTheme="minorHAnsi"/>
      <w:lang w:val="en-US" w:eastAsia="en-US"/>
    </w:rPr>
  </w:style>
  <w:style w:type="paragraph" w:customStyle="1" w:styleId="9163DFBD94474C1291FAE0D94B4B0ED118">
    <w:name w:val="9163DFBD94474C1291FAE0D94B4B0ED118"/>
    <w:rsid w:val="008C32E0"/>
    <w:rPr>
      <w:rFonts w:eastAsiaTheme="minorHAnsi"/>
      <w:lang w:val="en-US" w:eastAsia="en-US"/>
    </w:rPr>
  </w:style>
  <w:style w:type="paragraph" w:customStyle="1" w:styleId="D1A6B3D04E3B4D0CA24619199840D3AD14">
    <w:name w:val="D1A6B3D04E3B4D0CA24619199840D3AD14"/>
    <w:rsid w:val="008C32E0"/>
    <w:rPr>
      <w:rFonts w:eastAsiaTheme="minorHAnsi"/>
      <w:lang w:val="en-US" w:eastAsia="en-US"/>
    </w:rPr>
  </w:style>
  <w:style w:type="paragraph" w:customStyle="1" w:styleId="621236432D134DDEA22DB54637921E6514">
    <w:name w:val="621236432D134DDEA22DB54637921E6514"/>
    <w:rsid w:val="008C32E0"/>
    <w:rPr>
      <w:rFonts w:eastAsiaTheme="minorHAnsi"/>
      <w:lang w:val="en-US" w:eastAsia="en-US"/>
    </w:rPr>
  </w:style>
  <w:style w:type="paragraph" w:customStyle="1" w:styleId="923381C87CE8418C8B1C760EB645EFA914">
    <w:name w:val="923381C87CE8418C8B1C760EB645EFA914"/>
    <w:rsid w:val="008C32E0"/>
    <w:rPr>
      <w:rFonts w:eastAsiaTheme="minorHAnsi"/>
      <w:lang w:val="en-US" w:eastAsia="en-US"/>
    </w:rPr>
  </w:style>
  <w:style w:type="paragraph" w:customStyle="1" w:styleId="FAF45FC6B2D345CEBBC44367E37DD96C14">
    <w:name w:val="FAF45FC6B2D345CEBBC44367E37DD96C14"/>
    <w:rsid w:val="008C32E0"/>
    <w:rPr>
      <w:rFonts w:eastAsiaTheme="minorHAnsi"/>
      <w:lang w:val="en-US" w:eastAsia="en-US"/>
    </w:rPr>
  </w:style>
  <w:style w:type="paragraph" w:customStyle="1" w:styleId="77C12FCD028C4365A8CF2B5B005D49157">
    <w:name w:val="77C12FCD028C4365A8CF2B5B005D49157"/>
    <w:rsid w:val="008C32E0"/>
    <w:rPr>
      <w:rFonts w:eastAsiaTheme="minorHAnsi"/>
      <w:lang w:val="en-US" w:eastAsia="en-US"/>
    </w:rPr>
  </w:style>
  <w:style w:type="paragraph" w:customStyle="1" w:styleId="B14AFF96056C4767BDBA47D1C3FA572C7">
    <w:name w:val="B14AFF96056C4767BDBA47D1C3FA572C7"/>
    <w:rsid w:val="008C32E0"/>
    <w:rPr>
      <w:rFonts w:eastAsiaTheme="minorHAnsi"/>
      <w:lang w:val="en-US" w:eastAsia="en-US"/>
    </w:rPr>
  </w:style>
  <w:style w:type="paragraph" w:customStyle="1" w:styleId="D605A2AC73864239AFBF58E40660CF8B7">
    <w:name w:val="D605A2AC73864239AFBF58E40660CF8B7"/>
    <w:rsid w:val="008C32E0"/>
    <w:rPr>
      <w:rFonts w:eastAsiaTheme="minorHAnsi"/>
      <w:lang w:val="en-US" w:eastAsia="en-US"/>
    </w:rPr>
  </w:style>
  <w:style w:type="paragraph" w:customStyle="1" w:styleId="5DD2F29B1CFE4691A767FC5C6A1055507">
    <w:name w:val="5DD2F29B1CFE4691A767FC5C6A1055507"/>
    <w:rsid w:val="008C32E0"/>
    <w:rPr>
      <w:rFonts w:eastAsiaTheme="minorHAnsi"/>
      <w:lang w:val="en-US" w:eastAsia="en-US"/>
    </w:rPr>
  </w:style>
  <w:style w:type="paragraph" w:customStyle="1" w:styleId="E5A2606F6D234C7CB46510E240C1E81B7">
    <w:name w:val="E5A2606F6D234C7CB46510E240C1E81B7"/>
    <w:rsid w:val="008C32E0"/>
    <w:rPr>
      <w:rFonts w:eastAsiaTheme="minorHAnsi"/>
      <w:lang w:val="en-US" w:eastAsia="en-US"/>
    </w:rPr>
  </w:style>
  <w:style w:type="paragraph" w:customStyle="1" w:styleId="814B294D445C473483D514AEA7F6D94D7">
    <w:name w:val="814B294D445C473483D514AEA7F6D94D7"/>
    <w:rsid w:val="008C32E0"/>
    <w:rPr>
      <w:rFonts w:eastAsiaTheme="minorHAnsi"/>
      <w:lang w:val="en-US" w:eastAsia="en-US"/>
    </w:rPr>
  </w:style>
  <w:style w:type="paragraph" w:customStyle="1" w:styleId="41EEF6DBF3C648B1833EBCCFFD67B67B7">
    <w:name w:val="41EEF6DBF3C648B1833EBCCFFD67B67B7"/>
    <w:rsid w:val="008C32E0"/>
    <w:rPr>
      <w:rFonts w:eastAsiaTheme="minorHAnsi"/>
      <w:lang w:val="en-US" w:eastAsia="en-US"/>
    </w:rPr>
  </w:style>
  <w:style w:type="paragraph" w:customStyle="1" w:styleId="91A2FEB4F39F4AD2AC89F885AA3E18047">
    <w:name w:val="91A2FEB4F39F4AD2AC89F885AA3E18047"/>
    <w:rsid w:val="008C32E0"/>
    <w:rPr>
      <w:rFonts w:eastAsiaTheme="minorHAnsi"/>
      <w:lang w:val="en-US" w:eastAsia="en-US"/>
    </w:rPr>
  </w:style>
  <w:style w:type="paragraph" w:customStyle="1" w:styleId="33FB27FA80FA4CB0A8EFC9AF90F13F8618">
    <w:name w:val="33FB27FA80FA4CB0A8EFC9AF90F13F8618"/>
    <w:rsid w:val="00100574"/>
    <w:rPr>
      <w:rFonts w:eastAsiaTheme="minorHAnsi"/>
      <w:lang w:val="en-US" w:eastAsia="en-US"/>
    </w:rPr>
  </w:style>
  <w:style w:type="paragraph" w:customStyle="1" w:styleId="2AE11E4D983B4D2DA385F80984A5CE7718">
    <w:name w:val="2AE11E4D983B4D2DA385F80984A5CE7718"/>
    <w:rsid w:val="00100574"/>
    <w:rPr>
      <w:rFonts w:eastAsiaTheme="minorHAnsi"/>
      <w:lang w:val="en-US" w:eastAsia="en-US"/>
    </w:rPr>
  </w:style>
  <w:style w:type="paragraph" w:customStyle="1" w:styleId="CB0BB9B834D447408AC6ADAE34E8A23E17">
    <w:name w:val="CB0BB9B834D447408AC6ADAE34E8A23E17"/>
    <w:rsid w:val="00100574"/>
    <w:rPr>
      <w:rFonts w:eastAsiaTheme="minorHAnsi"/>
      <w:lang w:val="en-US" w:eastAsia="en-US"/>
    </w:rPr>
  </w:style>
  <w:style w:type="paragraph" w:customStyle="1" w:styleId="B4E8C5530B84463B980452DA878128CC17">
    <w:name w:val="B4E8C5530B84463B980452DA878128CC17"/>
    <w:rsid w:val="00100574"/>
    <w:rPr>
      <w:rFonts w:eastAsiaTheme="minorHAnsi"/>
      <w:lang w:val="en-US" w:eastAsia="en-US"/>
    </w:rPr>
  </w:style>
  <w:style w:type="paragraph" w:customStyle="1" w:styleId="3D2A2ADCB772490B84D9545F36354C2817">
    <w:name w:val="3D2A2ADCB772490B84D9545F36354C2817"/>
    <w:rsid w:val="00100574"/>
    <w:rPr>
      <w:rFonts w:eastAsiaTheme="minorHAnsi"/>
      <w:lang w:val="en-US" w:eastAsia="en-US"/>
    </w:rPr>
  </w:style>
  <w:style w:type="paragraph" w:customStyle="1" w:styleId="66E49EF629E6402ABD3BEA38DD1386EB17">
    <w:name w:val="66E49EF629E6402ABD3BEA38DD1386EB17"/>
    <w:rsid w:val="00100574"/>
    <w:rPr>
      <w:rFonts w:eastAsiaTheme="minorHAnsi"/>
      <w:lang w:val="en-US" w:eastAsia="en-US"/>
    </w:rPr>
  </w:style>
  <w:style w:type="paragraph" w:customStyle="1" w:styleId="767D1950F95F44A5B04EC6486C7F34DC17">
    <w:name w:val="767D1950F95F44A5B04EC6486C7F34DC17"/>
    <w:rsid w:val="00100574"/>
    <w:rPr>
      <w:rFonts w:eastAsiaTheme="minorHAnsi"/>
      <w:lang w:val="en-US" w:eastAsia="en-US"/>
    </w:rPr>
  </w:style>
  <w:style w:type="paragraph" w:customStyle="1" w:styleId="99C714F999CE439394EA60B23BA0390A17">
    <w:name w:val="99C714F999CE439394EA60B23BA0390A17"/>
    <w:rsid w:val="00100574"/>
    <w:rPr>
      <w:rFonts w:eastAsiaTheme="minorHAnsi"/>
      <w:lang w:val="en-US" w:eastAsia="en-US"/>
    </w:rPr>
  </w:style>
  <w:style w:type="paragraph" w:customStyle="1" w:styleId="6D288CEB2BAB4F1C9C222C4D07D25D7517">
    <w:name w:val="6D288CEB2BAB4F1C9C222C4D07D25D7517"/>
    <w:rsid w:val="00100574"/>
    <w:rPr>
      <w:rFonts w:eastAsiaTheme="minorHAnsi"/>
      <w:lang w:val="en-US" w:eastAsia="en-US"/>
    </w:rPr>
  </w:style>
  <w:style w:type="paragraph" w:customStyle="1" w:styleId="2B5BD2332F77484F9D3A1981C3F2892617">
    <w:name w:val="2B5BD2332F77484F9D3A1981C3F2892617"/>
    <w:rsid w:val="00100574"/>
    <w:rPr>
      <w:rFonts w:eastAsiaTheme="minorHAnsi"/>
      <w:lang w:val="en-US" w:eastAsia="en-US"/>
    </w:rPr>
  </w:style>
  <w:style w:type="paragraph" w:customStyle="1" w:styleId="1B5BB8EDC9944109B52D05F2983560A716">
    <w:name w:val="1B5BB8EDC9944109B52D05F2983560A716"/>
    <w:rsid w:val="00100574"/>
    <w:rPr>
      <w:rFonts w:eastAsiaTheme="minorHAnsi"/>
      <w:lang w:val="en-US" w:eastAsia="en-US"/>
    </w:rPr>
  </w:style>
  <w:style w:type="paragraph" w:customStyle="1" w:styleId="A9BAC8800ACE470B9DE708482390595816">
    <w:name w:val="A9BAC8800ACE470B9DE708482390595816"/>
    <w:rsid w:val="00100574"/>
    <w:rPr>
      <w:rFonts w:eastAsiaTheme="minorHAnsi"/>
      <w:lang w:val="en-US" w:eastAsia="en-US"/>
    </w:rPr>
  </w:style>
  <w:style w:type="paragraph" w:customStyle="1" w:styleId="C66A01EF74224D97BE2BFC857B24674916">
    <w:name w:val="C66A01EF74224D97BE2BFC857B24674916"/>
    <w:rsid w:val="00100574"/>
    <w:rPr>
      <w:rFonts w:eastAsiaTheme="minorHAnsi"/>
      <w:lang w:val="en-US" w:eastAsia="en-US"/>
    </w:rPr>
  </w:style>
  <w:style w:type="paragraph" w:customStyle="1" w:styleId="517DABE092D049A1B8D9F1EDD3EBE2C716">
    <w:name w:val="517DABE092D049A1B8D9F1EDD3EBE2C716"/>
    <w:rsid w:val="00100574"/>
    <w:rPr>
      <w:rFonts w:eastAsiaTheme="minorHAnsi"/>
      <w:lang w:val="en-US" w:eastAsia="en-US"/>
    </w:rPr>
  </w:style>
  <w:style w:type="paragraph" w:customStyle="1" w:styleId="3691BC25048949ECA659F5CE5524A5E816">
    <w:name w:val="3691BC25048949ECA659F5CE5524A5E816"/>
    <w:rsid w:val="00100574"/>
    <w:rPr>
      <w:rFonts w:eastAsiaTheme="minorHAnsi"/>
      <w:lang w:val="en-US" w:eastAsia="en-US"/>
    </w:rPr>
  </w:style>
  <w:style w:type="paragraph" w:customStyle="1" w:styleId="158E488D59DA439388A1681CC4984DF216">
    <w:name w:val="158E488D59DA439388A1681CC4984DF216"/>
    <w:rsid w:val="00100574"/>
    <w:rPr>
      <w:rFonts w:eastAsiaTheme="minorHAnsi"/>
      <w:lang w:val="en-US" w:eastAsia="en-US"/>
    </w:rPr>
  </w:style>
  <w:style w:type="paragraph" w:customStyle="1" w:styleId="DF126AFDB772495DB69F77D096E5BE0416">
    <w:name w:val="DF126AFDB772495DB69F77D096E5BE0416"/>
    <w:rsid w:val="00100574"/>
    <w:rPr>
      <w:rFonts w:eastAsiaTheme="minorHAnsi"/>
      <w:lang w:val="en-US" w:eastAsia="en-US"/>
    </w:rPr>
  </w:style>
  <w:style w:type="paragraph" w:customStyle="1" w:styleId="080234FB35D643A8AEFCF1B5F64992BF16">
    <w:name w:val="080234FB35D643A8AEFCF1B5F64992BF16"/>
    <w:rsid w:val="00100574"/>
    <w:rPr>
      <w:rFonts w:eastAsiaTheme="minorHAnsi"/>
      <w:lang w:val="en-US" w:eastAsia="en-US"/>
    </w:rPr>
  </w:style>
  <w:style w:type="paragraph" w:customStyle="1" w:styleId="700CC817B545412D897C063020B36A5816">
    <w:name w:val="700CC817B545412D897C063020B36A5816"/>
    <w:rsid w:val="00100574"/>
    <w:rPr>
      <w:rFonts w:eastAsiaTheme="minorHAnsi"/>
      <w:lang w:val="en-US" w:eastAsia="en-US"/>
    </w:rPr>
  </w:style>
  <w:style w:type="paragraph" w:customStyle="1" w:styleId="7B99CEC9211F4BD4BCBF0D48FA4C846C16">
    <w:name w:val="7B99CEC9211F4BD4BCBF0D48FA4C846C16"/>
    <w:rsid w:val="00100574"/>
    <w:rPr>
      <w:rFonts w:eastAsiaTheme="minorHAnsi"/>
      <w:lang w:val="en-US" w:eastAsia="en-US"/>
    </w:rPr>
  </w:style>
  <w:style w:type="paragraph" w:customStyle="1" w:styleId="F82C7CD4D6204471A7C7D4FCC01D4AA819">
    <w:name w:val="F82C7CD4D6204471A7C7D4FCC01D4AA819"/>
    <w:rsid w:val="00100574"/>
    <w:rPr>
      <w:rFonts w:eastAsiaTheme="minorHAnsi"/>
      <w:lang w:val="en-US" w:eastAsia="en-US"/>
    </w:rPr>
  </w:style>
  <w:style w:type="paragraph" w:customStyle="1" w:styleId="9163DFBD94474C1291FAE0D94B4B0ED119">
    <w:name w:val="9163DFBD94474C1291FAE0D94B4B0ED119"/>
    <w:rsid w:val="00100574"/>
    <w:rPr>
      <w:rFonts w:eastAsiaTheme="minorHAnsi"/>
      <w:lang w:val="en-US" w:eastAsia="en-US"/>
    </w:rPr>
  </w:style>
  <w:style w:type="paragraph" w:customStyle="1" w:styleId="D1A6B3D04E3B4D0CA24619199840D3AD15">
    <w:name w:val="D1A6B3D04E3B4D0CA24619199840D3AD15"/>
    <w:rsid w:val="00100574"/>
    <w:rPr>
      <w:rFonts w:eastAsiaTheme="minorHAnsi"/>
      <w:lang w:val="en-US" w:eastAsia="en-US"/>
    </w:rPr>
  </w:style>
  <w:style w:type="paragraph" w:customStyle="1" w:styleId="621236432D134DDEA22DB54637921E6515">
    <w:name w:val="621236432D134DDEA22DB54637921E6515"/>
    <w:rsid w:val="00100574"/>
    <w:rPr>
      <w:rFonts w:eastAsiaTheme="minorHAnsi"/>
      <w:lang w:val="en-US" w:eastAsia="en-US"/>
    </w:rPr>
  </w:style>
  <w:style w:type="paragraph" w:customStyle="1" w:styleId="923381C87CE8418C8B1C760EB645EFA915">
    <w:name w:val="923381C87CE8418C8B1C760EB645EFA915"/>
    <w:rsid w:val="00100574"/>
    <w:rPr>
      <w:rFonts w:eastAsiaTheme="minorHAnsi"/>
      <w:lang w:val="en-US" w:eastAsia="en-US"/>
    </w:rPr>
  </w:style>
  <w:style w:type="paragraph" w:customStyle="1" w:styleId="FAF45FC6B2D345CEBBC44367E37DD96C15">
    <w:name w:val="FAF45FC6B2D345CEBBC44367E37DD96C15"/>
    <w:rsid w:val="00100574"/>
    <w:rPr>
      <w:rFonts w:eastAsiaTheme="minorHAnsi"/>
      <w:lang w:val="en-US" w:eastAsia="en-US"/>
    </w:rPr>
  </w:style>
  <w:style w:type="paragraph" w:customStyle="1" w:styleId="77C12FCD028C4365A8CF2B5B005D49158">
    <w:name w:val="77C12FCD028C4365A8CF2B5B005D49158"/>
    <w:rsid w:val="00100574"/>
    <w:rPr>
      <w:rFonts w:eastAsiaTheme="minorHAnsi"/>
      <w:lang w:val="en-US" w:eastAsia="en-US"/>
    </w:rPr>
  </w:style>
  <w:style w:type="paragraph" w:customStyle="1" w:styleId="B14AFF96056C4767BDBA47D1C3FA572C8">
    <w:name w:val="B14AFF96056C4767BDBA47D1C3FA572C8"/>
    <w:rsid w:val="00100574"/>
    <w:rPr>
      <w:rFonts w:eastAsiaTheme="minorHAnsi"/>
      <w:lang w:val="en-US" w:eastAsia="en-US"/>
    </w:rPr>
  </w:style>
  <w:style w:type="paragraph" w:customStyle="1" w:styleId="D605A2AC73864239AFBF58E40660CF8B8">
    <w:name w:val="D605A2AC73864239AFBF58E40660CF8B8"/>
    <w:rsid w:val="00100574"/>
    <w:rPr>
      <w:rFonts w:eastAsiaTheme="minorHAnsi"/>
      <w:lang w:val="en-US" w:eastAsia="en-US"/>
    </w:rPr>
  </w:style>
  <w:style w:type="paragraph" w:customStyle="1" w:styleId="5DD2F29B1CFE4691A767FC5C6A1055508">
    <w:name w:val="5DD2F29B1CFE4691A767FC5C6A1055508"/>
    <w:rsid w:val="00100574"/>
    <w:rPr>
      <w:rFonts w:eastAsiaTheme="minorHAnsi"/>
      <w:lang w:val="en-US" w:eastAsia="en-US"/>
    </w:rPr>
  </w:style>
  <w:style w:type="paragraph" w:customStyle="1" w:styleId="E5A2606F6D234C7CB46510E240C1E81B8">
    <w:name w:val="E5A2606F6D234C7CB46510E240C1E81B8"/>
    <w:rsid w:val="00100574"/>
    <w:rPr>
      <w:rFonts w:eastAsiaTheme="minorHAnsi"/>
      <w:lang w:val="en-US" w:eastAsia="en-US"/>
    </w:rPr>
  </w:style>
  <w:style w:type="paragraph" w:customStyle="1" w:styleId="814B294D445C473483D514AEA7F6D94D8">
    <w:name w:val="814B294D445C473483D514AEA7F6D94D8"/>
    <w:rsid w:val="00100574"/>
    <w:rPr>
      <w:rFonts w:eastAsiaTheme="minorHAnsi"/>
      <w:lang w:val="en-US" w:eastAsia="en-US"/>
    </w:rPr>
  </w:style>
  <w:style w:type="paragraph" w:customStyle="1" w:styleId="41EEF6DBF3C648B1833EBCCFFD67B67B8">
    <w:name w:val="41EEF6DBF3C648B1833EBCCFFD67B67B8"/>
    <w:rsid w:val="00100574"/>
    <w:rPr>
      <w:rFonts w:eastAsiaTheme="minorHAnsi"/>
      <w:lang w:val="en-US" w:eastAsia="en-US"/>
    </w:rPr>
  </w:style>
  <w:style w:type="paragraph" w:customStyle="1" w:styleId="91A2FEB4F39F4AD2AC89F885AA3E18048">
    <w:name w:val="91A2FEB4F39F4AD2AC89F885AA3E18048"/>
    <w:rsid w:val="00100574"/>
    <w:rPr>
      <w:rFonts w:eastAsiaTheme="minorHAnsi"/>
      <w:lang w:val="en-US" w:eastAsia="en-US"/>
    </w:rPr>
  </w:style>
  <w:style w:type="paragraph" w:customStyle="1" w:styleId="33FB27FA80FA4CB0A8EFC9AF90F13F8619">
    <w:name w:val="33FB27FA80FA4CB0A8EFC9AF90F13F8619"/>
    <w:rsid w:val="001469EE"/>
    <w:rPr>
      <w:rFonts w:eastAsiaTheme="minorHAnsi"/>
      <w:lang w:val="en-US" w:eastAsia="en-US"/>
    </w:rPr>
  </w:style>
  <w:style w:type="paragraph" w:customStyle="1" w:styleId="2AE11E4D983B4D2DA385F80984A5CE7719">
    <w:name w:val="2AE11E4D983B4D2DA385F80984A5CE7719"/>
    <w:rsid w:val="001469EE"/>
    <w:rPr>
      <w:rFonts w:eastAsiaTheme="minorHAnsi"/>
      <w:lang w:val="en-US" w:eastAsia="en-US"/>
    </w:rPr>
  </w:style>
  <w:style w:type="paragraph" w:customStyle="1" w:styleId="CB0BB9B834D447408AC6ADAE34E8A23E18">
    <w:name w:val="CB0BB9B834D447408AC6ADAE34E8A23E18"/>
    <w:rsid w:val="001469EE"/>
    <w:rPr>
      <w:rFonts w:eastAsiaTheme="minorHAnsi"/>
      <w:lang w:val="en-US" w:eastAsia="en-US"/>
    </w:rPr>
  </w:style>
  <w:style w:type="paragraph" w:customStyle="1" w:styleId="B4E8C5530B84463B980452DA878128CC18">
    <w:name w:val="B4E8C5530B84463B980452DA878128CC18"/>
    <w:rsid w:val="001469EE"/>
    <w:rPr>
      <w:rFonts w:eastAsiaTheme="minorHAnsi"/>
      <w:lang w:val="en-US" w:eastAsia="en-US"/>
    </w:rPr>
  </w:style>
  <w:style w:type="paragraph" w:customStyle="1" w:styleId="3D2A2ADCB772490B84D9545F36354C2818">
    <w:name w:val="3D2A2ADCB772490B84D9545F36354C2818"/>
    <w:rsid w:val="001469EE"/>
    <w:rPr>
      <w:rFonts w:eastAsiaTheme="minorHAnsi"/>
      <w:lang w:val="en-US" w:eastAsia="en-US"/>
    </w:rPr>
  </w:style>
  <w:style w:type="paragraph" w:customStyle="1" w:styleId="66E49EF629E6402ABD3BEA38DD1386EB18">
    <w:name w:val="66E49EF629E6402ABD3BEA38DD1386EB18"/>
    <w:rsid w:val="001469EE"/>
    <w:rPr>
      <w:rFonts w:eastAsiaTheme="minorHAnsi"/>
      <w:lang w:val="en-US" w:eastAsia="en-US"/>
    </w:rPr>
  </w:style>
  <w:style w:type="paragraph" w:customStyle="1" w:styleId="767D1950F95F44A5B04EC6486C7F34DC18">
    <w:name w:val="767D1950F95F44A5B04EC6486C7F34DC18"/>
    <w:rsid w:val="001469EE"/>
    <w:rPr>
      <w:rFonts w:eastAsiaTheme="minorHAnsi"/>
      <w:lang w:val="en-US" w:eastAsia="en-US"/>
    </w:rPr>
  </w:style>
  <w:style w:type="paragraph" w:customStyle="1" w:styleId="99C714F999CE439394EA60B23BA0390A18">
    <w:name w:val="99C714F999CE439394EA60B23BA0390A18"/>
    <w:rsid w:val="001469EE"/>
    <w:rPr>
      <w:rFonts w:eastAsiaTheme="minorHAnsi"/>
      <w:lang w:val="en-US" w:eastAsia="en-US"/>
    </w:rPr>
  </w:style>
  <w:style w:type="paragraph" w:customStyle="1" w:styleId="6D288CEB2BAB4F1C9C222C4D07D25D7518">
    <w:name w:val="6D288CEB2BAB4F1C9C222C4D07D25D7518"/>
    <w:rsid w:val="001469EE"/>
    <w:rPr>
      <w:rFonts w:eastAsiaTheme="minorHAnsi"/>
      <w:lang w:val="en-US" w:eastAsia="en-US"/>
    </w:rPr>
  </w:style>
  <w:style w:type="paragraph" w:customStyle="1" w:styleId="2B5BD2332F77484F9D3A1981C3F2892618">
    <w:name w:val="2B5BD2332F77484F9D3A1981C3F2892618"/>
    <w:rsid w:val="001469EE"/>
    <w:rPr>
      <w:rFonts w:eastAsiaTheme="minorHAnsi"/>
      <w:lang w:val="en-US" w:eastAsia="en-US"/>
    </w:rPr>
  </w:style>
  <w:style w:type="paragraph" w:customStyle="1" w:styleId="1B5BB8EDC9944109B52D05F2983560A717">
    <w:name w:val="1B5BB8EDC9944109B52D05F2983560A717"/>
    <w:rsid w:val="001469EE"/>
    <w:rPr>
      <w:rFonts w:eastAsiaTheme="minorHAnsi"/>
      <w:lang w:val="en-US" w:eastAsia="en-US"/>
    </w:rPr>
  </w:style>
  <w:style w:type="paragraph" w:customStyle="1" w:styleId="A9BAC8800ACE470B9DE708482390595817">
    <w:name w:val="A9BAC8800ACE470B9DE708482390595817"/>
    <w:rsid w:val="001469EE"/>
    <w:rPr>
      <w:rFonts w:eastAsiaTheme="minorHAnsi"/>
      <w:lang w:val="en-US" w:eastAsia="en-US"/>
    </w:rPr>
  </w:style>
  <w:style w:type="paragraph" w:customStyle="1" w:styleId="C66A01EF74224D97BE2BFC857B24674917">
    <w:name w:val="C66A01EF74224D97BE2BFC857B24674917"/>
    <w:rsid w:val="001469EE"/>
    <w:rPr>
      <w:rFonts w:eastAsiaTheme="minorHAnsi"/>
      <w:lang w:val="en-US" w:eastAsia="en-US"/>
    </w:rPr>
  </w:style>
  <w:style w:type="paragraph" w:customStyle="1" w:styleId="517DABE092D049A1B8D9F1EDD3EBE2C717">
    <w:name w:val="517DABE092D049A1B8D9F1EDD3EBE2C717"/>
    <w:rsid w:val="001469EE"/>
    <w:rPr>
      <w:rFonts w:eastAsiaTheme="minorHAnsi"/>
      <w:lang w:val="en-US" w:eastAsia="en-US"/>
    </w:rPr>
  </w:style>
  <w:style w:type="paragraph" w:customStyle="1" w:styleId="3691BC25048949ECA659F5CE5524A5E817">
    <w:name w:val="3691BC25048949ECA659F5CE5524A5E817"/>
    <w:rsid w:val="001469EE"/>
    <w:rPr>
      <w:rFonts w:eastAsiaTheme="minorHAnsi"/>
      <w:lang w:val="en-US" w:eastAsia="en-US"/>
    </w:rPr>
  </w:style>
  <w:style w:type="paragraph" w:customStyle="1" w:styleId="158E488D59DA439388A1681CC4984DF217">
    <w:name w:val="158E488D59DA439388A1681CC4984DF217"/>
    <w:rsid w:val="001469EE"/>
    <w:rPr>
      <w:rFonts w:eastAsiaTheme="minorHAnsi"/>
      <w:lang w:val="en-US" w:eastAsia="en-US"/>
    </w:rPr>
  </w:style>
  <w:style w:type="paragraph" w:customStyle="1" w:styleId="DF126AFDB772495DB69F77D096E5BE0417">
    <w:name w:val="DF126AFDB772495DB69F77D096E5BE0417"/>
    <w:rsid w:val="001469EE"/>
    <w:rPr>
      <w:rFonts w:eastAsiaTheme="minorHAnsi"/>
      <w:lang w:val="en-US" w:eastAsia="en-US"/>
    </w:rPr>
  </w:style>
  <w:style w:type="paragraph" w:customStyle="1" w:styleId="080234FB35D643A8AEFCF1B5F64992BF17">
    <w:name w:val="080234FB35D643A8AEFCF1B5F64992BF17"/>
    <w:rsid w:val="001469EE"/>
    <w:rPr>
      <w:rFonts w:eastAsiaTheme="minorHAnsi"/>
      <w:lang w:val="en-US" w:eastAsia="en-US"/>
    </w:rPr>
  </w:style>
  <w:style w:type="paragraph" w:customStyle="1" w:styleId="700CC817B545412D897C063020B36A5817">
    <w:name w:val="700CC817B545412D897C063020B36A5817"/>
    <w:rsid w:val="001469EE"/>
    <w:rPr>
      <w:rFonts w:eastAsiaTheme="minorHAnsi"/>
      <w:lang w:val="en-US" w:eastAsia="en-US"/>
    </w:rPr>
  </w:style>
  <w:style w:type="paragraph" w:customStyle="1" w:styleId="7B99CEC9211F4BD4BCBF0D48FA4C846C17">
    <w:name w:val="7B99CEC9211F4BD4BCBF0D48FA4C846C17"/>
    <w:rsid w:val="001469EE"/>
    <w:rPr>
      <w:rFonts w:eastAsiaTheme="minorHAnsi"/>
      <w:lang w:val="en-US" w:eastAsia="en-US"/>
    </w:rPr>
  </w:style>
  <w:style w:type="paragraph" w:customStyle="1" w:styleId="F82C7CD4D6204471A7C7D4FCC01D4AA820">
    <w:name w:val="F82C7CD4D6204471A7C7D4FCC01D4AA820"/>
    <w:rsid w:val="001469EE"/>
    <w:rPr>
      <w:rFonts w:eastAsiaTheme="minorHAnsi"/>
      <w:lang w:val="en-US" w:eastAsia="en-US"/>
    </w:rPr>
  </w:style>
  <w:style w:type="paragraph" w:customStyle="1" w:styleId="9163DFBD94474C1291FAE0D94B4B0ED120">
    <w:name w:val="9163DFBD94474C1291FAE0D94B4B0ED120"/>
    <w:rsid w:val="001469EE"/>
    <w:rPr>
      <w:rFonts w:eastAsiaTheme="minorHAnsi"/>
      <w:lang w:val="en-US" w:eastAsia="en-US"/>
    </w:rPr>
  </w:style>
  <w:style w:type="paragraph" w:customStyle="1" w:styleId="D1A6B3D04E3B4D0CA24619199840D3AD16">
    <w:name w:val="D1A6B3D04E3B4D0CA24619199840D3AD16"/>
    <w:rsid w:val="001469EE"/>
    <w:rPr>
      <w:rFonts w:eastAsiaTheme="minorHAnsi"/>
      <w:lang w:val="en-US" w:eastAsia="en-US"/>
    </w:rPr>
  </w:style>
  <w:style w:type="paragraph" w:customStyle="1" w:styleId="621236432D134DDEA22DB54637921E6516">
    <w:name w:val="621236432D134DDEA22DB54637921E6516"/>
    <w:rsid w:val="001469EE"/>
    <w:rPr>
      <w:rFonts w:eastAsiaTheme="minorHAnsi"/>
      <w:lang w:val="en-US" w:eastAsia="en-US"/>
    </w:rPr>
  </w:style>
  <w:style w:type="paragraph" w:customStyle="1" w:styleId="923381C87CE8418C8B1C760EB645EFA916">
    <w:name w:val="923381C87CE8418C8B1C760EB645EFA916"/>
    <w:rsid w:val="001469EE"/>
    <w:rPr>
      <w:rFonts w:eastAsiaTheme="minorHAnsi"/>
      <w:lang w:val="en-US" w:eastAsia="en-US"/>
    </w:rPr>
  </w:style>
  <w:style w:type="paragraph" w:customStyle="1" w:styleId="FAF45FC6B2D345CEBBC44367E37DD96C16">
    <w:name w:val="FAF45FC6B2D345CEBBC44367E37DD96C16"/>
    <w:rsid w:val="001469EE"/>
    <w:rPr>
      <w:rFonts w:eastAsiaTheme="minorHAnsi"/>
      <w:lang w:val="en-US" w:eastAsia="en-US"/>
    </w:rPr>
  </w:style>
  <w:style w:type="paragraph" w:customStyle="1" w:styleId="77C12FCD028C4365A8CF2B5B005D49159">
    <w:name w:val="77C12FCD028C4365A8CF2B5B005D49159"/>
    <w:rsid w:val="001469EE"/>
    <w:rPr>
      <w:rFonts w:eastAsiaTheme="minorHAnsi"/>
      <w:lang w:val="en-US" w:eastAsia="en-US"/>
    </w:rPr>
  </w:style>
  <w:style w:type="paragraph" w:customStyle="1" w:styleId="B14AFF96056C4767BDBA47D1C3FA572C9">
    <w:name w:val="B14AFF96056C4767BDBA47D1C3FA572C9"/>
    <w:rsid w:val="001469EE"/>
    <w:rPr>
      <w:rFonts w:eastAsiaTheme="minorHAnsi"/>
      <w:lang w:val="en-US" w:eastAsia="en-US"/>
    </w:rPr>
  </w:style>
  <w:style w:type="paragraph" w:customStyle="1" w:styleId="D605A2AC73864239AFBF58E40660CF8B9">
    <w:name w:val="D605A2AC73864239AFBF58E40660CF8B9"/>
    <w:rsid w:val="001469EE"/>
    <w:rPr>
      <w:rFonts w:eastAsiaTheme="minorHAnsi"/>
      <w:lang w:val="en-US" w:eastAsia="en-US"/>
    </w:rPr>
  </w:style>
  <w:style w:type="paragraph" w:customStyle="1" w:styleId="5DD2F29B1CFE4691A767FC5C6A1055509">
    <w:name w:val="5DD2F29B1CFE4691A767FC5C6A1055509"/>
    <w:rsid w:val="001469EE"/>
    <w:rPr>
      <w:rFonts w:eastAsiaTheme="minorHAnsi"/>
      <w:lang w:val="en-US" w:eastAsia="en-US"/>
    </w:rPr>
  </w:style>
  <w:style w:type="paragraph" w:customStyle="1" w:styleId="E5A2606F6D234C7CB46510E240C1E81B9">
    <w:name w:val="E5A2606F6D234C7CB46510E240C1E81B9"/>
    <w:rsid w:val="001469EE"/>
    <w:rPr>
      <w:rFonts w:eastAsiaTheme="minorHAnsi"/>
      <w:lang w:val="en-US" w:eastAsia="en-US"/>
    </w:rPr>
  </w:style>
  <w:style w:type="paragraph" w:customStyle="1" w:styleId="814B294D445C473483D514AEA7F6D94D9">
    <w:name w:val="814B294D445C473483D514AEA7F6D94D9"/>
    <w:rsid w:val="001469EE"/>
    <w:rPr>
      <w:rFonts w:eastAsiaTheme="minorHAnsi"/>
      <w:lang w:val="en-US" w:eastAsia="en-US"/>
    </w:rPr>
  </w:style>
  <w:style w:type="paragraph" w:customStyle="1" w:styleId="41EEF6DBF3C648B1833EBCCFFD67B67B9">
    <w:name w:val="41EEF6DBF3C648B1833EBCCFFD67B67B9"/>
    <w:rsid w:val="001469EE"/>
    <w:rPr>
      <w:rFonts w:eastAsiaTheme="minorHAnsi"/>
      <w:lang w:val="en-US" w:eastAsia="en-US"/>
    </w:rPr>
  </w:style>
  <w:style w:type="paragraph" w:customStyle="1" w:styleId="91A2FEB4F39F4AD2AC89F885AA3E18049">
    <w:name w:val="91A2FEB4F39F4AD2AC89F885AA3E18049"/>
    <w:rsid w:val="001469EE"/>
    <w:rPr>
      <w:rFonts w:eastAsiaTheme="minorHAnsi"/>
      <w:lang w:val="en-US" w:eastAsia="en-US"/>
    </w:rPr>
  </w:style>
  <w:style w:type="paragraph" w:customStyle="1" w:styleId="33FB27FA80FA4CB0A8EFC9AF90F13F8620">
    <w:name w:val="33FB27FA80FA4CB0A8EFC9AF90F13F8620"/>
    <w:rsid w:val="001469EE"/>
    <w:rPr>
      <w:rFonts w:eastAsiaTheme="minorHAnsi"/>
      <w:lang w:val="en-US" w:eastAsia="en-US"/>
    </w:rPr>
  </w:style>
  <w:style w:type="paragraph" w:customStyle="1" w:styleId="2AE11E4D983B4D2DA385F80984A5CE7720">
    <w:name w:val="2AE11E4D983B4D2DA385F80984A5CE7720"/>
    <w:rsid w:val="001469EE"/>
    <w:rPr>
      <w:rFonts w:eastAsiaTheme="minorHAnsi"/>
      <w:lang w:val="en-US" w:eastAsia="en-US"/>
    </w:rPr>
  </w:style>
  <w:style w:type="paragraph" w:customStyle="1" w:styleId="CB0BB9B834D447408AC6ADAE34E8A23E19">
    <w:name w:val="CB0BB9B834D447408AC6ADAE34E8A23E19"/>
    <w:rsid w:val="001469EE"/>
    <w:rPr>
      <w:rFonts w:eastAsiaTheme="minorHAnsi"/>
      <w:lang w:val="en-US" w:eastAsia="en-US"/>
    </w:rPr>
  </w:style>
  <w:style w:type="paragraph" w:customStyle="1" w:styleId="B4E8C5530B84463B980452DA878128CC19">
    <w:name w:val="B4E8C5530B84463B980452DA878128CC19"/>
    <w:rsid w:val="001469EE"/>
    <w:rPr>
      <w:rFonts w:eastAsiaTheme="minorHAnsi"/>
      <w:lang w:val="en-US" w:eastAsia="en-US"/>
    </w:rPr>
  </w:style>
  <w:style w:type="paragraph" w:customStyle="1" w:styleId="3D2A2ADCB772490B84D9545F36354C2819">
    <w:name w:val="3D2A2ADCB772490B84D9545F36354C2819"/>
    <w:rsid w:val="001469EE"/>
    <w:rPr>
      <w:rFonts w:eastAsiaTheme="minorHAnsi"/>
      <w:lang w:val="en-US" w:eastAsia="en-US"/>
    </w:rPr>
  </w:style>
  <w:style w:type="paragraph" w:customStyle="1" w:styleId="66E49EF629E6402ABD3BEA38DD1386EB19">
    <w:name w:val="66E49EF629E6402ABD3BEA38DD1386EB19"/>
    <w:rsid w:val="001469EE"/>
    <w:rPr>
      <w:rFonts w:eastAsiaTheme="minorHAnsi"/>
      <w:lang w:val="en-US" w:eastAsia="en-US"/>
    </w:rPr>
  </w:style>
  <w:style w:type="paragraph" w:customStyle="1" w:styleId="767D1950F95F44A5B04EC6486C7F34DC19">
    <w:name w:val="767D1950F95F44A5B04EC6486C7F34DC19"/>
    <w:rsid w:val="001469EE"/>
    <w:rPr>
      <w:rFonts w:eastAsiaTheme="minorHAnsi"/>
      <w:lang w:val="en-US" w:eastAsia="en-US"/>
    </w:rPr>
  </w:style>
  <w:style w:type="paragraph" w:customStyle="1" w:styleId="99C714F999CE439394EA60B23BA0390A19">
    <w:name w:val="99C714F999CE439394EA60B23BA0390A19"/>
    <w:rsid w:val="001469EE"/>
    <w:rPr>
      <w:rFonts w:eastAsiaTheme="minorHAnsi"/>
      <w:lang w:val="en-US" w:eastAsia="en-US"/>
    </w:rPr>
  </w:style>
  <w:style w:type="paragraph" w:customStyle="1" w:styleId="6D288CEB2BAB4F1C9C222C4D07D25D7519">
    <w:name w:val="6D288CEB2BAB4F1C9C222C4D07D25D7519"/>
    <w:rsid w:val="001469EE"/>
    <w:rPr>
      <w:rFonts w:eastAsiaTheme="minorHAnsi"/>
      <w:lang w:val="en-US" w:eastAsia="en-US"/>
    </w:rPr>
  </w:style>
  <w:style w:type="paragraph" w:customStyle="1" w:styleId="2B5BD2332F77484F9D3A1981C3F2892619">
    <w:name w:val="2B5BD2332F77484F9D3A1981C3F2892619"/>
    <w:rsid w:val="001469EE"/>
    <w:rPr>
      <w:rFonts w:eastAsiaTheme="minorHAnsi"/>
      <w:lang w:val="en-US" w:eastAsia="en-US"/>
    </w:rPr>
  </w:style>
  <w:style w:type="paragraph" w:customStyle="1" w:styleId="1B5BB8EDC9944109B52D05F2983560A718">
    <w:name w:val="1B5BB8EDC9944109B52D05F2983560A718"/>
    <w:rsid w:val="001469EE"/>
    <w:rPr>
      <w:rFonts w:eastAsiaTheme="minorHAnsi"/>
      <w:lang w:val="en-US" w:eastAsia="en-US"/>
    </w:rPr>
  </w:style>
  <w:style w:type="paragraph" w:customStyle="1" w:styleId="A9BAC8800ACE470B9DE708482390595818">
    <w:name w:val="A9BAC8800ACE470B9DE708482390595818"/>
    <w:rsid w:val="001469EE"/>
    <w:rPr>
      <w:rFonts w:eastAsiaTheme="minorHAnsi"/>
      <w:lang w:val="en-US" w:eastAsia="en-US"/>
    </w:rPr>
  </w:style>
  <w:style w:type="paragraph" w:customStyle="1" w:styleId="C66A01EF74224D97BE2BFC857B24674918">
    <w:name w:val="C66A01EF74224D97BE2BFC857B24674918"/>
    <w:rsid w:val="001469EE"/>
    <w:rPr>
      <w:rFonts w:eastAsiaTheme="minorHAnsi"/>
      <w:lang w:val="en-US" w:eastAsia="en-US"/>
    </w:rPr>
  </w:style>
  <w:style w:type="paragraph" w:customStyle="1" w:styleId="517DABE092D049A1B8D9F1EDD3EBE2C718">
    <w:name w:val="517DABE092D049A1B8D9F1EDD3EBE2C718"/>
    <w:rsid w:val="001469EE"/>
    <w:rPr>
      <w:rFonts w:eastAsiaTheme="minorHAnsi"/>
      <w:lang w:val="en-US" w:eastAsia="en-US"/>
    </w:rPr>
  </w:style>
  <w:style w:type="paragraph" w:customStyle="1" w:styleId="3691BC25048949ECA659F5CE5524A5E818">
    <w:name w:val="3691BC25048949ECA659F5CE5524A5E818"/>
    <w:rsid w:val="001469EE"/>
    <w:rPr>
      <w:rFonts w:eastAsiaTheme="minorHAnsi"/>
      <w:lang w:val="en-US" w:eastAsia="en-US"/>
    </w:rPr>
  </w:style>
  <w:style w:type="paragraph" w:customStyle="1" w:styleId="158E488D59DA439388A1681CC4984DF218">
    <w:name w:val="158E488D59DA439388A1681CC4984DF218"/>
    <w:rsid w:val="001469EE"/>
    <w:rPr>
      <w:rFonts w:eastAsiaTheme="minorHAnsi"/>
      <w:lang w:val="en-US" w:eastAsia="en-US"/>
    </w:rPr>
  </w:style>
  <w:style w:type="paragraph" w:customStyle="1" w:styleId="DF126AFDB772495DB69F77D096E5BE0418">
    <w:name w:val="DF126AFDB772495DB69F77D096E5BE0418"/>
    <w:rsid w:val="001469EE"/>
    <w:rPr>
      <w:rFonts w:eastAsiaTheme="minorHAnsi"/>
      <w:lang w:val="en-US" w:eastAsia="en-US"/>
    </w:rPr>
  </w:style>
  <w:style w:type="paragraph" w:customStyle="1" w:styleId="080234FB35D643A8AEFCF1B5F64992BF18">
    <w:name w:val="080234FB35D643A8AEFCF1B5F64992BF18"/>
    <w:rsid w:val="001469EE"/>
    <w:rPr>
      <w:rFonts w:eastAsiaTheme="minorHAnsi"/>
      <w:lang w:val="en-US" w:eastAsia="en-US"/>
    </w:rPr>
  </w:style>
  <w:style w:type="paragraph" w:customStyle="1" w:styleId="700CC817B545412D897C063020B36A5818">
    <w:name w:val="700CC817B545412D897C063020B36A5818"/>
    <w:rsid w:val="001469EE"/>
    <w:rPr>
      <w:rFonts w:eastAsiaTheme="minorHAnsi"/>
      <w:lang w:val="en-US" w:eastAsia="en-US"/>
    </w:rPr>
  </w:style>
  <w:style w:type="paragraph" w:customStyle="1" w:styleId="7B99CEC9211F4BD4BCBF0D48FA4C846C18">
    <w:name w:val="7B99CEC9211F4BD4BCBF0D48FA4C846C18"/>
    <w:rsid w:val="001469EE"/>
    <w:rPr>
      <w:rFonts w:eastAsiaTheme="minorHAnsi"/>
      <w:lang w:val="en-US" w:eastAsia="en-US"/>
    </w:rPr>
  </w:style>
  <w:style w:type="paragraph" w:customStyle="1" w:styleId="F82C7CD4D6204471A7C7D4FCC01D4AA821">
    <w:name w:val="F82C7CD4D6204471A7C7D4FCC01D4AA821"/>
    <w:rsid w:val="001469EE"/>
    <w:rPr>
      <w:rFonts w:eastAsiaTheme="minorHAnsi"/>
      <w:lang w:val="en-US" w:eastAsia="en-US"/>
    </w:rPr>
  </w:style>
  <w:style w:type="paragraph" w:customStyle="1" w:styleId="9163DFBD94474C1291FAE0D94B4B0ED121">
    <w:name w:val="9163DFBD94474C1291FAE0D94B4B0ED121"/>
    <w:rsid w:val="001469EE"/>
    <w:rPr>
      <w:rFonts w:eastAsiaTheme="minorHAnsi"/>
      <w:lang w:val="en-US" w:eastAsia="en-US"/>
    </w:rPr>
  </w:style>
  <w:style w:type="paragraph" w:customStyle="1" w:styleId="D1A6B3D04E3B4D0CA24619199840D3AD17">
    <w:name w:val="D1A6B3D04E3B4D0CA24619199840D3AD17"/>
    <w:rsid w:val="001469EE"/>
    <w:rPr>
      <w:rFonts w:eastAsiaTheme="minorHAnsi"/>
      <w:lang w:val="en-US" w:eastAsia="en-US"/>
    </w:rPr>
  </w:style>
  <w:style w:type="paragraph" w:customStyle="1" w:styleId="621236432D134DDEA22DB54637921E6517">
    <w:name w:val="621236432D134DDEA22DB54637921E6517"/>
    <w:rsid w:val="001469EE"/>
    <w:rPr>
      <w:rFonts w:eastAsiaTheme="minorHAnsi"/>
      <w:lang w:val="en-US" w:eastAsia="en-US"/>
    </w:rPr>
  </w:style>
  <w:style w:type="paragraph" w:customStyle="1" w:styleId="923381C87CE8418C8B1C760EB645EFA917">
    <w:name w:val="923381C87CE8418C8B1C760EB645EFA917"/>
    <w:rsid w:val="001469EE"/>
    <w:rPr>
      <w:rFonts w:eastAsiaTheme="minorHAnsi"/>
      <w:lang w:val="en-US" w:eastAsia="en-US"/>
    </w:rPr>
  </w:style>
  <w:style w:type="paragraph" w:customStyle="1" w:styleId="FAF45FC6B2D345CEBBC44367E37DD96C17">
    <w:name w:val="FAF45FC6B2D345CEBBC44367E37DD96C17"/>
    <w:rsid w:val="001469EE"/>
    <w:rPr>
      <w:rFonts w:eastAsiaTheme="minorHAnsi"/>
      <w:lang w:val="en-US" w:eastAsia="en-US"/>
    </w:rPr>
  </w:style>
  <w:style w:type="paragraph" w:customStyle="1" w:styleId="77C12FCD028C4365A8CF2B5B005D491510">
    <w:name w:val="77C12FCD028C4365A8CF2B5B005D491510"/>
    <w:rsid w:val="001469EE"/>
    <w:rPr>
      <w:rFonts w:eastAsiaTheme="minorHAnsi"/>
      <w:lang w:val="en-US" w:eastAsia="en-US"/>
    </w:rPr>
  </w:style>
  <w:style w:type="paragraph" w:customStyle="1" w:styleId="B14AFF96056C4767BDBA47D1C3FA572C10">
    <w:name w:val="B14AFF96056C4767BDBA47D1C3FA572C10"/>
    <w:rsid w:val="001469EE"/>
    <w:rPr>
      <w:rFonts w:eastAsiaTheme="minorHAnsi"/>
      <w:lang w:val="en-US" w:eastAsia="en-US"/>
    </w:rPr>
  </w:style>
  <w:style w:type="paragraph" w:customStyle="1" w:styleId="D605A2AC73864239AFBF58E40660CF8B10">
    <w:name w:val="D605A2AC73864239AFBF58E40660CF8B10"/>
    <w:rsid w:val="001469EE"/>
    <w:rPr>
      <w:rFonts w:eastAsiaTheme="minorHAnsi"/>
      <w:lang w:val="en-US" w:eastAsia="en-US"/>
    </w:rPr>
  </w:style>
  <w:style w:type="paragraph" w:customStyle="1" w:styleId="5DD2F29B1CFE4691A767FC5C6A10555010">
    <w:name w:val="5DD2F29B1CFE4691A767FC5C6A10555010"/>
    <w:rsid w:val="001469EE"/>
    <w:rPr>
      <w:rFonts w:eastAsiaTheme="minorHAnsi"/>
      <w:lang w:val="en-US" w:eastAsia="en-US"/>
    </w:rPr>
  </w:style>
  <w:style w:type="paragraph" w:customStyle="1" w:styleId="E5A2606F6D234C7CB46510E240C1E81B10">
    <w:name w:val="E5A2606F6D234C7CB46510E240C1E81B10"/>
    <w:rsid w:val="001469EE"/>
    <w:rPr>
      <w:rFonts w:eastAsiaTheme="minorHAnsi"/>
      <w:lang w:val="en-US" w:eastAsia="en-US"/>
    </w:rPr>
  </w:style>
  <w:style w:type="paragraph" w:customStyle="1" w:styleId="814B294D445C473483D514AEA7F6D94D10">
    <w:name w:val="814B294D445C473483D514AEA7F6D94D10"/>
    <w:rsid w:val="001469EE"/>
    <w:rPr>
      <w:rFonts w:eastAsiaTheme="minorHAnsi"/>
      <w:lang w:val="en-US" w:eastAsia="en-US"/>
    </w:rPr>
  </w:style>
  <w:style w:type="paragraph" w:customStyle="1" w:styleId="41EEF6DBF3C648B1833EBCCFFD67B67B10">
    <w:name w:val="41EEF6DBF3C648B1833EBCCFFD67B67B10"/>
    <w:rsid w:val="001469EE"/>
    <w:rPr>
      <w:rFonts w:eastAsiaTheme="minorHAnsi"/>
      <w:lang w:val="en-US" w:eastAsia="en-US"/>
    </w:rPr>
  </w:style>
  <w:style w:type="paragraph" w:customStyle="1" w:styleId="91A2FEB4F39F4AD2AC89F885AA3E180410">
    <w:name w:val="91A2FEB4F39F4AD2AC89F885AA3E180410"/>
    <w:rsid w:val="001469EE"/>
    <w:rPr>
      <w:rFonts w:eastAsiaTheme="minorHAnsi"/>
      <w:lang w:val="en-US" w:eastAsia="en-US"/>
    </w:rPr>
  </w:style>
  <w:style w:type="paragraph" w:customStyle="1" w:styleId="6D779B4B0D4844AA9D984C90C5299E84">
    <w:name w:val="6D779B4B0D4844AA9D984C90C5299E84"/>
    <w:rsid w:val="001469EE"/>
  </w:style>
  <w:style w:type="paragraph" w:customStyle="1" w:styleId="EF85337D5E6D4A6D88956A0A7B37360C">
    <w:name w:val="EF85337D5E6D4A6D88956A0A7B37360C"/>
    <w:rsid w:val="001469EE"/>
  </w:style>
  <w:style w:type="paragraph" w:customStyle="1" w:styleId="8D7F4037690B437985D729F01A6638FB">
    <w:name w:val="8D7F4037690B437985D729F01A6638FB"/>
    <w:rsid w:val="001469EE"/>
  </w:style>
  <w:style w:type="paragraph" w:customStyle="1" w:styleId="A6D88EDFA6A24135BF35F86B3BDA02F4">
    <w:name w:val="A6D88EDFA6A24135BF35F86B3BDA02F4"/>
    <w:rsid w:val="001469EE"/>
  </w:style>
  <w:style w:type="paragraph" w:customStyle="1" w:styleId="9D147709B6C64FFB80741AFFBB480063">
    <w:name w:val="9D147709B6C64FFB80741AFFBB480063"/>
    <w:rsid w:val="001469EE"/>
  </w:style>
  <w:style w:type="paragraph" w:customStyle="1" w:styleId="3A310A6580E0460FAB5643E8B56F7CE2">
    <w:name w:val="3A310A6580E0460FAB5643E8B56F7CE2"/>
    <w:rsid w:val="001469EE"/>
  </w:style>
  <w:style w:type="paragraph" w:customStyle="1" w:styleId="35B49B39DB854F0B894B3655E07F7AED">
    <w:name w:val="35B49B39DB854F0B894B3655E07F7AED"/>
    <w:rsid w:val="001469EE"/>
  </w:style>
  <w:style w:type="paragraph" w:customStyle="1" w:styleId="B72FAB643D9E4679B06FA82A55D4C95C">
    <w:name w:val="B72FAB643D9E4679B06FA82A55D4C95C"/>
    <w:rsid w:val="001469EE"/>
  </w:style>
  <w:style w:type="paragraph" w:customStyle="1" w:styleId="BB64EE7027E1459EB590908AA234569B">
    <w:name w:val="BB64EE7027E1459EB590908AA234569B"/>
    <w:rsid w:val="001469EE"/>
  </w:style>
  <w:style w:type="paragraph" w:customStyle="1" w:styleId="8D60E6EA769744DB8A3A75754A0E2ABF">
    <w:name w:val="8D60E6EA769744DB8A3A75754A0E2ABF"/>
    <w:rsid w:val="001469EE"/>
  </w:style>
  <w:style w:type="paragraph" w:customStyle="1" w:styleId="300912CA7CF94611B74ABFBC51A3D6ED">
    <w:name w:val="300912CA7CF94611B74ABFBC51A3D6ED"/>
    <w:rsid w:val="001469EE"/>
  </w:style>
  <w:style w:type="paragraph" w:customStyle="1" w:styleId="326DD59BF1234F71898D5D3925A838DF">
    <w:name w:val="326DD59BF1234F71898D5D3925A838DF"/>
    <w:rsid w:val="001469EE"/>
  </w:style>
  <w:style w:type="paragraph" w:customStyle="1" w:styleId="6D779B4B0D4844AA9D984C90C5299E841">
    <w:name w:val="6D779B4B0D4844AA9D984C90C5299E841"/>
    <w:rsid w:val="001469EE"/>
    <w:rPr>
      <w:rFonts w:eastAsiaTheme="minorHAnsi"/>
      <w:lang w:val="en-US" w:eastAsia="en-US"/>
    </w:rPr>
  </w:style>
  <w:style w:type="paragraph" w:customStyle="1" w:styleId="326DD59BF1234F71898D5D3925A838DF1">
    <w:name w:val="326DD59BF1234F71898D5D3925A838DF1"/>
    <w:rsid w:val="001469EE"/>
    <w:rPr>
      <w:rFonts w:eastAsiaTheme="minorHAnsi"/>
      <w:lang w:val="en-US" w:eastAsia="en-US"/>
    </w:rPr>
  </w:style>
  <w:style w:type="paragraph" w:customStyle="1" w:styleId="EF85337D5E6D4A6D88956A0A7B37360C1">
    <w:name w:val="EF85337D5E6D4A6D88956A0A7B37360C1"/>
    <w:rsid w:val="001469EE"/>
    <w:rPr>
      <w:rFonts w:eastAsiaTheme="minorHAnsi"/>
      <w:lang w:val="en-US" w:eastAsia="en-US"/>
    </w:rPr>
  </w:style>
  <w:style w:type="paragraph" w:customStyle="1" w:styleId="8D7F4037690B437985D729F01A6638FB1">
    <w:name w:val="8D7F4037690B437985D729F01A6638FB1"/>
    <w:rsid w:val="001469EE"/>
    <w:rPr>
      <w:rFonts w:eastAsiaTheme="minorHAnsi"/>
      <w:lang w:val="en-US" w:eastAsia="en-US"/>
    </w:rPr>
  </w:style>
  <w:style w:type="paragraph" w:customStyle="1" w:styleId="A6D88EDFA6A24135BF35F86B3BDA02F41">
    <w:name w:val="A6D88EDFA6A24135BF35F86B3BDA02F41"/>
    <w:rsid w:val="001469EE"/>
    <w:rPr>
      <w:rFonts w:eastAsiaTheme="minorHAnsi"/>
      <w:lang w:val="en-US" w:eastAsia="en-US"/>
    </w:rPr>
  </w:style>
  <w:style w:type="paragraph" w:customStyle="1" w:styleId="9D147709B6C64FFB80741AFFBB4800631">
    <w:name w:val="9D147709B6C64FFB80741AFFBB4800631"/>
    <w:rsid w:val="001469EE"/>
    <w:rPr>
      <w:rFonts w:eastAsiaTheme="minorHAnsi"/>
      <w:lang w:val="en-US" w:eastAsia="en-US"/>
    </w:rPr>
  </w:style>
  <w:style w:type="paragraph" w:customStyle="1" w:styleId="3A310A6580E0460FAB5643E8B56F7CE21">
    <w:name w:val="3A310A6580E0460FAB5643E8B56F7CE21"/>
    <w:rsid w:val="001469EE"/>
    <w:rPr>
      <w:rFonts w:eastAsiaTheme="minorHAnsi"/>
      <w:lang w:val="en-US" w:eastAsia="en-US"/>
    </w:rPr>
  </w:style>
  <w:style w:type="paragraph" w:customStyle="1" w:styleId="35B49B39DB854F0B894B3655E07F7AED1">
    <w:name w:val="35B49B39DB854F0B894B3655E07F7AED1"/>
    <w:rsid w:val="001469EE"/>
    <w:rPr>
      <w:rFonts w:eastAsiaTheme="minorHAnsi"/>
      <w:lang w:val="en-US" w:eastAsia="en-US"/>
    </w:rPr>
  </w:style>
  <w:style w:type="paragraph" w:customStyle="1" w:styleId="B72FAB643D9E4679B06FA82A55D4C95C1">
    <w:name w:val="B72FAB643D9E4679B06FA82A55D4C95C1"/>
    <w:rsid w:val="001469EE"/>
    <w:rPr>
      <w:rFonts w:eastAsiaTheme="minorHAnsi"/>
      <w:lang w:val="en-US" w:eastAsia="en-US"/>
    </w:rPr>
  </w:style>
  <w:style w:type="paragraph" w:customStyle="1" w:styleId="BB64EE7027E1459EB590908AA234569B1">
    <w:name w:val="BB64EE7027E1459EB590908AA234569B1"/>
    <w:rsid w:val="001469EE"/>
    <w:rPr>
      <w:rFonts w:eastAsiaTheme="minorHAnsi"/>
      <w:lang w:val="en-US" w:eastAsia="en-US"/>
    </w:rPr>
  </w:style>
  <w:style w:type="paragraph" w:customStyle="1" w:styleId="8D60E6EA769744DB8A3A75754A0E2ABF1">
    <w:name w:val="8D60E6EA769744DB8A3A75754A0E2ABF1"/>
    <w:rsid w:val="001469EE"/>
    <w:rPr>
      <w:rFonts w:eastAsiaTheme="minorHAnsi"/>
      <w:lang w:val="en-US" w:eastAsia="en-US"/>
    </w:rPr>
  </w:style>
  <w:style w:type="paragraph" w:customStyle="1" w:styleId="F82C7CD4D6204471A7C7D4FCC01D4AA822">
    <w:name w:val="F82C7CD4D6204471A7C7D4FCC01D4AA822"/>
    <w:rsid w:val="001469EE"/>
    <w:rPr>
      <w:rFonts w:eastAsiaTheme="minorHAnsi"/>
      <w:lang w:val="en-US" w:eastAsia="en-US"/>
    </w:rPr>
  </w:style>
  <w:style w:type="paragraph" w:customStyle="1" w:styleId="9163DFBD94474C1291FAE0D94B4B0ED122">
    <w:name w:val="9163DFBD94474C1291FAE0D94B4B0ED122"/>
    <w:rsid w:val="001469EE"/>
    <w:rPr>
      <w:rFonts w:eastAsiaTheme="minorHAnsi"/>
      <w:lang w:val="en-US" w:eastAsia="en-US"/>
    </w:rPr>
  </w:style>
  <w:style w:type="paragraph" w:customStyle="1" w:styleId="D1A6B3D04E3B4D0CA24619199840D3AD18">
    <w:name w:val="D1A6B3D04E3B4D0CA24619199840D3AD18"/>
    <w:rsid w:val="001469EE"/>
    <w:rPr>
      <w:rFonts w:eastAsiaTheme="minorHAnsi"/>
      <w:lang w:val="en-US" w:eastAsia="en-US"/>
    </w:rPr>
  </w:style>
  <w:style w:type="paragraph" w:customStyle="1" w:styleId="621236432D134DDEA22DB54637921E6518">
    <w:name w:val="621236432D134DDEA22DB54637921E6518"/>
    <w:rsid w:val="001469EE"/>
    <w:rPr>
      <w:rFonts w:eastAsiaTheme="minorHAnsi"/>
      <w:lang w:val="en-US" w:eastAsia="en-US"/>
    </w:rPr>
  </w:style>
  <w:style w:type="paragraph" w:customStyle="1" w:styleId="923381C87CE8418C8B1C760EB645EFA918">
    <w:name w:val="923381C87CE8418C8B1C760EB645EFA918"/>
    <w:rsid w:val="001469EE"/>
    <w:rPr>
      <w:rFonts w:eastAsiaTheme="minorHAnsi"/>
      <w:lang w:val="en-US" w:eastAsia="en-US"/>
    </w:rPr>
  </w:style>
  <w:style w:type="paragraph" w:customStyle="1" w:styleId="FAF45FC6B2D345CEBBC44367E37DD96C18">
    <w:name w:val="FAF45FC6B2D345CEBBC44367E37DD96C18"/>
    <w:rsid w:val="001469EE"/>
    <w:rPr>
      <w:rFonts w:eastAsiaTheme="minorHAnsi"/>
      <w:lang w:val="en-US" w:eastAsia="en-US"/>
    </w:rPr>
  </w:style>
  <w:style w:type="paragraph" w:customStyle="1" w:styleId="77C12FCD028C4365A8CF2B5B005D491511">
    <w:name w:val="77C12FCD028C4365A8CF2B5B005D491511"/>
    <w:rsid w:val="001469EE"/>
    <w:rPr>
      <w:rFonts w:eastAsiaTheme="minorHAnsi"/>
      <w:lang w:val="en-US" w:eastAsia="en-US"/>
    </w:rPr>
  </w:style>
  <w:style w:type="paragraph" w:customStyle="1" w:styleId="B14AFF96056C4767BDBA47D1C3FA572C11">
    <w:name w:val="B14AFF96056C4767BDBA47D1C3FA572C11"/>
    <w:rsid w:val="001469EE"/>
    <w:rPr>
      <w:rFonts w:eastAsiaTheme="minorHAnsi"/>
      <w:lang w:val="en-US" w:eastAsia="en-US"/>
    </w:rPr>
  </w:style>
  <w:style w:type="paragraph" w:customStyle="1" w:styleId="D605A2AC73864239AFBF58E40660CF8B11">
    <w:name w:val="D605A2AC73864239AFBF58E40660CF8B11"/>
    <w:rsid w:val="001469EE"/>
    <w:rPr>
      <w:rFonts w:eastAsiaTheme="minorHAnsi"/>
      <w:lang w:val="en-US" w:eastAsia="en-US"/>
    </w:rPr>
  </w:style>
  <w:style w:type="paragraph" w:customStyle="1" w:styleId="5DD2F29B1CFE4691A767FC5C6A10555011">
    <w:name w:val="5DD2F29B1CFE4691A767FC5C6A10555011"/>
    <w:rsid w:val="001469EE"/>
    <w:rPr>
      <w:rFonts w:eastAsiaTheme="minorHAnsi"/>
      <w:lang w:val="en-US" w:eastAsia="en-US"/>
    </w:rPr>
  </w:style>
  <w:style w:type="paragraph" w:customStyle="1" w:styleId="E5A2606F6D234C7CB46510E240C1E81B11">
    <w:name w:val="E5A2606F6D234C7CB46510E240C1E81B11"/>
    <w:rsid w:val="001469EE"/>
    <w:rPr>
      <w:rFonts w:eastAsiaTheme="minorHAnsi"/>
      <w:lang w:val="en-US" w:eastAsia="en-US"/>
    </w:rPr>
  </w:style>
  <w:style w:type="paragraph" w:customStyle="1" w:styleId="814B294D445C473483D514AEA7F6D94D11">
    <w:name w:val="814B294D445C473483D514AEA7F6D94D11"/>
    <w:rsid w:val="001469EE"/>
    <w:rPr>
      <w:rFonts w:eastAsiaTheme="minorHAnsi"/>
      <w:lang w:val="en-US" w:eastAsia="en-US"/>
    </w:rPr>
  </w:style>
  <w:style w:type="paragraph" w:customStyle="1" w:styleId="41EEF6DBF3C648B1833EBCCFFD67B67B11">
    <w:name w:val="41EEF6DBF3C648B1833EBCCFFD67B67B11"/>
    <w:rsid w:val="001469EE"/>
    <w:rPr>
      <w:rFonts w:eastAsiaTheme="minorHAnsi"/>
      <w:lang w:val="en-US" w:eastAsia="en-US"/>
    </w:rPr>
  </w:style>
  <w:style w:type="paragraph" w:customStyle="1" w:styleId="91A2FEB4F39F4AD2AC89F885AA3E180411">
    <w:name w:val="91A2FEB4F39F4AD2AC89F885AA3E180411"/>
    <w:rsid w:val="001469EE"/>
    <w:rPr>
      <w:rFonts w:eastAsiaTheme="minorHAnsi"/>
      <w:lang w:val="en-US" w:eastAsia="en-US"/>
    </w:rPr>
  </w:style>
  <w:style w:type="paragraph" w:customStyle="1" w:styleId="61370B87096F4B20BCA2CB1A809C1F21">
    <w:name w:val="61370B87096F4B20BCA2CB1A809C1F21"/>
    <w:rsid w:val="001469EE"/>
  </w:style>
  <w:style w:type="paragraph" w:customStyle="1" w:styleId="F22E3F85AF594C8996EB8D369AFD067A">
    <w:name w:val="F22E3F85AF594C8996EB8D369AFD067A"/>
    <w:rsid w:val="001469EE"/>
  </w:style>
  <w:style w:type="paragraph" w:customStyle="1" w:styleId="8F68B98CD34342649D7CCD043A63DB4A">
    <w:name w:val="8F68B98CD34342649D7CCD043A63DB4A"/>
    <w:rsid w:val="001469EE"/>
  </w:style>
  <w:style w:type="paragraph" w:customStyle="1" w:styleId="12C8AED91B6142DE9E0E5FD769504018">
    <w:name w:val="12C8AED91B6142DE9E0E5FD769504018"/>
    <w:rsid w:val="001469EE"/>
  </w:style>
  <w:style w:type="paragraph" w:customStyle="1" w:styleId="4972D7A57AE7418D9EA65E961C28F4EF">
    <w:name w:val="4972D7A57AE7418D9EA65E961C28F4EF"/>
    <w:rsid w:val="001469EE"/>
  </w:style>
  <w:style w:type="paragraph" w:customStyle="1" w:styleId="69ED2E88FF484DEDB38979D85B9F14F6">
    <w:name w:val="69ED2E88FF484DEDB38979D85B9F14F6"/>
    <w:rsid w:val="001469EE"/>
  </w:style>
  <w:style w:type="paragraph" w:customStyle="1" w:styleId="C8188038AE2E445AB2C06898923D76EE">
    <w:name w:val="C8188038AE2E445AB2C06898923D76EE"/>
    <w:rsid w:val="001469EE"/>
  </w:style>
  <w:style w:type="paragraph" w:customStyle="1" w:styleId="F7143D45DCB94BBCA4E8246896F6B504">
    <w:name w:val="F7143D45DCB94BBCA4E8246896F6B504"/>
    <w:rsid w:val="001469EE"/>
  </w:style>
  <w:style w:type="paragraph" w:customStyle="1" w:styleId="9E5DA87E0B0F4830ABC0E5A5119C187F">
    <w:name w:val="9E5DA87E0B0F4830ABC0E5A5119C187F"/>
    <w:rsid w:val="001469EE"/>
  </w:style>
  <w:style w:type="paragraph" w:customStyle="1" w:styleId="5C1A609789754BA4A5F7974A843FF63B">
    <w:name w:val="5C1A609789754BA4A5F7974A843FF63B"/>
    <w:rsid w:val="001469EE"/>
  </w:style>
  <w:style w:type="paragraph" w:customStyle="1" w:styleId="C595E77AE7FB43D2905D0AE0E71A2DC1">
    <w:name w:val="C595E77AE7FB43D2905D0AE0E71A2DC1"/>
    <w:rsid w:val="001469EE"/>
  </w:style>
  <w:style w:type="paragraph" w:customStyle="1" w:styleId="B42BBFAD8CE5406981E58B52109944AA">
    <w:name w:val="B42BBFAD8CE5406981E58B52109944AA"/>
    <w:rsid w:val="001469EE"/>
  </w:style>
  <w:style w:type="paragraph" w:customStyle="1" w:styleId="7CEC4C2F41AD4003BBAABC77227437D5">
    <w:name w:val="7CEC4C2F41AD4003BBAABC77227437D5"/>
    <w:rsid w:val="001469EE"/>
  </w:style>
  <w:style w:type="paragraph" w:customStyle="1" w:styleId="6D779B4B0D4844AA9D984C90C5299E842">
    <w:name w:val="6D779B4B0D4844AA9D984C90C5299E842"/>
    <w:rsid w:val="001469EE"/>
    <w:rPr>
      <w:rFonts w:eastAsiaTheme="minorHAnsi"/>
      <w:lang w:val="en-US" w:eastAsia="en-US"/>
    </w:rPr>
  </w:style>
  <w:style w:type="paragraph" w:customStyle="1" w:styleId="326DD59BF1234F71898D5D3925A838DF2">
    <w:name w:val="326DD59BF1234F71898D5D3925A838DF2"/>
    <w:rsid w:val="001469EE"/>
    <w:rPr>
      <w:rFonts w:eastAsiaTheme="minorHAnsi"/>
      <w:lang w:val="en-US" w:eastAsia="en-US"/>
    </w:rPr>
  </w:style>
  <w:style w:type="paragraph" w:customStyle="1" w:styleId="EF85337D5E6D4A6D88956A0A7B37360C2">
    <w:name w:val="EF85337D5E6D4A6D88956A0A7B37360C2"/>
    <w:rsid w:val="001469EE"/>
    <w:rPr>
      <w:rFonts w:eastAsiaTheme="minorHAnsi"/>
      <w:lang w:val="en-US" w:eastAsia="en-US"/>
    </w:rPr>
  </w:style>
  <w:style w:type="paragraph" w:customStyle="1" w:styleId="61370B87096F4B20BCA2CB1A809C1F211">
    <w:name w:val="61370B87096F4B20BCA2CB1A809C1F211"/>
    <w:rsid w:val="001469EE"/>
    <w:rPr>
      <w:rFonts w:eastAsiaTheme="minorHAnsi"/>
      <w:lang w:val="en-US" w:eastAsia="en-US"/>
    </w:rPr>
  </w:style>
  <w:style w:type="paragraph" w:customStyle="1" w:styleId="8D7F4037690B437985D729F01A6638FB2">
    <w:name w:val="8D7F4037690B437985D729F01A6638FB2"/>
    <w:rsid w:val="001469EE"/>
    <w:rPr>
      <w:rFonts w:eastAsiaTheme="minorHAnsi"/>
      <w:lang w:val="en-US" w:eastAsia="en-US"/>
    </w:rPr>
  </w:style>
  <w:style w:type="paragraph" w:customStyle="1" w:styleId="F22E3F85AF594C8996EB8D369AFD067A1">
    <w:name w:val="F22E3F85AF594C8996EB8D369AFD067A1"/>
    <w:rsid w:val="001469EE"/>
    <w:rPr>
      <w:rFonts w:eastAsiaTheme="minorHAnsi"/>
      <w:lang w:val="en-US" w:eastAsia="en-US"/>
    </w:rPr>
  </w:style>
  <w:style w:type="paragraph" w:customStyle="1" w:styleId="A6D88EDFA6A24135BF35F86B3BDA02F42">
    <w:name w:val="A6D88EDFA6A24135BF35F86B3BDA02F42"/>
    <w:rsid w:val="001469EE"/>
    <w:rPr>
      <w:rFonts w:eastAsiaTheme="minorHAnsi"/>
      <w:lang w:val="en-US" w:eastAsia="en-US"/>
    </w:rPr>
  </w:style>
  <w:style w:type="paragraph" w:customStyle="1" w:styleId="8F68B98CD34342649D7CCD043A63DB4A1">
    <w:name w:val="8F68B98CD34342649D7CCD043A63DB4A1"/>
    <w:rsid w:val="001469EE"/>
    <w:rPr>
      <w:rFonts w:eastAsiaTheme="minorHAnsi"/>
      <w:lang w:val="en-US" w:eastAsia="en-US"/>
    </w:rPr>
  </w:style>
  <w:style w:type="paragraph" w:customStyle="1" w:styleId="9D147709B6C64FFB80741AFFBB4800632">
    <w:name w:val="9D147709B6C64FFB80741AFFBB4800632"/>
    <w:rsid w:val="001469EE"/>
    <w:rPr>
      <w:rFonts w:eastAsiaTheme="minorHAnsi"/>
      <w:lang w:val="en-US" w:eastAsia="en-US"/>
    </w:rPr>
  </w:style>
  <w:style w:type="paragraph" w:customStyle="1" w:styleId="12C8AED91B6142DE9E0E5FD7695040181">
    <w:name w:val="12C8AED91B6142DE9E0E5FD7695040181"/>
    <w:rsid w:val="001469EE"/>
    <w:rPr>
      <w:rFonts w:eastAsiaTheme="minorHAnsi"/>
      <w:lang w:val="en-US" w:eastAsia="en-US"/>
    </w:rPr>
  </w:style>
  <w:style w:type="paragraph" w:customStyle="1" w:styleId="3A310A6580E0460FAB5643E8B56F7CE22">
    <w:name w:val="3A310A6580E0460FAB5643E8B56F7CE22"/>
    <w:rsid w:val="001469EE"/>
    <w:rPr>
      <w:rFonts w:eastAsiaTheme="minorHAnsi"/>
      <w:lang w:val="en-US" w:eastAsia="en-US"/>
    </w:rPr>
  </w:style>
  <w:style w:type="paragraph" w:customStyle="1" w:styleId="4972D7A57AE7418D9EA65E961C28F4EF1">
    <w:name w:val="4972D7A57AE7418D9EA65E961C28F4EF1"/>
    <w:rsid w:val="001469EE"/>
    <w:rPr>
      <w:rFonts w:eastAsiaTheme="minorHAnsi"/>
      <w:lang w:val="en-US" w:eastAsia="en-US"/>
    </w:rPr>
  </w:style>
  <w:style w:type="paragraph" w:customStyle="1" w:styleId="35B49B39DB854F0B894B3655E07F7AED2">
    <w:name w:val="35B49B39DB854F0B894B3655E07F7AED2"/>
    <w:rsid w:val="001469EE"/>
    <w:rPr>
      <w:rFonts w:eastAsiaTheme="minorHAnsi"/>
      <w:lang w:val="en-US" w:eastAsia="en-US"/>
    </w:rPr>
  </w:style>
  <w:style w:type="paragraph" w:customStyle="1" w:styleId="69ED2E88FF484DEDB38979D85B9F14F61">
    <w:name w:val="69ED2E88FF484DEDB38979D85B9F14F61"/>
    <w:rsid w:val="001469EE"/>
    <w:rPr>
      <w:rFonts w:eastAsiaTheme="minorHAnsi"/>
      <w:lang w:val="en-US" w:eastAsia="en-US"/>
    </w:rPr>
  </w:style>
  <w:style w:type="paragraph" w:customStyle="1" w:styleId="B72FAB643D9E4679B06FA82A55D4C95C2">
    <w:name w:val="B72FAB643D9E4679B06FA82A55D4C95C2"/>
    <w:rsid w:val="001469EE"/>
    <w:rPr>
      <w:rFonts w:eastAsiaTheme="minorHAnsi"/>
      <w:lang w:val="en-US" w:eastAsia="en-US"/>
    </w:rPr>
  </w:style>
  <w:style w:type="paragraph" w:customStyle="1" w:styleId="C8188038AE2E445AB2C06898923D76EE1">
    <w:name w:val="C8188038AE2E445AB2C06898923D76EE1"/>
    <w:rsid w:val="001469EE"/>
    <w:rPr>
      <w:rFonts w:eastAsiaTheme="minorHAnsi"/>
      <w:lang w:val="en-US" w:eastAsia="en-US"/>
    </w:rPr>
  </w:style>
  <w:style w:type="paragraph" w:customStyle="1" w:styleId="BB64EE7027E1459EB590908AA234569B2">
    <w:name w:val="BB64EE7027E1459EB590908AA234569B2"/>
    <w:rsid w:val="001469EE"/>
    <w:rPr>
      <w:rFonts w:eastAsiaTheme="minorHAnsi"/>
      <w:lang w:val="en-US" w:eastAsia="en-US"/>
    </w:rPr>
  </w:style>
  <w:style w:type="paragraph" w:customStyle="1" w:styleId="F7143D45DCB94BBCA4E8246896F6B5041">
    <w:name w:val="F7143D45DCB94BBCA4E8246896F6B5041"/>
    <w:rsid w:val="001469EE"/>
    <w:rPr>
      <w:rFonts w:eastAsiaTheme="minorHAnsi"/>
      <w:lang w:val="en-US" w:eastAsia="en-US"/>
    </w:rPr>
  </w:style>
  <w:style w:type="paragraph" w:customStyle="1" w:styleId="8D60E6EA769744DB8A3A75754A0E2ABF2">
    <w:name w:val="8D60E6EA769744DB8A3A75754A0E2ABF2"/>
    <w:rsid w:val="001469EE"/>
    <w:rPr>
      <w:rFonts w:eastAsiaTheme="minorHAnsi"/>
      <w:lang w:val="en-US" w:eastAsia="en-US"/>
    </w:rPr>
  </w:style>
  <w:style w:type="paragraph" w:customStyle="1" w:styleId="9E5DA87E0B0F4830ABC0E5A5119C187F1">
    <w:name w:val="9E5DA87E0B0F4830ABC0E5A5119C187F1"/>
    <w:rsid w:val="001469EE"/>
    <w:rPr>
      <w:rFonts w:eastAsiaTheme="minorHAnsi"/>
      <w:lang w:val="en-US" w:eastAsia="en-US"/>
    </w:rPr>
  </w:style>
  <w:style w:type="paragraph" w:customStyle="1" w:styleId="F82C7CD4D6204471A7C7D4FCC01D4AA823">
    <w:name w:val="F82C7CD4D6204471A7C7D4FCC01D4AA823"/>
    <w:rsid w:val="001469EE"/>
    <w:rPr>
      <w:rFonts w:eastAsiaTheme="minorHAnsi"/>
      <w:lang w:val="en-US" w:eastAsia="en-US"/>
    </w:rPr>
  </w:style>
  <w:style w:type="paragraph" w:customStyle="1" w:styleId="9163DFBD94474C1291FAE0D94B4B0ED123">
    <w:name w:val="9163DFBD94474C1291FAE0D94B4B0ED123"/>
    <w:rsid w:val="001469EE"/>
    <w:rPr>
      <w:rFonts w:eastAsiaTheme="minorHAnsi"/>
      <w:lang w:val="en-US" w:eastAsia="en-US"/>
    </w:rPr>
  </w:style>
  <w:style w:type="paragraph" w:customStyle="1" w:styleId="5C1A609789754BA4A5F7974A843FF63B1">
    <w:name w:val="5C1A609789754BA4A5F7974A843FF63B1"/>
    <w:rsid w:val="001469EE"/>
    <w:rPr>
      <w:rFonts w:eastAsiaTheme="minorHAnsi"/>
      <w:lang w:val="en-US" w:eastAsia="en-US"/>
    </w:rPr>
  </w:style>
  <w:style w:type="paragraph" w:customStyle="1" w:styleId="C595E77AE7FB43D2905D0AE0E71A2DC11">
    <w:name w:val="C595E77AE7FB43D2905D0AE0E71A2DC11"/>
    <w:rsid w:val="001469EE"/>
    <w:rPr>
      <w:rFonts w:eastAsiaTheme="minorHAnsi"/>
      <w:lang w:val="en-US" w:eastAsia="en-US"/>
    </w:rPr>
  </w:style>
  <w:style w:type="paragraph" w:customStyle="1" w:styleId="B42BBFAD8CE5406981E58B52109944AA1">
    <w:name w:val="B42BBFAD8CE5406981E58B52109944AA1"/>
    <w:rsid w:val="001469EE"/>
    <w:rPr>
      <w:rFonts w:eastAsiaTheme="minorHAnsi"/>
      <w:lang w:val="en-US" w:eastAsia="en-US"/>
    </w:rPr>
  </w:style>
  <w:style w:type="paragraph" w:customStyle="1" w:styleId="7CEC4C2F41AD4003BBAABC77227437D51">
    <w:name w:val="7CEC4C2F41AD4003BBAABC77227437D51"/>
    <w:rsid w:val="001469EE"/>
    <w:rPr>
      <w:rFonts w:eastAsiaTheme="minorHAnsi"/>
      <w:lang w:val="en-US" w:eastAsia="en-US"/>
    </w:rPr>
  </w:style>
  <w:style w:type="paragraph" w:customStyle="1" w:styleId="77C12FCD028C4365A8CF2B5B005D491512">
    <w:name w:val="77C12FCD028C4365A8CF2B5B005D491512"/>
    <w:rsid w:val="001469EE"/>
    <w:rPr>
      <w:rFonts w:eastAsiaTheme="minorHAnsi"/>
      <w:lang w:val="en-US" w:eastAsia="en-US"/>
    </w:rPr>
  </w:style>
  <w:style w:type="paragraph" w:customStyle="1" w:styleId="B14AFF96056C4767BDBA47D1C3FA572C12">
    <w:name w:val="B14AFF96056C4767BDBA47D1C3FA572C12"/>
    <w:rsid w:val="001469EE"/>
    <w:rPr>
      <w:rFonts w:eastAsiaTheme="minorHAnsi"/>
      <w:lang w:val="en-US" w:eastAsia="en-US"/>
    </w:rPr>
  </w:style>
  <w:style w:type="paragraph" w:customStyle="1" w:styleId="D605A2AC73864239AFBF58E40660CF8B12">
    <w:name w:val="D605A2AC73864239AFBF58E40660CF8B12"/>
    <w:rsid w:val="001469EE"/>
    <w:rPr>
      <w:rFonts w:eastAsiaTheme="minorHAnsi"/>
      <w:lang w:val="en-US" w:eastAsia="en-US"/>
    </w:rPr>
  </w:style>
  <w:style w:type="paragraph" w:customStyle="1" w:styleId="5DD2F29B1CFE4691A767FC5C6A10555012">
    <w:name w:val="5DD2F29B1CFE4691A767FC5C6A10555012"/>
    <w:rsid w:val="001469EE"/>
    <w:rPr>
      <w:rFonts w:eastAsiaTheme="minorHAnsi"/>
      <w:lang w:val="en-US" w:eastAsia="en-US"/>
    </w:rPr>
  </w:style>
  <w:style w:type="paragraph" w:customStyle="1" w:styleId="E5A2606F6D234C7CB46510E240C1E81B12">
    <w:name w:val="E5A2606F6D234C7CB46510E240C1E81B12"/>
    <w:rsid w:val="001469EE"/>
    <w:rPr>
      <w:rFonts w:eastAsiaTheme="minorHAnsi"/>
      <w:lang w:val="en-US" w:eastAsia="en-US"/>
    </w:rPr>
  </w:style>
  <w:style w:type="paragraph" w:customStyle="1" w:styleId="814B294D445C473483D514AEA7F6D94D12">
    <w:name w:val="814B294D445C473483D514AEA7F6D94D12"/>
    <w:rsid w:val="001469EE"/>
    <w:rPr>
      <w:rFonts w:eastAsiaTheme="minorHAnsi"/>
      <w:lang w:val="en-US" w:eastAsia="en-US"/>
    </w:rPr>
  </w:style>
  <w:style w:type="paragraph" w:customStyle="1" w:styleId="41EEF6DBF3C648B1833EBCCFFD67B67B12">
    <w:name w:val="41EEF6DBF3C648B1833EBCCFFD67B67B12"/>
    <w:rsid w:val="001469EE"/>
    <w:rPr>
      <w:rFonts w:eastAsiaTheme="minorHAnsi"/>
      <w:lang w:val="en-US" w:eastAsia="en-US"/>
    </w:rPr>
  </w:style>
  <w:style w:type="paragraph" w:customStyle="1" w:styleId="91A2FEB4F39F4AD2AC89F885AA3E180412">
    <w:name w:val="91A2FEB4F39F4AD2AC89F885AA3E180412"/>
    <w:rsid w:val="001469EE"/>
    <w:rPr>
      <w:rFonts w:eastAsiaTheme="minorHAnsi"/>
      <w:lang w:val="en-US" w:eastAsia="en-US"/>
    </w:rPr>
  </w:style>
  <w:style w:type="paragraph" w:customStyle="1" w:styleId="6D779B4B0D4844AA9D984C90C5299E843">
    <w:name w:val="6D779B4B0D4844AA9D984C90C5299E843"/>
    <w:rsid w:val="001469EE"/>
    <w:rPr>
      <w:rFonts w:eastAsiaTheme="minorHAnsi"/>
      <w:lang w:val="en-US" w:eastAsia="en-US"/>
    </w:rPr>
  </w:style>
  <w:style w:type="paragraph" w:customStyle="1" w:styleId="326DD59BF1234F71898D5D3925A838DF3">
    <w:name w:val="326DD59BF1234F71898D5D3925A838DF3"/>
    <w:rsid w:val="001469EE"/>
    <w:rPr>
      <w:rFonts w:eastAsiaTheme="minorHAnsi"/>
      <w:lang w:val="en-US" w:eastAsia="en-US"/>
    </w:rPr>
  </w:style>
  <w:style w:type="paragraph" w:customStyle="1" w:styleId="EF85337D5E6D4A6D88956A0A7B37360C3">
    <w:name w:val="EF85337D5E6D4A6D88956A0A7B37360C3"/>
    <w:rsid w:val="001469EE"/>
    <w:rPr>
      <w:rFonts w:eastAsiaTheme="minorHAnsi"/>
      <w:lang w:val="en-US" w:eastAsia="en-US"/>
    </w:rPr>
  </w:style>
  <w:style w:type="paragraph" w:customStyle="1" w:styleId="61370B87096F4B20BCA2CB1A809C1F212">
    <w:name w:val="61370B87096F4B20BCA2CB1A809C1F212"/>
    <w:rsid w:val="001469EE"/>
    <w:rPr>
      <w:rFonts w:eastAsiaTheme="minorHAnsi"/>
      <w:lang w:val="en-US" w:eastAsia="en-US"/>
    </w:rPr>
  </w:style>
  <w:style w:type="paragraph" w:customStyle="1" w:styleId="8D7F4037690B437985D729F01A6638FB3">
    <w:name w:val="8D7F4037690B437985D729F01A6638FB3"/>
    <w:rsid w:val="001469EE"/>
    <w:rPr>
      <w:rFonts w:eastAsiaTheme="minorHAnsi"/>
      <w:lang w:val="en-US" w:eastAsia="en-US"/>
    </w:rPr>
  </w:style>
  <w:style w:type="paragraph" w:customStyle="1" w:styleId="F22E3F85AF594C8996EB8D369AFD067A2">
    <w:name w:val="F22E3F85AF594C8996EB8D369AFD067A2"/>
    <w:rsid w:val="001469EE"/>
    <w:rPr>
      <w:rFonts w:eastAsiaTheme="minorHAnsi"/>
      <w:lang w:val="en-US" w:eastAsia="en-US"/>
    </w:rPr>
  </w:style>
  <w:style w:type="paragraph" w:customStyle="1" w:styleId="A6D88EDFA6A24135BF35F86B3BDA02F43">
    <w:name w:val="A6D88EDFA6A24135BF35F86B3BDA02F43"/>
    <w:rsid w:val="001469EE"/>
    <w:rPr>
      <w:rFonts w:eastAsiaTheme="minorHAnsi"/>
      <w:lang w:val="en-US" w:eastAsia="en-US"/>
    </w:rPr>
  </w:style>
  <w:style w:type="paragraph" w:customStyle="1" w:styleId="8F68B98CD34342649D7CCD043A63DB4A2">
    <w:name w:val="8F68B98CD34342649D7CCD043A63DB4A2"/>
    <w:rsid w:val="001469EE"/>
    <w:rPr>
      <w:rFonts w:eastAsiaTheme="minorHAnsi"/>
      <w:lang w:val="en-US" w:eastAsia="en-US"/>
    </w:rPr>
  </w:style>
  <w:style w:type="paragraph" w:customStyle="1" w:styleId="9D147709B6C64FFB80741AFFBB4800633">
    <w:name w:val="9D147709B6C64FFB80741AFFBB4800633"/>
    <w:rsid w:val="001469EE"/>
    <w:rPr>
      <w:rFonts w:eastAsiaTheme="minorHAnsi"/>
      <w:lang w:val="en-US" w:eastAsia="en-US"/>
    </w:rPr>
  </w:style>
  <w:style w:type="paragraph" w:customStyle="1" w:styleId="12C8AED91B6142DE9E0E5FD7695040182">
    <w:name w:val="12C8AED91B6142DE9E0E5FD7695040182"/>
    <w:rsid w:val="001469EE"/>
    <w:rPr>
      <w:rFonts w:eastAsiaTheme="minorHAnsi"/>
      <w:lang w:val="en-US" w:eastAsia="en-US"/>
    </w:rPr>
  </w:style>
  <w:style w:type="paragraph" w:customStyle="1" w:styleId="3A310A6580E0460FAB5643E8B56F7CE23">
    <w:name w:val="3A310A6580E0460FAB5643E8B56F7CE23"/>
    <w:rsid w:val="001469EE"/>
    <w:rPr>
      <w:rFonts w:eastAsiaTheme="minorHAnsi"/>
      <w:lang w:val="en-US" w:eastAsia="en-US"/>
    </w:rPr>
  </w:style>
  <w:style w:type="paragraph" w:customStyle="1" w:styleId="4972D7A57AE7418D9EA65E961C28F4EF2">
    <w:name w:val="4972D7A57AE7418D9EA65E961C28F4EF2"/>
    <w:rsid w:val="001469EE"/>
    <w:rPr>
      <w:rFonts w:eastAsiaTheme="minorHAnsi"/>
      <w:lang w:val="en-US" w:eastAsia="en-US"/>
    </w:rPr>
  </w:style>
  <w:style w:type="paragraph" w:customStyle="1" w:styleId="35B49B39DB854F0B894B3655E07F7AED3">
    <w:name w:val="35B49B39DB854F0B894B3655E07F7AED3"/>
    <w:rsid w:val="001469EE"/>
    <w:rPr>
      <w:rFonts w:eastAsiaTheme="minorHAnsi"/>
      <w:lang w:val="en-US" w:eastAsia="en-US"/>
    </w:rPr>
  </w:style>
  <w:style w:type="paragraph" w:customStyle="1" w:styleId="69ED2E88FF484DEDB38979D85B9F14F62">
    <w:name w:val="69ED2E88FF484DEDB38979D85B9F14F62"/>
    <w:rsid w:val="001469EE"/>
    <w:rPr>
      <w:rFonts w:eastAsiaTheme="minorHAnsi"/>
      <w:lang w:val="en-US" w:eastAsia="en-US"/>
    </w:rPr>
  </w:style>
  <w:style w:type="paragraph" w:customStyle="1" w:styleId="B72FAB643D9E4679B06FA82A55D4C95C3">
    <w:name w:val="B72FAB643D9E4679B06FA82A55D4C95C3"/>
    <w:rsid w:val="001469EE"/>
    <w:rPr>
      <w:rFonts w:eastAsiaTheme="minorHAnsi"/>
      <w:lang w:val="en-US" w:eastAsia="en-US"/>
    </w:rPr>
  </w:style>
  <w:style w:type="paragraph" w:customStyle="1" w:styleId="C8188038AE2E445AB2C06898923D76EE2">
    <w:name w:val="C8188038AE2E445AB2C06898923D76EE2"/>
    <w:rsid w:val="001469EE"/>
    <w:rPr>
      <w:rFonts w:eastAsiaTheme="minorHAnsi"/>
      <w:lang w:val="en-US" w:eastAsia="en-US"/>
    </w:rPr>
  </w:style>
  <w:style w:type="paragraph" w:customStyle="1" w:styleId="BB64EE7027E1459EB590908AA234569B3">
    <w:name w:val="BB64EE7027E1459EB590908AA234569B3"/>
    <w:rsid w:val="001469EE"/>
    <w:rPr>
      <w:rFonts w:eastAsiaTheme="minorHAnsi"/>
      <w:lang w:val="en-US" w:eastAsia="en-US"/>
    </w:rPr>
  </w:style>
  <w:style w:type="paragraph" w:customStyle="1" w:styleId="F7143D45DCB94BBCA4E8246896F6B5042">
    <w:name w:val="F7143D45DCB94BBCA4E8246896F6B5042"/>
    <w:rsid w:val="001469EE"/>
    <w:rPr>
      <w:rFonts w:eastAsiaTheme="minorHAnsi"/>
      <w:lang w:val="en-US" w:eastAsia="en-US"/>
    </w:rPr>
  </w:style>
  <w:style w:type="paragraph" w:customStyle="1" w:styleId="8D60E6EA769744DB8A3A75754A0E2ABF3">
    <w:name w:val="8D60E6EA769744DB8A3A75754A0E2ABF3"/>
    <w:rsid w:val="001469EE"/>
    <w:rPr>
      <w:rFonts w:eastAsiaTheme="minorHAnsi"/>
      <w:lang w:val="en-US" w:eastAsia="en-US"/>
    </w:rPr>
  </w:style>
  <w:style w:type="paragraph" w:customStyle="1" w:styleId="9E5DA87E0B0F4830ABC0E5A5119C187F2">
    <w:name w:val="9E5DA87E0B0F4830ABC0E5A5119C187F2"/>
    <w:rsid w:val="001469EE"/>
    <w:rPr>
      <w:rFonts w:eastAsiaTheme="minorHAnsi"/>
      <w:lang w:val="en-US" w:eastAsia="en-US"/>
    </w:rPr>
  </w:style>
  <w:style w:type="paragraph" w:customStyle="1" w:styleId="F82C7CD4D6204471A7C7D4FCC01D4AA824">
    <w:name w:val="F82C7CD4D6204471A7C7D4FCC01D4AA824"/>
    <w:rsid w:val="001469EE"/>
    <w:rPr>
      <w:rFonts w:eastAsiaTheme="minorHAnsi"/>
      <w:lang w:val="en-US" w:eastAsia="en-US"/>
    </w:rPr>
  </w:style>
  <w:style w:type="paragraph" w:customStyle="1" w:styleId="9163DFBD94474C1291FAE0D94B4B0ED124">
    <w:name w:val="9163DFBD94474C1291FAE0D94B4B0ED124"/>
    <w:rsid w:val="001469EE"/>
    <w:rPr>
      <w:rFonts w:eastAsiaTheme="minorHAnsi"/>
      <w:lang w:val="en-US" w:eastAsia="en-US"/>
    </w:rPr>
  </w:style>
  <w:style w:type="paragraph" w:customStyle="1" w:styleId="5C1A609789754BA4A5F7974A843FF63B2">
    <w:name w:val="5C1A609789754BA4A5F7974A843FF63B2"/>
    <w:rsid w:val="001469EE"/>
    <w:rPr>
      <w:rFonts w:eastAsiaTheme="minorHAnsi"/>
      <w:lang w:val="en-US" w:eastAsia="en-US"/>
    </w:rPr>
  </w:style>
  <w:style w:type="paragraph" w:customStyle="1" w:styleId="C595E77AE7FB43D2905D0AE0E71A2DC12">
    <w:name w:val="C595E77AE7FB43D2905D0AE0E71A2DC12"/>
    <w:rsid w:val="001469EE"/>
    <w:rPr>
      <w:rFonts w:eastAsiaTheme="minorHAnsi"/>
      <w:lang w:val="en-US" w:eastAsia="en-US"/>
    </w:rPr>
  </w:style>
  <w:style w:type="paragraph" w:customStyle="1" w:styleId="B42BBFAD8CE5406981E58B52109944AA2">
    <w:name w:val="B42BBFAD8CE5406981E58B52109944AA2"/>
    <w:rsid w:val="001469EE"/>
    <w:rPr>
      <w:rFonts w:eastAsiaTheme="minorHAnsi"/>
      <w:lang w:val="en-US" w:eastAsia="en-US"/>
    </w:rPr>
  </w:style>
  <w:style w:type="paragraph" w:customStyle="1" w:styleId="7CEC4C2F41AD4003BBAABC77227437D52">
    <w:name w:val="7CEC4C2F41AD4003BBAABC77227437D52"/>
    <w:rsid w:val="001469EE"/>
    <w:rPr>
      <w:rFonts w:eastAsiaTheme="minorHAnsi"/>
      <w:lang w:val="en-US" w:eastAsia="en-US"/>
    </w:rPr>
  </w:style>
  <w:style w:type="paragraph" w:customStyle="1" w:styleId="77C12FCD028C4365A8CF2B5B005D491513">
    <w:name w:val="77C12FCD028C4365A8CF2B5B005D491513"/>
    <w:rsid w:val="001469EE"/>
    <w:rPr>
      <w:rFonts w:eastAsiaTheme="minorHAnsi"/>
      <w:lang w:val="en-US" w:eastAsia="en-US"/>
    </w:rPr>
  </w:style>
  <w:style w:type="paragraph" w:customStyle="1" w:styleId="B14AFF96056C4767BDBA47D1C3FA572C13">
    <w:name w:val="B14AFF96056C4767BDBA47D1C3FA572C13"/>
    <w:rsid w:val="001469EE"/>
    <w:rPr>
      <w:rFonts w:eastAsiaTheme="minorHAnsi"/>
      <w:lang w:val="en-US" w:eastAsia="en-US"/>
    </w:rPr>
  </w:style>
  <w:style w:type="paragraph" w:customStyle="1" w:styleId="D605A2AC73864239AFBF58E40660CF8B13">
    <w:name w:val="D605A2AC73864239AFBF58E40660CF8B13"/>
    <w:rsid w:val="001469EE"/>
    <w:rPr>
      <w:rFonts w:eastAsiaTheme="minorHAnsi"/>
      <w:lang w:val="en-US" w:eastAsia="en-US"/>
    </w:rPr>
  </w:style>
  <w:style w:type="paragraph" w:customStyle="1" w:styleId="5DD2F29B1CFE4691A767FC5C6A10555013">
    <w:name w:val="5DD2F29B1CFE4691A767FC5C6A10555013"/>
    <w:rsid w:val="001469EE"/>
    <w:rPr>
      <w:rFonts w:eastAsiaTheme="minorHAnsi"/>
      <w:lang w:val="en-US" w:eastAsia="en-US"/>
    </w:rPr>
  </w:style>
  <w:style w:type="paragraph" w:customStyle="1" w:styleId="E5A2606F6D234C7CB46510E240C1E81B13">
    <w:name w:val="E5A2606F6D234C7CB46510E240C1E81B13"/>
    <w:rsid w:val="001469EE"/>
    <w:rPr>
      <w:rFonts w:eastAsiaTheme="minorHAnsi"/>
      <w:lang w:val="en-US" w:eastAsia="en-US"/>
    </w:rPr>
  </w:style>
  <w:style w:type="paragraph" w:customStyle="1" w:styleId="814B294D445C473483D514AEA7F6D94D13">
    <w:name w:val="814B294D445C473483D514AEA7F6D94D13"/>
    <w:rsid w:val="001469EE"/>
    <w:rPr>
      <w:rFonts w:eastAsiaTheme="minorHAnsi"/>
      <w:lang w:val="en-US" w:eastAsia="en-US"/>
    </w:rPr>
  </w:style>
  <w:style w:type="paragraph" w:customStyle="1" w:styleId="41EEF6DBF3C648B1833EBCCFFD67B67B13">
    <w:name w:val="41EEF6DBF3C648B1833EBCCFFD67B67B13"/>
    <w:rsid w:val="001469EE"/>
    <w:rPr>
      <w:rFonts w:eastAsiaTheme="minorHAnsi"/>
      <w:lang w:val="en-US" w:eastAsia="en-US"/>
    </w:rPr>
  </w:style>
  <w:style w:type="paragraph" w:customStyle="1" w:styleId="91A2FEB4F39F4AD2AC89F885AA3E180413">
    <w:name w:val="91A2FEB4F39F4AD2AC89F885AA3E180413"/>
    <w:rsid w:val="001469EE"/>
    <w:rPr>
      <w:rFonts w:eastAsiaTheme="minorHAnsi"/>
      <w:lang w:val="en-US" w:eastAsia="en-US"/>
    </w:rPr>
  </w:style>
  <w:style w:type="paragraph" w:customStyle="1" w:styleId="BDE809AA3AB940ABBB0BDF8A2A8F4B9D">
    <w:name w:val="BDE809AA3AB940ABBB0BDF8A2A8F4B9D"/>
    <w:rsid w:val="001469EE"/>
  </w:style>
  <w:style w:type="paragraph" w:customStyle="1" w:styleId="7A505D8ED92F41198717340B91773EC8">
    <w:name w:val="7A505D8ED92F41198717340B91773EC8"/>
    <w:rsid w:val="001469EE"/>
  </w:style>
  <w:style w:type="paragraph" w:customStyle="1" w:styleId="9DCFC762E5034B26A18CA05ECCAAC657">
    <w:name w:val="9DCFC762E5034B26A18CA05ECCAAC657"/>
    <w:rsid w:val="001469EE"/>
  </w:style>
  <w:style w:type="paragraph" w:customStyle="1" w:styleId="A71EB03DFD3C4B5C96B4E0E3EDA6D206">
    <w:name w:val="A71EB03DFD3C4B5C96B4E0E3EDA6D206"/>
    <w:rsid w:val="001469EE"/>
  </w:style>
  <w:style w:type="paragraph" w:customStyle="1" w:styleId="B307399430A44F6AB2C4E83A52F83FCD">
    <w:name w:val="B307399430A44F6AB2C4E83A52F83FCD"/>
    <w:rsid w:val="001469EE"/>
  </w:style>
  <w:style w:type="paragraph" w:customStyle="1" w:styleId="470749789F444C649407684B74EA9016">
    <w:name w:val="470749789F444C649407684B74EA9016"/>
    <w:rsid w:val="001469EE"/>
  </w:style>
  <w:style w:type="paragraph" w:customStyle="1" w:styleId="3F69735F072A4B6893B33D85E5F4E711">
    <w:name w:val="3F69735F072A4B6893B33D85E5F4E711"/>
    <w:rsid w:val="001469EE"/>
  </w:style>
  <w:style w:type="paragraph" w:customStyle="1" w:styleId="64F84B2BA6664A15BEDE71E5AED05137">
    <w:name w:val="64F84B2BA6664A15BEDE71E5AED05137"/>
    <w:rsid w:val="001469EE"/>
  </w:style>
  <w:style w:type="paragraph" w:customStyle="1" w:styleId="6ABCBC0FB3C34180AF1F9D8FFD5A0A21">
    <w:name w:val="6ABCBC0FB3C34180AF1F9D8FFD5A0A21"/>
    <w:rsid w:val="001469EE"/>
  </w:style>
  <w:style w:type="paragraph" w:customStyle="1" w:styleId="FC54B842C93B43EDBFDB7A6FDBD4021A">
    <w:name w:val="FC54B842C93B43EDBFDB7A6FDBD4021A"/>
    <w:rsid w:val="001469EE"/>
  </w:style>
  <w:style w:type="paragraph" w:customStyle="1" w:styleId="142EA26C01514D3A84274BB59C910966">
    <w:name w:val="142EA26C01514D3A84274BB59C910966"/>
    <w:rsid w:val="001469EE"/>
  </w:style>
  <w:style w:type="paragraph" w:customStyle="1" w:styleId="C1F5C1943EE2434BBFEDE741FA380400">
    <w:name w:val="C1F5C1943EE2434BBFEDE741FA380400"/>
    <w:rsid w:val="001469EE"/>
  </w:style>
  <w:style w:type="paragraph" w:customStyle="1" w:styleId="FC5FC5B772E545E28F11E421644D081A">
    <w:name w:val="FC5FC5B772E545E28F11E421644D081A"/>
    <w:rsid w:val="001469EE"/>
  </w:style>
  <w:style w:type="paragraph" w:customStyle="1" w:styleId="878A1EF3604C43C0A99996DBBB7E758C">
    <w:name w:val="878A1EF3604C43C0A99996DBBB7E758C"/>
    <w:rsid w:val="001469EE"/>
  </w:style>
  <w:style w:type="paragraph" w:customStyle="1" w:styleId="A557852C91034B32A58B983E5EEA4313">
    <w:name w:val="A557852C91034B32A58B983E5EEA4313"/>
    <w:rsid w:val="001469EE"/>
  </w:style>
  <w:style w:type="paragraph" w:customStyle="1" w:styleId="4614B27CA48C4C7E8C1A3153CF69BB06">
    <w:name w:val="4614B27CA48C4C7E8C1A3153CF69BB06"/>
    <w:rsid w:val="001469EE"/>
  </w:style>
  <w:style w:type="paragraph" w:customStyle="1" w:styleId="E740D9740C5D4B989CD49DD3F92A1B71">
    <w:name w:val="E740D9740C5D4B989CD49DD3F92A1B71"/>
    <w:rsid w:val="001469EE"/>
  </w:style>
  <w:style w:type="paragraph" w:customStyle="1" w:styleId="13CA3F4CE8BC4531B0E335382FC32340">
    <w:name w:val="13CA3F4CE8BC4531B0E335382FC32340"/>
    <w:rsid w:val="001469EE"/>
  </w:style>
  <w:style w:type="paragraph" w:customStyle="1" w:styleId="6D779B4B0D4844AA9D984C90C5299E844">
    <w:name w:val="6D779B4B0D4844AA9D984C90C5299E844"/>
    <w:rsid w:val="001469EE"/>
    <w:rPr>
      <w:rFonts w:eastAsiaTheme="minorHAnsi"/>
      <w:lang w:val="en-US" w:eastAsia="en-US"/>
    </w:rPr>
  </w:style>
  <w:style w:type="paragraph" w:customStyle="1" w:styleId="326DD59BF1234F71898D5D3925A838DF4">
    <w:name w:val="326DD59BF1234F71898D5D3925A838DF4"/>
    <w:rsid w:val="001469EE"/>
    <w:rPr>
      <w:rFonts w:eastAsiaTheme="minorHAnsi"/>
      <w:lang w:val="en-US" w:eastAsia="en-US"/>
    </w:rPr>
  </w:style>
  <w:style w:type="paragraph" w:customStyle="1" w:styleId="EF85337D5E6D4A6D88956A0A7B37360C4">
    <w:name w:val="EF85337D5E6D4A6D88956A0A7B37360C4"/>
    <w:rsid w:val="001469EE"/>
    <w:rPr>
      <w:rFonts w:eastAsiaTheme="minorHAnsi"/>
      <w:lang w:val="en-US" w:eastAsia="en-US"/>
    </w:rPr>
  </w:style>
  <w:style w:type="paragraph" w:customStyle="1" w:styleId="61370B87096F4B20BCA2CB1A809C1F213">
    <w:name w:val="61370B87096F4B20BCA2CB1A809C1F213"/>
    <w:rsid w:val="001469EE"/>
    <w:rPr>
      <w:rFonts w:eastAsiaTheme="minorHAnsi"/>
      <w:lang w:val="en-US" w:eastAsia="en-US"/>
    </w:rPr>
  </w:style>
  <w:style w:type="paragraph" w:customStyle="1" w:styleId="8D7F4037690B437985D729F01A6638FB4">
    <w:name w:val="8D7F4037690B437985D729F01A6638FB4"/>
    <w:rsid w:val="001469EE"/>
    <w:rPr>
      <w:rFonts w:eastAsiaTheme="minorHAnsi"/>
      <w:lang w:val="en-US" w:eastAsia="en-US"/>
    </w:rPr>
  </w:style>
  <w:style w:type="paragraph" w:customStyle="1" w:styleId="F22E3F85AF594C8996EB8D369AFD067A3">
    <w:name w:val="F22E3F85AF594C8996EB8D369AFD067A3"/>
    <w:rsid w:val="001469EE"/>
    <w:rPr>
      <w:rFonts w:eastAsiaTheme="minorHAnsi"/>
      <w:lang w:val="en-US" w:eastAsia="en-US"/>
    </w:rPr>
  </w:style>
  <w:style w:type="paragraph" w:customStyle="1" w:styleId="A6D88EDFA6A24135BF35F86B3BDA02F44">
    <w:name w:val="A6D88EDFA6A24135BF35F86B3BDA02F44"/>
    <w:rsid w:val="001469EE"/>
    <w:rPr>
      <w:rFonts w:eastAsiaTheme="minorHAnsi"/>
      <w:lang w:val="en-US" w:eastAsia="en-US"/>
    </w:rPr>
  </w:style>
  <w:style w:type="paragraph" w:customStyle="1" w:styleId="8F68B98CD34342649D7CCD043A63DB4A3">
    <w:name w:val="8F68B98CD34342649D7CCD043A63DB4A3"/>
    <w:rsid w:val="001469EE"/>
    <w:rPr>
      <w:rFonts w:eastAsiaTheme="minorHAnsi"/>
      <w:lang w:val="en-US" w:eastAsia="en-US"/>
    </w:rPr>
  </w:style>
  <w:style w:type="paragraph" w:customStyle="1" w:styleId="9D147709B6C64FFB80741AFFBB4800634">
    <w:name w:val="9D147709B6C64FFB80741AFFBB4800634"/>
    <w:rsid w:val="001469EE"/>
    <w:rPr>
      <w:rFonts w:eastAsiaTheme="minorHAnsi"/>
      <w:lang w:val="en-US" w:eastAsia="en-US"/>
    </w:rPr>
  </w:style>
  <w:style w:type="paragraph" w:customStyle="1" w:styleId="12C8AED91B6142DE9E0E5FD7695040183">
    <w:name w:val="12C8AED91B6142DE9E0E5FD7695040183"/>
    <w:rsid w:val="001469EE"/>
    <w:rPr>
      <w:rFonts w:eastAsiaTheme="minorHAnsi"/>
      <w:lang w:val="en-US" w:eastAsia="en-US"/>
    </w:rPr>
  </w:style>
  <w:style w:type="paragraph" w:customStyle="1" w:styleId="3A310A6580E0460FAB5643E8B56F7CE24">
    <w:name w:val="3A310A6580E0460FAB5643E8B56F7CE24"/>
    <w:rsid w:val="001469EE"/>
    <w:rPr>
      <w:rFonts w:eastAsiaTheme="minorHAnsi"/>
      <w:lang w:val="en-US" w:eastAsia="en-US"/>
    </w:rPr>
  </w:style>
  <w:style w:type="paragraph" w:customStyle="1" w:styleId="4972D7A57AE7418D9EA65E961C28F4EF3">
    <w:name w:val="4972D7A57AE7418D9EA65E961C28F4EF3"/>
    <w:rsid w:val="001469EE"/>
    <w:rPr>
      <w:rFonts w:eastAsiaTheme="minorHAnsi"/>
      <w:lang w:val="en-US" w:eastAsia="en-US"/>
    </w:rPr>
  </w:style>
  <w:style w:type="paragraph" w:customStyle="1" w:styleId="35B49B39DB854F0B894B3655E07F7AED4">
    <w:name w:val="35B49B39DB854F0B894B3655E07F7AED4"/>
    <w:rsid w:val="001469EE"/>
    <w:rPr>
      <w:rFonts w:eastAsiaTheme="minorHAnsi"/>
      <w:lang w:val="en-US" w:eastAsia="en-US"/>
    </w:rPr>
  </w:style>
  <w:style w:type="paragraph" w:customStyle="1" w:styleId="69ED2E88FF484DEDB38979D85B9F14F63">
    <w:name w:val="69ED2E88FF484DEDB38979D85B9F14F63"/>
    <w:rsid w:val="001469EE"/>
    <w:rPr>
      <w:rFonts w:eastAsiaTheme="minorHAnsi"/>
      <w:lang w:val="en-US" w:eastAsia="en-US"/>
    </w:rPr>
  </w:style>
  <w:style w:type="paragraph" w:customStyle="1" w:styleId="B72FAB643D9E4679B06FA82A55D4C95C4">
    <w:name w:val="B72FAB643D9E4679B06FA82A55D4C95C4"/>
    <w:rsid w:val="001469EE"/>
    <w:rPr>
      <w:rFonts w:eastAsiaTheme="minorHAnsi"/>
      <w:lang w:val="en-US" w:eastAsia="en-US"/>
    </w:rPr>
  </w:style>
  <w:style w:type="paragraph" w:customStyle="1" w:styleId="C8188038AE2E445AB2C06898923D76EE3">
    <w:name w:val="C8188038AE2E445AB2C06898923D76EE3"/>
    <w:rsid w:val="001469EE"/>
    <w:rPr>
      <w:rFonts w:eastAsiaTheme="minorHAnsi"/>
      <w:lang w:val="en-US" w:eastAsia="en-US"/>
    </w:rPr>
  </w:style>
  <w:style w:type="paragraph" w:customStyle="1" w:styleId="BB64EE7027E1459EB590908AA234569B4">
    <w:name w:val="BB64EE7027E1459EB590908AA234569B4"/>
    <w:rsid w:val="001469EE"/>
    <w:rPr>
      <w:rFonts w:eastAsiaTheme="minorHAnsi"/>
      <w:lang w:val="en-US" w:eastAsia="en-US"/>
    </w:rPr>
  </w:style>
  <w:style w:type="paragraph" w:customStyle="1" w:styleId="F7143D45DCB94BBCA4E8246896F6B5043">
    <w:name w:val="F7143D45DCB94BBCA4E8246896F6B5043"/>
    <w:rsid w:val="001469EE"/>
    <w:rPr>
      <w:rFonts w:eastAsiaTheme="minorHAnsi"/>
      <w:lang w:val="en-US" w:eastAsia="en-US"/>
    </w:rPr>
  </w:style>
  <w:style w:type="paragraph" w:customStyle="1" w:styleId="8D60E6EA769744DB8A3A75754A0E2ABF4">
    <w:name w:val="8D60E6EA769744DB8A3A75754A0E2ABF4"/>
    <w:rsid w:val="001469EE"/>
    <w:rPr>
      <w:rFonts w:eastAsiaTheme="minorHAnsi"/>
      <w:lang w:val="en-US" w:eastAsia="en-US"/>
    </w:rPr>
  </w:style>
  <w:style w:type="paragraph" w:customStyle="1" w:styleId="9E5DA87E0B0F4830ABC0E5A5119C187F3">
    <w:name w:val="9E5DA87E0B0F4830ABC0E5A5119C187F3"/>
    <w:rsid w:val="001469EE"/>
    <w:rPr>
      <w:rFonts w:eastAsiaTheme="minorHAnsi"/>
      <w:lang w:val="en-US" w:eastAsia="en-US"/>
    </w:rPr>
  </w:style>
  <w:style w:type="paragraph" w:customStyle="1" w:styleId="F82C7CD4D6204471A7C7D4FCC01D4AA825">
    <w:name w:val="F82C7CD4D6204471A7C7D4FCC01D4AA825"/>
    <w:rsid w:val="001469EE"/>
    <w:rPr>
      <w:rFonts w:eastAsiaTheme="minorHAnsi"/>
      <w:lang w:val="en-US" w:eastAsia="en-US"/>
    </w:rPr>
  </w:style>
  <w:style w:type="paragraph" w:customStyle="1" w:styleId="9163DFBD94474C1291FAE0D94B4B0ED125">
    <w:name w:val="9163DFBD94474C1291FAE0D94B4B0ED125"/>
    <w:rsid w:val="001469EE"/>
    <w:rPr>
      <w:rFonts w:eastAsiaTheme="minorHAnsi"/>
      <w:lang w:val="en-US" w:eastAsia="en-US"/>
    </w:rPr>
  </w:style>
  <w:style w:type="paragraph" w:customStyle="1" w:styleId="5C1A609789754BA4A5F7974A843FF63B3">
    <w:name w:val="5C1A609789754BA4A5F7974A843FF63B3"/>
    <w:rsid w:val="001469EE"/>
    <w:rPr>
      <w:rFonts w:eastAsiaTheme="minorHAnsi"/>
      <w:lang w:val="en-US" w:eastAsia="en-US"/>
    </w:rPr>
  </w:style>
  <w:style w:type="paragraph" w:customStyle="1" w:styleId="C595E77AE7FB43D2905D0AE0E71A2DC13">
    <w:name w:val="C595E77AE7FB43D2905D0AE0E71A2DC13"/>
    <w:rsid w:val="001469EE"/>
    <w:rPr>
      <w:rFonts w:eastAsiaTheme="minorHAnsi"/>
      <w:lang w:val="en-US" w:eastAsia="en-US"/>
    </w:rPr>
  </w:style>
  <w:style w:type="paragraph" w:customStyle="1" w:styleId="B42BBFAD8CE5406981E58B52109944AA3">
    <w:name w:val="B42BBFAD8CE5406981E58B52109944AA3"/>
    <w:rsid w:val="001469EE"/>
    <w:rPr>
      <w:rFonts w:eastAsiaTheme="minorHAnsi"/>
      <w:lang w:val="en-US" w:eastAsia="en-US"/>
    </w:rPr>
  </w:style>
  <w:style w:type="paragraph" w:customStyle="1" w:styleId="7CEC4C2F41AD4003BBAABC77227437D53">
    <w:name w:val="7CEC4C2F41AD4003BBAABC77227437D53"/>
    <w:rsid w:val="001469EE"/>
    <w:rPr>
      <w:rFonts w:eastAsiaTheme="minorHAnsi"/>
      <w:lang w:val="en-US" w:eastAsia="en-US"/>
    </w:rPr>
  </w:style>
  <w:style w:type="paragraph" w:customStyle="1" w:styleId="FC54B842C93B43EDBFDB7A6FDBD4021A1">
    <w:name w:val="FC54B842C93B43EDBFDB7A6FDBD4021A1"/>
    <w:rsid w:val="001469EE"/>
    <w:rPr>
      <w:rFonts w:eastAsiaTheme="minorHAnsi"/>
      <w:lang w:val="en-US" w:eastAsia="en-US"/>
    </w:rPr>
  </w:style>
  <w:style w:type="paragraph" w:customStyle="1" w:styleId="142EA26C01514D3A84274BB59C9109661">
    <w:name w:val="142EA26C01514D3A84274BB59C9109661"/>
    <w:rsid w:val="001469EE"/>
    <w:rPr>
      <w:rFonts w:eastAsiaTheme="minorHAnsi"/>
      <w:lang w:val="en-US" w:eastAsia="en-US"/>
    </w:rPr>
  </w:style>
  <w:style w:type="paragraph" w:customStyle="1" w:styleId="C1F5C1943EE2434BBFEDE741FA3804001">
    <w:name w:val="C1F5C1943EE2434BBFEDE741FA3804001"/>
    <w:rsid w:val="001469EE"/>
    <w:rPr>
      <w:rFonts w:eastAsiaTheme="minorHAnsi"/>
      <w:lang w:val="en-US" w:eastAsia="en-US"/>
    </w:rPr>
  </w:style>
  <w:style w:type="paragraph" w:customStyle="1" w:styleId="FC5FC5B772E545E28F11E421644D081A1">
    <w:name w:val="FC5FC5B772E545E28F11E421644D081A1"/>
    <w:rsid w:val="001469EE"/>
    <w:rPr>
      <w:rFonts w:eastAsiaTheme="minorHAnsi"/>
      <w:lang w:val="en-US" w:eastAsia="en-US"/>
    </w:rPr>
  </w:style>
  <w:style w:type="paragraph" w:customStyle="1" w:styleId="878A1EF3604C43C0A99996DBBB7E758C1">
    <w:name w:val="878A1EF3604C43C0A99996DBBB7E758C1"/>
    <w:rsid w:val="001469EE"/>
    <w:rPr>
      <w:rFonts w:eastAsiaTheme="minorHAnsi"/>
      <w:lang w:val="en-US" w:eastAsia="en-US"/>
    </w:rPr>
  </w:style>
  <w:style w:type="paragraph" w:customStyle="1" w:styleId="A557852C91034B32A58B983E5EEA43131">
    <w:name w:val="A557852C91034B32A58B983E5EEA43131"/>
    <w:rsid w:val="001469EE"/>
    <w:rPr>
      <w:rFonts w:eastAsiaTheme="minorHAnsi"/>
      <w:lang w:val="en-US" w:eastAsia="en-US"/>
    </w:rPr>
  </w:style>
  <w:style w:type="paragraph" w:customStyle="1" w:styleId="4614B27CA48C4C7E8C1A3153CF69BB061">
    <w:name w:val="4614B27CA48C4C7E8C1A3153CF69BB061"/>
    <w:rsid w:val="001469EE"/>
    <w:rPr>
      <w:rFonts w:eastAsiaTheme="minorHAnsi"/>
      <w:lang w:val="en-US" w:eastAsia="en-US"/>
    </w:rPr>
  </w:style>
  <w:style w:type="paragraph" w:customStyle="1" w:styleId="E740D9740C5D4B989CD49DD3F92A1B711">
    <w:name w:val="E740D9740C5D4B989CD49DD3F92A1B711"/>
    <w:rsid w:val="001469EE"/>
    <w:rPr>
      <w:rFonts w:eastAsiaTheme="minorHAnsi"/>
      <w:lang w:val="en-US" w:eastAsia="en-US"/>
    </w:rPr>
  </w:style>
  <w:style w:type="paragraph" w:customStyle="1" w:styleId="13CA3F4CE8BC4531B0E335382FC323401">
    <w:name w:val="13CA3F4CE8BC4531B0E335382FC323401"/>
    <w:rsid w:val="001469EE"/>
    <w:rPr>
      <w:rFonts w:eastAsiaTheme="minorHAnsi"/>
      <w:lang w:val="en-US" w:eastAsia="en-US"/>
    </w:rPr>
  </w:style>
  <w:style w:type="paragraph" w:customStyle="1" w:styleId="A47A09BFED8B4D7494FD3DD331CF7C12">
    <w:name w:val="A47A09BFED8B4D7494FD3DD331CF7C12"/>
    <w:rsid w:val="001715DE"/>
    <w:rPr>
      <w:lang w:val="fr-BE" w:eastAsia="fr-BE"/>
    </w:rPr>
  </w:style>
  <w:style w:type="paragraph" w:customStyle="1" w:styleId="B837674BD6E941ABB9296F8301FCC45C">
    <w:name w:val="B837674BD6E941ABB9296F8301FCC45C"/>
    <w:rsid w:val="001715DE"/>
    <w:rPr>
      <w:lang w:val="fr-BE" w:eastAsia="fr-BE"/>
    </w:rPr>
  </w:style>
  <w:style w:type="paragraph" w:customStyle="1" w:styleId="188F321679E546C0B5DBCD2B553904EB">
    <w:name w:val="188F321679E546C0B5DBCD2B553904EB"/>
    <w:rsid w:val="001715DE"/>
    <w:rPr>
      <w:lang w:val="fr-BE" w:eastAsia="fr-BE"/>
    </w:rPr>
  </w:style>
  <w:style w:type="paragraph" w:customStyle="1" w:styleId="A836B28AF55048ADADE4375205EAAC74">
    <w:name w:val="A836B28AF55048ADADE4375205EAAC74"/>
    <w:rsid w:val="001715DE"/>
    <w:rPr>
      <w:lang w:val="fr-BE" w:eastAsia="fr-BE"/>
    </w:rPr>
  </w:style>
  <w:style w:type="paragraph" w:customStyle="1" w:styleId="6D779B4B0D4844AA9D984C90C5299E845">
    <w:name w:val="6D779B4B0D4844AA9D984C90C5299E845"/>
    <w:rsid w:val="002316B7"/>
    <w:rPr>
      <w:rFonts w:eastAsiaTheme="minorHAnsi"/>
      <w:lang w:val="en-US" w:eastAsia="en-US"/>
    </w:rPr>
  </w:style>
  <w:style w:type="paragraph" w:customStyle="1" w:styleId="326DD59BF1234F71898D5D3925A838DF5">
    <w:name w:val="326DD59BF1234F71898D5D3925A838DF5"/>
    <w:rsid w:val="002316B7"/>
    <w:rPr>
      <w:rFonts w:eastAsiaTheme="minorHAnsi"/>
      <w:lang w:val="en-US" w:eastAsia="en-US"/>
    </w:rPr>
  </w:style>
  <w:style w:type="paragraph" w:customStyle="1" w:styleId="EF85337D5E6D4A6D88956A0A7B37360C5">
    <w:name w:val="EF85337D5E6D4A6D88956A0A7B37360C5"/>
    <w:rsid w:val="002316B7"/>
    <w:rPr>
      <w:rFonts w:eastAsiaTheme="minorHAnsi"/>
      <w:lang w:val="en-US" w:eastAsia="en-US"/>
    </w:rPr>
  </w:style>
  <w:style w:type="paragraph" w:customStyle="1" w:styleId="61370B87096F4B20BCA2CB1A809C1F214">
    <w:name w:val="61370B87096F4B20BCA2CB1A809C1F214"/>
    <w:rsid w:val="002316B7"/>
    <w:rPr>
      <w:rFonts w:eastAsiaTheme="minorHAnsi"/>
      <w:lang w:val="en-US" w:eastAsia="en-US"/>
    </w:rPr>
  </w:style>
  <w:style w:type="paragraph" w:customStyle="1" w:styleId="8D7F4037690B437985D729F01A6638FB5">
    <w:name w:val="8D7F4037690B437985D729F01A6638FB5"/>
    <w:rsid w:val="002316B7"/>
    <w:rPr>
      <w:rFonts w:eastAsiaTheme="minorHAnsi"/>
      <w:lang w:val="en-US" w:eastAsia="en-US"/>
    </w:rPr>
  </w:style>
  <w:style w:type="paragraph" w:customStyle="1" w:styleId="F22E3F85AF594C8996EB8D369AFD067A4">
    <w:name w:val="F22E3F85AF594C8996EB8D369AFD067A4"/>
    <w:rsid w:val="002316B7"/>
    <w:rPr>
      <w:rFonts w:eastAsiaTheme="minorHAnsi"/>
      <w:lang w:val="en-US" w:eastAsia="en-US"/>
    </w:rPr>
  </w:style>
  <w:style w:type="paragraph" w:customStyle="1" w:styleId="A6D88EDFA6A24135BF35F86B3BDA02F45">
    <w:name w:val="A6D88EDFA6A24135BF35F86B3BDA02F45"/>
    <w:rsid w:val="002316B7"/>
    <w:rPr>
      <w:rFonts w:eastAsiaTheme="minorHAnsi"/>
      <w:lang w:val="en-US" w:eastAsia="en-US"/>
    </w:rPr>
  </w:style>
  <w:style w:type="paragraph" w:customStyle="1" w:styleId="8F68B98CD34342649D7CCD043A63DB4A4">
    <w:name w:val="8F68B98CD34342649D7CCD043A63DB4A4"/>
    <w:rsid w:val="002316B7"/>
    <w:rPr>
      <w:rFonts w:eastAsiaTheme="minorHAnsi"/>
      <w:lang w:val="en-US" w:eastAsia="en-US"/>
    </w:rPr>
  </w:style>
  <w:style w:type="paragraph" w:customStyle="1" w:styleId="9D147709B6C64FFB80741AFFBB4800635">
    <w:name w:val="9D147709B6C64FFB80741AFFBB4800635"/>
    <w:rsid w:val="002316B7"/>
    <w:rPr>
      <w:rFonts w:eastAsiaTheme="minorHAnsi"/>
      <w:lang w:val="en-US" w:eastAsia="en-US"/>
    </w:rPr>
  </w:style>
  <w:style w:type="paragraph" w:customStyle="1" w:styleId="12C8AED91B6142DE9E0E5FD7695040184">
    <w:name w:val="12C8AED91B6142DE9E0E5FD7695040184"/>
    <w:rsid w:val="002316B7"/>
    <w:rPr>
      <w:rFonts w:eastAsiaTheme="minorHAnsi"/>
      <w:lang w:val="en-US" w:eastAsia="en-US"/>
    </w:rPr>
  </w:style>
  <w:style w:type="paragraph" w:customStyle="1" w:styleId="3A310A6580E0460FAB5643E8B56F7CE25">
    <w:name w:val="3A310A6580E0460FAB5643E8B56F7CE25"/>
    <w:rsid w:val="002316B7"/>
    <w:rPr>
      <w:rFonts w:eastAsiaTheme="minorHAnsi"/>
      <w:lang w:val="en-US" w:eastAsia="en-US"/>
    </w:rPr>
  </w:style>
  <w:style w:type="paragraph" w:customStyle="1" w:styleId="4972D7A57AE7418D9EA65E961C28F4EF4">
    <w:name w:val="4972D7A57AE7418D9EA65E961C28F4EF4"/>
    <w:rsid w:val="002316B7"/>
    <w:rPr>
      <w:rFonts w:eastAsiaTheme="minorHAnsi"/>
      <w:lang w:val="en-US" w:eastAsia="en-US"/>
    </w:rPr>
  </w:style>
  <w:style w:type="paragraph" w:customStyle="1" w:styleId="35B49B39DB854F0B894B3655E07F7AED5">
    <w:name w:val="35B49B39DB854F0B894B3655E07F7AED5"/>
    <w:rsid w:val="002316B7"/>
    <w:rPr>
      <w:rFonts w:eastAsiaTheme="minorHAnsi"/>
      <w:lang w:val="en-US" w:eastAsia="en-US"/>
    </w:rPr>
  </w:style>
  <w:style w:type="paragraph" w:customStyle="1" w:styleId="69ED2E88FF484DEDB38979D85B9F14F64">
    <w:name w:val="69ED2E88FF484DEDB38979D85B9F14F64"/>
    <w:rsid w:val="002316B7"/>
    <w:rPr>
      <w:rFonts w:eastAsiaTheme="minorHAnsi"/>
      <w:lang w:val="en-US" w:eastAsia="en-US"/>
    </w:rPr>
  </w:style>
  <w:style w:type="paragraph" w:customStyle="1" w:styleId="B72FAB643D9E4679B06FA82A55D4C95C5">
    <w:name w:val="B72FAB643D9E4679B06FA82A55D4C95C5"/>
    <w:rsid w:val="002316B7"/>
    <w:rPr>
      <w:rFonts w:eastAsiaTheme="minorHAnsi"/>
      <w:lang w:val="en-US" w:eastAsia="en-US"/>
    </w:rPr>
  </w:style>
  <w:style w:type="paragraph" w:customStyle="1" w:styleId="C8188038AE2E445AB2C06898923D76EE4">
    <w:name w:val="C8188038AE2E445AB2C06898923D76EE4"/>
    <w:rsid w:val="002316B7"/>
    <w:rPr>
      <w:rFonts w:eastAsiaTheme="minorHAnsi"/>
      <w:lang w:val="en-US" w:eastAsia="en-US"/>
    </w:rPr>
  </w:style>
  <w:style w:type="paragraph" w:customStyle="1" w:styleId="BB64EE7027E1459EB590908AA234569B5">
    <w:name w:val="BB64EE7027E1459EB590908AA234569B5"/>
    <w:rsid w:val="002316B7"/>
    <w:rPr>
      <w:rFonts w:eastAsiaTheme="minorHAnsi"/>
      <w:lang w:val="en-US" w:eastAsia="en-US"/>
    </w:rPr>
  </w:style>
  <w:style w:type="paragraph" w:customStyle="1" w:styleId="F7143D45DCB94BBCA4E8246896F6B5044">
    <w:name w:val="F7143D45DCB94BBCA4E8246896F6B5044"/>
    <w:rsid w:val="002316B7"/>
    <w:rPr>
      <w:rFonts w:eastAsiaTheme="minorHAnsi"/>
      <w:lang w:val="en-US" w:eastAsia="en-US"/>
    </w:rPr>
  </w:style>
  <w:style w:type="paragraph" w:customStyle="1" w:styleId="8D60E6EA769744DB8A3A75754A0E2ABF5">
    <w:name w:val="8D60E6EA769744DB8A3A75754A0E2ABF5"/>
    <w:rsid w:val="002316B7"/>
    <w:rPr>
      <w:rFonts w:eastAsiaTheme="minorHAnsi"/>
      <w:lang w:val="en-US" w:eastAsia="en-US"/>
    </w:rPr>
  </w:style>
  <w:style w:type="paragraph" w:customStyle="1" w:styleId="9E5DA87E0B0F4830ABC0E5A5119C187F4">
    <w:name w:val="9E5DA87E0B0F4830ABC0E5A5119C187F4"/>
    <w:rsid w:val="002316B7"/>
    <w:rPr>
      <w:rFonts w:eastAsiaTheme="minorHAnsi"/>
      <w:lang w:val="en-US" w:eastAsia="en-US"/>
    </w:rPr>
  </w:style>
  <w:style w:type="paragraph" w:customStyle="1" w:styleId="FC54B842C93B43EDBFDB7A6FDBD4021A2">
    <w:name w:val="FC54B842C93B43EDBFDB7A6FDBD4021A2"/>
    <w:rsid w:val="002316B7"/>
    <w:rPr>
      <w:rFonts w:eastAsiaTheme="minorHAnsi"/>
      <w:lang w:val="en-US" w:eastAsia="en-US"/>
    </w:rPr>
  </w:style>
  <w:style w:type="paragraph" w:customStyle="1" w:styleId="142EA26C01514D3A84274BB59C9109662">
    <w:name w:val="142EA26C01514D3A84274BB59C9109662"/>
    <w:rsid w:val="002316B7"/>
    <w:rPr>
      <w:rFonts w:eastAsiaTheme="minorHAnsi"/>
      <w:lang w:val="en-US" w:eastAsia="en-US"/>
    </w:rPr>
  </w:style>
  <w:style w:type="paragraph" w:customStyle="1" w:styleId="C1F5C1943EE2434BBFEDE741FA3804002">
    <w:name w:val="C1F5C1943EE2434BBFEDE741FA3804002"/>
    <w:rsid w:val="002316B7"/>
    <w:rPr>
      <w:rFonts w:eastAsiaTheme="minorHAnsi"/>
      <w:lang w:val="en-US" w:eastAsia="en-US"/>
    </w:rPr>
  </w:style>
  <w:style w:type="paragraph" w:customStyle="1" w:styleId="FC5FC5B772E545E28F11E421644D081A2">
    <w:name w:val="FC5FC5B772E545E28F11E421644D081A2"/>
    <w:rsid w:val="002316B7"/>
    <w:rPr>
      <w:rFonts w:eastAsiaTheme="minorHAnsi"/>
      <w:lang w:val="en-US" w:eastAsia="en-US"/>
    </w:rPr>
  </w:style>
  <w:style w:type="paragraph" w:customStyle="1" w:styleId="878A1EF3604C43C0A99996DBBB7E758C2">
    <w:name w:val="878A1EF3604C43C0A99996DBBB7E758C2"/>
    <w:rsid w:val="002316B7"/>
    <w:rPr>
      <w:rFonts w:eastAsiaTheme="minorHAnsi"/>
      <w:lang w:val="en-US" w:eastAsia="en-US"/>
    </w:rPr>
  </w:style>
  <w:style w:type="paragraph" w:customStyle="1" w:styleId="A557852C91034B32A58B983E5EEA43132">
    <w:name w:val="A557852C91034B32A58B983E5EEA43132"/>
    <w:rsid w:val="002316B7"/>
    <w:rPr>
      <w:rFonts w:eastAsiaTheme="minorHAnsi"/>
      <w:lang w:val="en-US" w:eastAsia="en-US"/>
    </w:rPr>
  </w:style>
  <w:style w:type="paragraph" w:customStyle="1" w:styleId="4614B27CA48C4C7E8C1A3153CF69BB062">
    <w:name w:val="4614B27CA48C4C7E8C1A3153CF69BB062"/>
    <w:rsid w:val="002316B7"/>
    <w:rPr>
      <w:rFonts w:eastAsiaTheme="minorHAnsi"/>
      <w:lang w:val="en-US" w:eastAsia="en-US"/>
    </w:rPr>
  </w:style>
  <w:style w:type="paragraph" w:customStyle="1" w:styleId="E740D9740C5D4B989CD49DD3F92A1B712">
    <w:name w:val="E740D9740C5D4B989CD49DD3F92A1B712"/>
    <w:rsid w:val="002316B7"/>
    <w:rPr>
      <w:rFonts w:eastAsiaTheme="minorHAnsi"/>
      <w:lang w:val="en-US" w:eastAsia="en-US"/>
    </w:rPr>
  </w:style>
  <w:style w:type="paragraph" w:customStyle="1" w:styleId="13CA3F4CE8BC4531B0E335382FC323402">
    <w:name w:val="13CA3F4CE8BC4531B0E335382FC323402"/>
    <w:rsid w:val="002316B7"/>
    <w:rPr>
      <w:rFonts w:eastAsiaTheme="minorHAnsi"/>
      <w:lang w:val="en-US" w:eastAsia="en-US"/>
    </w:rPr>
  </w:style>
  <w:style w:type="paragraph" w:customStyle="1" w:styleId="FF3455472EF64E4FB236345D3C28A6D4">
    <w:name w:val="FF3455472EF64E4FB236345D3C28A6D4"/>
    <w:rsid w:val="002316B7"/>
    <w:rPr>
      <w:lang w:val="fr-FR" w:eastAsia="fr-FR"/>
    </w:rPr>
  </w:style>
  <w:style w:type="paragraph" w:customStyle="1" w:styleId="4BA968A465344BF59CEA3521C769C167">
    <w:name w:val="4BA968A465344BF59CEA3521C769C167"/>
    <w:rsid w:val="002316B7"/>
    <w:rPr>
      <w:lang w:val="fr-FR" w:eastAsia="fr-FR"/>
    </w:rPr>
  </w:style>
  <w:style w:type="paragraph" w:customStyle="1" w:styleId="D485C5C68A034C02BB1F4317248DA574">
    <w:name w:val="D485C5C68A034C02BB1F4317248DA574"/>
    <w:rsid w:val="002316B7"/>
    <w:rPr>
      <w:lang w:val="fr-FR" w:eastAsia="fr-FR"/>
    </w:rPr>
  </w:style>
  <w:style w:type="paragraph" w:customStyle="1" w:styleId="BD925F53BDA54531846B1D073B2FD36D">
    <w:name w:val="BD925F53BDA54531846B1D073B2FD36D"/>
    <w:rsid w:val="002316B7"/>
    <w:rPr>
      <w:lang w:val="fr-FR" w:eastAsia="fr-FR"/>
    </w:rPr>
  </w:style>
  <w:style w:type="paragraph" w:customStyle="1" w:styleId="9F15D3F40B4A4BC3B642DA095FF84B92">
    <w:name w:val="9F15D3F40B4A4BC3B642DA095FF84B92"/>
    <w:rsid w:val="002316B7"/>
    <w:rPr>
      <w:lang w:val="fr-FR" w:eastAsia="fr-FR"/>
    </w:rPr>
  </w:style>
  <w:style w:type="paragraph" w:customStyle="1" w:styleId="4F0434ECC6BB4839A67A625D2A58961E">
    <w:name w:val="4F0434ECC6BB4839A67A625D2A58961E"/>
    <w:rsid w:val="002316B7"/>
    <w:rPr>
      <w:lang w:val="fr-FR" w:eastAsia="fr-FR"/>
    </w:rPr>
  </w:style>
  <w:style w:type="paragraph" w:customStyle="1" w:styleId="72F4FA2DE6FE4A08A908D5F0AE5A6039">
    <w:name w:val="72F4FA2DE6FE4A08A908D5F0AE5A6039"/>
    <w:rsid w:val="002316B7"/>
    <w:rPr>
      <w:lang w:val="fr-FR" w:eastAsia="fr-FR"/>
    </w:rPr>
  </w:style>
  <w:style w:type="paragraph" w:customStyle="1" w:styleId="9735618E569E448AAEDFE01AAED6586E">
    <w:name w:val="9735618E569E448AAEDFE01AAED6586E"/>
    <w:rsid w:val="002316B7"/>
    <w:rPr>
      <w:lang w:val="fr-FR" w:eastAsia="fr-FR"/>
    </w:rPr>
  </w:style>
  <w:style w:type="paragraph" w:customStyle="1" w:styleId="DBBAE21B285E4613B00F8609121D10D8">
    <w:name w:val="DBBAE21B285E4613B00F8609121D10D8"/>
    <w:rsid w:val="002316B7"/>
    <w:rPr>
      <w:lang w:val="fr-FR" w:eastAsia="fr-FR"/>
    </w:rPr>
  </w:style>
  <w:style w:type="paragraph" w:customStyle="1" w:styleId="DE2A0630B5BD4CB694F91F4742F78794">
    <w:name w:val="DE2A0630B5BD4CB694F91F4742F78794"/>
    <w:rsid w:val="002316B7"/>
    <w:rPr>
      <w:lang w:val="fr-FR" w:eastAsia="fr-FR"/>
    </w:rPr>
  </w:style>
  <w:style w:type="paragraph" w:customStyle="1" w:styleId="C636F71ACBE840A6A77A4897F2A4DF7D">
    <w:name w:val="C636F71ACBE840A6A77A4897F2A4DF7D"/>
    <w:rsid w:val="002316B7"/>
    <w:rPr>
      <w:lang w:val="fr-FR" w:eastAsia="fr-FR"/>
    </w:rPr>
  </w:style>
  <w:style w:type="paragraph" w:customStyle="1" w:styleId="7A11AD6C193F4409A5BFC452A33E63FB">
    <w:name w:val="7A11AD6C193F4409A5BFC452A33E63FB"/>
    <w:rsid w:val="002316B7"/>
    <w:rPr>
      <w:lang w:val="fr-FR" w:eastAsia="fr-FR"/>
    </w:rPr>
  </w:style>
  <w:style w:type="paragraph" w:customStyle="1" w:styleId="9B8A5C3A7D454FFA89EBD99A42E11AD0">
    <w:name w:val="9B8A5C3A7D454FFA89EBD99A42E11AD0"/>
    <w:rsid w:val="002316B7"/>
    <w:rPr>
      <w:lang w:val="fr-FR" w:eastAsia="fr-FR"/>
    </w:rPr>
  </w:style>
  <w:style w:type="paragraph" w:customStyle="1" w:styleId="8A2E557F11EE4E3EA7972C728B3FD264">
    <w:name w:val="8A2E557F11EE4E3EA7972C728B3FD264"/>
    <w:rsid w:val="002316B7"/>
    <w:rPr>
      <w:lang w:val="fr-FR" w:eastAsia="fr-FR"/>
    </w:rPr>
  </w:style>
  <w:style w:type="paragraph" w:customStyle="1" w:styleId="2595FCC239504C6281C84016640CF3CB">
    <w:name w:val="2595FCC239504C6281C84016640CF3CB"/>
    <w:rsid w:val="002316B7"/>
    <w:rPr>
      <w:lang w:val="fr-FR" w:eastAsia="fr-FR"/>
    </w:rPr>
  </w:style>
  <w:style w:type="paragraph" w:customStyle="1" w:styleId="25483AC4DA8B4BA98E2F0EA9C0A96073">
    <w:name w:val="25483AC4DA8B4BA98E2F0EA9C0A96073"/>
    <w:rsid w:val="002316B7"/>
    <w:rPr>
      <w:lang w:val="fr-FR" w:eastAsia="fr-FR"/>
    </w:rPr>
  </w:style>
  <w:style w:type="paragraph" w:customStyle="1" w:styleId="CA7B1F10E6834C138123054D97B9A4B8">
    <w:name w:val="CA7B1F10E6834C138123054D97B9A4B8"/>
    <w:rsid w:val="002316B7"/>
    <w:rPr>
      <w:lang w:val="fr-FR" w:eastAsia="fr-FR"/>
    </w:rPr>
  </w:style>
  <w:style w:type="paragraph" w:customStyle="1" w:styleId="D2ACBCCD9F1A4AA6B46F35E061D05930">
    <w:name w:val="D2ACBCCD9F1A4AA6B46F35E061D05930"/>
    <w:rsid w:val="002316B7"/>
    <w:rPr>
      <w:lang w:val="fr-FR" w:eastAsia="fr-FR"/>
    </w:rPr>
  </w:style>
  <w:style w:type="paragraph" w:customStyle="1" w:styleId="94542C15D6584A07B3ABCCF06A6BDA20">
    <w:name w:val="94542C15D6584A07B3ABCCF06A6BDA20"/>
    <w:rsid w:val="002316B7"/>
    <w:rPr>
      <w:lang w:val="fr-FR" w:eastAsia="fr-FR"/>
    </w:rPr>
  </w:style>
  <w:style w:type="paragraph" w:customStyle="1" w:styleId="4962DA5748764E4B9929AC82AC429B15">
    <w:name w:val="4962DA5748764E4B9929AC82AC429B15"/>
    <w:rsid w:val="002316B7"/>
    <w:rPr>
      <w:lang w:val="fr-FR" w:eastAsia="fr-FR"/>
    </w:rPr>
  </w:style>
  <w:style w:type="paragraph" w:customStyle="1" w:styleId="4749D6F914F94F5B8D09FAE3ABC561E1">
    <w:name w:val="4749D6F914F94F5B8D09FAE3ABC561E1"/>
    <w:rsid w:val="002316B7"/>
    <w:rPr>
      <w:lang w:val="fr-FR" w:eastAsia="fr-FR"/>
    </w:rPr>
  </w:style>
  <w:style w:type="paragraph" w:customStyle="1" w:styleId="98B3DF023EEA46DA8FDEE1BBEACBBA9F">
    <w:name w:val="98B3DF023EEA46DA8FDEE1BBEACBBA9F"/>
    <w:rsid w:val="002316B7"/>
    <w:rPr>
      <w:lang w:val="fr-FR" w:eastAsia="fr-FR"/>
    </w:rPr>
  </w:style>
  <w:style w:type="paragraph" w:customStyle="1" w:styleId="6E1B482E09154ABC83E76716527E6E78">
    <w:name w:val="6E1B482E09154ABC83E76716527E6E78"/>
    <w:rsid w:val="002316B7"/>
    <w:rPr>
      <w:lang w:val="fr-FR" w:eastAsia="fr-FR"/>
    </w:rPr>
  </w:style>
  <w:style w:type="paragraph" w:customStyle="1" w:styleId="76741CC7FF894411823930A6CE56A816">
    <w:name w:val="76741CC7FF894411823930A6CE56A816"/>
    <w:rsid w:val="002316B7"/>
    <w:rPr>
      <w:lang w:val="fr-FR" w:eastAsia="fr-FR"/>
    </w:rPr>
  </w:style>
  <w:style w:type="paragraph" w:customStyle="1" w:styleId="F0C6AF3C54A74D47B01B7702FD63D8E7">
    <w:name w:val="F0C6AF3C54A74D47B01B7702FD63D8E7"/>
    <w:rsid w:val="002316B7"/>
    <w:rPr>
      <w:lang w:val="fr-FR" w:eastAsia="fr-FR"/>
    </w:rPr>
  </w:style>
  <w:style w:type="paragraph" w:customStyle="1" w:styleId="1EB12CEB9EA448F096DDD7B48DD9C745">
    <w:name w:val="1EB12CEB9EA448F096DDD7B48DD9C745"/>
    <w:rsid w:val="002316B7"/>
    <w:rPr>
      <w:lang w:val="fr-FR" w:eastAsia="fr-FR"/>
    </w:rPr>
  </w:style>
  <w:style w:type="paragraph" w:customStyle="1" w:styleId="0CD1623BBBD342CEA044C283092B8FA7">
    <w:name w:val="0CD1623BBBD342CEA044C283092B8FA7"/>
    <w:rsid w:val="002316B7"/>
    <w:rPr>
      <w:lang w:val="fr-FR" w:eastAsia="fr-FR"/>
    </w:rPr>
  </w:style>
  <w:style w:type="paragraph" w:customStyle="1" w:styleId="708A9725E21D4A32B358FD11416A3ECE">
    <w:name w:val="708A9725E21D4A32B358FD11416A3ECE"/>
    <w:rsid w:val="002316B7"/>
    <w:rPr>
      <w:lang w:val="fr-FR" w:eastAsia="fr-FR"/>
    </w:rPr>
  </w:style>
  <w:style w:type="paragraph" w:customStyle="1" w:styleId="669778F3F26E486C9267770990E3BE15">
    <w:name w:val="669778F3F26E486C9267770990E3BE15"/>
    <w:rsid w:val="002316B7"/>
    <w:rPr>
      <w:lang w:val="fr-FR" w:eastAsia="fr-FR"/>
    </w:rPr>
  </w:style>
  <w:style w:type="paragraph" w:customStyle="1" w:styleId="1AAD9C30642D4E9DABC1880B1270F470">
    <w:name w:val="1AAD9C30642D4E9DABC1880B1270F470"/>
    <w:rsid w:val="002316B7"/>
    <w:rPr>
      <w:lang w:val="fr-FR" w:eastAsia="fr-FR"/>
    </w:rPr>
  </w:style>
  <w:style w:type="paragraph" w:customStyle="1" w:styleId="66175C80D68442CA9B455F37B897B9CA">
    <w:name w:val="66175C80D68442CA9B455F37B897B9CA"/>
    <w:rsid w:val="002316B7"/>
    <w:rPr>
      <w:lang w:val="fr-FR" w:eastAsia="fr-FR"/>
    </w:rPr>
  </w:style>
  <w:style w:type="paragraph" w:customStyle="1" w:styleId="A6435665392146C8BA92789BE9A1FFF7">
    <w:name w:val="A6435665392146C8BA92789BE9A1FFF7"/>
    <w:rsid w:val="002316B7"/>
    <w:rPr>
      <w:lang w:val="fr-FR" w:eastAsia="fr-FR"/>
    </w:rPr>
  </w:style>
  <w:style w:type="paragraph" w:customStyle="1" w:styleId="39E9FA83BF8D4060872B92532726E1EC">
    <w:name w:val="39E9FA83BF8D4060872B92532726E1EC"/>
    <w:rsid w:val="002316B7"/>
    <w:rPr>
      <w:lang w:val="fr-FR" w:eastAsia="fr-FR"/>
    </w:rPr>
  </w:style>
  <w:style w:type="paragraph" w:customStyle="1" w:styleId="BD330E82278B42C4BBE8F05F61EDCCEC">
    <w:name w:val="BD330E82278B42C4BBE8F05F61EDCCEC"/>
    <w:rsid w:val="002316B7"/>
    <w:rPr>
      <w:lang w:val="fr-FR" w:eastAsia="fr-FR"/>
    </w:rPr>
  </w:style>
  <w:style w:type="paragraph" w:customStyle="1" w:styleId="69C53ABBC71E4F78833E4A9DB13345D5">
    <w:name w:val="69C53ABBC71E4F78833E4A9DB13345D5"/>
    <w:rsid w:val="002316B7"/>
    <w:rPr>
      <w:lang w:val="fr-FR" w:eastAsia="fr-FR"/>
    </w:rPr>
  </w:style>
  <w:style w:type="paragraph" w:customStyle="1" w:styleId="BD0716BBE2EB490FB8A94B80C89DA4F6">
    <w:name w:val="BD0716BBE2EB490FB8A94B80C89DA4F6"/>
    <w:rsid w:val="002316B7"/>
    <w:rPr>
      <w:lang w:val="fr-FR" w:eastAsia="fr-FR"/>
    </w:rPr>
  </w:style>
  <w:style w:type="paragraph" w:customStyle="1" w:styleId="29985DB866634A56975E1C8D8BCCFCD0">
    <w:name w:val="29985DB866634A56975E1C8D8BCCFCD0"/>
    <w:rsid w:val="00A40B83"/>
    <w:rPr>
      <w:lang w:val="fr-FR" w:eastAsia="fr-FR"/>
    </w:rPr>
  </w:style>
  <w:style w:type="paragraph" w:customStyle="1" w:styleId="EF555EDBDA7E481BA271D86B4E711FB5">
    <w:name w:val="EF555EDBDA7E481BA271D86B4E711FB5"/>
    <w:rsid w:val="00A40B83"/>
    <w:rPr>
      <w:lang w:val="fr-FR" w:eastAsia="fr-FR"/>
    </w:rPr>
  </w:style>
  <w:style w:type="paragraph" w:customStyle="1" w:styleId="4868A2684C654E928FACB67AC46A4BA0">
    <w:name w:val="4868A2684C654E928FACB67AC46A4BA0"/>
    <w:rsid w:val="00A40B83"/>
    <w:rPr>
      <w:lang w:val="fr-FR" w:eastAsia="fr-FR"/>
    </w:rPr>
  </w:style>
  <w:style w:type="paragraph" w:customStyle="1" w:styleId="710E90CC559341259691E85AFF1E2179">
    <w:name w:val="710E90CC559341259691E85AFF1E2179"/>
    <w:rsid w:val="00A40B83"/>
    <w:rPr>
      <w:lang w:val="fr-FR" w:eastAsia="fr-FR"/>
    </w:rPr>
  </w:style>
  <w:style w:type="paragraph" w:customStyle="1" w:styleId="9549312F25B541099D46F9CD5B8A7E74">
    <w:name w:val="9549312F25B541099D46F9CD5B8A7E74"/>
    <w:rsid w:val="00A40B83"/>
    <w:rPr>
      <w:lang w:val="fr-FR" w:eastAsia="fr-FR"/>
    </w:rPr>
  </w:style>
  <w:style w:type="paragraph" w:customStyle="1" w:styleId="E1FB6F1FAC6940CFA91DC92E7D3C6D11">
    <w:name w:val="E1FB6F1FAC6940CFA91DC92E7D3C6D11"/>
    <w:rsid w:val="00A40B83"/>
    <w:rPr>
      <w:lang w:val="fr-FR" w:eastAsia="fr-FR"/>
    </w:rPr>
  </w:style>
  <w:style w:type="paragraph" w:customStyle="1" w:styleId="F8680678FA414A0D9F826ACA9302325F">
    <w:name w:val="F8680678FA414A0D9F826ACA9302325F"/>
    <w:rsid w:val="00A40B83"/>
    <w:rPr>
      <w:lang w:val="fr-FR" w:eastAsia="fr-FR"/>
    </w:rPr>
  </w:style>
  <w:style w:type="paragraph" w:customStyle="1" w:styleId="324146B2A1454BB5BD28D3E963509C50">
    <w:name w:val="324146B2A1454BB5BD28D3E963509C50"/>
    <w:rsid w:val="00A40B83"/>
    <w:rPr>
      <w:lang w:val="fr-FR" w:eastAsia="fr-FR"/>
    </w:rPr>
  </w:style>
  <w:style w:type="paragraph" w:customStyle="1" w:styleId="429CBCAD52924A73BF707B4933BCC8FA">
    <w:name w:val="429CBCAD52924A73BF707B4933BCC8FA"/>
    <w:rsid w:val="00A40B83"/>
    <w:rPr>
      <w:lang w:val="fr-FR" w:eastAsia="fr-FR"/>
    </w:rPr>
  </w:style>
  <w:style w:type="paragraph" w:customStyle="1" w:styleId="50340416EE04458D8CD0A6785E2BA0CD">
    <w:name w:val="50340416EE04458D8CD0A6785E2BA0CD"/>
    <w:rsid w:val="00A40B83"/>
    <w:rPr>
      <w:lang w:val="fr-FR" w:eastAsia="fr-FR"/>
    </w:rPr>
  </w:style>
  <w:style w:type="paragraph" w:customStyle="1" w:styleId="14A2CFE80AF54C43A70A7E62B22FA4DA">
    <w:name w:val="14A2CFE80AF54C43A70A7E62B22FA4DA"/>
    <w:rsid w:val="00A40B83"/>
    <w:rPr>
      <w:lang w:val="fr-FR" w:eastAsia="fr-FR"/>
    </w:rPr>
  </w:style>
  <w:style w:type="paragraph" w:customStyle="1" w:styleId="7A4B4857971246B5B31BA28B173426A2">
    <w:name w:val="7A4B4857971246B5B31BA28B173426A2"/>
    <w:rsid w:val="00A40B83"/>
    <w:rPr>
      <w:lang w:val="fr-FR" w:eastAsia="fr-FR"/>
    </w:rPr>
  </w:style>
  <w:style w:type="paragraph" w:customStyle="1" w:styleId="C98D6A73C9A14BB2BF0DC28F151D467B">
    <w:name w:val="C98D6A73C9A14BB2BF0DC28F151D467B"/>
    <w:rsid w:val="00A40B83"/>
    <w:rPr>
      <w:lang w:val="fr-FR" w:eastAsia="fr-FR"/>
    </w:rPr>
  </w:style>
  <w:style w:type="paragraph" w:customStyle="1" w:styleId="5DAC8EC2EEBB4C57A2B54DE2BDE525AD">
    <w:name w:val="5DAC8EC2EEBB4C57A2B54DE2BDE525AD"/>
    <w:rsid w:val="00A40B83"/>
    <w:rPr>
      <w:lang w:val="fr-FR" w:eastAsia="fr-FR"/>
    </w:rPr>
  </w:style>
  <w:style w:type="paragraph" w:customStyle="1" w:styleId="47ED23F097ED44FFAC338F26A2373A67">
    <w:name w:val="47ED23F097ED44FFAC338F26A2373A67"/>
    <w:rsid w:val="00A40B83"/>
    <w:rPr>
      <w:lang w:val="fr-FR" w:eastAsia="fr-FR"/>
    </w:rPr>
  </w:style>
  <w:style w:type="paragraph" w:customStyle="1" w:styleId="85EFABD366F3489C8EA238CEE146C46C">
    <w:name w:val="85EFABD366F3489C8EA238CEE146C46C"/>
    <w:rsid w:val="00A40B83"/>
    <w:rPr>
      <w:lang w:val="fr-FR" w:eastAsia="fr-FR"/>
    </w:rPr>
  </w:style>
  <w:style w:type="paragraph" w:customStyle="1" w:styleId="DF8A7E0DA2BC47689EBB59337BBFEC17">
    <w:name w:val="DF8A7E0DA2BC47689EBB59337BBFEC17"/>
    <w:rsid w:val="00A40B83"/>
    <w:rPr>
      <w:lang w:val="fr-FR" w:eastAsia="fr-FR"/>
    </w:rPr>
  </w:style>
  <w:style w:type="paragraph" w:customStyle="1" w:styleId="FB3559B344484F20BE0C3600F25F3D9F">
    <w:name w:val="FB3559B344484F20BE0C3600F25F3D9F"/>
    <w:rsid w:val="00A40B83"/>
    <w:rPr>
      <w:lang w:val="fr-FR" w:eastAsia="fr-FR"/>
    </w:rPr>
  </w:style>
  <w:style w:type="paragraph" w:customStyle="1" w:styleId="CDB39D3659884874B95D8198637455CB">
    <w:name w:val="CDB39D3659884874B95D8198637455CB"/>
    <w:rsid w:val="007C56E5"/>
  </w:style>
  <w:style w:type="paragraph" w:customStyle="1" w:styleId="4EA6D42EE503496E89B0812DCDE5CABD">
    <w:name w:val="4EA6D42EE503496E89B0812DCDE5CABD"/>
    <w:rsid w:val="007C56E5"/>
  </w:style>
  <w:style w:type="paragraph" w:customStyle="1" w:styleId="7B99C83B76ED4522BAA94A71A7203F87">
    <w:name w:val="7B99C83B76ED4522BAA94A71A7203F87"/>
    <w:rsid w:val="007C56E5"/>
  </w:style>
  <w:style w:type="paragraph" w:customStyle="1" w:styleId="CA77CB691F6B4C55A8646DE55C4205FE">
    <w:name w:val="CA77CB691F6B4C55A8646DE55C4205FE"/>
    <w:rsid w:val="007C56E5"/>
  </w:style>
  <w:style w:type="paragraph" w:customStyle="1" w:styleId="E378926836B849AB820902A12E423772">
    <w:name w:val="E378926836B849AB820902A12E423772"/>
    <w:rsid w:val="007C56E5"/>
  </w:style>
  <w:style w:type="paragraph" w:customStyle="1" w:styleId="5817D77BFE024EAD85F829E5AFCAE9F3">
    <w:name w:val="5817D77BFE024EAD85F829E5AFCAE9F3"/>
    <w:rsid w:val="007C56E5"/>
  </w:style>
  <w:style w:type="paragraph" w:customStyle="1" w:styleId="46419448EE6C45F8B4940046A8E9AB95">
    <w:name w:val="46419448EE6C45F8B4940046A8E9AB95"/>
    <w:rsid w:val="007C56E5"/>
  </w:style>
  <w:style w:type="paragraph" w:customStyle="1" w:styleId="6B4678A5E8F84ED4961B61CF396C752B">
    <w:name w:val="6B4678A5E8F84ED4961B61CF396C752B"/>
    <w:rsid w:val="007C56E5"/>
  </w:style>
  <w:style w:type="paragraph" w:customStyle="1" w:styleId="9D0E982E8F6F46DFBA1CBAC0FAB64D55">
    <w:name w:val="9D0E982E8F6F46DFBA1CBAC0FAB64D55"/>
    <w:rsid w:val="007C56E5"/>
  </w:style>
  <w:style w:type="paragraph" w:customStyle="1" w:styleId="E7046F3C4BD741F2B3FD816E9E48CDA2">
    <w:name w:val="E7046F3C4BD741F2B3FD816E9E48CDA2"/>
    <w:rsid w:val="007C56E5"/>
  </w:style>
  <w:style w:type="paragraph" w:customStyle="1" w:styleId="C77A8F5CC0274407B0CCB69D4EB22CF3">
    <w:name w:val="C77A8F5CC0274407B0CCB69D4EB22CF3"/>
    <w:rsid w:val="007C56E5"/>
  </w:style>
  <w:style w:type="paragraph" w:customStyle="1" w:styleId="93D9F05EA8FA489684FB6B805B8412D5">
    <w:name w:val="93D9F05EA8FA489684FB6B805B8412D5"/>
    <w:rsid w:val="007C56E5"/>
  </w:style>
  <w:style w:type="paragraph" w:customStyle="1" w:styleId="47C9F2F2B81A467983ACF830ACFC1757">
    <w:name w:val="47C9F2F2B81A467983ACF830ACFC1757"/>
    <w:rsid w:val="007C56E5"/>
  </w:style>
  <w:style w:type="paragraph" w:customStyle="1" w:styleId="B2CD0B0796CC4F8B837D44FA6B622676">
    <w:name w:val="B2CD0B0796CC4F8B837D44FA6B622676"/>
    <w:rsid w:val="007C56E5"/>
  </w:style>
  <w:style w:type="paragraph" w:customStyle="1" w:styleId="68D01928ECC24A3A8EDA4A81B0F1783F">
    <w:name w:val="68D01928ECC24A3A8EDA4A81B0F1783F"/>
    <w:rsid w:val="007C56E5"/>
  </w:style>
  <w:style w:type="paragraph" w:customStyle="1" w:styleId="5CBBB0B181E8478CB6EF453AC961604E">
    <w:name w:val="5CBBB0B181E8478CB6EF453AC961604E"/>
    <w:rsid w:val="007C56E5"/>
  </w:style>
  <w:style w:type="paragraph" w:customStyle="1" w:styleId="4D1FA7EE7BFD425284548CDF06415D0E">
    <w:name w:val="4D1FA7EE7BFD425284548CDF06415D0E"/>
    <w:rsid w:val="007C56E5"/>
  </w:style>
  <w:style w:type="paragraph" w:customStyle="1" w:styleId="906A8AB3873A4C65BCBB99DE15353E1E">
    <w:name w:val="906A8AB3873A4C65BCBB99DE15353E1E"/>
    <w:rsid w:val="007C56E5"/>
  </w:style>
  <w:style w:type="paragraph" w:customStyle="1" w:styleId="583E27A0477E4BCF9D541441F1E9540B">
    <w:name w:val="583E27A0477E4BCF9D541441F1E9540B"/>
    <w:rsid w:val="007C56E5"/>
  </w:style>
  <w:style w:type="paragraph" w:customStyle="1" w:styleId="F27BD2F2BAEF4C9399491BD4D96F7771">
    <w:name w:val="F27BD2F2BAEF4C9399491BD4D96F7771"/>
    <w:rsid w:val="007C56E5"/>
  </w:style>
  <w:style w:type="paragraph" w:customStyle="1" w:styleId="EFD90E80991B47E59E63150E2A2DE6A0">
    <w:name w:val="EFD90E80991B47E59E63150E2A2DE6A0"/>
    <w:rsid w:val="007C56E5"/>
  </w:style>
  <w:style w:type="paragraph" w:customStyle="1" w:styleId="CE6D5614CEF544409C71D8399EF4E44D">
    <w:name w:val="CE6D5614CEF544409C71D8399EF4E44D"/>
    <w:rsid w:val="007C56E5"/>
  </w:style>
  <w:style w:type="paragraph" w:customStyle="1" w:styleId="50B7E1CFAA164F55BB5DD11271823874">
    <w:name w:val="50B7E1CFAA164F55BB5DD11271823874"/>
    <w:rsid w:val="007C56E5"/>
  </w:style>
  <w:style w:type="paragraph" w:customStyle="1" w:styleId="B8ED2A6C57B54999A56965DB32E8F981">
    <w:name w:val="B8ED2A6C57B54999A56965DB32E8F981"/>
    <w:rsid w:val="007C56E5"/>
  </w:style>
  <w:style w:type="paragraph" w:customStyle="1" w:styleId="286934401CC4405E958E3C149427E9B5">
    <w:name w:val="286934401CC4405E958E3C149427E9B5"/>
    <w:rsid w:val="007C56E5"/>
  </w:style>
  <w:style w:type="paragraph" w:customStyle="1" w:styleId="1DAA1F47393841FA8A6EE038E7B12124">
    <w:name w:val="1DAA1F47393841FA8A6EE038E7B12124"/>
    <w:rsid w:val="007C56E5"/>
  </w:style>
  <w:style w:type="paragraph" w:customStyle="1" w:styleId="CDB39D3659884874B95D8198637455CB1">
    <w:name w:val="CDB39D3659884874B95D8198637455CB1"/>
    <w:rsid w:val="007C56E5"/>
    <w:rPr>
      <w:rFonts w:eastAsiaTheme="minorHAnsi"/>
      <w:lang w:val="en-US" w:eastAsia="en-US"/>
    </w:rPr>
  </w:style>
  <w:style w:type="paragraph" w:customStyle="1" w:styleId="4EA6D42EE503496E89B0812DCDE5CABD1">
    <w:name w:val="4EA6D42EE503496E89B0812DCDE5CABD1"/>
    <w:rsid w:val="007C56E5"/>
    <w:rPr>
      <w:rFonts w:eastAsiaTheme="minorHAnsi"/>
      <w:lang w:val="en-US" w:eastAsia="en-US"/>
    </w:rPr>
  </w:style>
  <w:style w:type="paragraph" w:customStyle="1" w:styleId="7B99C83B76ED4522BAA94A71A7203F871">
    <w:name w:val="7B99C83B76ED4522BAA94A71A7203F871"/>
    <w:rsid w:val="007C56E5"/>
    <w:rPr>
      <w:rFonts w:eastAsiaTheme="minorHAnsi"/>
      <w:lang w:val="en-US" w:eastAsia="en-US"/>
    </w:rPr>
  </w:style>
  <w:style w:type="paragraph" w:customStyle="1" w:styleId="CA77CB691F6B4C55A8646DE55C4205FE1">
    <w:name w:val="CA77CB691F6B4C55A8646DE55C4205FE1"/>
    <w:rsid w:val="007C56E5"/>
    <w:rPr>
      <w:rFonts w:eastAsiaTheme="minorHAnsi"/>
      <w:lang w:val="en-US" w:eastAsia="en-US"/>
    </w:rPr>
  </w:style>
  <w:style w:type="paragraph" w:customStyle="1" w:styleId="E378926836B849AB820902A12E4237721">
    <w:name w:val="E378926836B849AB820902A12E4237721"/>
    <w:rsid w:val="007C56E5"/>
    <w:rPr>
      <w:rFonts w:eastAsiaTheme="minorHAnsi"/>
      <w:lang w:val="en-US" w:eastAsia="en-US"/>
    </w:rPr>
  </w:style>
  <w:style w:type="paragraph" w:customStyle="1" w:styleId="5817D77BFE024EAD85F829E5AFCAE9F31">
    <w:name w:val="5817D77BFE024EAD85F829E5AFCAE9F31"/>
    <w:rsid w:val="007C56E5"/>
    <w:rPr>
      <w:rFonts w:eastAsiaTheme="minorHAnsi"/>
      <w:lang w:val="en-US" w:eastAsia="en-US"/>
    </w:rPr>
  </w:style>
  <w:style w:type="paragraph" w:customStyle="1" w:styleId="46419448EE6C45F8B4940046A8E9AB951">
    <w:name w:val="46419448EE6C45F8B4940046A8E9AB951"/>
    <w:rsid w:val="007C56E5"/>
    <w:rPr>
      <w:rFonts w:eastAsiaTheme="minorHAnsi"/>
      <w:lang w:val="en-US" w:eastAsia="en-US"/>
    </w:rPr>
  </w:style>
  <w:style w:type="paragraph" w:customStyle="1" w:styleId="6B4678A5E8F84ED4961B61CF396C752B1">
    <w:name w:val="6B4678A5E8F84ED4961B61CF396C752B1"/>
    <w:rsid w:val="007C56E5"/>
    <w:rPr>
      <w:rFonts w:eastAsiaTheme="minorHAnsi"/>
      <w:lang w:val="en-US" w:eastAsia="en-US"/>
    </w:rPr>
  </w:style>
  <w:style w:type="paragraph" w:customStyle="1" w:styleId="9D0E982E8F6F46DFBA1CBAC0FAB64D551">
    <w:name w:val="9D0E982E8F6F46DFBA1CBAC0FAB64D551"/>
    <w:rsid w:val="007C56E5"/>
    <w:rPr>
      <w:rFonts w:eastAsiaTheme="minorHAnsi"/>
      <w:lang w:val="en-US" w:eastAsia="en-US"/>
    </w:rPr>
  </w:style>
  <w:style w:type="paragraph" w:customStyle="1" w:styleId="E7046F3C4BD741F2B3FD816E9E48CDA21">
    <w:name w:val="E7046F3C4BD741F2B3FD816E9E48CDA21"/>
    <w:rsid w:val="007C56E5"/>
    <w:rPr>
      <w:rFonts w:eastAsiaTheme="minorHAnsi"/>
      <w:lang w:val="en-US" w:eastAsia="en-US"/>
    </w:rPr>
  </w:style>
  <w:style w:type="paragraph" w:customStyle="1" w:styleId="C77A8F5CC0274407B0CCB69D4EB22CF31">
    <w:name w:val="C77A8F5CC0274407B0CCB69D4EB22CF31"/>
    <w:rsid w:val="007C56E5"/>
    <w:rPr>
      <w:rFonts w:eastAsiaTheme="minorHAnsi"/>
      <w:lang w:val="en-US" w:eastAsia="en-US"/>
    </w:rPr>
  </w:style>
  <w:style w:type="paragraph" w:customStyle="1" w:styleId="93D9F05EA8FA489684FB6B805B8412D51">
    <w:name w:val="93D9F05EA8FA489684FB6B805B8412D51"/>
    <w:rsid w:val="007C56E5"/>
    <w:rPr>
      <w:rFonts w:eastAsiaTheme="minorHAnsi"/>
      <w:lang w:val="en-US" w:eastAsia="en-US"/>
    </w:rPr>
  </w:style>
  <w:style w:type="paragraph" w:customStyle="1" w:styleId="47C9F2F2B81A467983ACF830ACFC17571">
    <w:name w:val="47C9F2F2B81A467983ACF830ACFC17571"/>
    <w:rsid w:val="007C56E5"/>
    <w:rPr>
      <w:rFonts w:eastAsiaTheme="minorHAnsi"/>
      <w:lang w:val="en-US" w:eastAsia="en-US"/>
    </w:rPr>
  </w:style>
  <w:style w:type="paragraph" w:customStyle="1" w:styleId="B2CD0B0796CC4F8B837D44FA6B6226761">
    <w:name w:val="B2CD0B0796CC4F8B837D44FA6B6226761"/>
    <w:rsid w:val="007C56E5"/>
    <w:rPr>
      <w:rFonts w:eastAsiaTheme="minorHAnsi"/>
      <w:lang w:val="en-US" w:eastAsia="en-US"/>
    </w:rPr>
  </w:style>
  <w:style w:type="paragraph" w:customStyle="1" w:styleId="595BC99D14634B5B8D9415A2A4C66374">
    <w:name w:val="595BC99D14634B5B8D9415A2A4C66374"/>
    <w:rsid w:val="007C56E5"/>
    <w:rPr>
      <w:rFonts w:eastAsiaTheme="minorHAnsi"/>
      <w:lang w:val="en-US" w:eastAsia="en-US"/>
    </w:rPr>
  </w:style>
  <w:style w:type="paragraph" w:customStyle="1" w:styleId="6D779B4B0D4844AA9D984C90C5299E846">
    <w:name w:val="6D779B4B0D4844AA9D984C90C5299E846"/>
    <w:rsid w:val="007C56E5"/>
    <w:rPr>
      <w:rFonts w:eastAsiaTheme="minorHAnsi"/>
      <w:lang w:val="en-US" w:eastAsia="en-US"/>
    </w:rPr>
  </w:style>
  <w:style w:type="paragraph" w:customStyle="1" w:styleId="326DD59BF1234F71898D5D3925A838DF6">
    <w:name w:val="326DD59BF1234F71898D5D3925A838DF6"/>
    <w:rsid w:val="007C56E5"/>
    <w:rPr>
      <w:rFonts w:eastAsiaTheme="minorHAnsi"/>
      <w:lang w:val="en-US" w:eastAsia="en-US"/>
    </w:rPr>
  </w:style>
  <w:style w:type="paragraph" w:customStyle="1" w:styleId="29985DB866634A56975E1C8D8BCCFCD01">
    <w:name w:val="29985DB866634A56975E1C8D8BCCFCD01"/>
    <w:rsid w:val="007C56E5"/>
    <w:rPr>
      <w:rFonts w:eastAsiaTheme="minorHAnsi"/>
      <w:lang w:val="en-US" w:eastAsia="en-US"/>
    </w:rPr>
  </w:style>
  <w:style w:type="paragraph" w:customStyle="1" w:styleId="EF555EDBDA7E481BA271D86B4E711FB51">
    <w:name w:val="EF555EDBDA7E481BA271D86B4E711FB51"/>
    <w:rsid w:val="007C56E5"/>
    <w:rPr>
      <w:rFonts w:eastAsiaTheme="minorHAnsi"/>
      <w:lang w:val="en-US" w:eastAsia="en-US"/>
    </w:rPr>
  </w:style>
  <w:style w:type="paragraph" w:customStyle="1" w:styleId="4868A2684C654E928FACB67AC46A4BA01">
    <w:name w:val="4868A2684C654E928FACB67AC46A4BA01"/>
    <w:rsid w:val="007C56E5"/>
    <w:rPr>
      <w:rFonts w:eastAsiaTheme="minorHAnsi"/>
      <w:lang w:val="en-US" w:eastAsia="en-US"/>
    </w:rPr>
  </w:style>
  <w:style w:type="paragraph" w:customStyle="1" w:styleId="710E90CC559341259691E85AFF1E21791">
    <w:name w:val="710E90CC559341259691E85AFF1E21791"/>
    <w:rsid w:val="007C56E5"/>
    <w:rPr>
      <w:rFonts w:eastAsiaTheme="minorHAnsi"/>
      <w:lang w:val="en-US" w:eastAsia="en-US"/>
    </w:rPr>
  </w:style>
  <w:style w:type="paragraph" w:customStyle="1" w:styleId="9549312F25B541099D46F9CD5B8A7E741">
    <w:name w:val="9549312F25B541099D46F9CD5B8A7E741"/>
    <w:rsid w:val="007C56E5"/>
    <w:rPr>
      <w:rFonts w:eastAsiaTheme="minorHAnsi"/>
      <w:lang w:val="en-US" w:eastAsia="en-US"/>
    </w:rPr>
  </w:style>
  <w:style w:type="paragraph" w:customStyle="1" w:styleId="E1FB6F1FAC6940CFA91DC92E7D3C6D111">
    <w:name w:val="E1FB6F1FAC6940CFA91DC92E7D3C6D111"/>
    <w:rsid w:val="007C56E5"/>
    <w:rPr>
      <w:rFonts w:eastAsiaTheme="minorHAnsi"/>
      <w:lang w:val="en-US" w:eastAsia="en-US"/>
    </w:rPr>
  </w:style>
  <w:style w:type="paragraph" w:customStyle="1" w:styleId="F8680678FA414A0D9F826ACA9302325F1">
    <w:name w:val="F8680678FA414A0D9F826ACA9302325F1"/>
    <w:rsid w:val="007C56E5"/>
    <w:rPr>
      <w:rFonts w:eastAsiaTheme="minorHAnsi"/>
      <w:lang w:val="en-US" w:eastAsia="en-US"/>
    </w:rPr>
  </w:style>
  <w:style w:type="paragraph" w:customStyle="1" w:styleId="324146B2A1454BB5BD28D3E963509C501">
    <w:name w:val="324146B2A1454BB5BD28D3E963509C501"/>
    <w:rsid w:val="007C56E5"/>
    <w:rPr>
      <w:rFonts w:eastAsiaTheme="minorHAnsi"/>
      <w:lang w:val="en-US" w:eastAsia="en-US"/>
    </w:rPr>
  </w:style>
  <w:style w:type="paragraph" w:customStyle="1" w:styleId="429CBCAD52924A73BF707B4933BCC8FA1">
    <w:name w:val="429CBCAD52924A73BF707B4933BCC8FA1"/>
    <w:rsid w:val="007C56E5"/>
    <w:rPr>
      <w:rFonts w:eastAsiaTheme="minorHAnsi"/>
      <w:lang w:val="en-US" w:eastAsia="en-US"/>
    </w:rPr>
  </w:style>
  <w:style w:type="paragraph" w:customStyle="1" w:styleId="50340416EE04458D8CD0A6785E2BA0CD1">
    <w:name w:val="50340416EE04458D8CD0A6785E2BA0CD1"/>
    <w:rsid w:val="007C56E5"/>
    <w:rPr>
      <w:rFonts w:eastAsiaTheme="minorHAnsi"/>
      <w:lang w:val="en-US" w:eastAsia="en-US"/>
    </w:rPr>
  </w:style>
  <w:style w:type="paragraph" w:customStyle="1" w:styleId="14A2CFE80AF54C43A70A7E62B22FA4DA1">
    <w:name w:val="14A2CFE80AF54C43A70A7E62B22FA4DA1"/>
    <w:rsid w:val="007C56E5"/>
    <w:rPr>
      <w:rFonts w:eastAsiaTheme="minorHAnsi"/>
      <w:lang w:val="en-US" w:eastAsia="en-US"/>
    </w:rPr>
  </w:style>
  <w:style w:type="paragraph" w:customStyle="1" w:styleId="7A4B4857971246B5B31BA28B173426A21">
    <w:name w:val="7A4B4857971246B5B31BA28B173426A21"/>
    <w:rsid w:val="007C56E5"/>
    <w:rPr>
      <w:rFonts w:eastAsiaTheme="minorHAnsi"/>
      <w:lang w:val="en-US" w:eastAsia="en-US"/>
    </w:rPr>
  </w:style>
  <w:style w:type="paragraph" w:customStyle="1" w:styleId="C98D6A73C9A14BB2BF0DC28F151D467B1">
    <w:name w:val="C98D6A73C9A14BB2BF0DC28F151D467B1"/>
    <w:rsid w:val="007C56E5"/>
    <w:rPr>
      <w:rFonts w:eastAsiaTheme="minorHAnsi"/>
      <w:lang w:val="en-US" w:eastAsia="en-US"/>
    </w:rPr>
  </w:style>
  <w:style w:type="paragraph" w:customStyle="1" w:styleId="5DAC8EC2EEBB4C57A2B54DE2BDE525AD1">
    <w:name w:val="5DAC8EC2EEBB4C57A2B54DE2BDE525AD1"/>
    <w:rsid w:val="007C56E5"/>
    <w:rPr>
      <w:rFonts w:eastAsiaTheme="minorHAnsi"/>
      <w:lang w:val="en-US" w:eastAsia="en-US"/>
    </w:rPr>
  </w:style>
  <w:style w:type="paragraph" w:customStyle="1" w:styleId="47ED23F097ED44FFAC338F26A2373A671">
    <w:name w:val="47ED23F097ED44FFAC338F26A2373A671"/>
    <w:rsid w:val="007C56E5"/>
    <w:rPr>
      <w:rFonts w:eastAsiaTheme="minorHAnsi"/>
      <w:lang w:val="en-US" w:eastAsia="en-US"/>
    </w:rPr>
  </w:style>
  <w:style w:type="paragraph" w:customStyle="1" w:styleId="85EFABD366F3489C8EA238CEE146C46C1">
    <w:name w:val="85EFABD366F3489C8EA238CEE146C46C1"/>
    <w:rsid w:val="007C56E5"/>
    <w:rPr>
      <w:rFonts w:eastAsiaTheme="minorHAnsi"/>
      <w:lang w:val="en-US" w:eastAsia="en-US"/>
    </w:rPr>
  </w:style>
  <w:style w:type="paragraph" w:customStyle="1" w:styleId="DF8A7E0DA2BC47689EBB59337BBFEC171">
    <w:name w:val="DF8A7E0DA2BC47689EBB59337BBFEC171"/>
    <w:rsid w:val="007C56E5"/>
    <w:rPr>
      <w:rFonts w:eastAsiaTheme="minorHAnsi"/>
      <w:lang w:val="en-US" w:eastAsia="en-US"/>
    </w:rPr>
  </w:style>
  <w:style w:type="paragraph" w:customStyle="1" w:styleId="FB3559B344484F20BE0C3600F25F3D9F1">
    <w:name w:val="FB3559B344484F20BE0C3600F25F3D9F1"/>
    <w:rsid w:val="007C56E5"/>
    <w:rPr>
      <w:rFonts w:eastAsiaTheme="minorHAnsi"/>
      <w:lang w:val="en-US" w:eastAsia="en-US"/>
    </w:rPr>
  </w:style>
  <w:style w:type="paragraph" w:customStyle="1" w:styleId="FC54B842C93B43EDBFDB7A6FDBD4021A3">
    <w:name w:val="FC54B842C93B43EDBFDB7A6FDBD4021A3"/>
    <w:rsid w:val="007C56E5"/>
    <w:rPr>
      <w:rFonts w:eastAsiaTheme="minorHAnsi"/>
      <w:lang w:val="en-US" w:eastAsia="en-US"/>
    </w:rPr>
  </w:style>
  <w:style w:type="paragraph" w:customStyle="1" w:styleId="142EA26C01514D3A84274BB59C9109663">
    <w:name w:val="142EA26C01514D3A84274BB59C9109663"/>
    <w:rsid w:val="007C56E5"/>
    <w:rPr>
      <w:rFonts w:eastAsiaTheme="minorHAnsi"/>
      <w:lang w:val="en-US" w:eastAsia="en-US"/>
    </w:rPr>
  </w:style>
  <w:style w:type="paragraph" w:customStyle="1" w:styleId="C1F5C1943EE2434BBFEDE741FA3804003">
    <w:name w:val="C1F5C1943EE2434BBFEDE741FA3804003"/>
    <w:rsid w:val="007C56E5"/>
    <w:rPr>
      <w:rFonts w:eastAsiaTheme="minorHAnsi"/>
      <w:lang w:val="en-US" w:eastAsia="en-US"/>
    </w:rPr>
  </w:style>
  <w:style w:type="paragraph" w:customStyle="1" w:styleId="FC5FC5B772E545E28F11E421644D081A3">
    <w:name w:val="FC5FC5B772E545E28F11E421644D081A3"/>
    <w:rsid w:val="007C56E5"/>
    <w:rPr>
      <w:rFonts w:eastAsiaTheme="minorHAnsi"/>
      <w:lang w:val="en-US" w:eastAsia="en-US"/>
    </w:rPr>
  </w:style>
  <w:style w:type="paragraph" w:customStyle="1" w:styleId="878A1EF3604C43C0A99996DBBB7E758C3">
    <w:name w:val="878A1EF3604C43C0A99996DBBB7E758C3"/>
    <w:rsid w:val="007C56E5"/>
    <w:rPr>
      <w:rFonts w:eastAsiaTheme="minorHAnsi"/>
      <w:lang w:val="en-US" w:eastAsia="en-US"/>
    </w:rPr>
  </w:style>
  <w:style w:type="paragraph" w:customStyle="1" w:styleId="A557852C91034B32A58B983E5EEA43133">
    <w:name w:val="A557852C91034B32A58B983E5EEA43133"/>
    <w:rsid w:val="007C56E5"/>
    <w:rPr>
      <w:rFonts w:eastAsiaTheme="minorHAnsi"/>
      <w:lang w:val="en-US" w:eastAsia="en-US"/>
    </w:rPr>
  </w:style>
  <w:style w:type="paragraph" w:customStyle="1" w:styleId="4614B27CA48C4C7E8C1A3153CF69BB063">
    <w:name w:val="4614B27CA48C4C7E8C1A3153CF69BB063"/>
    <w:rsid w:val="007C56E5"/>
    <w:rPr>
      <w:rFonts w:eastAsiaTheme="minorHAnsi"/>
      <w:lang w:val="en-US" w:eastAsia="en-US"/>
    </w:rPr>
  </w:style>
  <w:style w:type="paragraph" w:customStyle="1" w:styleId="E740D9740C5D4B989CD49DD3F92A1B713">
    <w:name w:val="E740D9740C5D4B989CD49DD3F92A1B713"/>
    <w:rsid w:val="007C56E5"/>
    <w:rPr>
      <w:rFonts w:eastAsiaTheme="minorHAnsi"/>
      <w:lang w:val="en-US" w:eastAsia="en-US"/>
    </w:rPr>
  </w:style>
  <w:style w:type="paragraph" w:customStyle="1" w:styleId="13CA3F4CE8BC4531B0E335382FC323403">
    <w:name w:val="13CA3F4CE8BC4531B0E335382FC323403"/>
    <w:rsid w:val="007C56E5"/>
    <w:rPr>
      <w:rFonts w:eastAsiaTheme="minorHAnsi"/>
      <w:lang w:val="en-US" w:eastAsia="en-US"/>
    </w:rPr>
  </w:style>
  <w:style w:type="paragraph" w:customStyle="1" w:styleId="018CF01B391E4FAF95EF935090ED3457">
    <w:name w:val="018CF01B391E4FAF95EF935090ED3457"/>
    <w:rsid w:val="007C56E5"/>
    <w:rPr>
      <w:rFonts w:eastAsiaTheme="minorHAnsi"/>
      <w:lang w:val="en-US" w:eastAsia="en-US"/>
    </w:rPr>
  </w:style>
  <w:style w:type="paragraph" w:customStyle="1" w:styleId="EBEEA98B715D4D10A594E5DF242C360D">
    <w:name w:val="EBEEA98B715D4D10A594E5DF242C360D"/>
    <w:rsid w:val="007C56E5"/>
    <w:rPr>
      <w:rFonts w:eastAsiaTheme="minorHAnsi"/>
      <w:lang w:val="en-US" w:eastAsia="en-US"/>
    </w:rPr>
  </w:style>
  <w:style w:type="paragraph" w:customStyle="1" w:styleId="68D01928ECC24A3A8EDA4A81B0F1783F1">
    <w:name w:val="68D01928ECC24A3A8EDA4A81B0F1783F1"/>
    <w:rsid w:val="007C56E5"/>
    <w:rPr>
      <w:rFonts w:eastAsiaTheme="minorHAnsi"/>
      <w:lang w:val="en-US" w:eastAsia="en-US"/>
    </w:rPr>
  </w:style>
  <w:style w:type="paragraph" w:customStyle="1" w:styleId="5CBBB0B181E8478CB6EF453AC961604E1">
    <w:name w:val="5CBBB0B181E8478CB6EF453AC961604E1"/>
    <w:rsid w:val="007C56E5"/>
    <w:rPr>
      <w:rFonts w:eastAsiaTheme="minorHAnsi"/>
      <w:lang w:val="en-US" w:eastAsia="en-US"/>
    </w:rPr>
  </w:style>
  <w:style w:type="paragraph" w:customStyle="1" w:styleId="4D1FA7EE7BFD425284548CDF06415D0E1">
    <w:name w:val="4D1FA7EE7BFD425284548CDF06415D0E1"/>
    <w:rsid w:val="007C56E5"/>
    <w:rPr>
      <w:rFonts w:eastAsiaTheme="minorHAnsi"/>
      <w:lang w:val="en-US" w:eastAsia="en-US"/>
    </w:rPr>
  </w:style>
  <w:style w:type="paragraph" w:customStyle="1" w:styleId="906A8AB3873A4C65BCBB99DE15353E1E1">
    <w:name w:val="906A8AB3873A4C65BCBB99DE15353E1E1"/>
    <w:rsid w:val="007C56E5"/>
    <w:rPr>
      <w:rFonts w:eastAsiaTheme="minorHAnsi"/>
      <w:lang w:val="en-US" w:eastAsia="en-US"/>
    </w:rPr>
  </w:style>
  <w:style w:type="paragraph" w:customStyle="1" w:styleId="583E27A0477E4BCF9D541441F1E9540B1">
    <w:name w:val="583E27A0477E4BCF9D541441F1E9540B1"/>
    <w:rsid w:val="007C56E5"/>
    <w:rPr>
      <w:rFonts w:eastAsiaTheme="minorHAnsi"/>
      <w:lang w:val="en-US" w:eastAsia="en-US"/>
    </w:rPr>
  </w:style>
  <w:style w:type="paragraph" w:customStyle="1" w:styleId="F27BD2F2BAEF4C9399491BD4D96F77711">
    <w:name w:val="F27BD2F2BAEF4C9399491BD4D96F77711"/>
    <w:rsid w:val="007C56E5"/>
    <w:rPr>
      <w:rFonts w:eastAsiaTheme="minorHAnsi"/>
      <w:lang w:val="en-US" w:eastAsia="en-US"/>
    </w:rPr>
  </w:style>
  <w:style w:type="paragraph" w:customStyle="1" w:styleId="EFD90E80991B47E59E63150E2A2DE6A01">
    <w:name w:val="EFD90E80991B47E59E63150E2A2DE6A01"/>
    <w:rsid w:val="007C56E5"/>
    <w:rPr>
      <w:rFonts w:eastAsiaTheme="minorHAnsi"/>
      <w:lang w:val="en-US" w:eastAsia="en-US"/>
    </w:rPr>
  </w:style>
  <w:style w:type="paragraph" w:customStyle="1" w:styleId="CE6D5614CEF544409C71D8399EF4E44D1">
    <w:name w:val="CE6D5614CEF544409C71D8399EF4E44D1"/>
    <w:rsid w:val="007C56E5"/>
    <w:rPr>
      <w:rFonts w:eastAsiaTheme="minorHAnsi"/>
      <w:lang w:val="en-US" w:eastAsia="en-US"/>
    </w:rPr>
  </w:style>
  <w:style w:type="paragraph" w:customStyle="1" w:styleId="50B7E1CFAA164F55BB5DD112718238741">
    <w:name w:val="50B7E1CFAA164F55BB5DD112718238741"/>
    <w:rsid w:val="007C56E5"/>
    <w:rPr>
      <w:rFonts w:eastAsiaTheme="minorHAnsi"/>
      <w:lang w:val="en-US" w:eastAsia="en-US"/>
    </w:rPr>
  </w:style>
  <w:style w:type="paragraph" w:customStyle="1" w:styleId="B8ED2A6C57B54999A56965DB32E8F9811">
    <w:name w:val="B8ED2A6C57B54999A56965DB32E8F9811"/>
    <w:rsid w:val="007C56E5"/>
    <w:rPr>
      <w:rFonts w:eastAsiaTheme="minorHAnsi"/>
      <w:lang w:val="en-US" w:eastAsia="en-US"/>
    </w:rPr>
  </w:style>
  <w:style w:type="paragraph" w:customStyle="1" w:styleId="286934401CC4405E958E3C149427E9B51">
    <w:name w:val="286934401CC4405E958E3C149427E9B51"/>
    <w:rsid w:val="007C56E5"/>
    <w:rPr>
      <w:rFonts w:eastAsiaTheme="minorHAnsi"/>
      <w:lang w:val="en-US" w:eastAsia="en-US"/>
    </w:rPr>
  </w:style>
  <w:style w:type="paragraph" w:customStyle="1" w:styleId="1DAA1F47393841FA8A6EE038E7B121241">
    <w:name w:val="1DAA1F47393841FA8A6EE038E7B121241"/>
    <w:rsid w:val="007C56E5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öbius Word">
  <a:themeElements>
    <a:clrScheme name="Möbius">
      <a:dk1>
        <a:srgbClr val="FFFFFF"/>
      </a:dk1>
      <a:lt1>
        <a:srgbClr val="000000"/>
      </a:lt1>
      <a:dk2>
        <a:srgbClr val="FFFFFF"/>
      </a:dk2>
      <a:lt2>
        <a:srgbClr val="000000"/>
      </a:lt2>
      <a:accent1>
        <a:srgbClr val="75BDA7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A347DB5DC5F4EA8666DFB5C4049ED" ma:contentTypeVersion="8" ma:contentTypeDescription="Create a new document." ma:contentTypeScope="" ma:versionID="89fb1b7e7190d3c87604e9ddef415739">
  <xsd:schema xmlns:xsd="http://www.w3.org/2001/XMLSchema" xmlns:xs="http://www.w3.org/2001/XMLSchema" xmlns:p="http://schemas.microsoft.com/office/2006/metadata/properties" xmlns:ns2="888c19c8-2d53-45e3-b4cf-13c3fd8922d3" xmlns:ns3="a281803f-7c30-43b8-bc69-fa9c7c5c6876" xmlns:ns4="0c286d8c-2b07-481b-9898-5e0f642949bb" targetNamespace="http://schemas.microsoft.com/office/2006/metadata/properties" ma:root="true" ma:fieldsID="e12140035d6584aacbeaf0db27f73f1d" ns2:_="" ns3:_="" ns4:_="">
    <xsd:import namespace="888c19c8-2d53-45e3-b4cf-13c3fd8922d3"/>
    <xsd:import namespace="a281803f-7c30-43b8-bc69-fa9c7c5c6876"/>
    <xsd:import namespace="0c286d8c-2b07-481b-9898-5e0f64294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c19c8-2d53-45e3-b4cf-13c3fd8922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1803f-7c30-43b8-bc69-fa9c7c5c6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86d8c-2b07-481b-9898-5e0f642949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8c19c8-2d53-45e3-b4cf-13c3fd8922d3">SRNSVQQ3ZVQM-1365036356-1163</_dlc_DocId>
    <_dlc_DocIdUrl xmlns="888c19c8-2d53-45e3-b4cf-13c3fd8922d3">
      <Url>https://mobiusgroup.sharepoint.com/sites/mobius/Projects/FODSZ1405/_layouts/15/DocIdRedir.aspx?ID=SRNSVQQ3ZVQM-1365036356-1163</Url>
      <Description>SRNSVQQ3ZVQM-1365036356-1163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88F0D-531D-4CE0-A33C-706C721568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6FD93B-EFA5-4160-B0AA-AF05B92EB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c19c8-2d53-45e3-b4cf-13c3fd8922d3"/>
    <ds:schemaRef ds:uri="a281803f-7c30-43b8-bc69-fa9c7c5c6876"/>
    <ds:schemaRef ds:uri="0c286d8c-2b07-481b-9898-5e0f64294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B5B6C8-6D9E-4F2D-85B0-CA00CFD88D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EEE0BAA-184E-462E-8294-D127935C3B8E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a281803f-7c30-43b8-bc69-fa9c7c5c6876"/>
    <ds:schemaRef ds:uri="http://purl.org/dc/elements/1.1/"/>
    <ds:schemaRef ds:uri="http://schemas.microsoft.com/office/2006/metadata/properties"/>
    <ds:schemaRef ds:uri="888c19c8-2d53-45e3-b4cf-13c3fd8922d3"/>
    <ds:schemaRef ds:uri="http://purl.org/dc/terms/"/>
    <ds:schemaRef ds:uri="http://schemas.openxmlformats.org/package/2006/metadata/core-properties"/>
    <ds:schemaRef ds:uri="0c286d8c-2b07-481b-9898-5e0f642949bb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D16653F-FBCF-4516-8AE5-B176DFDF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Template.dotx</Template>
  <TotalTime>49</TotalTime>
  <Pages>26</Pages>
  <Words>2274</Words>
  <Characters>12511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Coen</dc:creator>
  <cp:keywords/>
  <dc:description/>
  <cp:lastModifiedBy>Ania Coen</cp:lastModifiedBy>
  <cp:revision>15</cp:revision>
  <cp:lastPrinted>2018-06-28T15:58:00Z</cp:lastPrinted>
  <dcterms:created xsi:type="dcterms:W3CDTF">2018-07-11T09:22:00Z</dcterms:created>
  <dcterms:modified xsi:type="dcterms:W3CDTF">2018-09-12T10:03:00Z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0x0101006A7A347DB5DC5F4EA8666DFB5C4049ED</vt:lpwstr>
  </property>
  <property fmtid="{D5CDD505-2E9C-101B-9397-08002B2CF9AE}" pid="3" name="_dlc_DocIdItemGuid">
    <vt:lpwstr>4d9b0eb5-0fef-4944-8ad3-6985091ad77e</vt:lpwstr>
  </property>
</Properties>
</file>