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0A28" w14:textId="6EB99A5B" w:rsidR="001A3BFC" w:rsidRDefault="001A3BFC" w:rsidP="001A3BFC">
      <w:pPr>
        <w:pStyle w:val="Heading1"/>
        <w:numPr>
          <w:ilvl w:val="0"/>
          <w:numId w:val="0"/>
        </w:numPr>
        <w:jc w:val="center"/>
        <w:rPr>
          <w:sz w:val="40"/>
          <w:lang w:val="nl-BE"/>
        </w:rPr>
      </w:pPr>
      <w:bookmarkStart w:id="0" w:name="_Toc516674200"/>
      <w:r w:rsidRPr="004717EA">
        <w:rPr>
          <w:sz w:val="40"/>
          <w:lang w:val="nl-BE"/>
        </w:rPr>
        <w:t xml:space="preserve">Kandidaatstelling </w:t>
      </w:r>
      <w:r w:rsidR="002157BC">
        <w:rPr>
          <w:sz w:val="40"/>
          <w:lang w:val="nl-BE"/>
        </w:rPr>
        <w:t xml:space="preserve">Individuele </w:t>
      </w:r>
      <w:r w:rsidRPr="004717EA">
        <w:rPr>
          <w:sz w:val="40"/>
          <w:lang w:val="nl-BE"/>
        </w:rPr>
        <w:t>Pilootprojecten</w:t>
      </w:r>
      <w:r w:rsidR="00676E89">
        <w:rPr>
          <w:sz w:val="40"/>
          <w:lang w:val="nl-BE"/>
        </w:rPr>
        <w:br/>
      </w:r>
      <w:r w:rsidRPr="004717EA">
        <w:rPr>
          <w:sz w:val="40"/>
          <w:lang w:val="nl-BE"/>
        </w:rPr>
        <w:t>“Geïntegreerd preventiebeleid voor arbeidsgerelateerde mentale aandoeningen”</w:t>
      </w:r>
      <w:bookmarkEnd w:id="0"/>
    </w:p>
    <w:p w14:paraId="06C52E72" w14:textId="77777777" w:rsidR="004717EA" w:rsidRPr="00993C49" w:rsidRDefault="004717EA" w:rsidP="004717EA">
      <w:pPr>
        <w:rPr>
          <w:sz w:val="14"/>
          <w:lang w:val="nl-BE"/>
        </w:rPr>
      </w:pPr>
    </w:p>
    <w:p w14:paraId="5090349E" w14:textId="2F200441" w:rsidR="001A3BFC" w:rsidRDefault="001A3BFC" w:rsidP="001A3BFC">
      <w:pPr>
        <w:jc w:val="center"/>
        <w:rPr>
          <w:b/>
          <w:color w:val="FF0000"/>
          <w:sz w:val="24"/>
          <w:lang w:val="nl-BE"/>
        </w:rPr>
      </w:pPr>
      <w:r w:rsidRPr="00E946C2">
        <w:rPr>
          <w:b/>
          <w:color w:val="FF0000"/>
          <w:sz w:val="24"/>
          <w:lang w:val="nl-BE"/>
        </w:rPr>
        <w:t>Om een geldige kandidaatstelling te bekomen, gelieve:</w:t>
      </w:r>
    </w:p>
    <w:p w14:paraId="7A5008FA" w14:textId="77777777" w:rsidR="005A0993" w:rsidRPr="00993C49" w:rsidRDefault="005A0993" w:rsidP="001A3BFC">
      <w:pPr>
        <w:jc w:val="center"/>
        <w:rPr>
          <w:b/>
          <w:sz w:val="1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BFC" w:rsidRPr="005D769E" w14:paraId="4A8249F3" w14:textId="77777777" w:rsidTr="009346B3">
        <w:tc>
          <w:tcPr>
            <w:tcW w:w="9350" w:type="dxa"/>
          </w:tcPr>
          <w:p w14:paraId="473F69BD" w14:textId="77777777" w:rsidR="001A3BFC" w:rsidRDefault="001A3BFC" w:rsidP="009346B3">
            <w:pPr>
              <w:pStyle w:val="ListParagraph"/>
              <w:jc w:val="both"/>
              <w:rPr>
                <w:lang w:val="nl-BE"/>
              </w:rPr>
            </w:pPr>
          </w:p>
          <w:p w14:paraId="66C8576B" w14:textId="224A3FBC" w:rsidR="001A3BFC" w:rsidRDefault="001A3BFC" w:rsidP="004275C3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De </w:t>
            </w:r>
            <w:r w:rsidR="005D7BAE">
              <w:rPr>
                <w:lang w:val="nl-BE"/>
              </w:rPr>
              <w:t>t</w:t>
            </w:r>
            <w:r>
              <w:rPr>
                <w:lang w:val="nl-BE"/>
              </w:rPr>
              <w:t xml:space="preserve">emplate volledig in </w:t>
            </w:r>
            <w:r w:rsidRPr="00E946C2">
              <w:rPr>
                <w:b/>
                <w:lang w:val="nl-BE"/>
              </w:rPr>
              <w:t>Word</w:t>
            </w:r>
            <w:r>
              <w:rPr>
                <w:lang w:val="nl-BE"/>
              </w:rPr>
              <w:t xml:space="preserve"> in te vullen </w:t>
            </w:r>
          </w:p>
          <w:p w14:paraId="2ECE82F5" w14:textId="77777777" w:rsidR="001A3BFC" w:rsidRDefault="001A3BFC" w:rsidP="009346B3">
            <w:pPr>
              <w:pStyle w:val="ListParagraph"/>
              <w:jc w:val="both"/>
              <w:rPr>
                <w:lang w:val="nl-BE"/>
              </w:rPr>
            </w:pPr>
          </w:p>
          <w:p w14:paraId="4382B7BC" w14:textId="483F53DA" w:rsidR="001A3BFC" w:rsidRPr="00A31B3D" w:rsidRDefault="001A3BFC" w:rsidP="004275C3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Het ingevulde Word-document af te printen en door de betrokken partijen en personen te laten </w:t>
            </w:r>
            <w:r w:rsidR="005D7BAE">
              <w:rPr>
                <w:lang w:val="nl-BE"/>
              </w:rPr>
              <w:t>onder</w:t>
            </w:r>
            <w:r>
              <w:rPr>
                <w:lang w:val="nl-BE"/>
              </w:rPr>
              <w:t xml:space="preserve">tekenen </w:t>
            </w:r>
            <w:r w:rsidR="005D7BAE">
              <w:rPr>
                <w:lang w:val="nl-BE"/>
              </w:rPr>
              <w:t>en het daarna op te slaan in</w:t>
            </w:r>
            <w:r>
              <w:rPr>
                <w:lang w:val="nl-BE"/>
              </w:rPr>
              <w:t xml:space="preserve"> </w:t>
            </w:r>
            <w:r w:rsidRPr="00E946C2">
              <w:rPr>
                <w:b/>
                <w:lang w:val="nl-BE"/>
              </w:rPr>
              <w:t>PDF</w:t>
            </w:r>
            <w:r w:rsidR="005D7BAE">
              <w:rPr>
                <w:b/>
                <w:lang w:val="nl-BE"/>
              </w:rPr>
              <w:t>-formaat</w:t>
            </w:r>
          </w:p>
          <w:p w14:paraId="08CF931F" w14:textId="77777777" w:rsidR="001A3BFC" w:rsidRPr="00A31B3D" w:rsidRDefault="001A3BFC" w:rsidP="009346B3">
            <w:pPr>
              <w:jc w:val="both"/>
              <w:rPr>
                <w:lang w:val="nl-BE"/>
              </w:rPr>
            </w:pPr>
          </w:p>
          <w:p w14:paraId="1E4BCE5A" w14:textId="0022429A" w:rsidR="001A3BFC" w:rsidRDefault="005D7BAE" w:rsidP="004275C3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D</w:t>
            </w:r>
            <w:r w:rsidR="001A3BFC">
              <w:rPr>
                <w:lang w:val="nl-BE"/>
              </w:rPr>
              <w:t xml:space="preserve">eze </w:t>
            </w:r>
            <w:r w:rsidR="001A3BFC" w:rsidRPr="00E946C2">
              <w:rPr>
                <w:b/>
                <w:lang w:val="nl-BE"/>
              </w:rPr>
              <w:t>twee documenten</w:t>
            </w:r>
            <w:r w:rsidR="001A3BFC">
              <w:rPr>
                <w:lang w:val="nl-BE"/>
              </w:rPr>
              <w:t xml:space="preserve"> (ingevuld Word-document en gehandtekend PDF</w:t>
            </w:r>
            <w:r>
              <w:rPr>
                <w:lang w:val="nl-BE"/>
              </w:rPr>
              <w:t>-document</w:t>
            </w:r>
            <w:r w:rsidR="001A3BFC">
              <w:rPr>
                <w:lang w:val="nl-BE"/>
              </w:rPr>
              <w:t xml:space="preserve">) per </w:t>
            </w:r>
            <w:r>
              <w:rPr>
                <w:lang w:val="nl-BE"/>
              </w:rPr>
              <w:t>e-</w:t>
            </w:r>
            <w:r w:rsidR="001A3BFC">
              <w:rPr>
                <w:lang w:val="nl-BE"/>
              </w:rPr>
              <w:t xml:space="preserve">mail </w:t>
            </w:r>
            <w:r>
              <w:rPr>
                <w:lang w:val="nl-BE"/>
              </w:rPr>
              <w:t xml:space="preserve">te verzenden </w:t>
            </w:r>
            <w:r w:rsidR="001A3BFC">
              <w:rPr>
                <w:lang w:val="nl-BE"/>
              </w:rPr>
              <w:t xml:space="preserve">naar </w:t>
            </w:r>
            <w:hyperlink r:id="rId12" w:history="1">
              <w:r w:rsidR="001A3BFC" w:rsidRPr="00040D78">
                <w:rPr>
                  <w:rStyle w:val="Hyperlink"/>
                  <w:lang w:val="nl-BE"/>
                </w:rPr>
                <w:t>BOprevention@mobius.eu</w:t>
              </w:r>
            </w:hyperlink>
            <w:r w:rsidR="004A77C0" w:rsidRPr="00B238D4">
              <w:rPr>
                <w:lang w:val="nl-BE"/>
              </w:rPr>
              <w:t xml:space="preserve"> </w:t>
            </w:r>
            <w:r w:rsidR="004A77C0" w:rsidRPr="004A77C0">
              <w:rPr>
                <w:lang w:val="nl-BE"/>
              </w:rPr>
              <w:t xml:space="preserve">en </w:t>
            </w:r>
            <w:r w:rsidR="004A77C0" w:rsidRPr="004A77C0">
              <w:rPr>
                <w:b/>
                <w:lang w:val="nl-BE"/>
              </w:rPr>
              <w:t>alle benodigde bijlages</w:t>
            </w:r>
            <w:r w:rsidR="004A77C0" w:rsidRPr="004A77C0">
              <w:rPr>
                <w:lang w:val="nl-BE"/>
              </w:rPr>
              <w:t xml:space="preserve"> (</w:t>
            </w:r>
            <w:r w:rsidR="004A77C0" w:rsidRPr="00B238D4">
              <w:rPr>
                <w:lang w:val="nl-BE"/>
              </w:rPr>
              <w:t xml:space="preserve">cf. </w:t>
            </w:r>
            <w:r>
              <w:rPr>
                <w:lang w:val="nl-BE"/>
              </w:rPr>
              <w:t xml:space="preserve">punt </w:t>
            </w:r>
            <w:r w:rsidR="00976E69">
              <w:rPr>
                <w:lang w:val="nl-BE"/>
              </w:rPr>
              <w:t>11</w:t>
            </w:r>
            <w:r w:rsidR="004A77C0" w:rsidRPr="00B238D4">
              <w:rPr>
                <w:lang w:val="nl-BE"/>
              </w:rPr>
              <w:t>)</w:t>
            </w:r>
          </w:p>
          <w:p w14:paraId="5D380E1D" w14:textId="77777777" w:rsidR="001A3BFC" w:rsidRPr="00E946C2" w:rsidRDefault="001A3BFC" w:rsidP="009346B3">
            <w:pPr>
              <w:pStyle w:val="ListParagraph"/>
              <w:jc w:val="both"/>
              <w:rPr>
                <w:lang w:val="nl-BE"/>
              </w:rPr>
            </w:pPr>
          </w:p>
        </w:tc>
      </w:tr>
    </w:tbl>
    <w:p w14:paraId="0AE13C1D" w14:textId="77777777" w:rsidR="005A0993" w:rsidRPr="00E91DFC" w:rsidRDefault="005A0993" w:rsidP="001A3BFC">
      <w:pPr>
        <w:jc w:val="center"/>
        <w:rPr>
          <w:b/>
          <w:sz w:val="18"/>
          <w:lang w:val="nl-BE"/>
        </w:rPr>
      </w:pPr>
    </w:p>
    <w:p w14:paraId="70F4EFF3" w14:textId="060BB9BD" w:rsidR="001A3BFC" w:rsidRPr="00A31B3D" w:rsidRDefault="001A3BFC" w:rsidP="001A3BFC">
      <w:pPr>
        <w:jc w:val="center"/>
        <w:rPr>
          <w:b/>
          <w:sz w:val="28"/>
          <w:lang w:val="nl-BE"/>
        </w:rPr>
      </w:pPr>
      <w:r w:rsidRPr="00A31B3D">
        <w:rPr>
          <w:b/>
          <w:sz w:val="28"/>
          <w:lang w:val="nl-BE"/>
        </w:rPr>
        <w:t>Deze kandidaatstelling dient te worden ingezonden voor</w:t>
      </w:r>
    </w:p>
    <w:p w14:paraId="2138F082" w14:textId="57FEFD8F" w:rsidR="007B0B62" w:rsidRDefault="000968AA" w:rsidP="009961B7">
      <w:pPr>
        <w:jc w:val="center"/>
        <w:rPr>
          <w:b/>
          <w:sz w:val="28"/>
          <w:lang w:val="nl-BE"/>
        </w:rPr>
      </w:pPr>
      <w:r>
        <w:rPr>
          <w:b/>
          <w:sz w:val="28"/>
          <w:lang w:val="nl-BE"/>
        </w:rPr>
        <w:t>21</w:t>
      </w:r>
      <w:r w:rsidR="001A3BFC">
        <w:rPr>
          <w:b/>
          <w:sz w:val="28"/>
          <w:lang w:val="nl-BE"/>
        </w:rPr>
        <w:t xml:space="preserve"> september</w:t>
      </w:r>
      <w:r w:rsidR="001A3BFC" w:rsidRPr="00A31B3D">
        <w:rPr>
          <w:b/>
          <w:sz w:val="28"/>
          <w:lang w:val="nl-BE"/>
        </w:rPr>
        <w:t xml:space="preserve"> 2018 om 18u</w:t>
      </w:r>
    </w:p>
    <w:p w14:paraId="110532F0" w14:textId="77777777" w:rsidR="005A0993" w:rsidRPr="00993C49" w:rsidRDefault="005A0993" w:rsidP="009961B7">
      <w:pPr>
        <w:jc w:val="center"/>
        <w:rPr>
          <w:b/>
          <w:sz w:val="12"/>
          <w:lang w:val="nl-BE"/>
        </w:rPr>
      </w:pPr>
    </w:p>
    <w:p w14:paraId="030EA3A9" w14:textId="3D61B210" w:rsidR="004275C3" w:rsidRDefault="005D7BAE" w:rsidP="004275C3">
      <w:pPr>
        <w:rPr>
          <w:lang w:val="nl-BE"/>
        </w:rPr>
      </w:pPr>
      <w:r>
        <w:rPr>
          <w:lang w:val="nl-BE"/>
        </w:rPr>
        <w:t xml:space="preserve">In dit document </w:t>
      </w:r>
      <w:r w:rsidR="004275C3">
        <w:rPr>
          <w:lang w:val="nl-BE"/>
        </w:rPr>
        <w:t>dient u in het opgegeven form</w:t>
      </w:r>
      <w:r>
        <w:rPr>
          <w:lang w:val="nl-BE"/>
        </w:rPr>
        <w:t>a</w:t>
      </w:r>
      <w:r w:rsidR="004275C3">
        <w:rPr>
          <w:lang w:val="nl-BE"/>
        </w:rPr>
        <w:t>at de onderstaande elementen in te vullen en</w:t>
      </w:r>
      <w:r>
        <w:rPr>
          <w:lang w:val="nl-BE"/>
        </w:rPr>
        <w:t xml:space="preserve"> te</w:t>
      </w:r>
      <w:r w:rsidR="004275C3">
        <w:rPr>
          <w:lang w:val="nl-BE"/>
        </w:rPr>
        <w:t xml:space="preserve"> beschrijven: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0993" w14:paraId="4F09D533" w14:textId="77777777" w:rsidTr="005A0993">
        <w:tc>
          <w:tcPr>
            <w:tcW w:w="4675" w:type="dxa"/>
          </w:tcPr>
          <w:p w14:paraId="6745FDED" w14:textId="77777777" w:rsidR="005A0993" w:rsidRPr="005A0993" w:rsidRDefault="005A0993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Algemene gegevens</w:t>
            </w:r>
          </w:p>
          <w:p w14:paraId="35D3E472" w14:textId="77777777" w:rsidR="00BE5161" w:rsidRDefault="00BE5161" w:rsidP="005A0993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Type pilootproject</w:t>
            </w:r>
          </w:p>
          <w:p w14:paraId="032B51F5" w14:textId="3F82A800" w:rsidR="005A0993" w:rsidRPr="005A0993" w:rsidRDefault="005A0993" w:rsidP="005A0993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Verantwoordelijke </w:t>
            </w:r>
            <w:r w:rsidR="00497196">
              <w:rPr>
                <w:sz w:val="20"/>
                <w:lang w:val="nl-BE"/>
              </w:rPr>
              <w:t xml:space="preserve">en contactpersoon </w:t>
            </w:r>
            <w:r w:rsidRPr="005A0993">
              <w:rPr>
                <w:sz w:val="20"/>
                <w:lang w:val="nl-BE"/>
              </w:rPr>
              <w:t xml:space="preserve">voor dit project </w:t>
            </w:r>
          </w:p>
          <w:p w14:paraId="2FF3C3DA" w14:textId="77777777" w:rsidR="005A0993" w:rsidRPr="005A0993" w:rsidRDefault="005A0993" w:rsidP="005A0993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Financiële gegevens </w:t>
            </w:r>
          </w:p>
          <w:p w14:paraId="35AD3D3E" w14:textId="578DFE53" w:rsidR="005A0993" w:rsidRPr="005A0993" w:rsidRDefault="005A0993" w:rsidP="005A0993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Titel van het </w:t>
            </w:r>
            <w:r w:rsidR="00D610A1">
              <w:rPr>
                <w:sz w:val="20"/>
                <w:lang w:val="nl-BE"/>
              </w:rPr>
              <w:t>piloot</w:t>
            </w:r>
            <w:r w:rsidRPr="005A0993">
              <w:rPr>
                <w:sz w:val="20"/>
                <w:lang w:val="nl-BE"/>
              </w:rPr>
              <w:t xml:space="preserve">project </w:t>
            </w:r>
          </w:p>
          <w:p w14:paraId="52134319" w14:textId="77777777" w:rsidR="005A0993" w:rsidRPr="005A0993" w:rsidRDefault="005A0993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Doel van het pilootproject</w:t>
            </w:r>
          </w:p>
          <w:p w14:paraId="2E231678" w14:textId="77777777" w:rsidR="0080688B" w:rsidRPr="005A0993" w:rsidRDefault="0080688B" w:rsidP="0080688B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Beschrijving van het project </w:t>
            </w:r>
          </w:p>
          <w:p w14:paraId="60CE7AA3" w14:textId="77777777" w:rsidR="005A0993" w:rsidRPr="005A0993" w:rsidRDefault="005A0993" w:rsidP="005A0993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Doelpubliek </w:t>
            </w:r>
          </w:p>
          <w:p w14:paraId="798711EB" w14:textId="62E9280F" w:rsidR="005A0993" w:rsidRDefault="0080688B" w:rsidP="005A0993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Gewenste resultaten</w:t>
            </w:r>
          </w:p>
          <w:p w14:paraId="6A9913F6" w14:textId="7563B83F" w:rsidR="0080688B" w:rsidRPr="00EB4785" w:rsidRDefault="0080688B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Gelinkte doelstelling</w:t>
            </w:r>
            <w:r w:rsidR="0019252C">
              <w:rPr>
                <w:sz w:val="20"/>
                <w:lang w:val="nl-BE"/>
              </w:rPr>
              <w:t>(</w:t>
            </w:r>
            <w:r w:rsidRPr="005A0993">
              <w:rPr>
                <w:sz w:val="20"/>
                <w:lang w:val="nl-BE"/>
              </w:rPr>
              <w:t>en</w:t>
            </w:r>
            <w:r w:rsidR="0019252C">
              <w:rPr>
                <w:sz w:val="20"/>
                <w:lang w:val="nl-BE"/>
              </w:rPr>
              <w:t>)</w:t>
            </w:r>
            <w:r w:rsidRPr="005A0993">
              <w:rPr>
                <w:sz w:val="20"/>
                <w:lang w:val="nl-BE"/>
              </w:rPr>
              <w:t xml:space="preserve"> </w:t>
            </w:r>
            <w:r w:rsidR="003D17B0">
              <w:rPr>
                <w:sz w:val="20"/>
                <w:lang w:val="nl-BE"/>
              </w:rPr>
              <w:t>a</w:t>
            </w:r>
            <w:r w:rsidRPr="005A0993">
              <w:rPr>
                <w:sz w:val="20"/>
                <w:lang w:val="nl-BE"/>
              </w:rPr>
              <w:t>an het</w:t>
            </w:r>
            <w:r w:rsidR="0019252C">
              <w:rPr>
                <w:sz w:val="20"/>
                <w:lang w:val="nl-BE"/>
              </w:rPr>
              <w:t xml:space="preserve"> geïntegreerd</w:t>
            </w:r>
            <w:r w:rsidRPr="005A0993">
              <w:rPr>
                <w:sz w:val="20"/>
                <w:lang w:val="nl-BE"/>
              </w:rPr>
              <w:t xml:space="preserve"> actieplan</w:t>
            </w:r>
          </w:p>
          <w:p w14:paraId="1010BCCC" w14:textId="77777777" w:rsidR="00AC33F9" w:rsidRPr="00AC33F9" w:rsidRDefault="00AC33F9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AC33F9">
              <w:rPr>
                <w:sz w:val="20"/>
                <w:lang w:val="nl-BE"/>
              </w:rPr>
              <w:t>Mapping op het raamwerk voor geïntegreerde preventie</w:t>
            </w:r>
          </w:p>
          <w:p w14:paraId="2AC3BC8A" w14:textId="77777777" w:rsidR="00D67C5C" w:rsidRDefault="005A0993" w:rsidP="00993C4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Projectplan - Methodologie en timing </w:t>
            </w:r>
          </w:p>
          <w:p w14:paraId="0C8F9A36" w14:textId="08C84513" w:rsidR="00993C49" w:rsidRPr="00993C49" w:rsidRDefault="00993C49" w:rsidP="00993C4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Evaluatiemethode</w:t>
            </w:r>
            <w:r>
              <w:rPr>
                <w:sz w:val="20"/>
                <w:lang w:val="nl-BE"/>
              </w:rPr>
              <w:t>s</w:t>
            </w:r>
            <w:r w:rsidRPr="005A0993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675" w:type="dxa"/>
          </w:tcPr>
          <w:p w14:paraId="43082B9D" w14:textId="304BC235" w:rsidR="00AC33F9" w:rsidRDefault="00AC33F9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Continuïteit van het pilootproject </w:t>
            </w:r>
          </w:p>
          <w:p w14:paraId="0609E704" w14:textId="48997AC8" w:rsidR="00497196" w:rsidRDefault="00497196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Complementariteit met de bestaande projecten (</w:t>
            </w:r>
            <w:r>
              <w:rPr>
                <w:sz w:val="20"/>
                <w:lang w:val="nl-BE"/>
              </w:rPr>
              <w:t>f</w:t>
            </w:r>
            <w:r w:rsidRPr="005A0993">
              <w:rPr>
                <w:sz w:val="20"/>
                <w:lang w:val="nl-BE"/>
              </w:rPr>
              <w:t>acultatief)</w:t>
            </w:r>
          </w:p>
          <w:p w14:paraId="0D33165A" w14:textId="32BFE03A" w:rsidR="005A0993" w:rsidRPr="005A0993" w:rsidRDefault="005A0993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Projectstructuur</w:t>
            </w:r>
          </w:p>
          <w:p w14:paraId="7BED2C98" w14:textId="72FDA4A1" w:rsidR="005A0993" w:rsidRPr="005A0993" w:rsidRDefault="005A0993" w:rsidP="005A0993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Overlegstructuren</w:t>
            </w:r>
          </w:p>
          <w:p w14:paraId="54D4C25F" w14:textId="713D9BB4" w:rsidR="005A0993" w:rsidRPr="005A0993" w:rsidRDefault="00626F04" w:rsidP="005A0993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Identificeren van de verschillende stakeholders</w:t>
            </w:r>
          </w:p>
          <w:p w14:paraId="013199CC" w14:textId="77777777" w:rsidR="005A0993" w:rsidRPr="005A0993" w:rsidRDefault="005A0993" w:rsidP="005A0993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 xml:space="preserve">Projectteam </w:t>
            </w:r>
          </w:p>
          <w:p w14:paraId="66E5CE12" w14:textId="04123250" w:rsidR="005A0993" w:rsidRDefault="005A0993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Budget</w:t>
            </w:r>
          </w:p>
          <w:p w14:paraId="4920EA0C" w14:textId="09B4B9EF" w:rsidR="00D67C5C" w:rsidRDefault="00D67C5C" w:rsidP="00D67C5C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Budgettering </w:t>
            </w:r>
            <w:r w:rsidR="00197978">
              <w:rPr>
                <w:sz w:val="20"/>
                <w:lang w:val="nl-BE"/>
              </w:rPr>
              <w:t>horend bij</w:t>
            </w:r>
            <w:r>
              <w:rPr>
                <w:sz w:val="20"/>
                <w:lang w:val="nl-BE"/>
              </w:rPr>
              <w:t xml:space="preserve"> het projectplan</w:t>
            </w:r>
          </w:p>
          <w:p w14:paraId="0209C608" w14:textId="55AE4F7E" w:rsidR="00D67C5C" w:rsidRPr="005A0993" w:rsidRDefault="00D67C5C" w:rsidP="00EB4785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Budget</w:t>
            </w:r>
            <w:r w:rsidR="00993C49">
              <w:rPr>
                <w:sz w:val="20"/>
                <w:lang w:val="nl-BE"/>
              </w:rPr>
              <w:t>tering over de verschillende projectteamleden</w:t>
            </w:r>
          </w:p>
          <w:p w14:paraId="191F73C4" w14:textId="060EA46D" w:rsidR="005A0993" w:rsidRPr="005A0993" w:rsidRDefault="005A0993" w:rsidP="005A0993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Link met bestaande best</w:t>
            </w:r>
            <w:r w:rsidR="00722A48">
              <w:rPr>
                <w:sz w:val="20"/>
                <w:lang w:val="nl-BE"/>
              </w:rPr>
              <w:t xml:space="preserve"> </w:t>
            </w:r>
            <w:r w:rsidRPr="005A0993">
              <w:rPr>
                <w:sz w:val="20"/>
                <w:lang w:val="nl-BE"/>
              </w:rPr>
              <w:t>practices en evidence-based onderzoeken</w:t>
            </w:r>
          </w:p>
          <w:p w14:paraId="7C1BBC0A" w14:textId="3F06322E" w:rsidR="005A0993" w:rsidRPr="00EB4785" w:rsidRDefault="005A0993" w:rsidP="00EB4785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nl-BE"/>
              </w:rPr>
            </w:pPr>
            <w:r w:rsidRPr="005A0993">
              <w:rPr>
                <w:sz w:val="20"/>
                <w:lang w:val="nl-BE"/>
              </w:rPr>
              <w:t>Bijlages</w:t>
            </w:r>
          </w:p>
        </w:tc>
      </w:tr>
    </w:tbl>
    <w:p w14:paraId="24A9BB26" w14:textId="77777777" w:rsidR="0019252C" w:rsidRDefault="0019252C" w:rsidP="00414363">
      <w:pPr>
        <w:rPr>
          <w:lang w:val="nl-BE"/>
        </w:rPr>
      </w:pPr>
    </w:p>
    <w:p w14:paraId="50F74C3F" w14:textId="6B0B1ECE" w:rsidR="009961B7" w:rsidRPr="00414363" w:rsidRDefault="00414363" w:rsidP="00414363">
      <w:pPr>
        <w:rPr>
          <w:lang w:val="nl-BE"/>
        </w:rPr>
      </w:pPr>
      <w:r>
        <w:rPr>
          <w:lang w:val="nl-BE"/>
        </w:rPr>
        <w:t>Indien u vragen heeft</w:t>
      </w:r>
      <w:r w:rsidR="00722A48">
        <w:rPr>
          <w:lang w:val="nl-BE"/>
        </w:rPr>
        <w:t xml:space="preserve"> in dit kader</w:t>
      </w:r>
      <w:r>
        <w:rPr>
          <w:lang w:val="nl-BE"/>
        </w:rPr>
        <w:t>, kan u deze stellen</w:t>
      </w:r>
      <w:r w:rsidRPr="00414363">
        <w:rPr>
          <w:lang w:val="nl-BE"/>
        </w:rPr>
        <w:t xml:space="preserve"> via e-mail </w:t>
      </w:r>
      <w:r w:rsidR="00722A48">
        <w:rPr>
          <w:lang w:val="nl-BE"/>
        </w:rPr>
        <w:t>via het</w:t>
      </w:r>
      <w:r w:rsidRPr="00414363">
        <w:rPr>
          <w:lang w:val="nl-BE"/>
        </w:rPr>
        <w:t xml:space="preserve"> algemeen e-mailadres </w:t>
      </w:r>
      <w:r w:rsidR="00E22FF3">
        <w:rPr>
          <w:rStyle w:val="Hyperlink"/>
          <w:lang w:val="nl-BE"/>
        </w:rPr>
        <w:fldChar w:fldCharType="begin"/>
      </w:r>
      <w:r w:rsidR="00E22FF3">
        <w:rPr>
          <w:rStyle w:val="Hyperlink"/>
          <w:lang w:val="nl-BE"/>
        </w:rPr>
        <w:instrText xml:space="preserve"> HYPERLINK "mailto:BOprevention@mobius.eu" </w:instrText>
      </w:r>
      <w:r w:rsidR="00E22FF3">
        <w:rPr>
          <w:rStyle w:val="Hyperlink"/>
          <w:lang w:val="nl-BE"/>
        </w:rPr>
        <w:fldChar w:fldCharType="separate"/>
      </w:r>
      <w:r w:rsidRPr="00414363">
        <w:rPr>
          <w:rStyle w:val="Hyperlink"/>
          <w:lang w:val="nl-BE"/>
        </w:rPr>
        <w:t>BOprevention@mobius.eu</w:t>
      </w:r>
      <w:r w:rsidR="00E22FF3">
        <w:rPr>
          <w:rStyle w:val="Hyperlink"/>
          <w:lang w:val="nl-BE"/>
        </w:rPr>
        <w:fldChar w:fldCharType="end"/>
      </w:r>
      <w:r w:rsidRPr="00414363">
        <w:rPr>
          <w:lang w:val="nl-BE"/>
        </w:rPr>
        <w:t xml:space="preserve">. </w:t>
      </w:r>
      <w:r w:rsidR="009961B7" w:rsidRPr="00414363">
        <w:rPr>
          <w:b/>
          <w:bCs/>
          <w:lang w:val="nl-BE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B9C" w14:paraId="46AD715F" w14:textId="77777777" w:rsidTr="0079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D06B34" w14:textId="645319FD" w:rsidR="00795B9C" w:rsidRPr="00795B9C" w:rsidRDefault="00795B9C" w:rsidP="004275C3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Algemene </w:t>
            </w:r>
            <w:r w:rsidR="00722A48">
              <w:rPr>
                <w:lang w:val="nl-BE"/>
              </w:rPr>
              <w:t>g</w:t>
            </w:r>
            <w:r>
              <w:rPr>
                <w:lang w:val="nl-BE"/>
              </w:rPr>
              <w:t>egevens</w:t>
            </w:r>
          </w:p>
        </w:tc>
      </w:tr>
    </w:tbl>
    <w:p w14:paraId="711396AF" w14:textId="1788A738" w:rsidR="00BE5161" w:rsidRDefault="00BE5161" w:rsidP="00795B9C">
      <w:pPr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161" w14:paraId="2B07DCC3" w14:textId="77777777" w:rsidTr="00BE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1CE19B" w14:textId="77777777" w:rsidR="00BE5161" w:rsidRPr="00E10E3D" w:rsidRDefault="00BE5161" w:rsidP="00BE5161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Type pilootproject</w:t>
            </w:r>
          </w:p>
        </w:tc>
      </w:tr>
    </w:tbl>
    <w:p w14:paraId="67ACFC94" w14:textId="77777777" w:rsidR="00BE5161" w:rsidRDefault="00BE5161" w:rsidP="00BE5161">
      <w:pPr>
        <w:jc w:val="both"/>
        <w:rPr>
          <w:lang w:val="nl-BE"/>
        </w:rPr>
      </w:pPr>
    </w:p>
    <w:p w14:paraId="7262AE80" w14:textId="7C020555" w:rsidR="00BE5161" w:rsidRDefault="00BE5161" w:rsidP="00562DB1">
      <w:pPr>
        <w:rPr>
          <w:lang w:val="nl-BE"/>
        </w:rPr>
      </w:pPr>
      <w:r w:rsidRPr="005E5435">
        <w:rPr>
          <w:lang w:val="nl-BE"/>
        </w:rPr>
        <w:t>Het ingediende pilootproject is een</w:t>
      </w:r>
      <w:r>
        <w:rPr>
          <w:lang w:val="nl-BE"/>
        </w:rPr>
        <w:t xml:space="preserve"> individueel pilootproject. Beargumenteer waarom het in deze categorie thuishoort.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57DDFA27" w14:textId="77777777" w:rsidTr="0055443D">
        <w:trPr>
          <w:trHeight w:val="4146"/>
        </w:trPr>
        <w:tc>
          <w:tcPr>
            <w:tcW w:w="9350" w:type="dxa"/>
          </w:tcPr>
          <w:p w14:paraId="2C4B17D4" w14:textId="77777777" w:rsidR="00E22FF3" w:rsidRDefault="00E22FF3" w:rsidP="00562DB1">
            <w:pPr>
              <w:rPr>
                <w:lang w:val="nl-BE"/>
              </w:rPr>
            </w:pPr>
          </w:p>
        </w:tc>
      </w:tr>
    </w:tbl>
    <w:p w14:paraId="38975F66" w14:textId="450DA5F7" w:rsidR="00BE5161" w:rsidRDefault="00BE5161" w:rsidP="00BE5161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>.</w:t>
      </w:r>
    </w:p>
    <w:p w14:paraId="37A4C1FB" w14:textId="77777777" w:rsidR="00BE5161" w:rsidRDefault="00BE5161" w:rsidP="00BE5161">
      <w:pPr>
        <w:jc w:val="right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BFC" w:rsidRPr="005D769E" w14:paraId="6E37269F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F9D1AA" w14:textId="480A5180" w:rsidR="00497196" w:rsidRPr="00AC33F9" w:rsidRDefault="00F32855" w:rsidP="00E13F51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Verantwoordelijke </w:t>
            </w:r>
            <w:r w:rsidR="00311960">
              <w:rPr>
                <w:lang w:val="nl-BE"/>
              </w:rPr>
              <w:t xml:space="preserve">en contactpersoon </w:t>
            </w:r>
            <w:r>
              <w:rPr>
                <w:lang w:val="nl-BE"/>
              </w:rPr>
              <w:t>v</w:t>
            </w:r>
            <w:r w:rsidR="00497196">
              <w:rPr>
                <w:lang w:val="nl-BE"/>
              </w:rPr>
              <w:t>oor</w:t>
            </w:r>
            <w:r>
              <w:rPr>
                <w:lang w:val="nl-BE"/>
              </w:rPr>
              <w:t xml:space="preserve"> dit project </w:t>
            </w:r>
          </w:p>
          <w:p w14:paraId="06C5D2DD" w14:textId="0801BD71" w:rsidR="001A3BFC" w:rsidRPr="00497196" w:rsidRDefault="00497196" w:rsidP="00497196">
            <w:pPr>
              <w:ind w:left="360"/>
              <w:jc w:val="both"/>
              <w:rPr>
                <w:lang w:val="nl-BE"/>
              </w:rPr>
            </w:pPr>
            <w:r>
              <w:rPr>
                <w:i/>
                <w:sz w:val="18"/>
                <w:lang w:val="nl-BE"/>
              </w:rPr>
              <w:t xml:space="preserve">            </w:t>
            </w:r>
            <w:r w:rsidR="004275C3" w:rsidRPr="00497196">
              <w:rPr>
                <w:i/>
                <w:sz w:val="18"/>
                <w:lang w:val="nl-BE"/>
              </w:rPr>
              <w:t>(dient niet dezelfde te zijn als de projectcoördinator)</w:t>
            </w:r>
          </w:p>
        </w:tc>
      </w:tr>
    </w:tbl>
    <w:p w14:paraId="1C482077" w14:textId="00D309A6" w:rsidR="00EC4D7B" w:rsidRPr="00E22FF3" w:rsidRDefault="0052107E" w:rsidP="00EC4D7B">
      <w:pPr>
        <w:jc w:val="both"/>
        <w:rPr>
          <w:lang w:val="nl-BE"/>
        </w:rPr>
      </w:pPr>
      <w:sdt>
        <w:sdtPr>
          <w:rPr>
            <w:lang w:val="nl-BE"/>
          </w:rPr>
          <w:id w:val="70900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48" w:rsidRPr="00E22FF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B615D5" w:rsidRPr="00E22FF3">
        <w:rPr>
          <w:lang w:val="nl-BE"/>
        </w:rPr>
        <w:t>Mvr</w:t>
      </w:r>
      <w:r w:rsidR="00EC4D7B" w:rsidRPr="00E22FF3">
        <w:rPr>
          <w:lang w:val="nl-BE"/>
        </w:rPr>
        <w:tab/>
      </w:r>
      <w:r w:rsidR="00EC4D7B" w:rsidRPr="00E22FF3">
        <w:rPr>
          <w:lang w:val="nl-BE"/>
        </w:rPr>
        <w:tab/>
      </w:r>
      <w:r w:rsidR="00EC4D7B" w:rsidRPr="00E22FF3">
        <w:rPr>
          <w:lang w:val="nl-BE"/>
        </w:rPr>
        <w:tab/>
      </w:r>
      <w:r w:rsidR="00EC4D7B" w:rsidRPr="00E22FF3">
        <w:rPr>
          <w:lang w:val="nl-BE"/>
        </w:rPr>
        <w:tab/>
      </w:r>
      <w:r w:rsidR="00EC4D7B" w:rsidRPr="00E22FF3">
        <w:rPr>
          <w:lang w:val="nl-BE"/>
        </w:rPr>
        <w:tab/>
      </w:r>
      <w:r w:rsidR="00EC4D7B" w:rsidRPr="00E22FF3">
        <w:rPr>
          <w:lang w:val="nl-BE"/>
        </w:rPr>
        <w:tab/>
        <w:t>Naam:</w:t>
      </w:r>
      <w:sdt>
        <w:sdtPr>
          <w:rPr>
            <w:lang w:val="nl-BE"/>
          </w:rPr>
          <w:id w:val="-409003341"/>
          <w:placeholder>
            <w:docPart w:val="F6062D79829E46B993BE26BE518140A2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  <w:r w:rsidR="00E22FF3" w:rsidRPr="00E22FF3">
        <w:rPr>
          <w:lang w:val="nl-BE"/>
        </w:rPr>
        <w:t xml:space="preserve"> </w:t>
      </w:r>
    </w:p>
    <w:p w14:paraId="3465D4DA" w14:textId="2023C674" w:rsidR="007C7077" w:rsidRPr="00E22FF3" w:rsidRDefault="0052107E" w:rsidP="00EC4D7B">
      <w:pPr>
        <w:jc w:val="both"/>
        <w:rPr>
          <w:lang w:val="nl-BE"/>
        </w:rPr>
      </w:pPr>
      <w:sdt>
        <w:sdtPr>
          <w:rPr>
            <w:lang w:val="nl-BE"/>
          </w:rPr>
          <w:id w:val="-184578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D7B" w:rsidRPr="00CB5D8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97196">
        <w:rPr>
          <w:lang w:val="nl-BE"/>
        </w:rPr>
        <w:t>Dhr</w:t>
      </w:r>
      <w:r w:rsidR="00B615D5" w:rsidRPr="00CB5D80">
        <w:rPr>
          <w:lang w:val="nl-BE"/>
        </w:rPr>
        <w:t xml:space="preserve">. </w:t>
      </w:r>
      <w:r w:rsidR="00EC4D7B" w:rsidRPr="00CB5D80">
        <w:rPr>
          <w:lang w:val="nl-BE"/>
        </w:rPr>
        <w:tab/>
      </w:r>
      <w:r w:rsidR="00EC4D7B" w:rsidRPr="00CB5D80">
        <w:rPr>
          <w:lang w:val="nl-BE"/>
        </w:rPr>
        <w:tab/>
      </w:r>
      <w:r w:rsidR="00EC4D7B" w:rsidRPr="00CB5D80">
        <w:rPr>
          <w:lang w:val="nl-BE"/>
        </w:rPr>
        <w:tab/>
      </w:r>
      <w:r w:rsidR="00EC4D7B" w:rsidRPr="00CB5D80">
        <w:rPr>
          <w:lang w:val="nl-BE"/>
        </w:rPr>
        <w:tab/>
      </w:r>
      <w:r w:rsidR="00EC4D7B" w:rsidRPr="00CB5D80">
        <w:rPr>
          <w:lang w:val="nl-BE"/>
        </w:rPr>
        <w:tab/>
      </w:r>
      <w:r w:rsidR="00EC4D7B" w:rsidRPr="00CB5D80">
        <w:rPr>
          <w:lang w:val="nl-BE"/>
        </w:rPr>
        <w:tab/>
      </w:r>
      <w:r w:rsidR="00EC4D7B" w:rsidRPr="00E22FF3">
        <w:rPr>
          <w:lang w:val="nl-BE"/>
        </w:rPr>
        <w:t xml:space="preserve">Voornaam: </w:t>
      </w:r>
      <w:sdt>
        <w:sdtPr>
          <w:rPr>
            <w:lang w:val="nl-BE"/>
          </w:rPr>
          <w:id w:val="1398090117"/>
          <w:placeholder>
            <w:docPart w:val="1C08943A5E5E4C8C8FC9B09BA6721B65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7436369A" w14:textId="5ED9A808" w:rsidR="00EC4D7B" w:rsidRPr="00E22FF3" w:rsidRDefault="00EC4D7B" w:rsidP="00EC4D7B">
      <w:pPr>
        <w:jc w:val="both"/>
        <w:rPr>
          <w:lang w:val="nl-BE"/>
        </w:rPr>
      </w:pPr>
    </w:p>
    <w:p w14:paraId="5F101EEF" w14:textId="2D76A432" w:rsidR="00EC4D7B" w:rsidRPr="00E22FF3" w:rsidRDefault="00EC4D7B" w:rsidP="00EC4D7B">
      <w:pPr>
        <w:jc w:val="both"/>
        <w:rPr>
          <w:lang w:val="nl-BE"/>
        </w:rPr>
      </w:pPr>
      <w:r w:rsidRPr="00E22FF3">
        <w:rPr>
          <w:lang w:val="nl-BE"/>
        </w:rPr>
        <w:t>Bedrijf:</w:t>
      </w:r>
      <w:r w:rsidRPr="00E22FF3">
        <w:rPr>
          <w:lang w:val="nl-BE"/>
        </w:rPr>
        <w:tab/>
      </w:r>
      <w:sdt>
        <w:sdtPr>
          <w:rPr>
            <w:lang w:val="nl-BE"/>
          </w:rPr>
          <w:id w:val="-2016208486"/>
          <w:placeholder>
            <w:docPart w:val="CE0A3A26FEC045CD9CF277F39A0D41D3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  <w:r w:rsidRPr="00E22FF3">
        <w:rPr>
          <w:lang w:val="nl-BE"/>
        </w:rPr>
        <w:tab/>
      </w:r>
      <w:r w:rsidR="00E22FF3">
        <w:rPr>
          <w:lang w:val="nl-BE"/>
        </w:rPr>
        <w:tab/>
      </w:r>
      <w:r w:rsidRPr="00E22FF3">
        <w:rPr>
          <w:lang w:val="nl-BE"/>
        </w:rPr>
        <w:t>Functie:</w:t>
      </w:r>
      <w:r w:rsidR="00CB5D80" w:rsidRPr="00E22FF3">
        <w:rPr>
          <w:lang w:val="nl-BE"/>
        </w:rPr>
        <w:t xml:space="preserve"> </w:t>
      </w:r>
      <w:sdt>
        <w:sdtPr>
          <w:rPr>
            <w:lang w:val="nl-BE"/>
          </w:rPr>
          <w:id w:val="-1044827773"/>
          <w:placeholder>
            <w:docPart w:val="9501A162094840668CEF61503BA16D3A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5A9380FD" w14:textId="77777777" w:rsidR="00027A1B" w:rsidRPr="00E22FF3" w:rsidRDefault="00027A1B" w:rsidP="00EC4D7B">
      <w:pPr>
        <w:jc w:val="both"/>
        <w:rPr>
          <w:b/>
          <w:u w:val="single"/>
          <w:lang w:val="nl-BE"/>
        </w:rPr>
      </w:pPr>
    </w:p>
    <w:p w14:paraId="149E1F07" w14:textId="0A9D9616" w:rsidR="00EC4D7B" w:rsidRPr="00FC6A3E" w:rsidRDefault="00027A1B" w:rsidP="00EC4D7B">
      <w:pPr>
        <w:jc w:val="both"/>
        <w:rPr>
          <w:b/>
          <w:u w:val="single"/>
          <w:lang w:val="nl-BE"/>
        </w:rPr>
      </w:pPr>
      <w:r>
        <w:rPr>
          <w:b/>
          <w:u w:val="single"/>
          <w:lang w:val="nl-BE"/>
        </w:rPr>
        <w:t>Contactgegevens</w:t>
      </w:r>
      <w:r w:rsidR="00EC4D7B" w:rsidRPr="00FC6A3E">
        <w:rPr>
          <w:b/>
          <w:u w:val="single"/>
          <w:lang w:val="nl-BE"/>
        </w:rPr>
        <w:t xml:space="preserve">: </w:t>
      </w:r>
    </w:p>
    <w:p w14:paraId="74B38378" w14:textId="2640DA0D" w:rsidR="00EC4D7B" w:rsidRPr="00E22FF3" w:rsidRDefault="00CB5D80" w:rsidP="00EC4D7B">
      <w:pPr>
        <w:jc w:val="both"/>
        <w:rPr>
          <w:lang w:val="nl-BE"/>
        </w:rPr>
      </w:pPr>
      <w:r w:rsidRPr="00E22FF3">
        <w:rPr>
          <w:lang w:val="nl-BE"/>
        </w:rPr>
        <w:t>Straat:</w:t>
      </w:r>
      <w:r w:rsidR="0055443D" w:rsidRPr="0055443D">
        <w:rPr>
          <w:lang w:val="nl-BE"/>
        </w:rPr>
        <w:t xml:space="preserve"> </w:t>
      </w:r>
      <w:sdt>
        <w:sdtPr>
          <w:rPr>
            <w:lang w:val="nl-BE"/>
          </w:rPr>
          <w:id w:val="296576567"/>
          <w:placeholder>
            <w:docPart w:val="23F525FECC83484282B93CC7B6D7A178"/>
          </w:placeholder>
          <w:showingPlcHdr/>
        </w:sdtPr>
        <w:sdtEndPr/>
        <w:sdtContent>
          <w:r w:rsidR="0055443D" w:rsidRPr="00E22FF3">
            <w:rPr>
              <w:rStyle w:val="PlaceholderText"/>
              <w:lang w:val="nl-BE"/>
            </w:rPr>
            <w:t>Klik hier om in te vullen.</w:t>
          </w:r>
        </w:sdtContent>
      </w:sdt>
      <w:r w:rsidRPr="00E22FF3">
        <w:rPr>
          <w:lang w:val="nl-BE"/>
        </w:rPr>
        <w:t xml:space="preserve"> </w:t>
      </w:r>
      <w:r w:rsidRPr="00E22FF3">
        <w:rPr>
          <w:lang w:val="nl-BE"/>
        </w:rPr>
        <w:tab/>
        <w:t xml:space="preserve">        </w:t>
      </w:r>
      <w:r w:rsidR="00E22FF3">
        <w:rPr>
          <w:lang w:val="nl-BE"/>
        </w:rPr>
        <w:tab/>
      </w:r>
      <w:r w:rsidR="00E22FF3">
        <w:rPr>
          <w:lang w:val="nl-BE"/>
        </w:rPr>
        <w:tab/>
      </w:r>
      <w:r w:rsidR="00E22FF3">
        <w:rPr>
          <w:lang w:val="nl-BE"/>
        </w:rPr>
        <w:tab/>
      </w:r>
      <w:r w:rsidR="00E22FF3">
        <w:rPr>
          <w:lang w:val="nl-BE"/>
        </w:rPr>
        <w:tab/>
      </w:r>
      <w:r w:rsidR="00E22FF3">
        <w:rPr>
          <w:lang w:val="nl-BE"/>
        </w:rPr>
        <w:tab/>
      </w:r>
      <w:r w:rsidRPr="00E22FF3">
        <w:rPr>
          <w:lang w:val="nl-BE"/>
        </w:rPr>
        <w:t xml:space="preserve">Nr.: </w:t>
      </w:r>
      <w:sdt>
        <w:sdtPr>
          <w:rPr>
            <w:lang w:val="nl-BE"/>
          </w:rPr>
          <w:id w:val="999469701"/>
          <w:placeholder>
            <w:docPart w:val="24549C0ABC8747E193B4BBDD82C55DD0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47F8540B" w14:textId="2BC45AE5" w:rsidR="00CB5D80" w:rsidRPr="00E22FF3" w:rsidRDefault="00CB5D80" w:rsidP="00EC4D7B">
      <w:pPr>
        <w:jc w:val="both"/>
        <w:rPr>
          <w:lang w:val="nl-BE"/>
        </w:rPr>
      </w:pPr>
      <w:r w:rsidRPr="00E22FF3">
        <w:rPr>
          <w:lang w:val="nl-BE"/>
        </w:rPr>
        <w:t>Postcode:</w:t>
      </w:r>
      <w:sdt>
        <w:sdtPr>
          <w:rPr>
            <w:lang w:val="nl-BE"/>
          </w:rPr>
          <w:id w:val="118346870"/>
          <w:placeholder>
            <w:docPart w:val="C63085E63993459BB1EB1F7A1148034E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  <w:r w:rsidRPr="00E22FF3">
        <w:rPr>
          <w:lang w:val="nl-BE"/>
        </w:rPr>
        <w:tab/>
      </w:r>
      <w:r w:rsidR="00E22FF3">
        <w:rPr>
          <w:lang w:val="nl-BE"/>
        </w:rPr>
        <w:tab/>
      </w:r>
      <w:r w:rsidR="00E22FF3">
        <w:rPr>
          <w:lang w:val="nl-BE"/>
        </w:rPr>
        <w:tab/>
      </w:r>
      <w:r w:rsidR="00E22FF3">
        <w:rPr>
          <w:lang w:val="nl-BE"/>
        </w:rPr>
        <w:tab/>
      </w:r>
      <w:r w:rsidR="00E22FF3">
        <w:rPr>
          <w:lang w:val="nl-BE"/>
        </w:rPr>
        <w:tab/>
      </w:r>
      <w:r w:rsidRPr="00E22FF3">
        <w:rPr>
          <w:lang w:val="nl-BE"/>
        </w:rPr>
        <w:t xml:space="preserve">Stad: </w:t>
      </w:r>
      <w:sdt>
        <w:sdtPr>
          <w:id w:val="-681502393"/>
          <w:placeholder>
            <w:docPart w:val="EA18C831ABA1433087009117678F4CE6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3A7A8AED" w14:textId="0A306929" w:rsidR="00CB5D80" w:rsidRPr="00E22FF3" w:rsidRDefault="00CB5D80" w:rsidP="00EC4D7B">
      <w:pPr>
        <w:jc w:val="both"/>
        <w:rPr>
          <w:lang w:val="nl-BE"/>
        </w:rPr>
      </w:pPr>
    </w:p>
    <w:p w14:paraId="7E3F132C" w14:textId="503FDCCA" w:rsidR="00CB5D80" w:rsidRPr="00E22FF3" w:rsidRDefault="00CB5D80" w:rsidP="00EC4D7B">
      <w:pPr>
        <w:jc w:val="both"/>
        <w:rPr>
          <w:lang w:val="nl-BE"/>
        </w:rPr>
      </w:pPr>
      <w:r w:rsidRPr="00E22FF3">
        <w:rPr>
          <w:lang w:val="nl-BE"/>
        </w:rPr>
        <w:t>Telefoonnummer:</w:t>
      </w:r>
      <w:sdt>
        <w:sdtPr>
          <w:id w:val="-1945063323"/>
          <w:placeholder>
            <w:docPart w:val="928D86F0129B4E9AB33635B51D79349B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  <w:r w:rsidRPr="00E22FF3">
        <w:rPr>
          <w:lang w:val="nl-BE"/>
        </w:rPr>
        <w:tab/>
      </w:r>
      <w:r w:rsidRPr="00E22FF3">
        <w:rPr>
          <w:lang w:val="nl-BE"/>
        </w:rPr>
        <w:tab/>
      </w:r>
      <w:r w:rsidRPr="00E22FF3">
        <w:rPr>
          <w:lang w:val="nl-BE"/>
        </w:rPr>
        <w:tab/>
      </w:r>
      <w:r w:rsidRPr="00E22FF3">
        <w:rPr>
          <w:lang w:val="nl-BE"/>
        </w:rPr>
        <w:tab/>
      </w:r>
    </w:p>
    <w:p w14:paraId="75608EC5" w14:textId="04729044" w:rsidR="00E22FF3" w:rsidRPr="00E22FF3" w:rsidRDefault="00CB5D80" w:rsidP="00EC4D7B">
      <w:pPr>
        <w:jc w:val="both"/>
        <w:rPr>
          <w:lang w:val="nl-BE"/>
        </w:rPr>
      </w:pPr>
      <w:r w:rsidRPr="00E22FF3">
        <w:rPr>
          <w:lang w:val="nl-BE"/>
        </w:rPr>
        <w:t xml:space="preserve">E-mailadres: </w:t>
      </w:r>
      <w:sdt>
        <w:sdtPr>
          <w:id w:val="-1801678882"/>
          <w:placeholder>
            <w:docPart w:val="650DB2644B664680BEFBD3CDC67E3CA0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774" w:rsidRPr="005D769E" w14:paraId="5B517125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BD3E6FF" w14:textId="510E5D1F" w:rsidR="00C97774" w:rsidRPr="00A21C84" w:rsidRDefault="004275C3" w:rsidP="00A00287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A21C84">
              <w:rPr>
                <w:lang w:val="nl-BE"/>
              </w:rPr>
              <w:lastRenderedPageBreak/>
              <w:t>Financiële gegevens</w:t>
            </w:r>
            <w:r w:rsidR="00A21C84" w:rsidRPr="00A21C84">
              <w:rPr>
                <w:lang w:val="nl-BE"/>
              </w:rPr>
              <w:t xml:space="preserve"> </w:t>
            </w:r>
            <w:r w:rsidR="00A21C84" w:rsidRPr="00A21C84">
              <w:rPr>
                <w:sz w:val="18"/>
                <w:lang w:val="nl-BE"/>
              </w:rPr>
              <w:t xml:space="preserve">(voor de betaling in het geval </w:t>
            </w:r>
            <w:r w:rsidR="00722A48">
              <w:rPr>
                <w:sz w:val="18"/>
                <w:lang w:val="nl-BE"/>
              </w:rPr>
              <w:t>van</w:t>
            </w:r>
            <w:r w:rsidR="00722A48" w:rsidRPr="00A21C84">
              <w:rPr>
                <w:sz w:val="18"/>
                <w:lang w:val="nl-BE"/>
              </w:rPr>
              <w:t xml:space="preserve"> </w:t>
            </w:r>
            <w:r w:rsidR="00A21C84" w:rsidRPr="00A21C84">
              <w:rPr>
                <w:sz w:val="18"/>
                <w:lang w:val="nl-BE"/>
              </w:rPr>
              <w:t>selectie)</w:t>
            </w:r>
          </w:p>
        </w:tc>
      </w:tr>
    </w:tbl>
    <w:p w14:paraId="35301848" w14:textId="77777777" w:rsidR="00562DB1" w:rsidRDefault="00562DB1" w:rsidP="00EB4785">
      <w:pPr>
        <w:jc w:val="both"/>
        <w:rPr>
          <w:rFonts w:eastAsia="Times New Roman"/>
          <w:lang w:val="nl-BE"/>
        </w:rPr>
      </w:pPr>
    </w:p>
    <w:p w14:paraId="5471EE53" w14:textId="511ED5FE" w:rsidR="00EB4785" w:rsidRPr="00337E47" w:rsidRDefault="00562DB1" w:rsidP="00EB4785">
      <w:pPr>
        <w:jc w:val="both"/>
        <w:rPr>
          <w:rFonts w:eastAsia="Times New Roman"/>
          <w:i/>
          <w:lang w:val="nl-BE"/>
        </w:rPr>
      </w:pPr>
      <w:r>
        <w:rPr>
          <w:rFonts w:eastAsia="Times New Roman"/>
          <w:i/>
          <w:lang w:val="nl-BE"/>
        </w:rPr>
        <w:t xml:space="preserve">De </w:t>
      </w:r>
      <w:r w:rsidR="00EB4785" w:rsidRPr="00337E47">
        <w:rPr>
          <w:rFonts w:eastAsia="Times New Roman"/>
          <w:i/>
          <w:lang w:val="nl-BE"/>
        </w:rPr>
        <w:t xml:space="preserve">FOD Sociale Zekerheid kan de toegekende financiering gedeeltelijk of volledig terugvorderen indien na controle zou blijken dat de toegekende middelen niet correct (d.w.z. conform met het ingediende voorstel) werden </w:t>
      </w:r>
      <w:r w:rsidR="00722A48">
        <w:rPr>
          <w:rFonts w:eastAsia="Times New Roman"/>
          <w:i/>
          <w:lang w:val="nl-BE"/>
        </w:rPr>
        <w:t>aangewend</w:t>
      </w:r>
      <w:r w:rsidR="00EB4785" w:rsidRPr="00337E47">
        <w:rPr>
          <w:rFonts w:eastAsia="Times New Roman"/>
          <w:i/>
          <w:lang w:val="nl-BE"/>
        </w:rPr>
        <w:t>.</w:t>
      </w:r>
    </w:p>
    <w:p w14:paraId="13F74678" w14:textId="1FFA9804" w:rsidR="00EB4785" w:rsidRDefault="009337E0" w:rsidP="00EB4785">
      <w:pPr>
        <w:jc w:val="both"/>
        <w:rPr>
          <w:lang w:val="nl-BE"/>
        </w:rPr>
      </w:pPr>
      <w:r w:rsidRPr="00EB4785">
        <w:rPr>
          <w:rFonts w:eastAsia="Times New Roman"/>
          <w:lang w:val="nl-BE"/>
        </w:rPr>
        <w:br/>
      </w:r>
      <w:r w:rsidR="00EB4785">
        <w:rPr>
          <w:lang w:val="nl-BE"/>
        </w:rPr>
        <w:t>Lid van het projectteam verantwoordelijk voor de budgetverdeling:</w:t>
      </w:r>
    </w:p>
    <w:p w14:paraId="001E51F4" w14:textId="2C7C1CB8" w:rsidR="00FC6A3E" w:rsidRDefault="0052107E" w:rsidP="00EB4785">
      <w:pPr>
        <w:rPr>
          <w:lang w:val="nl-BE"/>
        </w:rPr>
      </w:pPr>
      <w:sdt>
        <w:sdtPr>
          <w:rPr>
            <w:lang w:val="nl-BE"/>
          </w:rPr>
          <w:id w:val="1088117404"/>
          <w:placeholder>
            <w:docPart w:val="C35A99A61D304E8682CB38B1DB4E4B71"/>
          </w:placeholder>
          <w:showingPlcHdr/>
        </w:sdtPr>
        <w:sdtEndPr/>
        <w:sdtContent>
          <w:r w:rsidR="0055443D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30669B02" w14:textId="77777777" w:rsidR="0055443D" w:rsidRPr="00A21C84" w:rsidRDefault="0055443D" w:rsidP="00EB4785">
      <w:pPr>
        <w:rPr>
          <w:lang w:val="nl-BE"/>
        </w:rPr>
      </w:pPr>
    </w:p>
    <w:p w14:paraId="105A392A" w14:textId="47422B37" w:rsidR="00C97774" w:rsidRPr="00FC6A3E" w:rsidRDefault="00FC6A3E" w:rsidP="00EC4D7B">
      <w:pPr>
        <w:jc w:val="both"/>
        <w:rPr>
          <w:lang w:val="nl-BE"/>
        </w:rPr>
      </w:pPr>
      <w:r w:rsidRPr="00FC6A3E">
        <w:rPr>
          <w:lang w:val="nl-BE"/>
        </w:rPr>
        <w:t xml:space="preserve">IBAN: </w:t>
      </w:r>
      <w:sdt>
        <w:sdtPr>
          <w:rPr>
            <w:lang w:val="nl-BE"/>
          </w:rPr>
          <w:id w:val="1271432781"/>
          <w:placeholder>
            <w:docPart w:val="F008EE761C2D4F2B951AE09ABEAE07BC"/>
          </w:placeholder>
          <w:showingPlcHdr/>
        </w:sdtPr>
        <w:sdtEndPr/>
        <w:sdtContent>
          <w:r w:rsidR="0055443D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4ABFC236" w14:textId="6B555F3C" w:rsidR="00FC6A3E" w:rsidRDefault="00FC6A3E" w:rsidP="00EC4D7B">
      <w:pPr>
        <w:jc w:val="both"/>
        <w:rPr>
          <w:lang w:val="nl-BE"/>
        </w:rPr>
      </w:pPr>
      <w:r w:rsidRPr="00FC6A3E">
        <w:rPr>
          <w:lang w:val="nl-BE"/>
        </w:rPr>
        <w:t xml:space="preserve">BIC: </w:t>
      </w:r>
      <w:sdt>
        <w:sdtPr>
          <w:rPr>
            <w:lang w:val="nl-BE"/>
          </w:rPr>
          <w:id w:val="253255811"/>
          <w:placeholder>
            <w:docPart w:val="5BDE0B432D324DEE911F6CF941727A30"/>
          </w:placeholder>
          <w:showingPlcHdr/>
        </w:sdtPr>
        <w:sdtEndPr/>
        <w:sdtContent>
          <w:r w:rsidR="0055443D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453373E3" w14:textId="77777777" w:rsidR="0055443D" w:rsidRPr="00FC6A3E" w:rsidRDefault="0055443D" w:rsidP="00EC4D7B">
      <w:pPr>
        <w:jc w:val="both"/>
        <w:rPr>
          <w:lang w:val="nl-BE"/>
        </w:rPr>
      </w:pPr>
    </w:p>
    <w:p w14:paraId="02380B36" w14:textId="29E05437" w:rsidR="00FC6A3E" w:rsidRDefault="00FC6A3E" w:rsidP="00EC4D7B">
      <w:pPr>
        <w:jc w:val="both"/>
        <w:rPr>
          <w:lang w:val="nl-BE"/>
        </w:rPr>
      </w:pPr>
      <w:r w:rsidRPr="00FC6A3E">
        <w:rPr>
          <w:lang w:val="nl-BE"/>
        </w:rPr>
        <w:t>Naam van de houder v</w:t>
      </w:r>
      <w:r>
        <w:rPr>
          <w:lang w:val="nl-BE"/>
        </w:rPr>
        <w:t xml:space="preserve">an de rekening: </w:t>
      </w:r>
      <w:sdt>
        <w:sdtPr>
          <w:rPr>
            <w:lang w:val="nl-BE"/>
          </w:rPr>
          <w:id w:val="-1051224493"/>
          <w:placeholder>
            <w:docPart w:val="7FE88CC798FE4D468276BACBD8533B4D"/>
          </w:placeholder>
          <w:showingPlcHdr/>
        </w:sdtPr>
        <w:sdtEndPr/>
        <w:sdtContent>
          <w:r w:rsidR="0055443D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3D4D143E" w14:textId="77777777" w:rsidR="00497196" w:rsidRPr="00FC6A3E" w:rsidRDefault="00497196" w:rsidP="00EC4D7B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E9" w14:paraId="294E23DD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8444BE" w14:textId="75996F3A" w:rsidR="006C0CE9" w:rsidRPr="0010608B" w:rsidRDefault="0016199E" w:rsidP="00A00287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Titel van het </w:t>
            </w:r>
            <w:r w:rsidR="00964EB4">
              <w:rPr>
                <w:lang w:val="nl-BE"/>
              </w:rPr>
              <w:t>piloot</w:t>
            </w:r>
            <w:r>
              <w:rPr>
                <w:lang w:val="nl-BE"/>
              </w:rPr>
              <w:t xml:space="preserve">project </w:t>
            </w:r>
          </w:p>
        </w:tc>
      </w:tr>
    </w:tbl>
    <w:p w14:paraId="28CC86FD" w14:textId="77777777" w:rsidR="00562DB1" w:rsidRDefault="00562DB1" w:rsidP="001A3BFC">
      <w:pPr>
        <w:jc w:val="both"/>
        <w:rPr>
          <w:lang w:val="nl-BE"/>
        </w:rPr>
      </w:pPr>
    </w:p>
    <w:p w14:paraId="6B32990E" w14:textId="77777777" w:rsidR="009540AF" w:rsidRDefault="00125090" w:rsidP="001A3BFC">
      <w:pPr>
        <w:jc w:val="both"/>
        <w:rPr>
          <w:lang w:val="nl-BE"/>
        </w:rPr>
      </w:pPr>
      <w:r w:rsidRPr="003E485D">
        <w:rPr>
          <w:lang w:val="nl-BE"/>
        </w:rPr>
        <w:t xml:space="preserve">Geef uw project een naam. </w:t>
      </w:r>
    </w:p>
    <w:p w14:paraId="1EB254E6" w14:textId="1451FFC0" w:rsidR="006C0CE9" w:rsidRDefault="00125090" w:rsidP="001A3BFC">
      <w:pPr>
        <w:jc w:val="both"/>
        <w:rPr>
          <w:i/>
          <w:sz w:val="20"/>
          <w:szCs w:val="20"/>
          <w:lang w:val="nl-BE"/>
        </w:rPr>
      </w:pPr>
      <w:r w:rsidRPr="00D610A1">
        <w:rPr>
          <w:i/>
          <w:sz w:val="20"/>
          <w:szCs w:val="20"/>
          <w:lang w:val="nl-BE"/>
        </w:rPr>
        <w:t>(Deze titel zal gebruikt worden in de communicatie en door de jury, dus wees zo duidelijk</w:t>
      </w:r>
      <w:r w:rsidR="00854779" w:rsidRPr="00D610A1">
        <w:rPr>
          <w:i/>
          <w:sz w:val="20"/>
          <w:szCs w:val="20"/>
          <w:lang w:val="nl-BE"/>
        </w:rPr>
        <w:t xml:space="preserve"> en creatief</w:t>
      </w:r>
      <w:r w:rsidR="002D32CD" w:rsidRPr="00D610A1">
        <w:rPr>
          <w:i/>
          <w:sz w:val="20"/>
          <w:szCs w:val="20"/>
          <w:lang w:val="nl-BE"/>
        </w:rPr>
        <w:t xml:space="preserve"> </w:t>
      </w:r>
      <w:r w:rsidRPr="00D610A1">
        <w:rPr>
          <w:i/>
          <w:sz w:val="20"/>
          <w:szCs w:val="20"/>
          <w:lang w:val="nl-BE"/>
        </w:rPr>
        <w:t>mogelijk.</w:t>
      </w:r>
      <w:r w:rsidR="00F232D2" w:rsidRPr="00D610A1">
        <w:rPr>
          <w:i/>
          <w:sz w:val="20"/>
          <w:szCs w:val="20"/>
          <w:lang w:val="nl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1E077F99" w14:textId="77777777" w:rsidTr="0055443D">
        <w:trPr>
          <w:trHeight w:val="5197"/>
        </w:trPr>
        <w:tc>
          <w:tcPr>
            <w:tcW w:w="9350" w:type="dxa"/>
          </w:tcPr>
          <w:p w14:paraId="62EC4B09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66FDBA8D" w14:textId="5CCCDFDF" w:rsidR="00BE5161" w:rsidRDefault="00125090" w:rsidP="0055443D">
      <w:pPr>
        <w:jc w:val="right"/>
      </w:pPr>
      <w:r>
        <w:rPr>
          <w:i/>
          <w:lang w:val="nl-BE"/>
        </w:rPr>
        <w:t xml:space="preserve">(maximum </w:t>
      </w:r>
      <w:r w:rsidR="00D610A1">
        <w:rPr>
          <w:i/>
          <w:lang w:val="nl-BE"/>
        </w:rPr>
        <w:t>5</w:t>
      </w:r>
      <w:r>
        <w:rPr>
          <w:i/>
          <w:lang w:val="nl-BE"/>
        </w:rPr>
        <w:t>00 karakters)</w:t>
      </w:r>
      <w:r w:rsidRPr="00964EB4">
        <w:rPr>
          <w:i/>
          <w:lang w:val="nl-BE"/>
        </w:rPr>
        <w:t xml:space="preserve">. </w:t>
      </w:r>
      <w:r w:rsidR="00BE5161"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199E" w14:paraId="15E0C82F" w14:textId="77777777" w:rsidTr="00161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0F8EA9" w14:textId="5EC281E3" w:rsidR="0016199E" w:rsidRPr="0016199E" w:rsidRDefault="0016199E" w:rsidP="004275C3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Doel van het </w:t>
            </w:r>
            <w:r w:rsidR="00964EB4">
              <w:rPr>
                <w:lang w:val="nl-BE"/>
              </w:rPr>
              <w:t>piloot</w:t>
            </w:r>
            <w:r>
              <w:rPr>
                <w:lang w:val="nl-BE"/>
              </w:rPr>
              <w:t>project</w:t>
            </w:r>
          </w:p>
        </w:tc>
      </w:tr>
    </w:tbl>
    <w:p w14:paraId="5B181DB8" w14:textId="77777777" w:rsidR="00562DB1" w:rsidRDefault="00562DB1" w:rsidP="001A3BFC">
      <w:pPr>
        <w:jc w:val="both"/>
        <w:rPr>
          <w:lang w:val="nl-BE"/>
        </w:rPr>
      </w:pPr>
    </w:p>
    <w:p w14:paraId="53D609B2" w14:textId="23AD5F94" w:rsidR="006C0CE9" w:rsidRPr="003E485D" w:rsidRDefault="000D52E8" w:rsidP="001A3BFC">
      <w:pPr>
        <w:jc w:val="both"/>
        <w:rPr>
          <w:lang w:val="nl-BE"/>
        </w:rPr>
      </w:pPr>
      <w:r w:rsidRPr="003E485D">
        <w:rPr>
          <w:lang w:val="nl-BE"/>
        </w:rPr>
        <w:t>Definieer</w:t>
      </w:r>
      <w:r w:rsidR="00964EB4" w:rsidRPr="003E485D">
        <w:rPr>
          <w:lang w:val="nl-BE"/>
        </w:rPr>
        <w:t xml:space="preserve"> </w:t>
      </w:r>
      <w:r w:rsidR="00F232D2" w:rsidRPr="003E485D">
        <w:rPr>
          <w:lang w:val="nl-BE"/>
        </w:rPr>
        <w:t>in een aantal zinnen</w:t>
      </w:r>
      <w:r w:rsidR="00964EB4" w:rsidRPr="003E485D">
        <w:rPr>
          <w:lang w:val="nl-BE"/>
        </w:rPr>
        <w:t xml:space="preserve"> </w:t>
      </w:r>
      <w:r w:rsidRPr="003E485D">
        <w:rPr>
          <w:lang w:val="nl-BE"/>
        </w:rPr>
        <w:t>de</w:t>
      </w:r>
      <w:r w:rsidR="00964EB4" w:rsidRPr="003E485D">
        <w:rPr>
          <w:lang w:val="nl-BE"/>
        </w:rPr>
        <w:t xml:space="preserve"> doel</w:t>
      </w:r>
      <w:r w:rsidRPr="003E485D">
        <w:rPr>
          <w:lang w:val="nl-BE"/>
        </w:rPr>
        <w:t>stelling</w:t>
      </w:r>
      <w:r w:rsidR="00964EB4" w:rsidRPr="003E485D">
        <w:rPr>
          <w:lang w:val="nl-BE"/>
        </w:rPr>
        <w:t xml:space="preserve"> van het pilootproject</w:t>
      </w:r>
      <w:r w:rsidR="006D2101" w:rsidRPr="003E485D">
        <w:rPr>
          <w:lang w:val="nl-BE"/>
        </w:rPr>
        <w:t xml:space="preserve"> en </w:t>
      </w:r>
      <w:r w:rsidRPr="003E485D">
        <w:rPr>
          <w:lang w:val="nl-BE"/>
        </w:rPr>
        <w:t>dus naar welk resultaat zal worden toegewerkt</w:t>
      </w:r>
      <w:r w:rsidR="00964EB4" w:rsidRPr="003E485D">
        <w:rPr>
          <w:lang w:val="nl-B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6DD9FEE1" w14:textId="77777777" w:rsidTr="00E22FF3">
        <w:trPr>
          <w:trHeight w:val="2729"/>
        </w:trPr>
        <w:tc>
          <w:tcPr>
            <w:tcW w:w="9350" w:type="dxa"/>
          </w:tcPr>
          <w:p w14:paraId="5D931002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562213A5" w14:textId="7699EBA8" w:rsidR="00125090" w:rsidRDefault="00125090" w:rsidP="00125090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 xml:space="preserve">. </w:t>
      </w:r>
    </w:p>
    <w:p w14:paraId="09F2874B" w14:textId="77777777" w:rsidR="0080688B" w:rsidRPr="00964EB4" w:rsidRDefault="0080688B" w:rsidP="00125090">
      <w:pPr>
        <w:jc w:val="right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688B" w14:paraId="34238EDD" w14:textId="77777777" w:rsidTr="0037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B95CA1" w14:textId="77777777" w:rsidR="0080688B" w:rsidRPr="0034289E" w:rsidRDefault="0080688B" w:rsidP="003756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Beschrijving van het project</w:t>
            </w:r>
          </w:p>
        </w:tc>
      </w:tr>
    </w:tbl>
    <w:p w14:paraId="161E6893" w14:textId="77777777" w:rsidR="00562DB1" w:rsidRDefault="00562DB1" w:rsidP="0080688B">
      <w:pPr>
        <w:jc w:val="both"/>
        <w:rPr>
          <w:lang w:val="nl-BE"/>
        </w:rPr>
      </w:pPr>
    </w:p>
    <w:p w14:paraId="532C9039" w14:textId="5F13FBFE" w:rsidR="0080688B" w:rsidRDefault="0080688B" w:rsidP="0080688B">
      <w:pPr>
        <w:jc w:val="both"/>
        <w:rPr>
          <w:lang w:val="nl-BE"/>
        </w:rPr>
      </w:pPr>
      <w:r>
        <w:rPr>
          <w:lang w:val="nl-BE"/>
        </w:rPr>
        <w:t>Beschrijf het pilootproject: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14:paraId="39CC31D1" w14:textId="77777777" w:rsidTr="00E22FF3">
        <w:trPr>
          <w:trHeight w:val="6019"/>
        </w:trPr>
        <w:tc>
          <w:tcPr>
            <w:tcW w:w="9350" w:type="dxa"/>
          </w:tcPr>
          <w:p w14:paraId="0AE622A8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2D9EB1B2" w14:textId="77E03FE2" w:rsidR="00941BA6" w:rsidRDefault="0080688B" w:rsidP="00E22FF3">
      <w:pPr>
        <w:jc w:val="right"/>
      </w:pPr>
      <w:r>
        <w:rPr>
          <w:i/>
          <w:lang w:val="nl-BE"/>
        </w:rPr>
        <w:t>(maximum 1500 karakters)</w:t>
      </w:r>
      <w:r w:rsidRPr="00964EB4">
        <w:rPr>
          <w:i/>
          <w:lang w:val="nl-BE"/>
        </w:rPr>
        <w:t xml:space="preserve">. </w:t>
      </w:r>
      <w:r w:rsidR="00941BA6">
        <w:rPr>
          <w:b/>
          <w:bCs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624" w14:paraId="7D84E098" w14:textId="77777777" w:rsidTr="0037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0D97CA" w14:textId="69D50E9E" w:rsidR="00375624" w:rsidRPr="000F000E" w:rsidRDefault="00375624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>Doelpubliek</w:t>
            </w:r>
          </w:p>
        </w:tc>
      </w:tr>
    </w:tbl>
    <w:p w14:paraId="7DD7E926" w14:textId="77777777" w:rsidR="00562DB1" w:rsidRDefault="00562DB1" w:rsidP="00375624">
      <w:pPr>
        <w:jc w:val="both"/>
        <w:rPr>
          <w:lang w:val="nl-BE"/>
        </w:rPr>
      </w:pPr>
    </w:p>
    <w:p w14:paraId="637E61F6" w14:textId="77848025" w:rsidR="00562DB1" w:rsidRDefault="00375624" w:rsidP="00375624">
      <w:pPr>
        <w:jc w:val="both"/>
        <w:rPr>
          <w:lang w:val="nl-BE"/>
        </w:rPr>
      </w:pPr>
      <w:r w:rsidRPr="004C5AA3">
        <w:rPr>
          <w:lang w:val="nl-BE"/>
        </w:rPr>
        <w:t xml:space="preserve">Geef aan op </w:t>
      </w:r>
      <w:r>
        <w:rPr>
          <w:lang w:val="nl-BE"/>
        </w:rPr>
        <w:t>welk</w:t>
      </w:r>
      <w:r w:rsidRPr="004C5AA3">
        <w:rPr>
          <w:lang w:val="nl-BE"/>
        </w:rPr>
        <w:t xml:space="preserve"> doelpubliek het pilootproject </w:t>
      </w:r>
      <w:r w:rsidR="00FE3D3B">
        <w:rPr>
          <w:lang w:val="nl-BE"/>
        </w:rPr>
        <w:t>van toepassing is</w:t>
      </w:r>
      <w:r w:rsidR="00562DB1">
        <w:rPr>
          <w:lang w:val="nl-BE"/>
        </w:rPr>
        <w:t xml:space="preserve">: </w:t>
      </w:r>
    </w:p>
    <w:p w14:paraId="6DA91A9B" w14:textId="5C3D3CFA" w:rsidR="00375624" w:rsidRPr="00FE3D3B" w:rsidRDefault="00375624" w:rsidP="00375624">
      <w:pPr>
        <w:jc w:val="both"/>
        <w:rPr>
          <w:i/>
          <w:lang w:val="nl-BE"/>
        </w:rPr>
      </w:pPr>
      <w:r w:rsidRPr="00FE3D3B">
        <w:rPr>
          <w:i/>
          <w:lang w:val="nl-BE"/>
        </w:rPr>
        <w:t xml:space="preserve"> (Meerdere opties aanduiden is mogelijk)</w:t>
      </w:r>
    </w:p>
    <w:p w14:paraId="0B6EA206" w14:textId="77777777" w:rsidR="00375624" w:rsidRDefault="0052107E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-99934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Ambtenaren – Ministeries </w:t>
      </w:r>
    </w:p>
    <w:p w14:paraId="2E4A8172" w14:textId="34593AB5" w:rsidR="00375624" w:rsidRDefault="0052107E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-86913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Ambtenaren – </w:t>
      </w:r>
      <w:r w:rsidR="00562DB1">
        <w:rPr>
          <w:lang w:val="nl-BE"/>
        </w:rPr>
        <w:t>O</w:t>
      </w:r>
      <w:r w:rsidR="00375624">
        <w:rPr>
          <w:lang w:val="nl-BE"/>
        </w:rPr>
        <w:t xml:space="preserve">nderwijsinstellingen </w:t>
      </w:r>
    </w:p>
    <w:p w14:paraId="7B54ADE7" w14:textId="424D7C4F" w:rsidR="00375624" w:rsidRDefault="0052107E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65735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DB1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Arbeiders – Grote bedrijven </w:t>
      </w:r>
    </w:p>
    <w:p w14:paraId="7AA07FA9" w14:textId="457DF02E" w:rsidR="00375624" w:rsidRDefault="0052107E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9166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DB1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Bedienden – Grote bedrijven </w:t>
      </w:r>
    </w:p>
    <w:p w14:paraId="7A4E6343" w14:textId="62D599BA" w:rsidR="00375624" w:rsidRDefault="0052107E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-149340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Arbeiders </w:t>
      </w:r>
      <w:r w:rsidR="00562DB1">
        <w:rPr>
          <w:lang w:val="nl-BE"/>
        </w:rPr>
        <w:t>–</w:t>
      </w:r>
      <w:r w:rsidR="00375624">
        <w:rPr>
          <w:lang w:val="nl-BE"/>
        </w:rPr>
        <w:t xml:space="preserve"> KMO’s en </w:t>
      </w:r>
      <w:r w:rsidR="00FE3D3B">
        <w:rPr>
          <w:lang w:val="nl-BE"/>
        </w:rPr>
        <w:t xml:space="preserve">zeer </w:t>
      </w:r>
      <w:r w:rsidR="00375624">
        <w:rPr>
          <w:lang w:val="nl-BE"/>
        </w:rPr>
        <w:t xml:space="preserve">kleine bedrijven </w:t>
      </w:r>
      <w:r w:rsidR="00FE3D3B">
        <w:rPr>
          <w:lang w:val="nl-BE"/>
        </w:rPr>
        <w:t>(ZKO’s)</w:t>
      </w:r>
    </w:p>
    <w:p w14:paraId="2C42FEB2" w14:textId="6B5887AB" w:rsidR="00375624" w:rsidRDefault="0052107E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212696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Bedienden – </w:t>
      </w:r>
      <w:r w:rsidR="00FE3D3B">
        <w:rPr>
          <w:lang w:val="nl-BE"/>
        </w:rPr>
        <w:t>KMO’s en zeer kleine bedrijven (ZKO’s)</w:t>
      </w:r>
    </w:p>
    <w:p w14:paraId="2131C829" w14:textId="77777777" w:rsidR="00375624" w:rsidRDefault="0052107E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-102363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Vrije beroepen </w:t>
      </w:r>
    </w:p>
    <w:p w14:paraId="0DD88A0A" w14:textId="7A0CF0AE" w:rsidR="00375624" w:rsidRDefault="0052107E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130135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 xml:space="preserve">Zelfstandigen </w:t>
      </w:r>
    </w:p>
    <w:p w14:paraId="5D7A3267" w14:textId="3E599DE9" w:rsidR="00375624" w:rsidRDefault="0052107E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-164149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>
        <w:rPr>
          <w:lang w:val="nl-BE"/>
        </w:rPr>
        <w:t>Jongeren / toekomstige werknemers</w:t>
      </w:r>
    </w:p>
    <w:p w14:paraId="47345D80" w14:textId="1332693E" w:rsidR="00375624" w:rsidRPr="00E22FF3" w:rsidRDefault="0052107E" w:rsidP="00375624">
      <w:pPr>
        <w:ind w:left="720" w:hanging="720"/>
        <w:jc w:val="both"/>
        <w:rPr>
          <w:lang w:val="nl-BE"/>
        </w:rPr>
      </w:pPr>
      <w:sdt>
        <w:sdtPr>
          <w:rPr>
            <w:lang w:val="nl-BE"/>
          </w:rPr>
          <w:id w:val="-210548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24" w:rsidRPr="00E22FF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75624" w:rsidRPr="00E22FF3">
        <w:rPr>
          <w:lang w:val="nl-BE"/>
        </w:rPr>
        <w:t xml:space="preserve">Anderen, namelijk: </w:t>
      </w:r>
      <w:sdt>
        <w:sdtPr>
          <w:rPr>
            <w:lang w:val="nl-BE"/>
          </w:rPr>
          <w:id w:val="-1151679815"/>
          <w:placeholder>
            <w:docPart w:val="A3BE7D17BD5C4B8DB2BC9B99283DDBB1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3EF3D65C" w14:textId="77777777" w:rsidR="00375624" w:rsidRPr="00E22FF3" w:rsidRDefault="00375624" w:rsidP="00375624">
      <w:pPr>
        <w:ind w:left="720" w:hanging="720"/>
        <w:jc w:val="both"/>
        <w:rPr>
          <w:lang w:val="nl-BE"/>
        </w:rPr>
      </w:pPr>
    </w:p>
    <w:p w14:paraId="2B735F9D" w14:textId="0FFC1D02" w:rsidR="00375624" w:rsidRDefault="00375624" w:rsidP="00375624">
      <w:pPr>
        <w:ind w:left="720" w:hanging="720"/>
        <w:jc w:val="both"/>
        <w:rPr>
          <w:lang w:val="nl-BE"/>
        </w:rPr>
      </w:pPr>
      <w:r>
        <w:rPr>
          <w:lang w:val="nl-BE"/>
        </w:rPr>
        <w:t xml:space="preserve">Beargumenteer waarom u dit (deze) doelpubliek(en) heeft gekozen: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7298DA60" w14:textId="77777777" w:rsidTr="0055443D">
        <w:trPr>
          <w:trHeight w:val="5238"/>
        </w:trPr>
        <w:tc>
          <w:tcPr>
            <w:tcW w:w="9350" w:type="dxa"/>
          </w:tcPr>
          <w:p w14:paraId="2FA1F09F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7BBD2E97" w14:textId="1914D457" w:rsidR="00941BA6" w:rsidRDefault="00375624" w:rsidP="00375624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 xml:space="preserve">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624" w14:paraId="243D78C4" w14:textId="77777777" w:rsidTr="0037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A857D0" w14:textId="77777777" w:rsidR="00375624" w:rsidRPr="00313855" w:rsidRDefault="00375624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>Gewenste resultaten</w:t>
            </w:r>
          </w:p>
        </w:tc>
      </w:tr>
    </w:tbl>
    <w:p w14:paraId="17F903CF" w14:textId="77777777" w:rsidR="00562DB1" w:rsidRDefault="00562DB1" w:rsidP="00375624">
      <w:pPr>
        <w:jc w:val="both"/>
        <w:rPr>
          <w:lang w:val="nl-BE"/>
        </w:rPr>
      </w:pPr>
    </w:p>
    <w:p w14:paraId="654EC580" w14:textId="4A1D250D" w:rsidR="00375624" w:rsidRDefault="00375624" w:rsidP="00375624">
      <w:pPr>
        <w:jc w:val="both"/>
        <w:rPr>
          <w:lang w:val="nl-BE"/>
        </w:rPr>
      </w:pPr>
      <w:r>
        <w:rPr>
          <w:lang w:val="nl-BE"/>
        </w:rPr>
        <w:t xml:space="preserve">Welke resultaten </w:t>
      </w:r>
      <w:r w:rsidR="00FE3D3B">
        <w:rPr>
          <w:lang w:val="nl-BE"/>
        </w:rPr>
        <w:t>levert</w:t>
      </w:r>
      <w:r>
        <w:rPr>
          <w:lang w:val="nl-BE"/>
        </w:rPr>
        <w:t xml:space="preserve"> het pilootproject op bij het finaliseren </w:t>
      </w:r>
      <w:r w:rsidR="00562DB1">
        <w:rPr>
          <w:lang w:val="nl-BE"/>
        </w:rPr>
        <w:t>ervan</w:t>
      </w:r>
      <w:r>
        <w:rPr>
          <w:lang w:val="nl-BE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3F2ECC8F" w14:textId="77777777" w:rsidTr="0055443D">
        <w:trPr>
          <w:trHeight w:val="5323"/>
        </w:trPr>
        <w:tc>
          <w:tcPr>
            <w:tcW w:w="9350" w:type="dxa"/>
          </w:tcPr>
          <w:p w14:paraId="71009A5D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68E51A59" w14:textId="77777777" w:rsidR="00375624" w:rsidRDefault="00375624" w:rsidP="00375624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 xml:space="preserve">. </w:t>
      </w:r>
    </w:p>
    <w:p w14:paraId="6AD7DF2F" w14:textId="77777777" w:rsidR="0080688B" w:rsidRPr="0018001F" w:rsidRDefault="0080688B" w:rsidP="00EB4785">
      <w:pPr>
        <w:jc w:val="right"/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BFC" w:rsidRPr="005D769E" w14:paraId="4586123E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8BDD44B" w14:textId="5A431BF7" w:rsidR="001A3BFC" w:rsidRPr="00B97C3D" w:rsidRDefault="001A3BFC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B97C3D">
              <w:rPr>
                <w:lang w:val="nl-BE"/>
              </w:rPr>
              <w:t xml:space="preserve">Gelinkte doelstelling(en) </w:t>
            </w:r>
            <w:r w:rsidR="003D17B0">
              <w:rPr>
                <w:lang w:val="nl-BE"/>
              </w:rPr>
              <w:t>a</w:t>
            </w:r>
            <w:r w:rsidRPr="00B97C3D">
              <w:rPr>
                <w:lang w:val="nl-BE"/>
              </w:rPr>
              <w:t>an het geïntegreerd actieplan</w:t>
            </w:r>
          </w:p>
        </w:tc>
      </w:tr>
    </w:tbl>
    <w:p w14:paraId="124CACA5" w14:textId="77777777" w:rsidR="00562DB1" w:rsidRDefault="00562DB1" w:rsidP="001A3BFC">
      <w:pPr>
        <w:jc w:val="both"/>
        <w:rPr>
          <w:i/>
          <w:lang w:val="nl-BE"/>
        </w:rPr>
      </w:pPr>
    </w:p>
    <w:p w14:paraId="7358B399" w14:textId="2DFE3FCB" w:rsidR="00C97774" w:rsidRPr="00B75B2A" w:rsidRDefault="009B0874" w:rsidP="001A3BFC">
      <w:pPr>
        <w:jc w:val="both"/>
        <w:rPr>
          <w:lang w:val="nl-BE"/>
        </w:rPr>
      </w:pPr>
      <w:r w:rsidRPr="00B75B2A">
        <w:rPr>
          <w:lang w:val="nl-BE"/>
        </w:rPr>
        <w:t>Link de doelstelling van het pilootproject aan de uitgewerkte doelstellingen of acties</w:t>
      </w:r>
      <w:r w:rsidR="00BC6742" w:rsidRPr="00B75B2A">
        <w:rPr>
          <w:lang w:val="nl-BE"/>
        </w:rPr>
        <w:t xml:space="preserve"> (maximaal 10)</w:t>
      </w:r>
      <w:r w:rsidRPr="00B75B2A">
        <w:rPr>
          <w:lang w:val="nl-BE"/>
        </w:rPr>
        <w:t xml:space="preserve"> van het geïntegreerd preventiebeleid</w:t>
      </w:r>
      <w:r w:rsidR="00B75B2A">
        <w:rPr>
          <w:lang w:val="nl-BE"/>
        </w:rPr>
        <w:t xml:space="preserve"> (cf. Burn-out preventieplan)</w:t>
      </w:r>
      <w:r w:rsidRPr="00B75B2A">
        <w:rPr>
          <w:lang w:val="nl-BE"/>
        </w:rPr>
        <w:t xml:space="preserve">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902"/>
        <w:gridCol w:w="58"/>
        <w:gridCol w:w="2033"/>
        <w:gridCol w:w="1695"/>
        <w:gridCol w:w="3662"/>
      </w:tblGrid>
      <w:tr w:rsidR="00F4725D" w:rsidRPr="005D769E" w14:paraId="2810711E" w14:textId="77777777" w:rsidTr="00255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</w:tcPr>
          <w:p w14:paraId="3D14400D" w14:textId="17462321" w:rsidR="000D52E8" w:rsidRDefault="00D83EF0" w:rsidP="00B75B2A">
            <w:pPr>
              <w:jc w:val="center"/>
              <w:rPr>
                <w:b w:val="0"/>
                <w:bCs w:val="0"/>
                <w:lang w:val="nl-BE"/>
              </w:rPr>
            </w:pPr>
            <w:r>
              <w:rPr>
                <w:lang w:val="nl-BE"/>
              </w:rPr>
              <w:t>G</w:t>
            </w:r>
            <w:r w:rsidR="000D52E8">
              <w:rPr>
                <w:lang w:val="nl-BE"/>
              </w:rPr>
              <w:t>elinkte doelstelling(en)</w:t>
            </w:r>
          </w:p>
          <w:p w14:paraId="4CE9FB1A" w14:textId="0DE214F5" w:rsidR="000D52E8" w:rsidRDefault="000D52E8" w:rsidP="00B75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</w:t>
            </w:r>
            <w:r w:rsidR="00562DB1">
              <w:rPr>
                <w:lang w:val="nl-BE"/>
              </w:rPr>
              <w:t>v</w:t>
            </w:r>
            <w:r>
              <w:rPr>
                <w:lang w:val="nl-BE"/>
              </w:rPr>
              <w:t>erplicht)</w:t>
            </w:r>
          </w:p>
        </w:tc>
        <w:tc>
          <w:tcPr>
            <w:tcW w:w="2033" w:type="dxa"/>
          </w:tcPr>
          <w:p w14:paraId="41FFCE5E" w14:textId="1B068A8D" w:rsidR="000D52E8" w:rsidRDefault="000D52E8" w:rsidP="00B7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Gelinkte subdoelstelling(en) (facultatief)</w:t>
            </w:r>
          </w:p>
        </w:tc>
        <w:tc>
          <w:tcPr>
            <w:tcW w:w="1695" w:type="dxa"/>
          </w:tcPr>
          <w:p w14:paraId="4753001E" w14:textId="297738B2" w:rsidR="000D52E8" w:rsidRDefault="002557F0" w:rsidP="00B7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Vul de g</w:t>
            </w:r>
            <w:r w:rsidR="000D52E8">
              <w:rPr>
                <w:lang w:val="nl-BE"/>
              </w:rPr>
              <w:t>elinkte acties</w:t>
            </w:r>
            <w:r w:rsidR="00E13F51">
              <w:rPr>
                <w:lang w:val="nl-BE"/>
              </w:rPr>
              <w:t xml:space="preserve"> nummers</w:t>
            </w:r>
            <w:r w:rsidR="000D52E8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in </w:t>
            </w:r>
            <w:r w:rsidR="000D52E8">
              <w:rPr>
                <w:lang w:val="nl-BE"/>
              </w:rPr>
              <w:t>(facultatief)</w:t>
            </w:r>
          </w:p>
        </w:tc>
        <w:tc>
          <w:tcPr>
            <w:tcW w:w="3662" w:type="dxa"/>
          </w:tcPr>
          <w:p w14:paraId="68127B48" w14:textId="4E6259AE" w:rsidR="000D52E8" w:rsidRDefault="002157BC" w:rsidP="00B7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Korte b</w:t>
            </w:r>
            <w:r w:rsidR="000D52E8">
              <w:rPr>
                <w:lang w:val="nl-BE"/>
              </w:rPr>
              <w:t xml:space="preserve">eschrijving </w:t>
            </w:r>
            <w:r w:rsidR="00E6720D">
              <w:rPr>
                <w:lang w:val="nl-BE"/>
              </w:rPr>
              <w:t>van de subdoelstellingen van het pilootproject</w:t>
            </w:r>
          </w:p>
        </w:tc>
      </w:tr>
      <w:tr w:rsidR="00F4725D" w14:paraId="41985FEC" w14:textId="77777777" w:rsidTr="002557F0">
        <w:sdt>
          <w:sdtPr>
            <w:rPr>
              <w:lang w:val="nl-BE"/>
            </w:rPr>
            <w:id w:val="740452542"/>
            <w:placeholder>
              <w:docPart w:val="33FB27FA80FA4CB0A8EFC9AF90F13F86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1A595B23" w14:textId="3DF430AB" w:rsidR="000D52E8" w:rsidRDefault="003E485D" w:rsidP="009346B3">
                <w:pPr>
                  <w:jc w:val="both"/>
                  <w:rPr>
                    <w:lang w:val="nl-BE"/>
                  </w:rPr>
                </w:pPr>
                <w:r>
                  <w:rPr>
                    <w:rStyle w:val="PlaceholderText"/>
                  </w:rPr>
                  <w:t>Kies een item</w:t>
                </w:r>
                <w:r w:rsidR="000D52E8"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lang w:val="nl-BE"/>
            </w:rPr>
            <w:id w:val="-2102943762"/>
            <w:placeholder>
              <w:docPart w:val="2AE11E4D983B4D2DA385F80984A5CE77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52DA2747" w14:textId="67E48B96" w:rsidR="000D52E8" w:rsidRDefault="003E485D" w:rsidP="009346B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>
                  <w:rPr>
                    <w:rStyle w:val="PlaceholderText"/>
                  </w:rPr>
                  <w:t>Kies een</w:t>
                </w:r>
                <w:r w:rsidR="000D52E8" w:rsidRPr="00FD2ABD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tc>
          <w:tcPr>
            <w:tcW w:w="1695" w:type="dxa"/>
          </w:tcPr>
          <w:p w14:paraId="7109FB58" w14:textId="2076012A" w:rsidR="000D52E8" w:rsidRDefault="000D52E8" w:rsidP="00934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227019BE" w14:textId="77777777" w:rsidR="000D52E8" w:rsidRDefault="000D52E8" w:rsidP="00934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922C5E" w14:paraId="71EB113D" w14:textId="77777777" w:rsidTr="002557F0">
        <w:sdt>
          <w:sdtPr>
            <w:rPr>
              <w:lang w:val="nl-BE"/>
            </w:rPr>
            <w:id w:val="-278178628"/>
            <w:placeholder>
              <w:docPart w:val="00CF04AFD4C04D458884D3D686403662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19D05E52" w14:textId="3D4BE1FE" w:rsidR="00922C5E" w:rsidRDefault="00922C5E" w:rsidP="00922C5E">
                <w:pPr>
                  <w:jc w:val="both"/>
                  <w:rPr>
                    <w:lang w:val="nl-BE"/>
                  </w:rPr>
                </w:pPr>
                <w:r w:rsidRPr="00971E58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-545908787"/>
            <w:placeholder>
              <w:docPart w:val="AAFC54C939534D0182D85AB721BA6C82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27AA99DB" w14:textId="75585C99" w:rsidR="00922C5E" w:rsidRDefault="00922C5E" w:rsidP="00922C5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6B5428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69BF4222" w14:textId="207B7DDA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4A531F78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922C5E" w14:paraId="5AC73AFF" w14:textId="77777777" w:rsidTr="002557F0">
        <w:sdt>
          <w:sdtPr>
            <w:rPr>
              <w:lang w:val="nl-BE"/>
            </w:rPr>
            <w:id w:val="-1573183999"/>
            <w:placeholder>
              <w:docPart w:val="92CE18F7030342A79B99E701272FCD82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62013869" w14:textId="2E87001C" w:rsidR="00922C5E" w:rsidRDefault="00922C5E" w:rsidP="00922C5E">
                <w:pPr>
                  <w:jc w:val="both"/>
                  <w:rPr>
                    <w:lang w:val="nl-BE"/>
                  </w:rPr>
                </w:pPr>
                <w:r w:rsidRPr="00971E58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1197728812"/>
            <w:placeholder>
              <w:docPart w:val="1F43DD21B3084E9593BAA3F9BF49F8D6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003BC365" w14:textId="750C42C8" w:rsidR="00922C5E" w:rsidRDefault="00922C5E" w:rsidP="00922C5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6B5428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63DDF9AC" w14:textId="3DC729AF" w:rsidR="00922C5E" w:rsidRPr="00142C13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</w:tcPr>
          <w:p w14:paraId="24A4A128" w14:textId="77777777" w:rsidR="00922C5E" w:rsidRPr="00142C13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C5E" w14:paraId="507A5827" w14:textId="77777777" w:rsidTr="002557F0">
        <w:sdt>
          <w:sdtPr>
            <w:rPr>
              <w:lang w:val="nl-BE"/>
            </w:rPr>
            <w:id w:val="-185134857"/>
            <w:placeholder>
              <w:docPart w:val="9AE3E23E5B1B43D5A05442726403C701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282F1CB5" w14:textId="0FC73C34" w:rsidR="00922C5E" w:rsidRDefault="00922C5E" w:rsidP="00922C5E">
                <w:pPr>
                  <w:jc w:val="both"/>
                  <w:rPr>
                    <w:lang w:val="nl-BE"/>
                  </w:rPr>
                </w:pPr>
                <w:r w:rsidRPr="00971E58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-1699535918"/>
            <w:placeholder>
              <w:docPart w:val="8F41E1C9EDC5443CA9F25A21185B7659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61E83002" w14:textId="3E088197" w:rsidR="00922C5E" w:rsidRDefault="00922C5E" w:rsidP="00922C5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6B5428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326D1DF4" w14:textId="592BAA84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638DC2E3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922C5E" w14:paraId="69F6D0D3" w14:textId="77777777" w:rsidTr="002557F0">
        <w:sdt>
          <w:sdtPr>
            <w:rPr>
              <w:lang w:val="nl-BE"/>
            </w:rPr>
            <w:id w:val="-861513629"/>
            <w:placeholder>
              <w:docPart w:val="F45F9318359C4BADB987BA7B4BDE2656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0094BA45" w14:textId="0A800E46" w:rsidR="00922C5E" w:rsidRDefault="00922C5E" w:rsidP="00922C5E">
                <w:pPr>
                  <w:jc w:val="both"/>
                  <w:rPr>
                    <w:lang w:val="nl-BE"/>
                  </w:rPr>
                </w:pPr>
                <w:r w:rsidRPr="00971E58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-1349636316"/>
            <w:placeholder>
              <w:docPart w:val="BE1292817C714C3A9B8849B567CA66CB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7E3327EB" w14:textId="5C2BB45F" w:rsidR="00922C5E" w:rsidRDefault="00922C5E" w:rsidP="00922C5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6B5428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64BAA455" w14:textId="5AE96D88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7B68439D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922C5E" w14:paraId="465096A8" w14:textId="77777777" w:rsidTr="002557F0">
        <w:sdt>
          <w:sdtPr>
            <w:rPr>
              <w:lang w:val="nl-BE"/>
            </w:rPr>
            <w:id w:val="568768635"/>
            <w:placeholder>
              <w:docPart w:val="2E533A76E84546DCA61831EBA2D83524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45D446E7" w14:textId="5339A6E4" w:rsidR="00922C5E" w:rsidRDefault="00922C5E" w:rsidP="00922C5E">
                <w:pPr>
                  <w:jc w:val="both"/>
                  <w:rPr>
                    <w:lang w:val="nl-BE"/>
                  </w:rPr>
                </w:pPr>
                <w:r w:rsidRPr="00971E58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1762256452"/>
            <w:placeholder>
              <w:docPart w:val="6350802660A2485EB8B4975E2F6AA31D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7BB0D379" w14:textId="188BB00B" w:rsidR="00922C5E" w:rsidRDefault="00922C5E" w:rsidP="00922C5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6B5428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49ADB4B4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27FA3F06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922C5E" w14:paraId="0E42614E" w14:textId="77777777" w:rsidTr="002557F0">
        <w:sdt>
          <w:sdtPr>
            <w:rPr>
              <w:lang w:val="nl-BE"/>
            </w:rPr>
            <w:id w:val="-892421417"/>
            <w:placeholder>
              <w:docPart w:val="EF774CD11FE847D08A83401848F184B3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5453A57D" w14:textId="163B610A" w:rsidR="00922C5E" w:rsidRDefault="00922C5E" w:rsidP="00922C5E">
                <w:pPr>
                  <w:jc w:val="both"/>
                  <w:rPr>
                    <w:lang w:val="nl-BE"/>
                  </w:rPr>
                </w:pPr>
                <w:r w:rsidRPr="00971E58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-22170424"/>
            <w:placeholder>
              <w:docPart w:val="0B009FDFCA7A4588BE2C1817298FDFDE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28007CCF" w14:textId="59766409" w:rsidR="00922C5E" w:rsidRDefault="00922C5E" w:rsidP="00922C5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6B5428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35C0E738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447316E6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922C5E" w14:paraId="29951BD3" w14:textId="77777777" w:rsidTr="002557F0">
        <w:sdt>
          <w:sdtPr>
            <w:rPr>
              <w:lang w:val="nl-BE"/>
            </w:rPr>
            <w:id w:val="1914197955"/>
            <w:placeholder>
              <w:docPart w:val="87618508CC3C4281AA5F00DF75FA97B9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16376D13" w14:textId="0DC8E974" w:rsidR="00922C5E" w:rsidRDefault="00922C5E" w:rsidP="00922C5E">
                <w:pPr>
                  <w:jc w:val="both"/>
                  <w:rPr>
                    <w:lang w:val="nl-BE"/>
                  </w:rPr>
                </w:pPr>
                <w:r w:rsidRPr="00971E58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-1055930269"/>
            <w:placeholder>
              <w:docPart w:val="AD89858B87D84ADF8A0802DD6B4B99E6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67602A3F" w14:textId="75228F52" w:rsidR="00922C5E" w:rsidRDefault="00922C5E" w:rsidP="00922C5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6B5428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6F41A380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442A65ED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922C5E" w14:paraId="5CC281A2" w14:textId="77777777" w:rsidTr="002557F0">
        <w:sdt>
          <w:sdtPr>
            <w:rPr>
              <w:lang w:val="nl-BE"/>
            </w:rPr>
            <w:id w:val="1230197813"/>
            <w:placeholder>
              <w:docPart w:val="4A6813EEE6274F28BBC0B0FDF83F1DD6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0F27FD1A" w14:textId="61CA068B" w:rsidR="00922C5E" w:rsidRDefault="00922C5E" w:rsidP="00922C5E">
                <w:pPr>
                  <w:jc w:val="both"/>
                  <w:rPr>
                    <w:lang w:val="nl-BE"/>
                  </w:rPr>
                </w:pPr>
                <w:r w:rsidRPr="00971E58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1287238117"/>
            <w:placeholder>
              <w:docPart w:val="15726A4632524AD99A99C70EA83F29F2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0C259841" w14:textId="7838C9ED" w:rsidR="00922C5E" w:rsidRDefault="00922C5E" w:rsidP="00922C5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6B5428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194EA5DF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793E0E96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922C5E" w14:paraId="6754EBA0" w14:textId="77777777" w:rsidTr="002557F0">
        <w:sdt>
          <w:sdtPr>
            <w:rPr>
              <w:lang w:val="nl-BE"/>
            </w:rPr>
            <w:id w:val="185877317"/>
            <w:placeholder>
              <w:docPart w:val="57351B77C66F49DCADA3C31710664482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5FB1C856" w14:textId="086685D8" w:rsidR="00922C5E" w:rsidRDefault="00922C5E" w:rsidP="00922C5E">
                <w:pPr>
                  <w:jc w:val="both"/>
                  <w:rPr>
                    <w:lang w:val="nl-BE"/>
                  </w:rPr>
                </w:pPr>
                <w:r w:rsidRPr="00971E58">
                  <w:rPr>
                    <w:rStyle w:val="PlaceholderText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id w:val="-1606651363"/>
            <w:placeholder>
              <w:docPart w:val="2F208E2B6B0A47D28FFC681DE399244F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425F7065" w14:textId="10DA66F4" w:rsidR="00922C5E" w:rsidRDefault="00922C5E" w:rsidP="00922C5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r w:rsidRPr="006B5428">
                  <w:rPr>
                    <w:rStyle w:val="PlaceholderText"/>
                  </w:rPr>
                  <w:t>Kies een item.</w:t>
                </w:r>
              </w:p>
            </w:tc>
          </w:sdtContent>
        </w:sdt>
        <w:tc>
          <w:tcPr>
            <w:tcW w:w="1695" w:type="dxa"/>
          </w:tcPr>
          <w:p w14:paraId="6267B4C5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3F8EE0DA" w14:textId="77777777" w:rsidR="00922C5E" w:rsidRDefault="00922C5E" w:rsidP="00922C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6BF3A03D" w14:textId="6269A1A1" w:rsidR="00E6720D" w:rsidRDefault="00F5457D" w:rsidP="00E10E3D">
      <w:pPr>
        <w:jc w:val="both"/>
        <w:rPr>
          <w:lang w:val="nl-BE"/>
        </w:rPr>
      </w:pPr>
      <w:r w:rsidRPr="00F5457D">
        <w:rPr>
          <w:lang w:val="nl-BE"/>
        </w:rPr>
        <w:lastRenderedPageBreak/>
        <w:t xml:space="preserve">Beschrijf de link tussen </w:t>
      </w:r>
      <w:r>
        <w:rPr>
          <w:lang w:val="nl-BE"/>
        </w:rPr>
        <w:t xml:space="preserve">de objectieven van het pilootproject (kolom 4) en deze van het actieplan (kolom 1).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6392300E" w14:textId="77777777" w:rsidTr="00E22FF3">
        <w:trPr>
          <w:trHeight w:val="4516"/>
        </w:trPr>
        <w:tc>
          <w:tcPr>
            <w:tcW w:w="9350" w:type="dxa"/>
          </w:tcPr>
          <w:p w14:paraId="7B075699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21E71387" w14:textId="270C9ED8" w:rsidR="004717EA" w:rsidRPr="00F0571A" w:rsidRDefault="004717EA" w:rsidP="004717EA">
      <w:pPr>
        <w:jc w:val="both"/>
        <w:rPr>
          <w:lang w:val="nl-BE"/>
        </w:rPr>
      </w:pPr>
    </w:p>
    <w:p w14:paraId="7DC9CBF7" w14:textId="797AE8E8" w:rsidR="004717EA" w:rsidRDefault="004717EA" w:rsidP="00B75B2A">
      <w:pPr>
        <w:jc w:val="right"/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 xml:space="preserve">. </w:t>
      </w:r>
      <w:r w:rsidR="0080688B" w:rsidDel="0080688B">
        <w:rPr>
          <w:lang w:val="nl-BE"/>
        </w:rPr>
        <w:t xml:space="preserve"> </w:t>
      </w:r>
    </w:p>
    <w:p w14:paraId="452973CA" w14:textId="77777777" w:rsidR="00941BA6" w:rsidRDefault="00941BA6" w:rsidP="00941BA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BA6" w:rsidRPr="005D769E" w14:paraId="13F17436" w14:textId="77777777" w:rsidTr="00477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4BE087" w14:textId="77777777" w:rsidR="00941BA6" w:rsidRPr="00F67BC3" w:rsidRDefault="00941BA6" w:rsidP="0047709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 w:rsidRPr="00F67BC3">
              <w:rPr>
                <w:lang w:val="nl-BE"/>
              </w:rPr>
              <w:t xml:space="preserve">Mapping op </w:t>
            </w:r>
            <w:r>
              <w:rPr>
                <w:lang w:val="nl-BE"/>
              </w:rPr>
              <w:t>het raamwerk voor geïntegreerde preventie</w:t>
            </w:r>
          </w:p>
        </w:tc>
      </w:tr>
    </w:tbl>
    <w:p w14:paraId="77125316" w14:textId="77777777" w:rsidR="00562DB1" w:rsidRDefault="00562DB1" w:rsidP="00941BA6">
      <w:pPr>
        <w:jc w:val="both"/>
        <w:rPr>
          <w:lang w:val="nl-BE"/>
        </w:rPr>
      </w:pPr>
    </w:p>
    <w:p w14:paraId="3103F4F0" w14:textId="450CF663" w:rsidR="00941BA6" w:rsidRPr="00CC35B9" w:rsidRDefault="00626F04" w:rsidP="00941BA6">
      <w:pPr>
        <w:jc w:val="both"/>
        <w:rPr>
          <w:lang w:val="nl-BE"/>
        </w:rPr>
      </w:pPr>
      <w:r>
        <w:rPr>
          <w:lang w:val="nl-BE"/>
        </w:rPr>
        <w:t>Duid op het onderstaande raamwerk voor geïntegreerde preventie</w:t>
      </w:r>
      <w:r w:rsidR="00941BA6" w:rsidRPr="00CC35B9">
        <w:rPr>
          <w:lang w:val="nl-BE"/>
        </w:rPr>
        <w:t xml:space="preserve"> de doelstelling (</w:t>
      </w:r>
      <w:r w:rsidR="00562DB1">
        <w:rPr>
          <w:lang w:val="nl-BE"/>
        </w:rPr>
        <w:t>c</w:t>
      </w:r>
      <w:r w:rsidR="00941BA6" w:rsidRPr="00CC35B9">
        <w:rPr>
          <w:lang w:val="nl-BE"/>
        </w:rPr>
        <w:t xml:space="preserve">f. </w:t>
      </w:r>
      <w:r w:rsidR="00562DB1">
        <w:rPr>
          <w:lang w:val="nl-BE"/>
        </w:rPr>
        <w:t>p</w:t>
      </w:r>
      <w:r w:rsidR="00941BA6" w:rsidRPr="00CC35B9">
        <w:rPr>
          <w:lang w:val="nl-BE"/>
        </w:rPr>
        <w:t xml:space="preserve">unt </w:t>
      </w:r>
      <w:r w:rsidR="00941BA6">
        <w:rPr>
          <w:lang w:val="nl-BE"/>
        </w:rPr>
        <w:t>2</w:t>
      </w:r>
      <w:r w:rsidR="00941BA6" w:rsidRPr="00CC35B9">
        <w:rPr>
          <w:lang w:val="nl-BE"/>
        </w:rPr>
        <w:t xml:space="preserve">) </w:t>
      </w:r>
      <w:r>
        <w:rPr>
          <w:lang w:val="nl-BE"/>
        </w:rPr>
        <w:t xml:space="preserve"> aan </w:t>
      </w:r>
      <w:r w:rsidR="00941BA6" w:rsidRPr="00CC35B9">
        <w:rPr>
          <w:lang w:val="nl-BE"/>
        </w:rPr>
        <w:t>van het ingediende pilootproject</w:t>
      </w:r>
      <w:r>
        <w:rPr>
          <w:lang w:val="nl-BE"/>
        </w:rPr>
        <w:t>.</w:t>
      </w:r>
    </w:p>
    <w:p w14:paraId="7FD8734D" w14:textId="77777777" w:rsidR="00941BA6" w:rsidRPr="009F1AA7" w:rsidRDefault="00941BA6" w:rsidP="00941BA6">
      <w:pPr>
        <w:jc w:val="both"/>
        <w:rPr>
          <w:lang w:val="nl-BE"/>
        </w:rPr>
      </w:pPr>
      <w:r>
        <w:rPr>
          <w:noProof/>
          <w:lang w:val="nl-BE"/>
        </w:rPr>
        <w:drawing>
          <wp:inline distT="0" distB="0" distL="0" distR="0" wp14:anchorId="0B0E8491" wp14:editId="470065BF">
            <wp:extent cx="5891409" cy="28957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6" cy="290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C4231" w14:textId="77777777" w:rsidR="00941BA6" w:rsidRDefault="00941BA6" w:rsidP="00941BA6">
      <w:pPr>
        <w:pStyle w:val="ListParagraph"/>
        <w:jc w:val="both"/>
        <w:rPr>
          <w:lang w:val="nl-BE"/>
        </w:rPr>
      </w:pPr>
    </w:p>
    <w:p w14:paraId="028FBDEB" w14:textId="77777777" w:rsidR="00941BA6" w:rsidRPr="006C0CE9" w:rsidRDefault="00941BA6" w:rsidP="00941BA6">
      <w:pPr>
        <w:pStyle w:val="ListParagraph"/>
        <w:numPr>
          <w:ilvl w:val="0"/>
          <w:numId w:val="4"/>
        </w:numPr>
        <w:jc w:val="both"/>
        <w:rPr>
          <w:b/>
          <w:i/>
          <w:lang w:val="nl-BE"/>
        </w:rPr>
      </w:pPr>
      <w:r w:rsidRPr="006C0CE9">
        <w:rPr>
          <w:b/>
          <w:lang w:val="nl-BE"/>
        </w:rPr>
        <w:t>Focusniveau(s):</w:t>
      </w:r>
    </w:p>
    <w:p w14:paraId="5F75999D" w14:textId="77777777" w:rsidR="00941BA6" w:rsidRPr="003A319E" w:rsidRDefault="0052107E" w:rsidP="00941BA6">
      <w:pPr>
        <w:jc w:val="both"/>
        <w:rPr>
          <w:lang w:val="nl-BE"/>
        </w:rPr>
      </w:pPr>
      <w:sdt>
        <w:sdtPr>
          <w:rPr>
            <w:lang w:val="nl-BE"/>
          </w:rPr>
          <w:id w:val="17401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BA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41BA6" w:rsidRPr="003A319E">
        <w:rPr>
          <w:lang w:val="nl-BE"/>
        </w:rPr>
        <w:t xml:space="preserve">Individu </w:t>
      </w:r>
    </w:p>
    <w:p w14:paraId="3D93138C" w14:textId="77777777" w:rsidR="00941BA6" w:rsidRPr="003A319E" w:rsidRDefault="0052107E" w:rsidP="00941BA6">
      <w:pPr>
        <w:jc w:val="both"/>
        <w:rPr>
          <w:lang w:val="nl-BE"/>
        </w:rPr>
      </w:pPr>
      <w:sdt>
        <w:sdtPr>
          <w:rPr>
            <w:lang w:val="nl-BE"/>
          </w:rPr>
          <w:id w:val="-196472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BA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41BA6" w:rsidRPr="003A319E">
        <w:rPr>
          <w:lang w:val="nl-BE"/>
        </w:rPr>
        <w:t xml:space="preserve">Team </w:t>
      </w:r>
      <w:r w:rsidR="00941BA6">
        <w:rPr>
          <w:lang w:val="nl-BE"/>
        </w:rPr>
        <w:t>/ Meerdere Individuen</w:t>
      </w:r>
    </w:p>
    <w:p w14:paraId="4E61C7D6" w14:textId="77777777" w:rsidR="00941BA6" w:rsidRPr="003A319E" w:rsidRDefault="0052107E" w:rsidP="00941BA6">
      <w:pPr>
        <w:jc w:val="both"/>
        <w:rPr>
          <w:lang w:val="nl-BE"/>
        </w:rPr>
      </w:pPr>
      <w:sdt>
        <w:sdtPr>
          <w:rPr>
            <w:lang w:val="nl-BE"/>
          </w:rPr>
          <w:id w:val="91859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BA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41BA6" w:rsidRPr="003A319E">
        <w:rPr>
          <w:lang w:val="nl-BE"/>
        </w:rPr>
        <w:t xml:space="preserve">Organisatie </w:t>
      </w:r>
      <w:r w:rsidR="00941BA6">
        <w:rPr>
          <w:lang w:val="nl-BE"/>
        </w:rPr>
        <w:t>/ Meerdere organisatie(s)</w:t>
      </w:r>
    </w:p>
    <w:p w14:paraId="183C3EC0" w14:textId="77777777" w:rsidR="00941BA6" w:rsidRDefault="00941BA6" w:rsidP="00941BA6">
      <w:pPr>
        <w:jc w:val="both"/>
        <w:rPr>
          <w:lang w:val="nl-BE"/>
        </w:rPr>
      </w:pPr>
    </w:p>
    <w:p w14:paraId="5A4015B4" w14:textId="1D551659" w:rsidR="00941BA6" w:rsidRDefault="00941BA6" w:rsidP="00941BA6">
      <w:pPr>
        <w:jc w:val="both"/>
        <w:rPr>
          <w:b/>
          <w:u w:val="single"/>
          <w:lang w:val="nl-BE"/>
        </w:rPr>
      </w:pPr>
      <w:r w:rsidRPr="00BD64EE">
        <w:rPr>
          <w:b/>
          <w:u w:val="single"/>
          <w:lang w:val="nl-BE"/>
        </w:rPr>
        <w:t xml:space="preserve">Argumentatie van de mapping </w:t>
      </w:r>
      <w:r w:rsidR="00562DB1">
        <w:rPr>
          <w:b/>
          <w:u w:val="single"/>
          <w:lang w:val="nl-BE"/>
        </w:rPr>
        <w:t>op</w:t>
      </w:r>
      <w:r w:rsidR="00562DB1" w:rsidRPr="00BD64EE">
        <w:rPr>
          <w:b/>
          <w:u w:val="single"/>
          <w:lang w:val="nl-BE"/>
        </w:rPr>
        <w:t xml:space="preserve"> </w:t>
      </w:r>
      <w:r w:rsidRPr="00BD64EE">
        <w:rPr>
          <w:b/>
          <w:u w:val="single"/>
          <w:lang w:val="nl-BE"/>
        </w:rPr>
        <w:t xml:space="preserve">de preventie-, interventie- en focusniveaus: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29C4B5FC" w14:textId="77777777" w:rsidTr="0055443D">
        <w:trPr>
          <w:trHeight w:val="9431"/>
        </w:trPr>
        <w:tc>
          <w:tcPr>
            <w:tcW w:w="9350" w:type="dxa"/>
          </w:tcPr>
          <w:p w14:paraId="0FC593D3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1D6A8D92" w14:textId="6B53B316" w:rsidR="004717EA" w:rsidRPr="0055443D" w:rsidRDefault="00941BA6" w:rsidP="0055443D">
      <w:pPr>
        <w:jc w:val="right"/>
        <w:rPr>
          <w:i/>
          <w:lang w:val="nl-BE"/>
        </w:rPr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>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3B125DD9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8010D4" w14:textId="64471AC3" w:rsidR="00EE108D" w:rsidRPr="003F4BC4" w:rsidRDefault="00EE108D" w:rsidP="00EB478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Projectplan – Methodologie </w:t>
            </w:r>
            <w:r w:rsidR="00585CA5">
              <w:rPr>
                <w:lang w:val="nl-BE"/>
              </w:rPr>
              <w:t xml:space="preserve">&amp; </w:t>
            </w:r>
            <w:r w:rsidR="00722A48">
              <w:rPr>
                <w:lang w:val="nl-BE"/>
              </w:rPr>
              <w:t>t</w:t>
            </w:r>
            <w:r w:rsidR="00585CA5">
              <w:rPr>
                <w:lang w:val="nl-BE"/>
              </w:rPr>
              <w:t>iming</w:t>
            </w:r>
          </w:p>
        </w:tc>
      </w:tr>
    </w:tbl>
    <w:p w14:paraId="19DC0EAE" w14:textId="77777777" w:rsidR="00562DB1" w:rsidRDefault="00562DB1" w:rsidP="00EE108D">
      <w:pPr>
        <w:jc w:val="both"/>
        <w:rPr>
          <w:b/>
          <w:u w:val="single"/>
          <w:lang w:val="nl-BE"/>
        </w:rPr>
      </w:pPr>
    </w:p>
    <w:p w14:paraId="321513F8" w14:textId="0E2D18C7" w:rsidR="00D24CBB" w:rsidRPr="00D24CBB" w:rsidRDefault="00D24CBB" w:rsidP="00C1400E">
      <w:pPr>
        <w:jc w:val="both"/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Opgelet: </w:t>
      </w:r>
      <w:r>
        <w:rPr>
          <w:lang w:val="nl-BE" w:eastAsia="fr-FR"/>
        </w:rPr>
        <w:t>Een gedetailleerd projectplan dient als bijlage toegevoegd te worden, een template werd hiervoor ontwikkeld.</w:t>
      </w:r>
    </w:p>
    <w:p w14:paraId="4947AFFD" w14:textId="4D6EE35C" w:rsidR="00C1400E" w:rsidRPr="00941BA6" w:rsidRDefault="00C1400E" w:rsidP="00C1400E">
      <w:pPr>
        <w:jc w:val="both"/>
        <w:rPr>
          <w:lang w:val="nl-BE"/>
        </w:rPr>
      </w:pPr>
      <w:r w:rsidRPr="00941BA6">
        <w:rPr>
          <w:lang w:val="nl-BE"/>
        </w:rPr>
        <w:t xml:space="preserve">Hier dient het projectplan te </w:t>
      </w:r>
      <w:r w:rsidR="00562DB1">
        <w:rPr>
          <w:lang w:val="nl-BE"/>
        </w:rPr>
        <w:t>worden opgenomen</w:t>
      </w:r>
      <w:r w:rsidR="00562DB1" w:rsidRPr="00941BA6">
        <w:rPr>
          <w:lang w:val="nl-BE"/>
        </w:rPr>
        <w:t xml:space="preserve"> </w:t>
      </w:r>
      <w:r w:rsidRPr="00941BA6">
        <w:rPr>
          <w:lang w:val="nl-BE"/>
        </w:rPr>
        <w:t xml:space="preserve">met de verplichte voorgedefinieerde fases, namelijk: </w:t>
      </w:r>
    </w:p>
    <w:p w14:paraId="5E375626" w14:textId="77777777" w:rsidR="00C1400E" w:rsidRPr="00941BA6" w:rsidRDefault="00C1400E" w:rsidP="00C1400E">
      <w:pPr>
        <w:pStyle w:val="ListParagraph"/>
        <w:numPr>
          <w:ilvl w:val="0"/>
          <w:numId w:val="4"/>
        </w:numPr>
        <w:jc w:val="both"/>
        <w:rPr>
          <w:lang w:val="nl-BE"/>
        </w:rPr>
      </w:pPr>
      <w:r w:rsidRPr="00941BA6">
        <w:rPr>
          <w:lang w:val="nl-BE"/>
        </w:rPr>
        <w:t>Opstartfase - Verplicht</w:t>
      </w:r>
    </w:p>
    <w:p w14:paraId="0BF0D676" w14:textId="77777777" w:rsidR="00C1400E" w:rsidRPr="00941BA6" w:rsidRDefault="00C1400E" w:rsidP="00C1400E">
      <w:pPr>
        <w:pStyle w:val="ListParagraph"/>
        <w:numPr>
          <w:ilvl w:val="0"/>
          <w:numId w:val="4"/>
        </w:numPr>
        <w:jc w:val="both"/>
        <w:rPr>
          <w:lang w:val="nl-BE"/>
        </w:rPr>
      </w:pPr>
      <w:r w:rsidRPr="00941BA6">
        <w:rPr>
          <w:lang w:val="nl-BE"/>
        </w:rPr>
        <w:t>Analyse van de huidige situatie - Optioneel</w:t>
      </w:r>
    </w:p>
    <w:p w14:paraId="31601A80" w14:textId="77777777" w:rsidR="00C1400E" w:rsidRPr="00941BA6" w:rsidRDefault="00C1400E" w:rsidP="00C1400E">
      <w:pPr>
        <w:pStyle w:val="ListParagraph"/>
        <w:numPr>
          <w:ilvl w:val="0"/>
          <w:numId w:val="4"/>
        </w:numPr>
        <w:jc w:val="both"/>
        <w:rPr>
          <w:lang w:val="nl-BE"/>
        </w:rPr>
      </w:pPr>
      <w:r w:rsidRPr="00941BA6">
        <w:rPr>
          <w:lang w:val="nl-BE"/>
        </w:rPr>
        <w:t>Uitwerken van de gewenste situatie en definieren van een actie plan  – Verplicht</w:t>
      </w:r>
    </w:p>
    <w:p w14:paraId="4EE56BBA" w14:textId="77777777" w:rsidR="00C1400E" w:rsidRPr="00941BA6" w:rsidRDefault="00C1400E" w:rsidP="00C1400E">
      <w:pPr>
        <w:pStyle w:val="ListParagraph"/>
        <w:numPr>
          <w:ilvl w:val="0"/>
          <w:numId w:val="4"/>
        </w:numPr>
        <w:jc w:val="both"/>
        <w:rPr>
          <w:lang w:val="nl-BE"/>
        </w:rPr>
      </w:pPr>
      <w:r w:rsidRPr="00941BA6">
        <w:rPr>
          <w:lang w:val="nl-BE"/>
        </w:rPr>
        <w:t xml:space="preserve">Implementatie – Verplicht </w:t>
      </w:r>
    </w:p>
    <w:p w14:paraId="5262A67F" w14:textId="2B1DE8AC" w:rsidR="00C1400E" w:rsidRDefault="00C1400E" w:rsidP="00C1400E">
      <w:pPr>
        <w:pStyle w:val="ListParagraph"/>
        <w:numPr>
          <w:ilvl w:val="0"/>
          <w:numId w:val="4"/>
        </w:numPr>
        <w:jc w:val="both"/>
        <w:rPr>
          <w:lang w:val="nl-BE"/>
        </w:rPr>
      </w:pPr>
      <w:r w:rsidRPr="00941BA6">
        <w:rPr>
          <w:lang w:val="nl-BE"/>
        </w:rPr>
        <w:t xml:space="preserve">Communicatieplan </w:t>
      </w:r>
      <w:r w:rsidR="0047709A">
        <w:rPr>
          <w:lang w:val="nl-BE"/>
        </w:rPr>
        <w:t>–</w:t>
      </w:r>
      <w:r w:rsidRPr="00941BA6">
        <w:rPr>
          <w:lang w:val="nl-BE"/>
        </w:rPr>
        <w:t xml:space="preserve"> Verplicht</w:t>
      </w:r>
    </w:p>
    <w:p w14:paraId="0DAF3057" w14:textId="77777777" w:rsidR="0047709A" w:rsidRPr="0047709A" w:rsidRDefault="0047709A" w:rsidP="0047709A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56B32DB1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EE800D" w14:textId="6502DBE4" w:rsidR="00EE108D" w:rsidRPr="005A0993" w:rsidRDefault="005A0993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5A0993">
              <w:rPr>
                <w:lang w:val="nl-BE"/>
              </w:rPr>
              <w:t>Opstartfase</w:t>
            </w:r>
          </w:p>
        </w:tc>
      </w:tr>
    </w:tbl>
    <w:p w14:paraId="7FB36044" w14:textId="77777777" w:rsidR="00562DB1" w:rsidRDefault="00562DB1" w:rsidP="00EE108D">
      <w:pPr>
        <w:jc w:val="both"/>
        <w:rPr>
          <w:lang w:val="nl-BE"/>
        </w:rPr>
      </w:pPr>
    </w:p>
    <w:p w14:paraId="32ECB745" w14:textId="4E267765" w:rsidR="00EE108D" w:rsidRDefault="00376B33" w:rsidP="00EE108D">
      <w:pPr>
        <w:jc w:val="both"/>
        <w:rPr>
          <w:lang w:val="nl-BE"/>
        </w:rPr>
      </w:pPr>
      <w:r>
        <w:rPr>
          <w:lang w:val="nl-BE"/>
        </w:rPr>
        <w:t xml:space="preserve">Beschrijf welke stappen worden ondernomen tijdens de opstartfase </w:t>
      </w:r>
      <w:r w:rsidR="00562DB1">
        <w:rPr>
          <w:lang w:val="nl-BE"/>
        </w:rPr>
        <w:t>(</w:t>
      </w:r>
      <w:r>
        <w:rPr>
          <w:lang w:val="nl-BE"/>
        </w:rPr>
        <w:t>waarvoor u één maand de tijd heeft</w:t>
      </w:r>
      <w:r w:rsidR="00562DB1">
        <w:rPr>
          <w:lang w:val="nl-BE"/>
        </w:rPr>
        <w:t>)</w:t>
      </w:r>
      <w:r>
        <w:rPr>
          <w:lang w:val="nl-B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0DF76064" w14:textId="77777777" w:rsidTr="00E22FF3">
        <w:trPr>
          <w:trHeight w:val="2729"/>
        </w:trPr>
        <w:tc>
          <w:tcPr>
            <w:tcW w:w="9350" w:type="dxa"/>
          </w:tcPr>
          <w:p w14:paraId="46E9AF50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3F191B6B" w14:textId="2FB25DF2" w:rsidR="00376B33" w:rsidRDefault="00376B33" w:rsidP="00376B33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626F04">
        <w:rPr>
          <w:i/>
          <w:lang w:val="nl-BE"/>
        </w:rPr>
        <w:t>10</w:t>
      </w:r>
      <w:r>
        <w:rPr>
          <w:i/>
          <w:lang w:val="nl-BE"/>
        </w:rPr>
        <w:t>00 karakters)</w:t>
      </w:r>
      <w:r w:rsidRPr="00964EB4">
        <w:rPr>
          <w:i/>
          <w:lang w:val="nl-BE"/>
        </w:rPr>
        <w:t xml:space="preserve">. </w:t>
      </w:r>
    </w:p>
    <w:p w14:paraId="5884D82B" w14:textId="77777777" w:rsidR="0047709A" w:rsidRPr="00626F04" w:rsidRDefault="0047709A" w:rsidP="00376B33">
      <w:pPr>
        <w:jc w:val="right"/>
        <w:rPr>
          <w:i/>
          <w:sz w:val="10"/>
          <w:szCs w:val="10"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:rsidRPr="005D769E" w14:paraId="275D26E0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3F8EFC" w14:textId="01240C05" w:rsidR="00EE108D" w:rsidRPr="00484218" w:rsidRDefault="00EE108D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484218">
              <w:rPr>
                <w:lang w:val="nl-BE"/>
              </w:rPr>
              <w:t xml:space="preserve">Analyse van de huidige situatie – Facultatief </w:t>
            </w:r>
          </w:p>
        </w:tc>
      </w:tr>
    </w:tbl>
    <w:p w14:paraId="17509552" w14:textId="77777777" w:rsidR="00562DB1" w:rsidRPr="00993C49" w:rsidRDefault="00562DB1" w:rsidP="005240C1">
      <w:pPr>
        <w:jc w:val="both"/>
        <w:rPr>
          <w:sz w:val="10"/>
          <w:szCs w:val="10"/>
          <w:lang w:val="nl-BE"/>
        </w:rPr>
      </w:pPr>
    </w:p>
    <w:p w14:paraId="01ECA6F6" w14:textId="7E3D0677" w:rsidR="00D24CBB" w:rsidRDefault="00D24CBB" w:rsidP="00D24CBB">
      <w:pPr>
        <w:jc w:val="both"/>
        <w:rPr>
          <w:lang w:val="nl-BE"/>
        </w:rPr>
      </w:pPr>
      <w:r>
        <w:rPr>
          <w:lang w:val="nl-BE"/>
        </w:rPr>
        <w:t>Beschrijf welke stappen worden ondernomen tijdens deze fase.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5971F08C" w14:textId="77777777" w:rsidTr="0055443D">
        <w:trPr>
          <w:trHeight w:val="2613"/>
        </w:trPr>
        <w:tc>
          <w:tcPr>
            <w:tcW w:w="9350" w:type="dxa"/>
          </w:tcPr>
          <w:p w14:paraId="6420CD54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6C2FA787" w14:textId="77777777" w:rsidR="00D24CBB" w:rsidRDefault="00D24CBB" w:rsidP="00D24CBB">
      <w:pPr>
        <w:jc w:val="right"/>
        <w:rPr>
          <w:i/>
          <w:lang w:val="nl-BE"/>
        </w:rPr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 xml:space="preserve">. </w:t>
      </w:r>
    </w:p>
    <w:p w14:paraId="0D0969A8" w14:textId="5B45AADB" w:rsidR="005240C1" w:rsidRDefault="005240C1" w:rsidP="005240C1">
      <w:pPr>
        <w:jc w:val="both"/>
        <w:rPr>
          <w:lang w:val="nl-BE"/>
        </w:rPr>
      </w:pPr>
      <w:r>
        <w:rPr>
          <w:lang w:val="nl-BE"/>
        </w:rPr>
        <w:lastRenderedPageBreak/>
        <w:t xml:space="preserve">Beschrijf welke methodologie wordt toegepast om de huidige situatie te analyseren.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0C433889" w14:textId="77777777" w:rsidTr="0055443D">
        <w:trPr>
          <w:trHeight w:val="4363"/>
        </w:trPr>
        <w:tc>
          <w:tcPr>
            <w:tcW w:w="9350" w:type="dxa"/>
          </w:tcPr>
          <w:p w14:paraId="55E34E64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1D41BB72" w14:textId="7B65BC30" w:rsidR="005240C1" w:rsidRDefault="005240C1" w:rsidP="005240C1">
      <w:pPr>
        <w:jc w:val="right"/>
        <w:rPr>
          <w:i/>
          <w:lang w:val="nl-BE"/>
        </w:rPr>
      </w:pPr>
      <w:r w:rsidRPr="005A0993">
        <w:rPr>
          <w:i/>
          <w:lang w:val="nl-BE"/>
        </w:rPr>
        <w:t xml:space="preserve">(maximum </w:t>
      </w:r>
      <w:r w:rsidR="00375624">
        <w:rPr>
          <w:i/>
          <w:lang w:val="nl-BE"/>
        </w:rPr>
        <w:t>10</w:t>
      </w:r>
      <w:r w:rsidRPr="005A0993">
        <w:rPr>
          <w:i/>
          <w:lang w:val="nl-BE"/>
        </w:rPr>
        <w:t xml:space="preserve">00 karakters). </w:t>
      </w:r>
    </w:p>
    <w:p w14:paraId="7DC0B5DD" w14:textId="75222B21" w:rsidR="005240C1" w:rsidRDefault="00976E69" w:rsidP="005240C1">
      <w:pPr>
        <w:jc w:val="both"/>
        <w:rPr>
          <w:lang w:val="nl-BE"/>
        </w:rPr>
      </w:pPr>
      <w:r w:rsidRPr="00976E69">
        <w:rPr>
          <w:lang w:val="nl-BE"/>
        </w:rPr>
        <w:t>Beschrijf andere relevante elementen i</w:t>
      </w:r>
      <w:r>
        <w:rPr>
          <w:lang w:val="nl-BE"/>
        </w:rPr>
        <w:t xml:space="preserve">n het kader van het pilootproject, zoals: </w:t>
      </w:r>
    </w:p>
    <w:p w14:paraId="48402195" w14:textId="37EC7B99" w:rsidR="00976E69" w:rsidRDefault="00375624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Welke leden van het projectteam aan deze fase zullen werken</w:t>
      </w:r>
    </w:p>
    <w:p w14:paraId="5623814D" w14:textId="66E53BA3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Proces van co-creatie</w:t>
      </w:r>
    </w:p>
    <w:p w14:paraId="20E1EFF8" w14:textId="0327F0FD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Link met best practices / eventuele referenties in de literatuur</w:t>
      </w:r>
    </w:p>
    <w:p w14:paraId="42EC22D7" w14:textId="54B02C2B" w:rsidR="0047709A" w:rsidRPr="0047709A" w:rsidRDefault="00976E69" w:rsidP="0047709A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Eventuele risico’s</w:t>
      </w:r>
      <w:r w:rsidR="0047709A">
        <w:rPr>
          <w:lang w:val="nl-BE"/>
        </w:rPr>
        <w:t>,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14:paraId="0299AAF2" w14:textId="77777777" w:rsidTr="0055443D">
        <w:trPr>
          <w:trHeight w:val="4707"/>
        </w:trPr>
        <w:tc>
          <w:tcPr>
            <w:tcW w:w="9350" w:type="dxa"/>
          </w:tcPr>
          <w:p w14:paraId="304FDB37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1B149B2B" w14:textId="064E706E" w:rsidR="005240C1" w:rsidRPr="00626F04" w:rsidRDefault="005240C1" w:rsidP="005240C1">
      <w:pPr>
        <w:jc w:val="right"/>
        <w:rPr>
          <w:i/>
          <w:lang w:val="nl-BE"/>
        </w:rPr>
      </w:pPr>
      <w:r w:rsidRPr="00626F04">
        <w:rPr>
          <w:i/>
          <w:lang w:val="nl-BE"/>
        </w:rPr>
        <w:t xml:space="preserve">(maximum </w:t>
      </w:r>
      <w:r w:rsidR="00375624" w:rsidRPr="00626F04">
        <w:rPr>
          <w:i/>
          <w:lang w:val="nl-BE"/>
        </w:rPr>
        <w:t>10</w:t>
      </w:r>
      <w:r w:rsidRPr="00626F04">
        <w:rPr>
          <w:i/>
          <w:lang w:val="nl-BE"/>
        </w:rPr>
        <w:t xml:space="preserve">00 karakters). </w:t>
      </w:r>
    </w:p>
    <w:p w14:paraId="63EC0B48" w14:textId="68CAD00C" w:rsidR="00376B33" w:rsidRPr="00C06480" w:rsidRDefault="009540AF" w:rsidP="00EE108D">
      <w:pPr>
        <w:jc w:val="both"/>
        <w:rPr>
          <w:lang w:val="nl-BE"/>
        </w:rPr>
      </w:pPr>
      <w:r>
        <w:rPr>
          <w:lang w:val="nl-BE"/>
        </w:rPr>
        <w:t>Voorziene b</w:t>
      </w:r>
      <w:r w:rsidR="00376B33" w:rsidRPr="00C06480">
        <w:rPr>
          <w:lang w:val="nl-BE"/>
        </w:rPr>
        <w:t xml:space="preserve">egindatum </w:t>
      </w:r>
      <w:r>
        <w:rPr>
          <w:lang w:val="nl-BE"/>
        </w:rPr>
        <w:t xml:space="preserve">van deze </w:t>
      </w:r>
      <w:r w:rsidR="00376B33" w:rsidRPr="00C06480">
        <w:rPr>
          <w:lang w:val="nl-BE"/>
        </w:rPr>
        <w:t>fase:</w:t>
      </w:r>
      <w:r w:rsidR="000860DE" w:rsidRPr="00C06480">
        <w:rPr>
          <w:lang w:val="nl-BE"/>
        </w:rPr>
        <w:t xml:space="preserve"> </w:t>
      </w:r>
      <w:sdt>
        <w:sdtPr>
          <w:rPr>
            <w:lang w:val="nl-BE"/>
          </w:rPr>
          <w:id w:val="1606148647"/>
          <w:placeholder>
            <w:docPart w:val="F82C7CD4D6204471A7C7D4FCC01D4AA8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06480" w:rsidRPr="00C06480">
            <w:rPr>
              <w:rStyle w:val="PlaceholderText"/>
              <w:lang w:val="nl-BE"/>
            </w:rPr>
            <w:t>Klik en vul de datum in</w:t>
          </w:r>
          <w:r w:rsidR="000860DE" w:rsidRPr="00C06480">
            <w:rPr>
              <w:rStyle w:val="PlaceholderText"/>
              <w:lang w:val="nl-BE"/>
            </w:rPr>
            <w:t>.</w:t>
          </w:r>
        </w:sdtContent>
      </w:sdt>
    </w:p>
    <w:p w14:paraId="621FC416" w14:textId="479C52F9" w:rsidR="00376B33" w:rsidRPr="00C06480" w:rsidRDefault="009540AF" w:rsidP="00EE108D">
      <w:pPr>
        <w:jc w:val="both"/>
        <w:rPr>
          <w:lang w:val="nl-BE"/>
        </w:rPr>
      </w:pPr>
      <w:r>
        <w:rPr>
          <w:lang w:val="nl-BE"/>
        </w:rPr>
        <w:t>Voorziene e</w:t>
      </w:r>
      <w:r w:rsidR="00376B33" w:rsidRPr="00C06480">
        <w:rPr>
          <w:lang w:val="nl-BE"/>
        </w:rPr>
        <w:t xml:space="preserve">inddatum </w:t>
      </w:r>
      <w:r>
        <w:rPr>
          <w:lang w:val="nl-BE"/>
        </w:rPr>
        <w:t xml:space="preserve">van deze </w:t>
      </w:r>
      <w:r w:rsidR="00376B33" w:rsidRPr="00C06480">
        <w:rPr>
          <w:lang w:val="nl-BE"/>
        </w:rPr>
        <w:t xml:space="preserve">fase: </w:t>
      </w:r>
      <w:sdt>
        <w:sdtPr>
          <w:rPr>
            <w:lang w:val="nl-BE"/>
          </w:rPr>
          <w:id w:val="473958392"/>
          <w:placeholder>
            <w:docPart w:val="9163DFBD94474C1291FAE0D94B4B0ED1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06480" w:rsidRPr="00C06480">
            <w:rPr>
              <w:rStyle w:val="PlaceholderText"/>
              <w:lang w:val="nl-BE"/>
            </w:rPr>
            <w:t>Klik en vul de datum in.</w:t>
          </w:r>
        </w:sdtContent>
      </w:sdt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:rsidRPr="005D769E" w14:paraId="42F542AC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DFE8DD" w14:textId="10AA75E8" w:rsidR="00EE108D" w:rsidRPr="007E03ED" w:rsidRDefault="00EE108D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Uitwerken van de gewenste situatie – Verplicht </w:t>
            </w:r>
          </w:p>
        </w:tc>
      </w:tr>
    </w:tbl>
    <w:p w14:paraId="2E25F19E" w14:textId="3B27CE57" w:rsidR="009540AF" w:rsidRDefault="009540AF" w:rsidP="005240C1">
      <w:pPr>
        <w:jc w:val="both"/>
        <w:rPr>
          <w:lang w:val="nl-BE"/>
        </w:rPr>
      </w:pPr>
    </w:p>
    <w:p w14:paraId="05621813" w14:textId="77777777" w:rsidR="00D24CBB" w:rsidRDefault="00D24CBB" w:rsidP="00D24CBB">
      <w:pPr>
        <w:jc w:val="both"/>
        <w:rPr>
          <w:lang w:val="nl-BE"/>
        </w:rPr>
      </w:pPr>
      <w:r>
        <w:rPr>
          <w:lang w:val="nl-BE"/>
        </w:rPr>
        <w:t>Beschrijf welke stappen worden ondernomen tijdens deze fase.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229A33BF" w14:textId="77777777" w:rsidTr="0055443D">
        <w:trPr>
          <w:trHeight w:val="5323"/>
        </w:trPr>
        <w:tc>
          <w:tcPr>
            <w:tcW w:w="9350" w:type="dxa"/>
          </w:tcPr>
          <w:p w14:paraId="078F6173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4AED1E6E" w14:textId="77777777" w:rsidR="00D24CBB" w:rsidRDefault="00D24CBB" w:rsidP="00D24CBB">
      <w:pPr>
        <w:jc w:val="right"/>
        <w:rPr>
          <w:i/>
          <w:lang w:val="nl-BE"/>
        </w:rPr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 xml:space="preserve">. </w:t>
      </w:r>
    </w:p>
    <w:p w14:paraId="60122FED" w14:textId="77777777" w:rsidR="00D9160B" w:rsidRDefault="00D9160B" w:rsidP="005240C1">
      <w:pPr>
        <w:jc w:val="both"/>
        <w:rPr>
          <w:lang w:val="nl-BE"/>
        </w:rPr>
      </w:pPr>
    </w:p>
    <w:p w14:paraId="20146E03" w14:textId="04202403" w:rsidR="005240C1" w:rsidRDefault="005240C1" w:rsidP="005240C1">
      <w:pPr>
        <w:jc w:val="both"/>
        <w:rPr>
          <w:lang w:val="nl-BE"/>
        </w:rPr>
      </w:pPr>
      <w:r>
        <w:rPr>
          <w:lang w:val="nl-BE"/>
        </w:rPr>
        <w:t xml:space="preserve">Beschrijf welke methodologie wordt toegepast om de </w:t>
      </w:r>
      <w:r w:rsidR="00375624">
        <w:rPr>
          <w:lang w:val="nl-BE"/>
        </w:rPr>
        <w:t>gewenste situatie uit te werken</w:t>
      </w:r>
      <w:r>
        <w:rPr>
          <w:lang w:val="nl-B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0C3D14F6" w14:textId="77777777" w:rsidTr="0055443D">
        <w:trPr>
          <w:trHeight w:val="4723"/>
        </w:trPr>
        <w:tc>
          <w:tcPr>
            <w:tcW w:w="9350" w:type="dxa"/>
          </w:tcPr>
          <w:p w14:paraId="1FDD6A20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3985DB95" w14:textId="600300DE" w:rsidR="005240C1" w:rsidRPr="005A0993" w:rsidRDefault="005240C1" w:rsidP="005240C1">
      <w:pPr>
        <w:jc w:val="right"/>
        <w:rPr>
          <w:i/>
          <w:lang w:val="nl-BE"/>
        </w:rPr>
      </w:pPr>
      <w:r w:rsidRPr="005A0993">
        <w:rPr>
          <w:i/>
          <w:lang w:val="nl-BE"/>
        </w:rPr>
        <w:t xml:space="preserve">(maximum </w:t>
      </w:r>
      <w:r w:rsidR="00375624">
        <w:rPr>
          <w:i/>
          <w:lang w:val="nl-BE"/>
        </w:rPr>
        <w:t>10</w:t>
      </w:r>
      <w:r w:rsidRPr="005A0993">
        <w:rPr>
          <w:i/>
          <w:lang w:val="nl-BE"/>
        </w:rPr>
        <w:t xml:space="preserve">00 karakters). </w:t>
      </w:r>
    </w:p>
    <w:p w14:paraId="733F8D84" w14:textId="34C570B7" w:rsidR="00976E69" w:rsidRDefault="00976E69" w:rsidP="00976E69">
      <w:pPr>
        <w:jc w:val="both"/>
        <w:rPr>
          <w:lang w:val="nl-BE"/>
        </w:rPr>
      </w:pPr>
      <w:r w:rsidRPr="00976E69">
        <w:rPr>
          <w:lang w:val="nl-BE"/>
        </w:rPr>
        <w:lastRenderedPageBreak/>
        <w:t>Beschrijf andere relevante elementen i</w:t>
      </w:r>
      <w:r>
        <w:rPr>
          <w:lang w:val="nl-BE"/>
        </w:rPr>
        <w:t xml:space="preserve">n het kader van het pilootproject, zoals: </w:t>
      </w:r>
    </w:p>
    <w:p w14:paraId="4C641F33" w14:textId="77777777" w:rsidR="006B6E35" w:rsidRDefault="006B6E35" w:rsidP="006B6E35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Welke leden van het projectteam aan deze fase zullen werken</w:t>
      </w:r>
    </w:p>
    <w:p w14:paraId="6BD2EE12" w14:textId="77777777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Proces van co-creatie</w:t>
      </w:r>
    </w:p>
    <w:p w14:paraId="160416B0" w14:textId="39F237FD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 xml:space="preserve">Link met best practices / eventuele referenties </w:t>
      </w:r>
      <w:r w:rsidR="009540AF">
        <w:rPr>
          <w:lang w:val="nl-BE"/>
        </w:rPr>
        <w:t xml:space="preserve">uit </w:t>
      </w:r>
      <w:r>
        <w:rPr>
          <w:lang w:val="nl-BE"/>
        </w:rPr>
        <w:t>de literatuur</w:t>
      </w:r>
    </w:p>
    <w:p w14:paraId="35E71203" w14:textId="77777777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Eventuele risico’s</w:t>
      </w:r>
    </w:p>
    <w:p w14:paraId="7CAAE024" w14:textId="77777777" w:rsidR="00976E69" w:rsidRP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14:paraId="602B1D91" w14:textId="77777777" w:rsidTr="00E22FF3">
        <w:trPr>
          <w:trHeight w:val="2729"/>
        </w:trPr>
        <w:tc>
          <w:tcPr>
            <w:tcW w:w="9350" w:type="dxa"/>
          </w:tcPr>
          <w:p w14:paraId="1BCE9B5E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6CC24789" w14:textId="77777777" w:rsidR="005240C1" w:rsidRPr="00626F04" w:rsidRDefault="005240C1" w:rsidP="005240C1">
      <w:pPr>
        <w:jc w:val="right"/>
        <w:rPr>
          <w:i/>
          <w:lang w:val="nl-BE"/>
        </w:rPr>
      </w:pPr>
      <w:r w:rsidRPr="00626F04">
        <w:rPr>
          <w:i/>
          <w:lang w:val="nl-BE"/>
        </w:rPr>
        <w:t xml:space="preserve">(maximum 500 karakters). </w:t>
      </w:r>
    </w:p>
    <w:p w14:paraId="743F3DEA" w14:textId="1C5AAC78" w:rsidR="005240C1" w:rsidRPr="00C06480" w:rsidRDefault="009540AF" w:rsidP="005240C1">
      <w:pPr>
        <w:jc w:val="both"/>
        <w:rPr>
          <w:lang w:val="nl-BE"/>
        </w:rPr>
      </w:pPr>
      <w:r>
        <w:rPr>
          <w:lang w:val="nl-BE"/>
        </w:rPr>
        <w:t>Voorziene b</w:t>
      </w:r>
      <w:r w:rsidRPr="00C06480">
        <w:rPr>
          <w:lang w:val="nl-BE"/>
        </w:rPr>
        <w:t xml:space="preserve">egindatum </w:t>
      </w:r>
      <w:r>
        <w:rPr>
          <w:lang w:val="nl-BE"/>
        </w:rPr>
        <w:t xml:space="preserve">van deze </w:t>
      </w:r>
      <w:r w:rsidRPr="00C06480">
        <w:rPr>
          <w:lang w:val="nl-BE"/>
        </w:rPr>
        <w:t>fase</w:t>
      </w:r>
      <w:r w:rsidR="005240C1" w:rsidRPr="00C06480">
        <w:rPr>
          <w:lang w:val="nl-BE"/>
        </w:rPr>
        <w:t xml:space="preserve">: </w:t>
      </w:r>
      <w:sdt>
        <w:sdtPr>
          <w:rPr>
            <w:lang w:val="nl-BE"/>
          </w:rPr>
          <w:id w:val="689562643"/>
          <w:placeholder>
            <w:docPart w:val="D1A6B3D04E3B4D0CA24619199840D3AD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06480" w:rsidRPr="00C06480">
            <w:rPr>
              <w:rStyle w:val="PlaceholderText"/>
              <w:lang w:val="nl-BE"/>
            </w:rPr>
            <w:t>Klik en vul de datum in.</w:t>
          </w:r>
        </w:sdtContent>
      </w:sdt>
    </w:p>
    <w:p w14:paraId="15F59649" w14:textId="5D973CFA" w:rsidR="00EE108D" w:rsidRPr="00C06480" w:rsidRDefault="009540AF" w:rsidP="00EE108D">
      <w:pPr>
        <w:jc w:val="both"/>
        <w:rPr>
          <w:lang w:val="nl-BE"/>
        </w:rPr>
      </w:pPr>
      <w:r>
        <w:rPr>
          <w:lang w:val="nl-BE"/>
        </w:rPr>
        <w:t>Voorziene einddatum</w:t>
      </w:r>
      <w:r w:rsidRPr="00C06480">
        <w:rPr>
          <w:lang w:val="nl-BE"/>
        </w:rPr>
        <w:t xml:space="preserve"> </w:t>
      </w:r>
      <w:r>
        <w:rPr>
          <w:lang w:val="nl-BE"/>
        </w:rPr>
        <w:t xml:space="preserve">van deze </w:t>
      </w:r>
      <w:r w:rsidRPr="00C06480">
        <w:rPr>
          <w:lang w:val="nl-BE"/>
        </w:rPr>
        <w:t>fase</w:t>
      </w:r>
      <w:r w:rsidR="005240C1" w:rsidRPr="00C06480">
        <w:rPr>
          <w:lang w:val="nl-BE"/>
        </w:rPr>
        <w:t xml:space="preserve">: </w:t>
      </w:r>
      <w:sdt>
        <w:sdtPr>
          <w:rPr>
            <w:lang w:val="nl-BE"/>
          </w:rPr>
          <w:id w:val="272528855"/>
          <w:placeholder>
            <w:docPart w:val="621236432D134DDEA22DB54637921E65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06480" w:rsidRPr="00C06480">
            <w:rPr>
              <w:rStyle w:val="PlaceholderText"/>
              <w:lang w:val="nl-BE"/>
            </w:rPr>
            <w:t>Klik en vul de datum in.</w:t>
          </w:r>
        </w:sdtContent>
      </w:sdt>
    </w:p>
    <w:p w14:paraId="38FE0CAB" w14:textId="77777777" w:rsidR="00BE5161" w:rsidRPr="00C06480" w:rsidRDefault="00BE5161" w:rsidP="00EE108D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6CB7235E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93231F" w14:textId="77777777" w:rsidR="00EE108D" w:rsidRPr="007E03ED" w:rsidRDefault="00EE108D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Implementatie - Verplicht</w:t>
            </w:r>
          </w:p>
        </w:tc>
      </w:tr>
    </w:tbl>
    <w:p w14:paraId="02A9AF25" w14:textId="77777777" w:rsidR="009540AF" w:rsidRDefault="009540AF" w:rsidP="005240C1">
      <w:pPr>
        <w:jc w:val="both"/>
        <w:rPr>
          <w:lang w:val="nl-BE"/>
        </w:rPr>
      </w:pPr>
    </w:p>
    <w:p w14:paraId="60502678" w14:textId="0E0B244E" w:rsidR="005240C1" w:rsidRDefault="005240C1" w:rsidP="005240C1">
      <w:pPr>
        <w:jc w:val="both"/>
        <w:rPr>
          <w:lang w:val="nl-BE"/>
        </w:rPr>
      </w:pPr>
      <w:r>
        <w:rPr>
          <w:lang w:val="nl-BE"/>
        </w:rPr>
        <w:t xml:space="preserve">Beschrijf </w:t>
      </w:r>
      <w:r w:rsidR="006B6E35">
        <w:rPr>
          <w:lang w:val="nl-BE"/>
        </w:rPr>
        <w:t>hoe de acties zullen worden</w:t>
      </w:r>
      <w:r w:rsidR="009540AF">
        <w:rPr>
          <w:lang w:val="nl-BE"/>
        </w:rPr>
        <w:t xml:space="preserve"> geïmplementeerd</w:t>
      </w:r>
      <w:r>
        <w:rPr>
          <w:lang w:val="nl-B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45E5CE1D" w14:textId="77777777" w:rsidTr="0055443D">
        <w:trPr>
          <w:trHeight w:val="4665"/>
        </w:trPr>
        <w:tc>
          <w:tcPr>
            <w:tcW w:w="9350" w:type="dxa"/>
          </w:tcPr>
          <w:p w14:paraId="5ABDFED3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2E242869" w14:textId="3C8AB18A" w:rsidR="005240C1" w:rsidRPr="005240C1" w:rsidRDefault="005240C1" w:rsidP="005240C1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6B6E35">
        <w:rPr>
          <w:i/>
          <w:lang w:val="nl-BE"/>
        </w:rPr>
        <w:t>10</w:t>
      </w:r>
      <w:r>
        <w:rPr>
          <w:i/>
          <w:lang w:val="nl-BE"/>
        </w:rPr>
        <w:t>00 karakters)</w:t>
      </w:r>
      <w:r w:rsidRPr="00964EB4">
        <w:rPr>
          <w:i/>
          <w:lang w:val="nl-BE"/>
        </w:rPr>
        <w:t xml:space="preserve">. </w:t>
      </w:r>
    </w:p>
    <w:p w14:paraId="4265CA3A" w14:textId="41E656F6" w:rsidR="00976E69" w:rsidRDefault="00976E69" w:rsidP="00976E69">
      <w:pPr>
        <w:jc w:val="both"/>
        <w:rPr>
          <w:lang w:val="nl-BE"/>
        </w:rPr>
      </w:pPr>
      <w:r w:rsidRPr="00976E69">
        <w:rPr>
          <w:lang w:val="nl-BE"/>
        </w:rPr>
        <w:lastRenderedPageBreak/>
        <w:t>Beschrijf andere relevante elementen i</w:t>
      </w:r>
      <w:r>
        <w:rPr>
          <w:lang w:val="nl-BE"/>
        </w:rPr>
        <w:t xml:space="preserve">n het kader van het pilootproject, zoals: </w:t>
      </w:r>
    </w:p>
    <w:p w14:paraId="2EFE5A2C" w14:textId="77777777" w:rsidR="006B6E35" w:rsidRDefault="006B6E35" w:rsidP="006B6E35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Welke leden van het projectteam aan deze fase zullen werken</w:t>
      </w:r>
    </w:p>
    <w:p w14:paraId="2144C710" w14:textId="77777777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Proces van co-creatie</w:t>
      </w:r>
    </w:p>
    <w:p w14:paraId="66956D47" w14:textId="77777777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Link met best practices / eventuele referenties in de literatuur</w:t>
      </w:r>
    </w:p>
    <w:p w14:paraId="0D8E2D0A" w14:textId="77777777" w:rsid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Eventuele risico’s</w:t>
      </w:r>
    </w:p>
    <w:p w14:paraId="22628FDB" w14:textId="77777777" w:rsidR="00976E69" w:rsidRPr="00976E69" w:rsidRDefault="00976E69" w:rsidP="00976E69">
      <w:pPr>
        <w:pStyle w:val="ListParagraph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14:paraId="2A31340E" w14:textId="77777777" w:rsidTr="0055443D">
        <w:trPr>
          <w:trHeight w:val="3464"/>
        </w:trPr>
        <w:tc>
          <w:tcPr>
            <w:tcW w:w="9350" w:type="dxa"/>
          </w:tcPr>
          <w:p w14:paraId="0D4BA623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3694D5E1" w14:textId="77777777" w:rsidR="005240C1" w:rsidRPr="00626F04" w:rsidRDefault="005240C1" w:rsidP="005240C1">
      <w:pPr>
        <w:jc w:val="right"/>
        <w:rPr>
          <w:i/>
          <w:lang w:val="nl-BE"/>
        </w:rPr>
      </w:pPr>
      <w:r w:rsidRPr="00626F04">
        <w:rPr>
          <w:i/>
          <w:lang w:val="nl-BE"/>
        </w:rPr>
        <w:t xml:space="preserve">(maximum 500 karakters). </w:t>
      </w:r>
    </w:p>
    <w:p w14:paraId="06DDDF8D" w14:textId="5C7C83E0" w:rsidR="005240C1" w:rsidRPr="00C06480" w:rsidRDefault="009540AF" w:rsidP="005240C1">
      <w:pPr>
        <w:jc w:val="both"/>
        <w:rPr>
          <w:lang w:val="nl-BE"/>
        </w:rPr>
      </w:pPr>
      <w:r>
        <w:rPr>
          <w:lang w:val="nl-BE"/>
        </w:rPr>
        <w:t>Voorziene b</w:t>
      </w:r>
      <w:r w:rsidRPr="00C06480">
        <w:rPr>
          <w:lang w:val="nl-BE"/>
        </w:rPr>
        <w:t xml:space="preserve">egindatum </w:t>
      </w:r>
      <w:r>
        <w:rPr>
          <w:lang w:val="nl-BE"/>
        </w:rPr>
        <w:t xml:space="preserve">van deze </w:t>
      </w:r>
      <w:r w:rsidRPr="00C06480">
        <w:rPr>
          <w:lang w:val="nl-BE"/>
        </w:rPr>
        <w:t>fase</w:t>
      </w:r>
      <w:r w:rsidR="005240C1" w:rsidRPr="00C06480">
        <w:rPr>
          <w:lang w:val="nl-BE"/>
        </w:rPr>
        <w:t xml:space="preserve">: </w:t>
      </w:r>
      <w:sdt>
        <w:sdtPr>
          <w:rPr>
            <w:lang w:val="nl-BE"/>
          </w:rPr>
          <w:id w:val="177857772"/>
          <w:placeholder>
            <w:docPart w:val="923381C87CE8418C8B1C760EB645EFA9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06480" w:rsidRPr="00C06480">
            <w:rPr>
              <w:rStyle w:val="PlaceholderText"/>
              <w:lang w:val="nl-BE"/>
            </w:rPr>
            <w:t>Klik en vul de datum in.</w:t>
          </w:r>
        </w:sdtContent>
      </w:sdt>
    </w:p>
    <w:p w14:paraId="08D5CA4A" w14:textId="2FDC036A" w:rsidR="005240C1" w:rsidRPr="00C06480" w:rsidRDefault="009540AF" w:rsidP="005240C1">
      <w:pPr>
        <w:jc w:val="both"/>
        <w:rPr>
          <w:lang w:val="nl-BE"/>
        </w:rPr>
      </w:pPr>
      <w:r>
        <w:rPr>
          <w:lang w:val="nl-BE"/>
        </w:rPr>
        <w:t>Voorziene eind</w:t>
      </w:r>
      <w:r w:rsidRPr="00C06480">
        <w:rPr>
          <w:lang w:val="nl-BE"/>
        </w:rPr>
        <w:t xml:space="preserve">datum </w:t>
      </w:r>
      <w:r>
        <w:rPr>
          <w:lang w:val="nl-BE"/>
        </w:rPr>
        <w:t xml:space="preserve">van deze </w:t>
      </w:r>
      <w:r w:rsidRPr="00C06480">
        <w:rPr>
          <w:lang w:val="nl-BE"/>
        </w:rPr>
        <w:t>fase</w:t>
      </w:r>
      <w:r w:rsidR="005240C1" w:rsidRPr="00C06480">
        <w:rPr>
          <w:lang w:val="nl-BE"/>
        </w:rPr>
        <w:t xml:space="preserve">: </w:t>
      </w:r>
      <w:sdt>
        <w:sdtPr>
          <w:rPr>
            <w:lang w:val="nl-BE"/>
          </w:rPr>
          <w:id w:val="-1493021083"/>
          <w:placeholder>
            <w:docPart w:val="FAF45FC6B2D345CEBBC44367E37DD96C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06480" w:rsidRPr="00C06480">
            <w:rPr>
              <w:rStyle w:val="PlaceholderText"/>
              <w:lang w:val="nl-BE"/>
            </w:rPr>
            <w:t>Klik en vul de datum in.</w:t>
          </w:r>
        </w:sdtContent>
      </w:sdt>
    </w:p>
    <w:p w14:paraId="701ED3EB" w14:textId="77777777" w:rsidR="00BE5161" w:rsidRPr="00C06480" w:rsidRDefault="00BE5161" w:rsidP="005240C1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5FD99DAD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EED476B" w14:textId="590BBEFA" w:rsidR="00EE108D" w:rsidRPr="00DA48B8" w:rsidRDefault="00EE108D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Commun</w:t>
            </w:r>
            <w:r w:rsidR="00A00287">
              <w:rPr>
                <w:lang w:val="nl-BE"/>
              </w:rPr>
              <w:t>i</w:t>
            </w:r>
            <w:r>
              <w:rPr>
                <w:lang w:val="nl-BE"/>
              </w:rPr>
              <w:t xml:space="preserve">catie en draagvlak </w:t>
            </w:r>
          </w:p>
        </w:tc>
      </w:tr>
    </w:tbl>
    <w:p w14:paraId="19DA2B98" w14:textId="77777777" w:rsidR="009540AF" w:rsidRDefault="009540AF" w:rsidP="00AD6FC6">
      <w:pPr>
        <w:jc w:val="both"/>
        <w:rPr>
          <w:lang w:val="nl-BE"/>
        </w:rPr>
      </w:pPr>
    </w:p>
    <w:p w14:paraId="0052EEB1" w14:textId="46C198CE" w:rsidR="00AD6FC6" w:rsidRDefault="00AD6FC6" w:rsidP="00AD6FC6">
      <w:pPr>
        <w:jc w:val="both"/>
        <w:rPr>
          <w:lang w:val="nl-BE"/>
        </w:rPr>
      </w:pPr>
      <w:r>
        <w:rPr>
          <w:lang w:val="nl-BE"/>
        </w:rPr>
        <w:t xml:space="preserve">Beschrijf welke acties </w:t>
      </w:r>
      <w:r w:rsidR="00950297">
        <w:rPr>
          <w:lang w:val="nl-BE"/>
        </w:rPr>
        <w:t>gedurende de loop van het</w:t>
      </w:r>
      <w:r>
        <w:rPr>
          <w:lang w:val="nl-BE"/>
        </w:rPr>
        <w:t xml:space="preserve"> project worden ondernomen om tot een goede communicatie en draagvlak te komen. </w:t>
      </w:r>
      <w:r w:rsidR="00CD6ECF" w:rsidRPr="00950297">
        <w:rPr>
          <w:lang w:val="nl-BE"/>
        </w:rPr>
        <w:t xml:space="preserve">Duid </w:t>
      </w:r>
      <w:r w:rsidR="00CD6ECF">
        <w:rPr>
          <w:lang w:val="nl-BE"/>
        </w:rPr>
        <w:t>in grote lijnen aan naar welke stakeholdergroepen zal worden gecommuniceerd met betrekking tot welke onderwerpen, via welk kanaal en met welke frequentie / timing.</w:t>
      </w:r>
    </w:p>
    <w:p w14:paraId="7E4962F8" w14:textId="6105F9D6" w:rsidR="00730557" w:rsidRDefault="00AD6FC6" w:rsidP="006944C6">
      <w:pPr>
        <w:jc w:val="both"/>
        <w:rPr>
          <w:lang w:val="nl-BE"/>
        </w:rPr>
      </w:pPr>
      <w:r>
        <w:rPr>
          <w:lang w:val="nl-BE"/>
        </w:rPr>
        <w:t xml:space="preserve">Indien nodig, kan u lijnen in deze tabel toevoegen.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0383" w14:paraId="741997D0" w14:textId="77777777" w:rsidTr="0032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075D5E" w14:textId="611B784B" w:rsidR="00320383" w:rsidRDefault="00320383" w:rsidP="00626F0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Stakeholder(s)</w:t>
            </w:r>
          </w:p>
        </w:tc>
        <w:tc>
          <w:tcPr>
            <w:tcW w:w="2337" w:type="dxa"/>
          </w:tcPr>
          <w:p w14:paraId="4E95BDEF" w14:textId="3C0565E7" w:rsidR="00320383" w:rsidRDefault="00320383" w:rsidP="0062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Onderwerp van de communicatie</w:t>
            </w:r>
          </w:p>
        </w:tc>
        <w:tc>
          <w:tcPr>
            <w:tcW w:w="2338" w:type="dxa"/>
          </w:tcPr>
          <w:p w14:paraId="61A44B1F" w14:textId="6C35D923" w:rsidR="00320383" w:rsidRDefault="00320383" w:rsidP="0062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 xml:space="preserve">Voorgesteld </w:t>
            </w:r>
            <w:r w:rsidR="00626F04">
              <w:rPr>
                <w:lang w:val="nl-BE"/>
              </w:rPr>
              <w:t>kanaal</w:t>
            </w:r>
          </w:p>
        </w:tc>
        <w:tc>
          <w:tcPr>
            <w:tcW w:w="2338" w:type="dxa"/>
          </w:tcPr>
          <w:p w14:paraId="76E2C12B" w14:textId="75A4834E" w:rsidR="00320383" w:rsidRDefault="00320383" w:rsidP="0062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 xml:space="preserve">Frequentie / </w:t>
            </w:r>
            <w:r w:rsidR="00950297">
              <w:rPr>
                <w:lang w:val="nl-BE"/>
              </w:rPr>
              <w:t>timing</w:t>
            </w:r>
          </w:p>
        </w:tc>
      </w:tr>
      <w:tr w:rsidR="00320383" w14:paraId="3E2EA6B1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4E1F6E2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3BC8FA5E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839BFD1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4A807C55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320383" w14:paraId="7C439363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EBD97AA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6A70138C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68AAC3F0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7A2BC578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320383" w14:paraId="6F074533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7A347A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363BFB5F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36273731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197D17D0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320383" w14:paraId="19494987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F6B00A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06CC2283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6054BBE0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DB87ABC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320383" w14:paraId="47E14AA7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B96819B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47F6EEAD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672F34BE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19074B52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320383" w14:paraId="580CDDFE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8F9B58C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0EB67D46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9F0AFDD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7197650F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320383" w14:paraId="7E173AD4" w14:textId="77777777" w:rsidTr="0032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0AD48B2" w14:textId="77777777" w:rsidR="00320383" w:rsidRDefault="00320383" w:rsidP="006944C6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12CA8BF7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7F683827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5C3F2910" w14:textId="77777777" w:rsidR="00320383" w:rsidRDefault="00320383" w:rsidP="00694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71EE7EA4" w14:textId="77777777" w:rsidR="0053739E" w:rsidRDefault="0053739E" w:rsidP="006944C6">
      <w:pPr>
        <w:jc w:val="both"/>
        <w:rPr>
          <w:lang w:val="nl-BE"/>
        </w:rPr>
      </w:pPr>
    </w:p>
    <w:p w14:paraId="4CA97CA3" w14:textId="31782BA4" w:rsidR="006944C6" w:rsidRDefault="006944C6" w:rsidP="006944C6">
      <w:pPr>
        <w:jc w:val="both"/>
        <w:rPr>
          <w:lang w:val="nl-BE"/>
        </w:rPr>
      </w:pPr>
      <w:r>
        <w:rPr>
          <w:lang w:val="nl-BE"/>
        </w:rPr>
        <w:lastRenderedPageBreak/>
        <w:t>Beschrijf de samenwerking tussen</w:t>
      </w:r>
      <w:r w:rsidR="009540AF">
        <w:rPr>
          <w:lang w:val="nl-BE"/>
        </w:rPr>
        <w:t xml:space="preserve"> de leden van</w:t>
      </w:r>
      <w:r>
        <w:rPr>
          <w:lang w:val="nl-BE"/>
        </w:rPr>
        <w:t xml:space="preserve"> het projectteam in deze fase.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5A6D0FFE" w14:textId="77777777" w:rsidTr="0055443D">
        <w:trPr>
          <w:trHeight w:val="4930"/>
        </w:trPr>
        <w:tc>
          <w:tcPr>
            <w:tcW w:w="9350" w:type="dxa"/>
          </w:tcPr>
          <w:p w14:paraId="745E22E1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569C87EE" w14:textId="77777777" w:rsidR="006944C6" w:rsidRPr="006944C6" w:rsidRDefault="006944C6" w:rsidP="006944C6">
      <w:pPr>
        <w:jc w:val="right"/>
        <w:rPr>
          <w:i/>
        </w:rPr>
      </w:pPr>
      <w:r w:rsidRPr="006944C6">
        <w:rPr>
          <w:i/>
        </w:rPr>
        <w:t xml:space="preserve">(maximum 500 </w:t>
      </w:r>
      <w:proofErr w:type="spellStart"/>
      <w:r w:rsidRPr="006944C6">
        <w:rPr>
          <w:i/>
        </w:rPr>
        <w:t>karakters</w:t>
      </w:r>
      <w:proofErr w:type="spellEnd"/>
      <w:r w:rsidRPr="006944C6">
        <w:rPr>
          <w:i/>
        </w:rPr>
        <w:t xml:space="preserve">). </w:t>
      </w:r>
    </w:p>
    <w:p w14:paraId="4C17146C" w14:textId="28138C88" w:rsidR="00D9160B" w:rsidRDefault="00D9160B">
      <w: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0D3B5152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5AC4C3" w14:textId="041C4887" w:rsidR="00EE108D" w:rsidRPr="00B849BD" w:rsidRDefault="00EE108D" w:rsidP="00EB478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Evaluatiemethodes </w:t>
            </w:r>
          </w:p>
        </w:tc>
      </w:tr>
    </w:tbl>
    <w:p w14:paraId="5F3CB7D2" w14:textId="77777777" w:rsidR="009540AF" w:rsidRDefault="009540AF" w:rsidP="00730557">
      <w:pPr>
        <w:jc w:val="both"/>
        <w:rPr>
          <w:lang w:val="nl-BE"/>
        </w:rPr>
      </w:pPr>
    </w:p>
    <w:p w14:paraId="6DD350D1" w14:textId="77777777" w:rsidR="00950297" w:rsidRDefault="00730557" w:rsidP="00730557">
      <w:pPr>
        <w:jc w:val="both"/>
        <w:rPr>
          <w:lang w:val="nl-BE"/>
        </w:rPr>
      </w:pPr>
      <w:r w:rsidRPr="007D06AC">
        <w:rPr>
          <w:lang w:val="nl-BE"/>
        </w:rPr>
        <w:t>Door welke concrete en meetbare KPI’s (Key Performance Indicators) zal u</w:t>
      </w:r>
      <w:r>
        <w:rPr>
          <w:lang w:val="nl-BE"/>
        </w:rPr>
        <w:t xml:space="preserve"> uw project evalueren? </w:t>
      </w:r>
    </w:p>
    <w:p w14:paraId="1C369A33" w14:textId="09ED4095" w:rsidR="00730557" w:rsidRDefault="00730557" w:rsidP="00730557">
      <w:pPr>
        <w:jc w:val="both"/>
        <w:rPr>
          <w:lang w:val="nl-BE"/>
        </w:rPr>
      </w:pPr>
      <w:r w:rsidRPr="00CD02A2">
        <w:rPr>
          <w:lang w:val="nl-BE"/>
        </w:rPr>
        <w:t xml:space="preserve">Gelieve de indicatoren ter </w:t>
      </w:r>
      <w:r>
        <w:rPr>
          <w:lang w:val="nl-BE"/>
        </w:rPr>
        <w:t>e</w:t>
      </w:r>
      <w:r w:rsidRPr="00CD02A2">
        <w:rPr>
          <w:lang w:val="nl-BE"/>
        </w:rPr>
        <w:t>v</w:t>
      </w:r>
      <w:r>
        <w:rPr>
          <w:lang w:val="nl-BE"/>
        </w:rPr>
        <w:t>a</w:t>
      </w:r>
      <w:r w:rsidRPr="00CD02A2">
        <w:rPr>
          <w:lang w:val="nl-BE"/>
        </w:rPr>
        <w:t>lu</w:t>
      </w:r>
      <w:r>
        <w:rPr>
          <w:lang w:val="nl-BE"/>
        </w:rPr>
        <w:t>a</w:t>
      </w:r>
      <w:r w:rsidRPr="00CD02A2">
        <w:rPr>
          <w:lang w:val="nl-BE"/>
        </w:rPr>
        <w:t>t</w:t>
      </w:r>
      <w:r>
        <w:rPr>
          <w:lang w:val="nl-BE"/>
        </w:rPr>
        <w:t>i</w:t>
      </w:r>
      <w:r w:rsidRPr="00CD02A2">
        <w:rPr>
          <w:lang w:val="nl-BE"/>
        </w:rPr>
        <w:t xml:space="preserve">e van het </w:t>
      </w:r>
      <w:r w:rsidRPr="00626F04">
        <w:rPr>
          <w:b/>
          <w:lang w:val="nl-BE"/>
        </w:rPr>
        <w:t>proces</w:t>
      </w:r>
      <w:r>
        <w:rPr>
          <w:lang w:val="nl-BE"/>
        </w:rPr>
        <w:t xml:space="preserve"> van de pilootprojecten enerzijds,</w:t>
      </w:r>
      <w:r w:rsidRPr="00CD02A2">
        <w:rPr>
          <w:lang w:val="nl-BE"/>
        </w:rPr>
        <w:t xml:space="preserve"> en </w:t>
      </w:r>
      <w:r>
        <w:rPr>
          <w:lang w:val="nl-BE"/>
        </w:rPr>
        <w:t xml:space="preserve">de indicatoren om de </w:t>
      </w:r>
      <w:r w:rsidRPr="00626F04">
        <w:rPr>
          <w:b/>
          <w:lang w:val="nl-BE"/>
        </w:rPr>
        <w:t>impact</w:t>
      </w:r>
      <w:r>
        <w:rPr>
          <w:lang w:val="nl-BE"/>
        </w:rPr>
        <w:t xml:space="preserve"> van het pilootproject te meten anderzijds, te preciseren. </w:t>
      </w:r>
    </w:p>
    <w:p w14:paraId="75C66353" w14:textId="77777777" w:rsidR="00730557" w:rsidRDefault="00730557" w:rsidP="00730557">
      <w:pPr>
        <w:jc w:val="both"/>
        <w:rPr>
          <w:lang w:val="nl-BE"/>
        </w:rPr>
      </w:pPr>
    </w:p>
    <w:p w14:paraId="56DD6E52" w14:textId="77777777" w:rsidR="00730557" w:rsidRPr="00CD02A2" w:rsidRDefault="00730557" w:rsidP="00730557">
      <w:pPr>
        <w:jc w:val="both"/>
        <w:rPr>
          <w:lang w:val="nl-BE"/>
        </w:rPr>
      </w:pPr>
      <w:r>
        <w:rPr>
          <w:lang w:val="nl-BE"/>
        </w:rPr>
        <w:t xml:space="preserve">Beschrijf de indicatoren ter evaluatie van het </w:t>
      </w:r>
      <w:r w:rsidRPr="00626F04">
        <w:rPr>
          <w:b/>
          <w:lang w:val="nl-BE"/>
        </w:rPr>
        <w:t>proces</w:t>
      </w:r>
      <w:r>
        <w:rPr>
          <w:lang w:val="nl-BE"/>
        </w:rPr>
        <w:t xml:space="preserve"> van de pilootprojecten.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060EC578" w14:textId="77777777" w:rsidTr="0055443D">
        <w:trPr>
          <w:trHeight w:val="4254"/>
        </w:trPr>
        <w:tc>
          <w:tcPr>
            <w:tcW w:w="9350" w:type="dxa"/>
          </w:tcPr>
          <w:p w14:paraId="36F8E8FB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72725A27" w14:textId="77777777" w:rsidR="00730557" w:rsidRDefault="00730557" w:rsidP="00730557">
      <w:pPr>
        <w:jc w:val="right"/>
        <w:rPr>
          <w:i/>
          <w:lang w:val="nl-BE"/>
        </w:rPr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 xml:space="preserve">. </w:t>
      </w:r>
    </w:p>
    <w:p w14:paraId="27F97B3D" w14:textId="1FFF83A6" w:rsidR="00730557" w:rsidRPr="007D06AC" w:rsidRDefault="00730557" w:rsidP="00730557">
      <w:pPr>
        <w:pStyle w:val="ListParagraph"/>
        <w:jc w:val="both"/>
        <w:rPr>
          <w:lang w:val="nl-BE"/>
        </w:rPr>
      </w:pPr>
    </w:p>
    <w:p w14:paraId="28F98A62" w14:textId="57D1F6DE" w:rsidR="00730557" w:rsidRPr="00CD02A2" w:rsidRDefault="00730557" w:rsidP="00730557">
      <w:pPr>
        <w:jc w:val="both"/>
        <w:rPr>
          <w:lang w:val="nl-BE"/>
        </w:rPr>
      </w:pPr>
      <w:r>
        <w:rPr>
          <w:lang w:val="nl-BE"/>
        </w:rPr>
        <w:t xml:space="preserve">Beschrijf de indicatoren </w:t>
      </w:r>
      <w:r w:rsidR="00950297">
        <w:rPr>
          <w:lang w:val="nl-BE"/>
        </w:rPr>
        <w:t xml:space="preserve">waarmee </w:t>
      </w:r>
      <w:r>
        <w:rPr>
          <w:lang w:val="nl-BE"/>
        </w:rPr>
        <w:t xml:space="preserve">de </w:t>
      </w:r>
      <w:r w:rsidRPr="00626F04">
        <w:rPr>
          <w:b/>
          <w:lang w:val="nl-BE"/>
        </w:rPr>
        <w:t>impact</w:t>
      </w:r>
      <w:r>
        <w:rPr>
          <w:lang w:val="nl-BE"/>
        </w:rPr>
        <w:t xml:space="preserve"> van het pilootproject </w:t>
      </w:r>
      <w:r w:rsidR="00950297">
        <w:rPr>
          <w:lang w:val="nl-BE"/>
        </w:rPr>
        <w:t>zal worden gemeten</w:t>
      </w:r>
      <w:r>
        <w:rPr>
          <w:lang w:val="nl-B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492F6CB8" w14:textId="77777777" w:rsidTr="0055443D">
        <w:trPr>
          <w:trHeight w:val="4150"/>
        </w:trPr>
        <w:tc>
          <w:tcPr>
            <w:tcW w:w="9350" w:type="dxa"/>
          </w:tcPr>
          <w:p w14:paraId="1CFDA1A8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66834863" w14:textId="77777777" w:rsidR="00730557" w:rsidRDefault="00730557" w:rsidP="00730557">
      <w:pPr>
        <w:jc w:val="right"/>
        <w:rPr>
          <w:i/>
          <w:lang w:val="nl-BE"/>
        </w:rPr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71207B26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4C09CB" w14:textId="4245ABA0" w:rsidR="00EE108D" w:rsidRPr="000F000E" w:rsidRDefault="00EE108D" w:rsidP="00EB478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>Continuïteit van het pilootproject</w:t>
            </w:r>
          </w:p>
        </w:tc>
      </w:tr>
    </w:tbl>
    <w:p w14:paraId="5F101834" w14:textId="77777777" w:rsidR="00950297" w:rsidRDefault="00950297" w:rsidP="00EE108D">
      <w:pPr>
        <w:jc w:val="both"/>
        <w:rPr>
          <w:lang w:val="nl-BE"/>
        </w:rPr>
      </w:pPr>
    </w:p>
    <w:p w14:paraId="062148CF" w14:textId="70104FF1" w:rsidR="00EE108D" w:rsidRPr="007D06AC" w:rsidRDefault="007D06AC" w:rsidP="00EE108D">
      <w:pPr>
        <w:jc w:val="both"/>
        <w:rPr>
          <w:lang w:val="nl-BE"/>
        </w:rPr>
      </w:pPr>
      <w:r>
        <w:rPr>
          <w:lang w:val="nl-BE"/>
        </w:rPr>
        <w:t xml:space="preserve">Hoe </w:t>
      </w:r>
      <w:r w:rsidR="003D17B0">
        <w:rPr>
          <w:lang w:val="nl-BE"/>
        </w:rPr>
        <w:t>garandeert u de duurzaamheid van de resultaten van het pilootproject na afloop hiervan</w:t>
      </w:r>
      <w:r w:rsidR="005D58C1">
        <w:rPr>
          <w:lang w:val="nl-BE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7D967C23" w14:textId="77777777" w:rsidTr="0055443D">
        <w:trPr>
          <w:trHeight w:val="11276"/>
        </w:trPr>
        <w:tc>
          <w:tcPr>
            <w:tcW w:w="9350" w:type="dxa"/>
          </w:tcPr>
          <w:p w14:paraId="111C1677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475715AB" w14:textId="7EC9E48E" w:rsidR="007D06AC" w:rsidRDefault="007D06AC" w:rsidP="007D06AC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E3239B">
        <w:rPr>
          <w:i/>
          <w:lang w:val="nl-BE"/>
        </w:rPr>
        <w:t>2</w:t>
      </w:r>
      <w:r>
        <w:rPr>
          <w:i/>
          <w:lang w:val="nl-BE"/>
        </w:rPr>
        <w:t>000 karakters)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0993" w:rsidRPr="005D769E" w14:paraId="1F99B39C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AF9952" w14:textId="2853CFB2" w:rsidR="005A0993" w:rsidRPr="005A0993" w:rsidRDefault="00BF0153" w:rsidP="00EB4785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r w:rsidRPr="0055443D">
              <w:rPr>
                <w:b w:val="0"/>
                <w:bCs w:val="0"/>
                <w:lang w:val="nl-BE"/>
              </w:rPr>
              <w:lastRenderedPageBreak/>
              <w:br w:type="page"/>
            </w:r>
            <w:r w:rsidR="005A0993">
              <w:rPr>
                <w:lang w:val="nl-BE"/>
              </w:rPr>
              <w:t>Complementariteit met de bestaande projecten (</w:t>
            </w:r>
            <w:r w:rsidR="001F7796">
              <w:rPr>
                <w:lang w:val="nl-BE"/>
              </w:rPr>
              <w:t>f</w:t>
            </w:r>
            <w:r w:rsidR="005A0993">
              <w:rPr>
                <w:lang w:val="nl-BE"/>
              </w:rPr>
              <w:t>acultatief)</w:t>
            </w:r>
          </w:p>
        </w:tc>
      </w:tr>
    </w:tbl>
    <w:p w14:paraId="42434A2F" w14:textId="77777777" w:rsidR="00950297" w:rsidRDefault="00950297" w:rsidP="005A0993">
      <w:pPr>
        <w:rPr>
          <w:lang w:val="nl-BE"/>
        </w:rPr>
      </w:pPr>
    </w:p>
    <w:p w14:paraId="19D7AFFB" w14:textId="77777777" w:rsidR="00950297" w:rsidRPr="00626F04" w:rsidRDefault="005A0993" w:rsidP="005A0993">
      <w:pPr>
        <w:rPr>
          <w:i/>
          <w:lang w:val="nl-BE"/>
        </w:rPr>
      </w:pPr>
      <w:r w:rsidRPr="00626F04">
        <w:rPr>
          <w:i/>
          <w:lang w:val="nl-BE"/>
        </w:rPr>
        <w:t>Indien het voorgestelde pilootproject een complementariteit heeft met één van de bestaande projecten</w:t>
      </w:r>
      <w:r w:rsidR="00950297" w:rsidRPr="00626F04">
        <w:rPr>
          <w:i/>
          <w:lang w:val="nl-BE"/>
        </w:rPr>
        <w:t>:</w:t>
      </w:r>
    </w:p>
    <w:p w14:paraId="3FB68815" w14:textId="77777777" w:rsidR="00CD6ECF" w:rsidRDefault="00CD6ECF" w:rsidP="005A0993">
      <w:pPr>
        <w:rPr>
          <w:lang w:val="nl-BE"/>
        </w:rPr>
      </w:pPr>
      <w:r w:rsidRPr="00950297">
        <w:rPr>
          <w:lang w:val="nl-BE"/>
        </w:rPr>
        <w:t>Ge</w:t>
      </w:r>
      <w:r>
        <w:rPr>
          <w:lang w:val="nl-BE"/>
        </w:rPr>
        <w:t>lieve te beschrijven op welke bestaande initiatieven het pilootproject een aanvulling en/of ondersteuning zal zijn en op welke manier.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359D2C27" w14:textId="77777777" w:rsidTr="0055443D">
        <w:trPr>
          <w:trHeight w:val="4298"/>
        </w:trPr>
        <w:tc>
          <w:tcPr>
            <w:tcW w:w="9350" w:type="dxa"/>
          </w:tcPr>
          <w:p w14:paraId="51188B19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0C9174A3" w14:textId="77777777" w:rsidR="005A0993" w:rsidRDefault="005A0993" w:rsidP="005A0993">
      <w:pPr>
        <w:jc w:val="right"/>
        <w:rPr>
          <w:i/>
          <w:lang w:val="nl-BE"/>
        </w:rPr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 xml:space="preserve">. </w:t>
      </w:r>
    </w:p>
    <w:p w14:paraId="15A39566" w14:textId="77777777" w:rsidR="005A0993" w:rsidRPr="005A0993" w:rsidRDefault="005A0993" w:rsidP="005A0993">
      <w:pPr>
        <w:rPr>
          <w:lang w:val="nl-B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0C1" w14:paraId="3FF5E75E" w14:textId="77777777" w:rsidTr="00524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354DC9" w14:textId="3DA85607" w:rsidR="005240C1" w:rsidRPr="00BF0153" w:rsidRDefault="00E6720D" w:rsidP="00EB478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Project</w:t>
            </w:r>
            <w:r w:rsidR="000D03A5">
              <w:rPr>
                <w:lang w:val="nl-BE"/>
              </w:rPr>
              <w:t>s</w:t>
            </w:r>
            <w:r>
              <w:rPr>
                <w:lang w:val="nl-BE"/>
              </w:rPr>
              <w:t>tructuur</w:t>
            </w:r>
          </w:p>
        </w:tc>
      </w:tr>
    </w:tbl>
    <w:p w14:paraId="57A84FC9" w14:textId="34E87378" w:rsidR="00BF0153" w:rsidRDefault="00BF0153" w:rsidP="005240C1">
      <w:pPr>
        <w:jc w:val="both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0153" w:rsidRPr="001F7796" w14:paraId="4584CCB7" w14:textId="7A7E00D7" w:rsidTr="00BF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5CC1D5" w14:textId="5B52D536" w:rsidR="00BF0153" w:rsidRPr="00BF0153" w:rsidRDefault="00BF0153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BF0153">
              <w:rPr>
                <w:lang w:val="nl-BE"/>
              </w:rPr>
              <w:t xml:space="preserve">Overlegstructuren </w:t>
            </w:r>
          </w:p>
        </w:tc>
      </w:tr>
    </w:tbl>
    <w:p w14:paraId="2583A985" w14:textId="77777777" w:rsidR="00950297" w:rsidRDefault="00950297" w:rsidP="005240C1">
      <w:pPr>
        <w:jc w:val="both"/>
        <w:rPr>
          <w:lang w:val="nl-BE"/>
        </w:rPr>
      </w:pPr>
    </w:p>
    <w:p w14:paraId="57B9E8B3" w14:textId="0E9AB0E2" w:rsidR="005240C1" w:rsidRDefault="00950297" w:rsidP="005240C1">
      <w:pPr>
        <w:jc w:val="both"/>
        <w:rPr>
          <w:lang w:val="nl-BE"/>
        </w:rPr>
      </w:pPr>
      <w:r>
        <w:rPr>
          <w:lang w:val="nl-BE"/>
        </w:rPr>
        <w:t>Vermeld</w:t>
      </w:r>
      <w:r w:rsidR="005240C1" w:rsidRPr="00BF0153">
        <w:rPr>
          <w:lang w:val="nl-BE"/>
        </w:rPr>
        <w:t xml:space="preserve"> alle overlegstructuren met hun rol en verant</w:t>
      </w:r>
      <w:r w:rsidR="002806A1">
        <w:rPr>
          <w:lang w:val="nl-BE"/>
        </w:rPr>
        <w:t>woordelijkheid en de overlegfrequentie</w:t>
      </w:r>
      <w:r w:rsidR="005240C1" w:rsidRPr="00BF0153">
        <w:rPr>
          <w:lang w:val="nl-BE"/>
        </w:rPr>
        <w:t>.</w:t>
      </w:r>
      <w:r w:rsidR="00F5457D" w:rsidRPr="00BF0153">
        <w:rPr>
          <w:lang w:val="nl-BE"/>
        </w:rPr>
        <w:t xml:space="preserve"> U kan lijnen toevoegen in de tabel indien nodig.</w:t>
      </w:r>
    </w:p>
    <w:p w14:paraId="4CAABAFA" w14:textId="77777777" w:rsidR="00B36405" w:rsidRPr="00BF0153" w:rsidRDefault="00B36405" w:rsidP="005240C1">
      <w:pPr>
        <w:jc w:val="both"/>
        <w:rPr>
          <w:lang w:val="nl-BE"/>
        </w:rPr>
      </w:pPr>
    </w:p>
    <w:tbl>
      <w:tblPr>
        <w:tblStyle w:val="GridTable1Light-Accent3"/>
        <w:tblW w:w="5000" w:type="pct"/>
        <w:tblLook w:val="0420" w:firstRow="1" w:lastRow="0" w:firstColumn="0" w:lastColumn="0" w:noHBand="0" w:noVBand="1"/>
      </w:tblPr>
      <w:tblGrid>
        <w:gridCol w:w="2307"/>
        <w:gridCol w:w="2308"/>
        <w:gridCol w:w="2429"/>
        <w:gridCol w:w="2306"/>
      </w:tblGrid>
      <w:tr w:rsidR="00B36405" w14:paraId="5945D6C6" w14:textId="386B7E47" w:rsidTr="00B3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4" w:type="pct"/>
          </w:tcPr>
          <w:p w14:paraId="1220F5EB" w14:textId="2D2F280F" w:rsidR="00B36405" w:rsidRDefault="00B36405" w:rsidP="00626F0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Overlegstructuur</w:t>
            </w:r>
          </w:p>
        </w:tc>
        <w:tc>
          <w:tcPr>
            <w:tcW w:w="1234" w:type="pct"/>
          </w:tcPr>
          <w:p w14:paraId="25F3A661" w14:textId="5541F2BE" w:rsidR="00B36405" w:rsidRDefault="00B36405" w:rsidP="00626F0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Stakeholders die in deze overlegstructuur zetelen</w:t>
            </w:r>
          </w:p>
        </w:tc>
        <w:tc>
          <w:tcPr>
            <w:tcW w:w="1299" w:type="pct"/>
          </w:tcPr>
          <w:p w14:paraId="1586F883" w14:textId="1A6B6AFA" w:rsidR="00B36405" w:rsidRDefault="00B36405" w:rsidP="00626F0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Rol / verantwoordelijkheden van de overlegstructuur</w:t>
            </w:r>
          </w:p>
        </w:tc>
        <w:tc>
          <w:tcPr>
            <w:tcW w:w="1234" w:type="pct"/>
          </w:tcPr>
          <w:p w14:paraId="75F87FA5" w14:textId="7CACB952" w:rsidR="00B36405" w:rsidRDefault="00B36405" w:rsidP="00626F0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Frequentie van </w:t>
            </w:r>
            <w:r w:rsidR="00622E38">
              <w:rPr>
                <w:lang w:val="nl-BE"/>
              </w:rPr>
              <w:t>overleg</w:t>
            </w:r>
          </w:p>
        </w:tc>
      </w:tr>
      <w:tr w:rsidR="00B36405" w14:paraId="20A8DAF3" w14:textId="5397B531" w:rsidTr="00B36405">
        <w:tc>
          <w:tcPr>
            <w:tcW w:w="1234" w:type="pct"/>
          </w:tcPr>
          <w:p w14:paraId="674D5141" w14:textId="0ED82EBB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1. </w:t>
            </w:r>
          </w:p>
        </w:tc>
        <w:tc>
          <w:tcPr>
            <w:tcW w:w="1234" w:type="pct"/>
          </w:tcPr>
          <w:p w14:paraId="09544330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1C3316F6" w14:textId="0F429B80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6F04A7DE" w14:textId="18B0D994" w:rsidR="00B36405" w:rsidRDefault="00B36405" w:rsidP="005240C1">
            <w:pPr>
              <w:jc w:val="both"/>
              <w:rPr>
                <w:lang w:val="nl-BE"/>
              </w:rPr>
            </w:pPr>
          </w:p>
        </w:tc>
      </w:tr>
      <w:tr w:rsidR="00B36405" w14:paraId="61B61DB9" w14:textId="437A2205" w:rsidTr="00B36405">
        <w:tc>
          <w:tcPr>
            <w:tcW w:w="1234" w:type="pct"/>
          </w:tcPr>
          <w:p w14:paraId="08E453F4" w14:textId="7E0EFC01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2. </w:t>
            </w:r>
          </w:p>
        </w:tc>
        <w:tc>
          <w:tcPr>
            <w:tcW w:w="1234" w:type="pct"/>
          </w:tcPr>
          <w:p w14:paraId="6A741697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3A75698B" w14:textId="00A23912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455ED249" w14:textId="6D71D80B" w:rsidR="00B36405" w:rsidRDefault="00B36405" w:rsidP="005240C1">
            <w:pPr>
              <w:jc w:val="both"/>
              <w:rPr>
                <w:lang w:val="nl-BE"/>
              </w:rPr>
            </w:pPr>
          </w:p>
        </w:tc>
      </w:tr>
      <w:tr w:rsidR="00B36405" w14:paraId="3E351AEF" w14:textId="59B103A2" w:rsidTr="00B36405">
        <w:tc>
          <w:tcPr>
            <w:tcW w:w="1234" w:type="pct"/>
          </w:tcPr>
          <w:p w14:paraId="229F2EEE" w14:textId="3F77F5C1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3. </w:t>
            </w:r>
          </w:p>
        </w:tc>
        <w:tc>
          <w:tcPr>
            <w:tcW w:w="1234" w:type="pct"/>
          </w:tcPr>
          <w:p w14:paraId="74B15AED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4FD82971" w14:textId="0293A1C3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32BAAABE" w14:textId="5BF178B8" w:rsidR="00B36405" w:rsidRDefault="00B36405" w:rsidP="005240C1">
            <w:pPr>
              <w:jc w:val="both"/>
              <w:rPr>
                <w:lang w:val="nl-BE"/>
              </w:rPr>
            </w:pPr>
          </w:p>
        </w:tc>
      </w:tr>
      <w:tr w:rsidR="00B36405" w14:paraId="20136704" w14:textId="0B52A347" w:rsidTr="00B36405">
        <w:tc>
          <w:tcPr>
            <w:tcW w:w="1234" w:type="pct"/>
          </w:tcPr>
          <w:p w14:paraId="1657097C" w14:textId="76E5410E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4. </w:t>
            </w:r>
          </w:p>
        </w:tc>
        <w:tc>
          <w:tcPr>
            <w:tcW w:w="1234" w:type="pct"/>
          </w:tcPr>
          <w:p w14:paraId="6380B68A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2413988A" w14:textId="52FA32EE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1ECFAC58" w14:textId="445BA841" w:rsidR="00B36405" w:rsidRDefault="00B36405" w:rsidP="005240C1">
            <w:pPr>
              <w:jc w:val="both"/>
              <w:rPr>
                <w:lang w:val="nl-BE"/>
              </w:rPr>
            </w:pPr>
          </w:p>
        </w:tc>
      </w:tr>
      <w:tr w:rsidR="00B36405" w14:paraId="1041110A" w14:textId="777B104B" w:rsidTr="00B36405">
        <w:tc>
          <w:tcPr>
            <w:tcW w:w="1234" w:type="pct"/>
          </w:tcPr>
          <w:p w14:paraId="2363BD07" w14:textId="7C4E9037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5. </w:t>
            </w:r>
          </w:p>
        </w:tc>
        <w:tc>
          <w:tcPr>
            <w:tcW w:w="1234" w:type="pct"/>
          </w:tcPr>
          <w:p w14:paraId="6540C04D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44576E57" w14:textId="5BE7C36B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6930CD4E" w14:textId="202CF336" w:rsidR="00B36405" w:rsidRDefault="00B36405" w:rsidP="005240C1">
            <w:pPr>
              <w:jc w:val="both"/>
              <w:rPr>
                <w:lang w:val="nl-BE"/>
              </w:rPr>
            </w:pPr>
          </w:p>
        </w:tc>
      </w:tr>
      <w:tr w:rsidR="00B36405" w14:paraId="0C0AA4B4" w14:textId="7C8E5F37" w:rsidTr="00B36405">
        <w:tc>
          <w:tcPr>
            <w:tcW w:w="1234" w:type="pct"/>
          </w:tcPr>
          <w:p w14:paraId="2B376F19" w14:textId="472CF77F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6.</w:t>
            </w:r>
          </w:p>
        </w:tc>
        <w:tc>
          <w:tcPr>
            <w:tcW w:w="1234" w:type="pct"/>
          </w:tcPr>
          <w:p w14:paraId="23C02127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08ADC9FB" w14:textId="001E416A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0E2A68FF" w14:textId="0C5D90F3" w:rsidR="00B36405" w:rsidRDefault="00B36405" w:rsidP="005240C1">
            <w:pPr>
              <w:jc w:val="both"/>
              <w:rPr>
                <w:lang w:val="nl-BE"/>
              </w:rPr>
            </w:pPr>
          </w:p>
        </w:tc>
      </w:tr>
      <w:tr w:rsidR="00B36405" w14:paraId="2A62CC53" w14:textId="49843A8D" w:rsidTr="00B36405">
        <w:tc>
          <w:tcPr>
            <w:tcW w:w="1234" w:type="pct"/>
          </w:tcPr>
          <w:p w14:paraId="0F5D4B5C" w14:textId="7CE7AFDF" w:rsidR="00B36405" w:rsidRDefault="00B36405" w:rsidP="005240C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....</w:t>
            </w:r>
          </w:p>
        </w:tc>
        <w:tc>
          <w:tcPr>
            <w:tcW w:w="1234" w:type="pct"/>
          </w:tcPr>
          <w:p w14:paraId="3DEE3D24" w14:textId="77777777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0920C438" w14:textId="1CC49E01" w:rsidR="00B36405" w:rsidRDefault="00B36405" w:rsidP="005240C1">
            <w:pPr>
              <w:jc w:val="both"/>
              <w:rPr>
                <w:lang w:val="nl-BE"/>
              </w:rPr>
            </w:pPr>
          </w:p>
        </w:tc>
        <w:tc>
          <w:tcPr>
            <w:tcW w:w="1234" w:type="pct"/>
          </w:tcPr>
          <w:p w14:paraId="491449DF" w14:textId="0CF2611D" w:rsidR="00B36405" w:rsidRDefault="00B36405" w:rsidP="005240C1">
            <w:pPr>
              <w:jc w:val="both"/>
              <w:rPr>
                <w:lang w:val="nl-BE"/>
              </w:rPr>
            </w:pPr>
          </w:p>
        </w:tc>
      </w:tr>
    </w:tbl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6ED1" w:rsidRPr="005D769E" w14:paraId="4C1A889C" w14:textId="77777777" w:rsidTr="00BF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CA3330" w14:textId="7B9FB0AB" w:rsidR="000D6ED1" w:rsidRPr="00F67BC3" w:rsidRDefault="00CF2B80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>Identificeren van de verschillende stakeholders</w:t>
            </w:r>
            <w:r w:rsidR="000D6ED1" w:rsidRPr="00F67BC3">
              <w:rPr>
                <w:lang w:val="nl-BE"/>
              </w:rPr>
              <w:t xml:space="preserve"> </w:t>
            </w:r>
          </w:p>
        </w:tc>
      </w:tr>
    </w:tbl>
    <w:p w14:paraId="75A58C41" w14:textId="3EAD3987" w:rsidR="007E45B1" w:rsidRPr="00DE4DFE" w:rsidRDefault="00CF2B80" w:rsidP="000D6ED1">
      <w:pPr>
        <w:jc w:val="both"/>
        <w:rPr>
          <w:lang w:val="nl-BE"/>
        </w:rPr>
      </w:pPr>
      <w:r>
        <w:rPr>
          <w:lang w:val="nl-BE"/>
        </w:rPr>
        <w:t xml:space="preserve">Identificeer </w:t>
      </w:r>
      <w:r w:rsidRPr="00E31442">
        <w:rPr>
          <w:lang w:val="nl-BE"/>
        </w:rPr>
        <w:t>de verschillende belangrijke stakeholders die impact hebben op de gedefinieerde doelstelling van het pilootproject</w:t>
      </w:r>
      <w:r>
        <w:rPr>
          <w:lang w:val="nl-BE"/>
        </w:rPr>
        <w:t>. Verduidelijk hun rol, implicatie en effect dat ze uitoefenen o</w:t>
      </w:r>
      <w:r w:rsidR="00A83FC3">
        <w:rPr>
          <w:lang w:val="nl-BE"/>
        </w:rPr>
        <w:t xml:space="preserve">p </w:t>
      </w:r>
      <w:r w:rsidR="0053739E">
        <w:rPr>
          <w:lang w:val="nl-BE"/>
        </w:rPr>
        <w:t xml:space="preserve">het pilootproject. </w:t>
      </w:r>
    </w:p>
    <w:tbl>
      <w:tblPr>
        <w:tblStyle w:val="GridTable1Light-Accent3"/>
        <w:tblW w:w="5000" w:type="pct"/>
        <w:tblLook w:val="0420" w:firstRow="1" w:lastRow="0" w:firstColumn="0" w:lastColumn="0" w:noHBand="0" w:noVBand="1"/>
      </w:tblPr>
      <w:tblGrid>
        <w:gridCol w:w="1555"/>
        <w:gridCol w:w="2427"/>
        <w:gridCol w:w="1790"/>
        <w:gridCol w:w="1790"/>
        <w:gridCol w:w="1788"/>
      </w:tblGrid>
      <w:tr w:rsidR="00CF2B80" w:rsidRPr="005D769E" w14:paraId="4D1BCDCE" w14:textId="69870078" w:rsidTr="00A8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2" w:type="pct"/>
          </w:tcPr>
          <w:p w14:paraId="3FFE12BE" w14:textId="1D6C3EF8" w:rsidR="00CF2B80" w:rsidRDefault="00CF2B80" w:rsidP="00A83FC3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Stakeholder</w:t>
            </w:r>
          </w:p>
        </w:tc>
        <w:tc>
          <w:tcPr>
            <w:tcW w:w="1298" w:type="pct"/>
          </w:tcPr>
          <w:p w14:paraId="292D75BA" w14:textId="6F77251C" w:rsidR="00CF2B80" w:rsidRDefault="00CF2B80" w:rsidP="00A83FC3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Naam van de stakeholder / organisatie / koepelorganisatie (</w:t>
            </w:r>
            <w:r w:rsidR="00950297">
              <w:rPr>
                <w:lang w:val="nl-BE"/>
              </w:rPr>
              <w:t>f</w:t>
            </w:r>
            <w:r>
              <w:rPr>
                <w:lang w:val="nl-BE"/>
              </w:rPr>
              <w:t>acultatief)</w:t>
            </w:r>
          </w:p>
        </w:tc>
        <w:tc>
          <w:tcPr>
            <w:tcW w:w="957" w:type="pct"/>
          </w:tcPr>
          <w:p w14:paraId="500A24D4" w14:textId="6912DA0D" w:rsidR="00CF2B80" w:rsidRDefault="00CF2B80" w:rsidP="00A83FC3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Rol van de stakeholder</w:t>
            </w:r>
          </w:p>
        </w:tc>
        <w:tc>
          <w:tcPr>
            <w:tcW w:w="957" w:type="pct"/>
          </w:tcPr>
          <w:p w14:paraId="0103E939" w14:textId="2181F672" w:rsidR="00CF2B80" w:rsidRDefault="00CF2B80" w:rsidP="00A83FC3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Implicatie van de stakeholder tijdens het pilootproject</w:t>
            </w:r>
          </w:p>
        </w:tc>
        <w:tc>
          <w:tcPr>
            <w:tcW w:w="957" w:type="pct"/>
          </w:tcPr>
          <w:p w14:paraId="7B29D7E7" w14:textId="7B7D012D" w:rsidR="00CF2B80" w:rsidRDefault="00CF2B80" w:rsidP="00A83FC3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Effect van de stakeholder op het pilootproject</w:t>
            </w:r>
          </w:p>
        </w:tc>
      </w:tr>
      <w:tr w:rsidR="00CF2B80" w14:paraId="597CE02A" w14:textId="0F4CB0BB" w:rsidTr="00A83FC3">
        <w:sdt>
          <w:sdtPr>
            <w:rPr>
              <w:lang w:val="nl-BE"/>
            </w:rPr>
            <w:id w:val="383147680"/>
            <w:placeholder>
              <w:docPart w:val="77C12FCD028C4365A8CF2B5B005D4915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832" w:type="pct"/>
              </w:tcPr>
              <w:p w14:paraId="5BA15644" w14:textId="62BF2EF9" w:rsidR="00CF2B80" w:rsidRDefault="00B36405" w:rsidP="004867C3">
                <w:pPr>
                  <w:jc w:val="both"/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  <w:r w:rsidR="00CF2B80"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98" w:type="pct"/>
          </w:tcPr>
          <w:p w14:paraId="3EB32D41" w14:textId="1121E02A" w:rsidR="00CF2B80" w:rsidRDefault="00CF2B80" w:rsidP="004867C3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7ADBF325" w14:textId="77777777" w:rsidR="00CF2B80" w:rsidRDefault="00CF2B80" w:rsidP="004867C3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1DE151A7" w14:textId="77777777" w:rsidR="00CF2B80" w:rsidRDefault="00CF2B80" w:rsidP="004867C3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0C24BA7F" w14:textId="77777777" w:rsidR="00CF2B80" w:rsidRDefault="00CF2B80" w:rsidP="004867C3">
            <w:pPr>
              <w:jc w:val="both"/>
              <w:rPr>
                <w:lang w:val="nl-BE"/>
              </w:rPr>
            </w:pPr>
          </w:p>
        </w:tc>
      </w:tr>
      <w:tr w:rsidR="00CF2B80" w14:paraId="171C77E0" w14:textId="78135554" w:rsidTr="00A83FC3">
        <w:sdt>
          <w:sdtPr>
            <w:rPr>
              <w:lang w:val="nl-BE"/>
            </w:rPr>
            <w:id w:val="144940640"/>
            <w:placeholder>
              <w:docPart w:val="B14AFF96056C4767BDBA47D1C3FA572C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832" w:type="pct"/>
              </w:tcPr>
              <w:p w14:paraId="17A7FCD7" w14:textId="38C53694" w:rsidR="00CF2B80" w:rsidRDefault="00B36405" w:rsidP="00976E69">
                <w:pPr>
                  <w:jc w:val="both"/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98" w:type="pct"/>
          </w:tcPr>
          <w:p w14:paraId="26B094E9" w14:textId="57775295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5F4D6677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5106F1DE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18BD6464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</w:tr>
      <w:tr w:rsidR="00CF2B80" w14:paraId="6AE9563B" w14:textId="34C100F5" w:rsidTr="00A83FC3">
        <w:sdt>
          <w:sdtPr>
            <w:rPr>
              <w:lang w:val="nl-BE"/>
            </w:rPr>
            <w:id w:val="-281336199"/>
            <w:placeholder>
              <w:docPart w:val="D605A2AC73864239AFBF58E40660CF8B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832" w:type="pct"/>
              </w:tcPr>
              <w:p w14:paraId="44B1397C" w14:textId="63358E26" w:rsidR="00CF2B80" w:rsidRDefault="00B36405" w:rsidP="00976E69">
                <w:pPr>
                  <w:jc w:val="both"/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98" w:type="pct"/>
          </w:tcPr>
          <w:p w14:paraId="3A2F89F7" w14:textId="229B8E5D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4CCCAE68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63A5CA32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6B4E8C6B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</w:tr>
      <w:tr w:rsidR="00CF2B80" w14:paraId="111AF4B1" w14:textId="3F6DE7C5" w:rsidTr="00A83FC3">
        <w:sdt>
          <w:sdtPr>
            <w:rPr>
              <w:lang w:val="nl-BE"/>
            </w:rPr>
            <w:id w:val="-154231802"/>
            <w:placeholder>
              <w:docPart w:val="5DD2F29B1CFE4691A767FC5C6A105550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832" w:type="pct"/>
              </w:tcPr>
              <w:p w14:paraId="6F113726" w14:textId="1EE50542" w:rsidR="00CF2B80" w:rsidRDefault="00B36405" w:rsidP="00976E69">
                <w:pPr>
                  <w:jc w:val="both"/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98" w:type="pct"/>
          </w:tcPr>
          <w:p w14:paraId="149DF87E" w14:textId="5DF7309F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0B52B259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54A8522A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766156FE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</w:tr>
      <w:tr w:rsidR="00CF2B80" w14:paraId="2AB94E34" w14:textId="0F5333BB" w:rsidTr="00A83FC3">
        <w:sdt>
          <w:sdtPr>
            <w:rPr>
              <w:lang w:val="nl-BE"/>
            </w:rPr>
            <w:id w:val="-652910625"/>
            <w:placeholder>
              <w:docPart w:val="E5A2606F6D234C7CB46510E240C1E81B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832" w:type="pct"/>
              </w:tcPr>
              <w:p w14:paraId="28D08995" w14:textId="17826DC6" w:rsidR="00CF2B80" w:rsidRDefault="00B36405" w:rsidP="00976E69">
                <w:pPr>
                  <w:jc w:val="both"/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98" w:type="pct"/>
          </w:tcPr>
          <w:p w14:paraId="5229EBB6" w14:textId="027DA285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2D4494E9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368DFD37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05F43E51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</w:tr>
      <w:tr w:rsidR="00CF2B80" w14:paraId="4EB36B6D" w14:textId="06075171" w:rsidTr="00A83FC3">
        <w:sdt>
          <w:sdtPr>
            <w:rPr>
              <w:lang w:val="nl-BE"/>
            </w:rPr>
            <w:id w:val="1438480157"/>
            <w:placeholder>
              <w:docPart w:val="814B294D445C473483D514AEA7F6D94D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832" w:type="pct"/>
              </w:tcPr>
              <w:p w14:paraId="62FBD125" w14:textId="571F5815" w:rsidR="00CF2B80" w:rsidRDefault="00B36405" w:rsidP="00976E69">
                <w:pPr>
                  <w:jc w:val="both"/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98" w:type="pct"/>
          </w:tcPr>
          <w:p w14:paraId="21F9E9CC" w14:textId="633AD49F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0B8B06D6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7F61CB82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61CC0F60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</w:tr>
      <w:tr w:rsidR="00CF2B80" w14:paraId="4CE85286" w14:textId="6C76BFF9" w:rsidTr="00A83FC3">
        <w:sdt>
          <w:sdtPr>
            <w:rPr>
              <w:lang w:val="nl-BE"/>
            </w:rPr>
            <w:id w:val="471417126"/>
            <w:placeholder>
              <w:docPart w:val="41EEF6DBF3C648B1833EBCCFFD67B67B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832" w:type="pct"/>
              </w:tcPr>
              <w:p w14:paraId="086A736A" w14:textId="02964832" w:rsidR="00CF2B80" w:rsidRDefault="00B36405" w:rsidP="00976E69">
                <w:pPr>
                  <w:jc w:val="both"/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98" w:type="pct"/>
          </w:tcPr>
          <w:p w14:paraId="76DA7050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35139FDB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756B9BBA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22AF9517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</w:tr>
      <w:tr w:rsidR="00CF2B80" w14:paraId="594B6E74" w14:textId="44F760E8" w:rsidTr="00A83FC3">
        <w:sdt>
          <w:sdtPr>
            <w:rPr>
              <w:lang w:val="nl-BE"/>
            </w:rPr>
            <w:id w:val="-1372071495"/>
            <w:placeholder>
              <w:docPart w:val="91A2FEB4F39F4AD2AC89F885AA3E1804"/>
            </w:placeholder>
            <w:showingPlcHdr/>
            <w:dropDownList>
              <w:listItem w:value="Kies een optie."/>
              <w:listItem w:displayText="Publiek werkgelenheidsagentschap" w:value="Publiek werkgelenheidsagentschap"/>
              <w:listItem w:displayText="Privaat werkgelegenheidsagentschap" w:value="Privaat werkgelegenheidsagentschap"/>
              <w:listItem w:displayText="Actoren in organisaties - HR" w:value="Actoren in organisaties - HR"/>
              <w:listItem w:displayText="Actoren in organisaties - Management" w:value="Actoren in organisaties - Management"/>
              <w:listItem w:displayText="Actoren in organisaties - Disability Case Managers" w:value="Actoren in organisaties - Disability Case Managers"/>
              <w:listItem w:displayText="CPBW" w:value="CPBW"/>
              <w:listItem w:displayText="EDPBW" w:value="EDPBW"/>
              <w:listItem w:displayText="Verenigingen EDPBW" w:value="Verenigingen EDPBW"/>
              <w:listItem w:displayText="IDPBW - Preventieadviseurs" w:value="IDPBW - Preventieadviseurs"/>
              <w:listItem w:displayText="IDPBW - Arbeidsarts" w:value="IDPBW - Arbeidsarts"/>
              <w:listItem w:displayText="IDPBW - vertrouwenspersoon" w:value="IDPBW - vertrouwenspersoon"/>
              <w:listItem w:displayText="Patiëntenverenigingen" w:value="Patiëntenverenigingen"/>
              <w:listItem w:displayText="Huisartsen(organisaties)" w:value="Huisartsen(organisaties)"/>
              <w:listItem w:displayText="Psychiaters" w:value="Psychiaters"/>
              <w:listItem w:displayText="Psychologen" w:value="Psychologen"/>
              <w:listItem w:displayText="Psychotherapeuten" w:value="Psychotherapeuten"/>
              <w:listItem w:displayText="Andere arts-specialisten &amp; paramedici" w:value="Andere arts-specialisten &amp; paramedici"/>
              <w:listItem w:displayText="Ziekenfondsen / Mutualiteiten" w:value="Ziekenfondsen / Mutualiteiten"/>
              <w:listItem w:displayText="Riziv" w:value="Riziv"/>
              <w:listItem w:displayText="Fedris" w:value="Fedris"/>
              <w:listItem w:displayText="Hoge Gezondheidsraad " w:value="Hoge Gezondheidsraad "/>
              <w:listItem w:displayText="Vormende instellingen" w:value="Vormende instellingen"/>
              <w:listItem w:displayText="Verzekeraars" w:value="Verzekeraars"/>
              <w:listItem w:displayText="Anderen" w:value="Anderen"/>
            </w:dropDownList>
          </w:sdtPr>
          <w:sdtEndPr/>
          <w:sdtContent>
            <w:tc>
              <w:tcPr>
                <w:tcW w:w="832" w:type="pct"/>
              </w:tcPr>
              <w:p w14:paraId="5C8884B4" w14:textId="48D7A459" w:rsidR="00CF2B80" w:rsidRDefault="00B36405" w:rsidP="00976E69">
                <w:pPr>
                  <w:jc w:val="both"/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  <w:r w:rsidRPr="00FD2A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98" w:type="pct"/>
          </w:tcPr>
          <w:p w14:paraId="7C57D83C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510F76BF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50D5A170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  <w:tc>
          <w:tcPr>
            <w:tcW w:w="957" w:type="pct"/>
          </w:tcPr>
          <w:p w14:paraId="614D7E0B" w14:textId="77777777" w:rsidR="00CF2B80" w:rsidRDefault="00CF2B80" w:rsidP="00976E69">
            <w:pPr>
              <w:jc w:val="both"/>
              <w:rPr>
                <w:lang w:val="nl-BE"/>
              </w:rPr>
            </w:pPr>
          </w:p>
        </w:tc>
      </w:tr>
    </w:tbl>
    <w:p w14:paraId="542D1D1F" w14:textId="5B799120" w:rsidR="000D6ED1" w:rsidRDefault="000D6ED1" w:rsidP="000D6ED1">
      <w:pPr>
        <w:jc w:val="both"/>
        <w:rPr>
          <w:i/>
          <w:lang w:val="nl-BE"/>
        </w:rPr>
      </w:pPr>
    </w:p>
    <w:p w14:paraId="61C164BF" w14:textId="758A5BA6" w:rsidR="00E6720D" w:rsidRPr="00976E69" w:rsidRDefault="00976E69" w:rsidP="000D6ED1">
      <w:pPr>
        <w:jc w:val="both"/>
        <w:rPr>
          <w:lang w:val="nl-BE"/>
        </w:rPr>
      </w:pPr>
      <w:r w:rsidRPr="00976E69">
        <w:rPr>
          <w:lang w:val="nl-BE"/>
        </w:rPr>
        <w:t>Indien u hierboven « Anderen » heeft aangeduid, gelieve dit te preciseren:</w:t>
      </w:r>
    </w:p>
    <w:sdt>
      <w:sdtPr>
        <w:rPr>
          <w:lang w:val="nl-BE"/>
        </w:rPr>
        <w:id w:val="-268931043"/>
        <w:placeholder>
          <w:docPart w:val="553A4A692C534F47912B6673DF859BFA"/>
        </w:placeholder>
        <w:showingPlcHdr/>
      </w:sdtPr>
      <w:sdtEndPr/>
      <w:sdtContent>
        <w:p w14:paraId="408A8B7F" w14:textId="64DC271D" w:rsidR="00E6720D" w:rsidRPr="00E22FF3" w:rsidRDefault="00E22FF3" w:rsidP="000D6ED1">
          <w:pPr>
            <w:jc w:val="both"/>
            <w:rPr>
              <w:lang w:val="nl-BE"/>
            </w:rPr>
          </w:pPr>
          <w:r w:rsidRPr="00E22FF3">
            <w:rPr>
              <w:rStyle w:val="PlaceholderText"/>
              <w:lang w:val="nl-BE"/>
            </w:rPr>
            <w:t>Klik hier om in te vullen.</w:t>
          </w:r>
        </w:p>
      </w:sdtContent>
    </w:sdt>
    <w:p w14:paraId="246EEDC8" w14:textId="2A63E0BF" w:rsidR="000D6ED1" w:rsidRPr="005D769E" w:rsidRDefault="000D6ED1" w:rsidP="000D6ED1">
      <w:pPr>
        <w:jc w:val="both"/>
        <w:rPr>
          <w:lang w:val="nl-BE"/>
        </w:rPr>
      </w:pPr>
      <w:r w:rsidRPr="000D6ED1">
        <w:rPr>
          <w:lang w:val="nl-BE"/>
        </w:rPr>
        <w:t>Beschrijf hieronder hoe de</w:t>
      </w:r>
      <w:r w:rsidR="00185013">
        <w:rPr>
          <w:lang w:val="nl-BE"/>
        </w:rPr>
        <w:t>ze externe stakeholders beïnvloed of betrokken zullen worden tijdens het pilootproject</w:t>
      </w:r>
      <w:r w:rsidR="00A83F11">
        <w:rPr>
          <w:lang w:val="nl-BE"/>
        </w:rPr>
        <w:t xml:space="preserve">. Indien gewenst, </w:t>
      </w:r>
      <w:r w:rsidR="0028676D">
        <w:rPr>
          <w:lang w:val="nl-BE"/>
        </w:rPr>
        <w:t>kan</w:t>
      </w:r>
      <w:r w:rsidR="00A83F11">
        <w:rPr>
          <w:lang w:val="nl-BE"/>
        </w:rPr>
        <w:t xml:space="preserve"> een visualisatie van deze samenwerking </w:t>
      </w:r>
      <w:r w:rsidR="0028676D">
        <w:rPr>
          <w:lang w:val="nl-BE"/>
        </w:rPr>
        <w:t>worden toegevoegd</w:t>
      </w:r>
      <w:r w:rsidR="00A83F11">
        <w:rPr>
          <w:lang w:val="nl-B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FF3" w:rsidRPr="005D769E" w14:paraId="6F27C13F" w14:textId="77777777" w:rsidTr="0055443D">
        <w:trPr>
          <w:trHeight w:val="5448"/>
        </w:trPr>
        <w:tc>
          <w:tcPr>
            <w:tcW w:w="9350" w:type="dxa"/>
          </w:tcPr>
          <w:p w14:paraId="4374B3EF" w14:textId="77777777" w:rsidR="00E22FF3" w:rsidRDefault="00E22FF3" w:rsidP="00E22FF3">
            <w:pPr>
              <w:rPr>
                <w:lang w:val="nl-BE"/>
              </w:rPr>
            </w:pPr>
          </w:p>
        </w:tc>
      </w:tr>
    </w:tbl>
    <w:p w14:paraId="4EA4D0E5" w14:textId="77777777" w:rsidR="000D6ED1" w:rsidRDefault="000D6ED1" w:rsidP="000D6ED1">
      <w:pPr>
        <w:jc w:val="right"/>
        <w:rPr>
          <w:i/>
          <w:lang w:val="nl-BE"/>
        </w:rPr>
      </w:pPr>
      <w:r>
        <w:rPr>
          <w:i/>
          <w:lang w:val="nl-BE"/>
        </w:rPr>
        <w:t>(maximum 1000 karakters)</w:t>
      </w:r>
      <w:r w:rsidRPr="00964EB4">
        <w:rPr>
          <w:i/>
          <w:lang w:val="nl-BE"/>
        </w:rPr>
        <w:t xml:space="preserve">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000E" w14:paraId="69CE8AF9" w14:textId="77777777" w:rsidTr="0077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62FFB75" w14:textId="0656376B" w:rsidR="000F000E" w:rsidRPr="00D6747B" w:rsidRDefault="000F000E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Projectteam </w:t>
            </w:r>
            <w:r w:rsidRPr="00D6747B">
              <w:rPr>
                <w:lang w:val="nl-BE"/>
              </w:rPr>
              <w:t xml:space="preserve"> </w:t>
            </w:r>
          </w:p>
        </w:tc>
      </w:tr>
    </w:tbl>
    <w:p w14:paraId="41AEB03D" w14:textId="77777777" w:rsidR="0028676D" w:rsidRDefault="0028676D" w:rsidP="000F000E">
      <w:pPr>
        <w:jc w:val="both"/>
        <w:rPr>
          <w:i/>
          <w:lang w:val="nl-BE"/>
        </w:rPr>
      </w:pPr>
    </w:p>
    <w:p w14:paraId="75997A42" w14:textId="416A1AAA" w:rsidR="000F000E" w:rsidRDefault="0066489D" w:rsidP="000F000E">
      <w:pPr>
        <w:jc w:val="both"/>
        <w:rPr>
          <w:i/>
          <w:lang w:val="nl-BE"/>
        </w:rPr>
      </w:pPr>
      <w:r w:rsidRPr="0066489D">
        <w:rPr>
          <w:i/>
          <w:lang w:val="nl-BE"/>
        </w:rPr>
        <w:t>H</w:t>
      </w:r>
      <w:r w:rsidR="000F000E" w:rsidRPr="00CB1C75">
        <w:rPr>
          <w:i/>
          <w:lang w:val="nl-BE"/>
        </w:rPr>
        <w:t xml:space="preserve">ier dienen alle CV’s van het projectteam te komen samen met de rol en verantwoordelijkheden die zij zullen opnemen. </w:t>
      </w:r>
    </w:p>
    <w:p w14:paraId="69DED29A" w14:textId="4299BF23" w:rsidR="0066489D" w:rsidRDefault="00027A1B" w:rsidP="000F000E">
      <w:pPr>
        <w:jc w:val="both"/>
        <w:rPr>
          <w:lang w:val="nl-BE"/>
        </w:rPr>
      </w:pPr>
      <w:r w:rsidRPr="00E22FF3">
        <w:rPr>
          <w:lang w:val="nl-BE"/>
        </w:rPr>
        <w:t xml:space="preserve">Het projectteam bestaat uit </w:t>
      </w:r>
      <w:sdt>
        <w:sdtPr>
          <w:rPr>
            <w:lang w:val="nl-BE"/>
          </w:rPr>
          <w:id w:val="593912222"/>
          <w:placeholder>
            <w:docPart w:val="F70DEFDF8E034F41AB4C22539348D520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  <w:r w:rsidRPr="00E22FF3">
        <w:rPr>
          <w:i/>
          <w:lang w:val="nl-BE"/>
        </w:rPr>
        <w:t xml:space="preserve"> </w:t>
      </w:r>
      <w:r w:rsidRPr="00027A1B">
        <w:rPr>
          <w:i/>
          <w:lang w:val="nl-BE"/>
        </w:rPr>
        <w:t>(aantal inclusief projectcoördinator)</w:t>
      </w:r>
      <w:r>
        <w:rPr>
          <w:i/>
          <w:lang w:val="nl-BE"/>
        </w:rPr>
        <w:t xml:space="preserve"> </w:t>
      </w:r>
      <w:r>
        <w:rPr>
          <w:lang w:val="nl-BE"/>
        </w:rPr>
        <w:t xml:space="preserve">teamleden. </w:t>
      </w:r>
    </w:p>
    <w:p w14:paraId="3E2ACFE4" w14:textId="0B7623D1" w:rsidR="00C1462E" w:rsidRDefault="00C1462E" w:rsidP="000F000E">
      <w:pPr>
        <w:jc w:val="both"/>
        <w:rPr>
          <w:lang w:val="nl-BE"/>
        </w:rPr>
      </w:pPr>
    </w:p>
    <w:p w14:paraId="48C232BA" w14:textId="77777777" w:rsidR="0028676D" w:rsidRDefault="00C1462E" w:rsidP="000F000E">
      <w:pPr>
        <w:jc w:val="both"/>
        <w:rPr>
          <w:lang w:val="nl-BE"/>
        </w:rPr>
      </w:pPr>
      <w:r>
        <w:rPr>
          <w:lang w:val="nl-BE"/>
        </w:rPr>
        <w:t xml:space="preserve">Vul </w:t>
      </w:r>
      <w:r w:rsidR="00043CEA">
        <w:rPr>
          <w:lang w:val="nl-BE"/>
        </w:rPr>
        <w:t xml:space="preserve">de onderstaande tabel aan. </w:t>
      </w:r>
    </w:p>
    <w:p w14:paraId="4E48AF10" w14:textId="3E61CB54" w:rsidR="00C1462E" w:rsidRPr="00A83FC3" w:rsidRDefault="00043CEA" w:rsidP="000F000E">
      <w:pPr>
        <w:jc w:val="both"/>
        <w:rPr>
          <w:i/>
          <w:lang w:val="nl-BE"/>
        </w:rPr>
      </w:pPr>
      <w:r w:rsidRPr="00A83FC3">
        <w:rPr>
          <w:i/>
          <w:lang w:val="nl-BE"/>
        </w:rPr>
        <w:t xml:space="preserve">Indien nodig, kan u lijnen in de tabel toevoegen of een visualisatie van het team toevoegen.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43CEA" w14:paraId="4CAB97BA" w14:textId="77777777" w:rsidTr="00043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51B04C5" w14:textId="1476A85A" w:rsidR="00043CEA" w:rsidRDefault="00043CEA" w:rsidP="00A83FC3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Naam en voornaam</w:t>
            </w:r>
          </w:p>
        </w:tc>
        <w:tc>
          <w:tcPr>
            <w:tcW w:w="2337" w:type="dxa"/>
          </w:tcPr>
          <w:p w14:paraId="1892C5C5" w14:textId="16FB7638" w:rsidR="00043CEA" w:rsidRDefault="00043CEA" w:rsidP="00A83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Beroep / Functie</w:t>
            </w:r>
          </w:p>
        </w:tc>
        <w:tc>
          <w:tcPr>
            <w:tcW w:w="2338" w:type="dxa"/>
          </w:tcPr>
          <w:p w14:paraId="51B9E5FD" w14:textId="4DE78375" w:rsidR="00043CEA" w:rsidRDefault="00043CEA" w:rsidP="00A83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Rol in het project</w:t>
            </w:r>
          </w:p>
        </w:tc>
        <w:tc>
          <w:tcPr>
            <w:tcW w:w="2338" w:type="dxa"/>
          </w:tcPr>
          <w:p w14:paraId="63B9096D" w14:textId="1E8DBEA2" w:rsidR="00043CEA" w:rsidRDefault="00043CEA" w:rsidP="00A83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Projectteam / Overlegstructuur</w:t>
            </w:r>
          </w:p>
        </w:tc>
      </w:tr>
      <w:tr w:rsidR="00043CEA" w14:paraId="09DE19A1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E8A172" w14:textId="1800A448" w:rsidR="00043CEA" w:rsidRPr="00043CEA" w:rsidRDefault="00043CEA" w:rsidP="000F000E">
            <w:pPr>
              <w:jc w:val="both"/>
              <w:rPr>
                <w:b w:val="0"/>
                <w:i/>
                <w:lang w:val="nl-BE"/>
              </w:rPr>
            </w:pPr>
            <w:r w:rsidRPr="00043CEA">
              <w:rPr>
                <w:b w:val="0"/>
                <w:i/>
                <w:lang w:val="nl-BE"/>
              </w:rPr>
              <w:t>Mr. X</w:t>
            </w:r>
          </w:p>
        </w:tc>
        <w:tc>
          <w:tcPr>
            <w:tcW w:w="2337" w:type="dxa"/>
          </w:tcPr>
          <w:p w14:paraId="10867B51" w14:textId="18C8686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 w:rsidRPr="00043CEA">
              <w:rPr>
                <w:i/>
                <w:lang w:val="nl-BE"/>
              </w:rPr>
              <w:t>Psycholoog</w:t>
            </w:r>
          </w:p>
        </w:tc>
        <w:tc>
          <w:tcPr>
            <w:tcW w:w="2338" w:type="dxa"/>
          </w:tcPr>
          <w:p w14:paraId="1235914B" w14:textId="717DDC8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 w:rsidRPr="00043CEA">
              <w:rPr>
                <w:i/>
                <w:lang w:val="nl-BE"/>
              </w:rPr>
              <w:t>Expert</w:t>
            </w:r>
          </w:p>
        </w:tc>
        <w:tc>
          <w:tcPr>
            <w:tcW w:w="2338" w:type="dxa"/>
          </w:tcPr>
          <w:p w14:paraId="2C13ACEF" w14:textId="71A69882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 w:rsidRPr="00043CEA">
              <w:rPr>
                <w:i/>
                <w:lang w:val="nl-BE"/>
              </w:rPr>
              <w:t>Projectteam</w:t>
            </w:r>
          </w:p>
        </w:tc>
      </w:tr>
      <w:tr w:rsidR="00043CEA" w14:paraId="60751EAA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889EFEF" w14:textId="77777777" w:rsidR="00043CEA" w:rsidRPr="00043CEA" w:rsidRDefault="00043CEA" w:rsidP="000F000E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2337" w:type="dxa"/>
          </w:tcPr>
          <w:p w14:paraId="4EC67160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DF849A4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92DE349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043CEA" w14:paraId="1D7E057F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2653FA" w14:textId="77777777" w:rsidR="00043CEA" w:rsidRPr="00043CEA" w:rsidRDefault="00043CEA" w:rsidP="000F000E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2337" w:type="dxa"/>
          </w:tcPr>
          <w:p w14:paraId="417046BB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B565485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9F52AF7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043CEA" w14:paraId="668773BA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6A5A2B8" w14:textId="77777777" w:rsidR="00043CEA" w:rsidRPr="00043CEA" w:rsidRDefault="00043CEA" w:rsidP="000F000E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2337" w:type="dxa"/>
          </w:tcPr>
          <w:p w14:paraId="1B602E8F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53E6E2E3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5B9B0E7B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043CEA" w14:paraId="0038D5BC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56F87C0" w14:textId="77777777" w:rsidR="00043CEA" w:rsidRPr="00043CEA" w:rsidRDefault="00043CEA" w:rsidP="000F000E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2337" w:type="dxa"/>
          </w:tcPr>
          <w:p w14:paraId="52B7C124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6E796D99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436E7986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043CEA" w14:paraId="6DD1975A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F6C4EC9" w14:textId="77777777" w:rsidR="00043CEA" w:rsidRPr="00043CEA" w:rsidRDefault="00043CEA" w:rsidP="000F000E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2337" w:type="dxa"/>
          </w:tcPr>
          <w:p w14:paraId="1917456C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CCEFE47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1BFDAC8E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043CEA" w14:paraId="400DFAB3" w14:textId="77777777" w:rsidTr="0004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CA85ABF" w14:textId="77777777" w:rsidR="00043CEA" w:rsidRPr="00043CEA" w:rsidRDefault="00043CEA" w:rsidP="000F000E">
            <w:pPr>
              <w:jc w:val="both"/>
              <w:rPr>
                <w:b w:val="0"/>
                <w:lang w:val="nl-BE"/>
              </w:rPr>
            </w:pPr>
          </w:p>
        </w:tc>
        <w:tc>
          <w:tcPr>
            <w:tcW w:w="2337" w:type="dxa"/>
          </w:tcPr>
          <w:p w14:paraId="01AE1F64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FF6F62E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104EF4B2" w14:textId="77777777" w:rsidR="00043CEA" w:rsidRPr="00043CEA" w:rsidRDefault="00043CEA" w:rsidP="000F0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27EFEB09" w14:textId="3086388B" w:rsidR="00E6720D" w:rsidRDefault="00E6720D" w:rsidP="00E6720D">
      <w:pPr>
        <w:jc w:val="both"/>
        <w:rPr>
          <w:lang w:val="nl-B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89D" w14:paraId="3E113005" w14:textId="77777777" w:rsidTr="0077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C0DF231" w14:textId="3640DB29" w:rsidR="0066489D" w:rsidRPr="00777D2C" w:rsidRDefault="0066489D" w:rsidP="00EB4785">
            <w:pPr>
              <w:pStyle w:val="ListParagraph"/>
              <w:numPr>
                <w:ilvl w:val="2"/>
                <w:numId w:val="5"/>
              </w:numPr>
              <w:jc w:val="both"/>
              <w:rPr>
                <w:bCs w:val="0"/>
                <w:lang w:val="nl-BE"/>
              </w:rPr>
            </w:pPr>
            <w:r w:rsidRPr="00777D2C">
              <w:rPr>
                <w:lang w:val="nl-BE"/>
              </w:rPr>
              <w:t>Project</w:t>
            </w:r>
            <w:r w:rsidR="00CD1CC8" w:rsidRPr="00777D2C">
              <w:rPr>
                <w:lang w:val="nl-BE"/>
              </w:rPr>
              <w:t xml:space="preserve">coördinator </w:t>
            </w:r>
          </w:p>
        </w:tc>
      </w:tr>
    </w:tbl>
    <w:p w14:paraId="16E11119" w14:textId="77777777" w:rsidR="00CD1CC8" w:rsidRDefault="00CD1CC8" w:rsidP="00CD1CC8">
      <w:pPr>
        <w:jc w:val="both"/>
        <w:rPr>
          <w:lang w:val="nl-BE"/>
        </w:rPr>
      </w:pPr>
    </w:p>
    <w:p w14:paraId="5359B12A" w14:textId="4A659E33" w:rsidR="00CD1CC8" w:rsidRPr="00E22FF3" w:rsidRDefault="0052107E" w:rsidP="00CD1CC8">
      <w:pPr>
        <w:jc w:val="both"/>
        <w:rPr>
          <w:lang w:val="nl-BE"/>
        </w:rPr>
      </w:pPr>
      <w:sdt>
        <w:sdtPr>
          <w:rPr>
            <w:lang w:val="nl-BE"/>
          </w:rPr>
          <w:id w:val="-75627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CC8" w:rsidRPr="00E22FF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D1CC8" w:rsidRPr="00E22FF3">
        <w:rPr>
          <w:lang w:val="nl-BE"/>
        </w:rPr>
        <w:t>Mvr</w:t>
      </w:r>
      <w:r w:rsidR="00CD1CC8" w:rsidRPr="00E22FF3">
        <w:rPr>
          <w:lang w:val="nl-BE"/>
        </w:rPr>
        <w:tab/>
      </w:r>
      <w:r w:rsidR="00CD1CC8" w:rsidRPr="00E22FF3">
        <w:rPr>
          <w:lang w:val="nl-BE"/>
        </w:rPr>
        <w:tab/>
      </w:r>
      <w:r w:rsidR="00CD1CC8" w:rsidRPr="00E22FF3">
        <w:rPr>
          <w:lang w:val="nl-BE"/>
        </w:rPr>
        <w:tab/>
      </w:r>
      <w:r w:rsidR="00CD1CC8" w:rsidRPr="00E22FF3">
        <w:rPr>
          <w:lang w:val="nl-BE"/>
        </w:rPr>
        <w:tab/>
      </w:r>
      <w:r w:rsidR="00CD1CC8" w:rsidRPr="00E22FF3">
        <w:rPr>
          <w:lang w:val="nl-BE"/>
        </w:rPr>
        <w:tab/>
      </w:r>
      <w:r w:rsidR="00CD1CC8" w:rsidRPr="00E22FF3">
        <w:rPr>
          <w:lang w:val="nl-BE"/>
        </w:rPr>
        <w:tab/>
        <w:t>Naam:</w:t>
      </w:r>
      <w:r w:rsidR="00E22FF3" w:rsidRPr="00E22FF3">
        <w:rPr>
          <w:lang w:val="nl-BE"/>
        </w:rPr>
        <w:t xml:space="preserve"> </w:t>
      </w:r>
      <w:sdt>
        <w:sdtPr>
          <w:rPr>
            <w:lang w:val="nl-BE"/>
          </w:rPr>
          <w:id w:val="-2027398070"/>
          <w:placeholder>
            <w:docPart w:val="F10B5152FFD84032B162FF90056F4EC4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32EE843B" w14:textId="0D93E8B5" w:rsidR="00CD1CC8" w:rsidRDefault="0052107E" w:rsidP="00CD1CC8">
      <w:pPr>
        <w:jc w:val="both"/>
        <w:rPr>
          <w:lang w:val="nl-BE"/>
        </w:rPr>
      </w:pPr>
      <w:sdt>
        <w:sdtPr>
          <w:rPr>
            <w:lang w:val="nl-BE"/>
          </w:rPr>
          <w:id w:val="-86729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CC8" w:rsidRPr="00CB5D8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A83FC3">
        <w:rPr>
          <w:lang w:val="nl-BE"/>
        </w:rPr>
        <w:t>Dh</w:t>
      </w:r>
      <w:r w:rsidR="00CD1CC8" w:rsidRPr="00CB5D80">
        <w:rPr>
          <w:lang w:val="nl-BE"/>
        </w:rPr>
        <w:t xml:space="preserve">r. </w:t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</w:r>
      <w:r w:rsidR="00CD1CC8" w:rsidRPr="00CB5D80">
        <w:rPr>
          <w:lang w:val="nl-BE"/>
        </w:rPr>
        <w:tab/>
        <w:t xml:space="preserve">Voornaam: </w:t>
      </w:r>
      <w:sdt>
        <w:sdtPr>
          <w:rPr>
            <w:lang w:val="nl-BE"/>
          </w:rPr>
          <w:id w:val="-963190175"/>
          <w:placeholder>
            <w:docPart w:val="03FBBB40751F4F7C90EAF7F556E19AFD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03539B76" w14:textId="77777777" w:rsidR="00CD1CC8" w:rsidRPr="00CB5D80" w:rsidRDefault="00CD1CC8" w:rsidP="00CD1CC8">
      <w:pPr>
        <w:jc w:val="both"/>
        <w:rPr>
          <w:lang w:val="nl-BE"/>
        </w:rPr>
      </w:pPr>
    </w:p>
    <w:p w14:paraId="397FB10B" w14:textId="5DA520F6" w:rsidR="00CD1CC8" w:rsidRPr="00CB5D80" w:rsidRDefault="00CD1CC8" w:rsidP="00CD1CC8">
      <w:pPr>
        <w:jc w:val="both"/>
        <w:rPr>
          <w:lang w:val="nl-BE"/>
        </w:rPr>
      </w:pPr>
      <w:r w:rsidRPr="00CB5D80">
        <w:rPr>
          <w:lang w:val="nl-BE"/>
        </w:rPr>
        <w:t>Bedrijf:</w:t>
      </w:r>
      <w:r w:rsidRPr="00CB5D80">
        <w:rPr>
          <w:lang w:val="nl-BE"/>
        </w:rPr>
        <w:tab/>
      </w:r>
      <w:sdt>
        <w:sdtPr>
          <w:rPr>
            <w:lang w:val="nl-BE"/>
          </w:rPr>
          <w:id w:val="-1864739343"/>
          <w:placeholder>
            <w:docPart w:val="F5DB9464E15641C5B471D5658DABE233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="00E22FF3">
        <w:rPr>
          <w:lang w:val="nl-BE"/>
        </w:rPr>
        <w:tab/>
      </w:r>
      <w:r w:rsidR="00E22FF3">
        <w:rPr>
          <w:lang w:val="nl-BE"/>
        </w:rPr>
        <w:tab/>
      </w:r>
      <w:r w:rsidRPr="00CB5D80">
        <w:rPr>
          <w:lang w:val="nl-BE"/>
        </w:rPr>
        <w:t xml:space="preserve">Functie: </w:t>
      </w:r>
      <w:sdt>
        <w:sdtPr>
          <w:rPr>
            <w:lang w:val="nl-BE"/>
          </w:rPr>
          <w:id w:val="1957065127"/>
          <w:placeholder>
            <w:docPart w:val="69A96E77DD39439D80F5FAAA2A5DBF4E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048775EB" w14:textId="77777777" w:rsidR="00027A1B" w:rsidRDefault="00027A1B" w:rsidP="00CD1CC8">
      <w:pPr>
        <w:jc w:val="both"/>
        <w:rPr>
          <w:b/>
          <w:u w:val="single"/>
          <w:lang w:val="nl-BE"/>
        </w:rPr>
      </w:pPr>
    </w:p>
    <w:p w14:paraId="72B7CF28" w14:textId="43C20004" w:rsidR="00CD1CC8" w:rsidRPr="00FC6A3E" w:rsidRDefault="00027A1B" w:rsidP="00CD1CC8">
      <w:pPr>
        <w:jc w:val="both"/>
        <w:rPr>
          <w:b/>
          <w:u w:val="single"/>
          <w:lang w:val="nl-BE"/>
        </w:rPr>
      </w:pPr>
      <w:r>
        <w:rPr>
          <w:b/>
          <w:u w:val="single"/>
          <w:lang w:val="nl-BE"/>
        </w:rPr>
        <w:t>Contactgegevens</w:t>
      </w:r>
      <w:r w:rsidR="00CD1CC8" w:rsidRPr="00FC6A3E">
        <w:rPr>
          <w:b/>
          <w:u w:val="single"/>
          <w:lang w:val="nl-BE"/>
        </w:rPr>
        <w:t xml:space="preserve">: </w:t>
      </w:r>
    </w:p>
    <w:p w14:paraId="10933269" w14:textId="550BA1CD" w:rsidR="00CD1CC8" w:rsidRPr="00CB5D80" w:rsidRDefault="00CD1CC8" w:rsidP="00CD1CC8">
      <w:pPr>
        <w:jc w:val="both"/>
        <w:rPr>
          <w:lang w:val="nl-BE"/>
        </w:rPr>
      </w:pPr>
      <w:r w:rsidRPr="00CB5D80">
        <w:rPr>
          <w:lang w:val="nl-BE"/>
        </w:rPr>
        <w:t xml:space="preserve">Straat: </w:t>
      </w:r>
      <w:r w:rsidRPr="00CB5D80">
        <w:rPr>
          <w:lang w:val="nl-BE"/>
        </w:rPr>
        <w:tab/>
      </w:r>
      <w:sdt>
        <w:sdtPr>
          <w:rPr>
            <w:lang w:val="nl-BE"/>
          </w:rPr>
          <w:id w:val="-1767687491"/>
          <w:placeholder>
            <w:docPart w:val="96BA6F5C0A0F47E8800809924413011D"/>
          </w:placeholder>
          <w:showingPlcHdr/>
        </w:sdtPr>
        <w:sdtEndPr/>
        <w:sdtContent>
          <w:r w:rsidR="00E22FF3" w:rsidRPr="00E22FF3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 xml:space="preserve">        </w:t>
      </w:r>
      <w:r w:rsidR="00E22FF3">
        <w:rPr>
          <w:lang w:val="nl-BE"/>
        </w:rPr>
        <w:tab/>
      </w:r>
      <w:r w:rsidR="00E22FF3">
        <w:rPr>
          <w:lang w:val="nl-BE"/>
        </w:rPr>
        <w:tab/>
      </w:r>
      <w:r w:rsidRPr="00CB5D80">
        <w:rPr>
          <w:lang w:val="nl-BE"/>
        </w:rPr>
        <w:t xml:space="preserve">Nr.: </w:t>
      </w:r>
      <w:sdt>
        <w:sdtPr>
          <w:rPr>
            <w:lang w:val="nl-BE"/>
          </w:rPr>
          <w:id w:val="917284879"/>
          <w:placeholder>
            <w:docPart w:val="A1401859B5464F90B41DB1F977ED37B5"/>
          </w:placeholder>
          <w:showingPlcHdr/>
        </w:sdtPr>
        <w:sdtEndPr/>
        <w:sdtContent>
          <w:r w:rsidR="0032231E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7A01A9CD" w14:textId="3AD1D5AF" w:rsidR="00CD1CC8" w:rsidRPr="00CB5D80" w:rsidRDefault="00CD1CC8" w:rsidP="00CD1CC8">
      <w:pPr>
        <w:jc w:val="both"/>
        <w:rPr>
          <w:lang w:val="nl-BE"/>
        </w:rPr>
      </w:pPr>
      <w:r w:rsidRPr="00CB5D80">
        <w:rPr>
          <w:lang w:val="nl-BE"/>
        </w:rPr>
        <w:t>Postcode:</w:t>
      </w:r>
      <w:r w:rsidR="0032231E" w:rsidRPr="0032231E">
        <w:rPr>
          <w:lang w:val="nl-BE"/>
        </w:rPr>
        <w:t xml:space="preserve"> </w:t>
      </w:r>
      <w:sdt>
        <w:sdtPr>
          <w:rPr>
            <w:lang w:val="nl-BE"/>
          </w:rPr>
          <w:id w:val="1336648920"/>
          <w:placeholder>
            <w:docPart w:val="9D1E20C2477D47468D8FC12482D1C2FB"/>
          </w:placeholder>
          <w:showingPlcHdr/>
        </w:sdtPr>
        <w:sdtEndPr/>
        <w:sdtContent>
          <w:r w:rsidR="0032231E" w:rsidRPr="00E22FF3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="0032231E">
        <w:rPr>
          <w:lang w:val="nl-BE"/>
        </w:rPr>
        <w:tab/>
      </w:r>
      <w:r w:rsidRPr="00CB5D80">
        <w:rPr>
          <w:lang w:val="nl-BE"/>
        </w:rPr>
        <w:t xml:space="preserve">Stad: </w:t>
      </w:r>
      <w:sdt>
        <w:sdtPr>
          <w:rPr>
            <w:lang w:val="nl-BE"/>
          </w:rPr>
          <w:id w:val="-1113968715"/>
          <w:placeholder>
            <w:docPart w:val="9D56EB0FFAD64303B4CC4105C57DB7A8"/>
          </w:placeholder>
          <w:showingPlcHdr/>
        </w:sdtPr>
        <w:sdtEndPr/>
        <w:sdtContent>
          <w:r w:rsidR="0032231E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2CDC1E80" w14:textId="77777777" w:rsidR="00CD1CC8" w:rsidRPr="00CB5D80" w:rsidRDefault="00CD1CC8" w:rsidP="00CD1CC8">
      <w:pPr>
        <w:jc w:val="both"/>
        <w:rPr>
          <w:lang w:val="nl-BE"/>
        </w:rPr>
      </w:pPr>
    </w:p>
    <w:p w14:paraId="138AE640" w14:textId="539C62E4" w:rsidR="00CD1CC8" w:rsidRPr="00CB5D80" w:rsidRDefault="00CD1CC8" w:rsidP="00CD1CC8">
      <w:pPr>
        <w:jc w:val="both"/>
        <w:rPr>
          <w:lang w:val="nl-BE"/>
        </w:rPr>
      </w:pPr>
      <w:r w:rsidRPr="00CB5D80">
        <w:rPr>
          <w:lang w:val="nl-BE"/>
        </w:rPr>
        <w:t>Telefoonnummer:</w:t>
      </w:r>
      <w:r w:rsidR="0032231E" w:rsidRPr="0032231E">
        <w:rPr>
          <w:lang w:val="nl-BE"/>
        </w:rPr>
        <w:t xml:space="preserve"> </w:t>
      </w:r>
      <w:sdt>
        <w:sdtPr>
          <w:rPr>
            <w:lang w:val="nl-BE"/>
          </w:rPr>
          <w:id w:val="1748758689"/>
          <w:placeholder>
            <w:docPart w:val="7F53A9B7B50D4C66917397FC3AC88C41"/>
          </w:placeholder>
          <w:showingPlcHdr/>
        </w:sdtPr>
        <w:sdtEndPr/>
        <w:sdtContent>
          <w:r w:rsidR="0032231E" w:rsidRPr="00E22FF3">
            <w:rPr>
              <w:rStyle w:val="PlaceholderText"/>
              <w:lang w:val="nl-BE"/>
            </w:rPr>
            <w:t>Klik hier om in te vullen.</w:t>
          </w:r>
        </w:sdtContent>
      </w:sdt>
      <w:r w:rsidRPr="00CB5D80">
        <w:rPr>
          <w:lang w:val="nl-BE"/>
        </w:rPr>
        <w:tab/>
      </w:r>
      <w:r w:rsidRPr="00CB5D80">
        <w:rPr>
          <w:lang w:val="nl-BE"/>
        </w:rPr>
        <w:tab/>
      </w:r>
      <w:r w:rsidRPr="00CB5D80">
        <w:rPr>
          <w:lang w:val="nl-BE"/>
        </w:rPr>
        <w:tab/>
      </w:r>
      <w:r w:rsidRPr="00CB5D80">
        <w:rPr>
          <w:lang w:val="nl-BE"/>
        </w:rPr>
        <w:tab/>
      </w:r>
    </w:p>
    <w:p w14:paraId="28F896A5" w14:textId="35A5E0DE" w:rsidR="0066489D" w:rsidRPr="00CD1CC8" w:rsidRDefault="00CD1CC8" w:rsidP="00CD1CC8">
      <w:pPr>
        <w:jc w:val="both"/>
        <w:rPr>
          <w:lang w:val="nl-BE"/>
        </w:rPr>
      </w:pPr>
      <w:r w:rsidRPr="00CD1CC8">
        <w:rPr>
          <w:lang w:val="nl-BE"/>
        </w:rPr>
        <w:t xml:space="preserve">E-mailadres: </w:t>
      </w:r>
      <w:sdt>
        <w:sdtPr>
          <w:rPr>
            <w:lang w:val="nl-BE"/>
          </w:rPr>
          <w:id w:val="1668363025"/>
          <w:placeholder>
            <w:docPart w:val="3C3C071D410F498198D134EB82BB56E2"/>
          </w:placeholder>
          <w:showingPlcHdr/>
        </w:sdtPr>
        <w:sdtEndPr/>
        <w:sdtContent>
          <w:r w:rsidR="0032231E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124E96C3" w14:textId="775F0834" w:rsidR="00EE108D" w:rsidRPr="00EE108D" w:rsidRDefault="00EE108D" w:rsidP="000F000E">
      <w:pPr>
        <w:jc w:val="both"/>
        <w:rPr>
          <w:b/>
          <w:u w:val="single"/>
          <w:lang w:val="nl-BE"/>
        </w:rPr>
      </w:pPr>
      <w:r w:rsidRPr="00EE108D">
        <w:rPr>
          <w:b/>
          <w:u w:val="single"/>
          <w:lang w:val="nl-BE"/>
        </w:rPr>
        <w:t>Rollen en verantwoordelijkheden:</w:t>
      </w:r>
    </w:p>
    <w:p w14:paraId="1BB4DC28" w14:textId="2D160760" w:rsidR="0066489D" w:rsidRDefault="00CD1CC8" w:rsidP="000F000E">
      <w:pPr>
        <w:jc w:val="both"/>
        <w:rPr>
          <w:lang w:val="nl-BE"/>
        </w:rPr>
      </w:pPr>
      <w:r>
        <w:rPr>
          <w:lang w:val="nl-BE"/>
        </w:rPr>
        <w:t>Extra r</w:t>
      </w:r>
      <w:r w:rsidR="0066489D">
        <w:rPr>
          <w:lang w:val="nl-BE"/>
        </w:rPr>
        <w:t>ol</w:t>
      </w:r>
      <w:r>
        <w:rPr>
          <w:lang w:val="nl-BE"/>
        </w:rPr>
        <w:t xml:space="preserve"> behalve die van projectcoördinator (</w:t>
      </w:r>
      <w:r w:rsidR="00E719D1">
        <w:rPr>
          <w:lang w:val="nl-BE"/>
        </w:rPr>
        <w:t>f</w:t>
      </w:r>
      <w:r>
        <w:rPr>
          <w:lang w:val="nl-BE"/>
        </w:rPr>
        <w:t>acultatief):</w:t>
      </w:r>
      <w:r w:rsidR="00027A1B">
        <w:rPr>
          <w:lang w:val="nl-BE"/>
        </w:rPr>
        <w:t xml:space="preserve"> </w:t>
      </w:r>
      <w:sdt>
        <w:sdtPr>
          <w:rPr>
            <w:lang w:val="nl-BE"/>
          </w:rPr>
          <w:id w:val="61376109"/>
          <w:placeholder>
            <w:docPart w:val="7A92B00BE7EA46E79057E4732B6B1198"/>
          </w:placeholder>
          <w:showingPlcHdr/>
        </w:sdtPr>
        <w:sdtEndPr/>
        <w:sdtContent>
          <w:r w:rsidR="0032231E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725DFDDF" w14:textId="77777777" w:rsidR="00E719D1" w:rsidRDefault="0066489D" w:rsidP="000F000E">
      <w:pPr>
        <w:jc w:val="both"/>
        <w:rPr>
          <w:lang w:val="nl-BE"/>
        </w:rPr>
      </w:pPr>
      <w:r>
        <w:rPr>
          <w:lang w:val="nl-BE"/>
        </w:rPr>
        <w:lastRenderedPageBreak/>
        <w:t>Verantwoordelijkheden</w:t>
      </w:r>
      <w:r w:rsidR="00CD1CC8">
        <w:rPr>
          <w:lang w:val="nl-BE"/>
        </w:rPr>
        <w:t xml:space="preserve">: </w:t>
      </w:r>
    </w:p>
    <w:p w14:paraId="020BDD42" w14:textId="1D8FF15A" w:rsidR="000F000E" w:rsidRDefault="00CD1CC8" w:rsidP="000F000E">
      <w:pPr>
        <w:jc w:val="both"/>
        <w:rPr>
          <w:i/>
          <w:lang w:val="nl-BE"/>
        </w:rPr>
      </w:pPr>
      <w:r>
        <w:rPr>
          <w:i/>
          <w:lang w:val="nl-BE"/>
        </w:rPr>
        <w:t xml:space="preserve">(Gelieve hier de verantwoordelijkheden </w:t>
      </w:r>
      <w:r w:rsidR="00545EB0">
        <w:rPr>
          <w:i/>
          <w:lang w:val="nl-BE"/>
        </w:rPr>
        <w:t xml:space="preserve">binnen het pilootproject </w:t>
      </w:r>
      <w:r>
        <w:rPr>
          <w:i/>
          <w:lang w:val="nl-BE"/>
        </w:rPr>
        <w:t>van de projectcoördinator op te sommen)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31E" w:rsidRPr="005D769E" w14:paraId="49D289DA" w14:textId="77777777" w:rsidTr="0055443D">
        <w:trPr>
          <w:trHeight w:val="2498"/>
        </w:trPr>
        <w:tc>
          <w:tcPr>
            <w:tcW w:w="9350" w:type="dxa"/>
          </w:tcPr>
          <w:p w14:paraId="60A234DA" w14:textId="77777777" w:rsidR="0032231E" w:rsidRDefault="0032231E" w:rsidP="002536C5">
            <w:pPr>
              <w:rPr>
                <w:lang w:val="nl-BE"/>
              </w:rPr>
            </w:pPr>
          </w:p>
        </w:tc>
      </w:tr>
    </w:tbl>
    <w:p w14:paraId="188BB28A" w14:textId="330B8F99" w:rsidR="00027A1B" w:rsidRDefault="00027A1B" w:rsidP="00027A1B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 xml:space="preserve">. </w:t>
      </w:r>
    </w:p>
    <w:p w14:paraId="5D90AB36" w14:textId="31D751DA" w:rsidR="00EE108D" w:rsidRPr="00A75154" w:rsidRDefault="00A75154" w:rsidP="00A75154">
      <w:pPr>
        <w:rPr>
          <w:lang w:val="nl-BE"/>
        </w:rPr>
      </w:pPr>
      <w:r>
        <w:rPr>
          <w:lang w:val="nl-BE"/>
        </w:rPr>
        <w:t xml:space="preserve">Toegewezen tijd voor het project: </w:t>
      </w:r>
      <w:sdt>
        <w:sdtPr>
          <w:rPr>
            <w:lang w:val="nl-BE"/>
          </w:rPr>
          <w:id w:val="-568276176"/>
          <w:placeholder>
            <w:docPart w:val="5B84205E62A94C7BBAF94257C5047824"/>
          </w:placeholder>
          <w:showingPlcHdr/>
        </w:sdtPr>
        <w:sdtEndPr/>
        <w:sdtContent>
          <w:r w:rsidR="0032231E" w:rsidRPr="00E22FF3">
            <w:rPr>
              <w:rStyle w:val="PlaceholderText"/>
              <w:lang w:val="nl-BE"/>
            </w:rPr>
            <w:t>Klik hier om in te vullen.</w:t>
          </w:r>
        </w:sdtContent>
      </w:sdt>
    </w:p>
    <w:p w14:paraId="18CD56E8" w14:textId="158D40F3" w:rsidR="00027A1B" w:rsidRPr="00EE108D" w:rsidRDefault="00EE108D" w:rsidP="000F000E">
      <w:pPr>
        <w:jc w:val="both"/>
        <w:rPr>
          <w:b/>
          <w:u w:val="single"/>
          <w:lang w:val="nl-BE"/>
        </w:rPr>
      </w:pPr>
      <w:r w:rsidRPr="00EE108D">
        <w:rPr>
          <w:b/>
          <w:u w:val="single"/>
          <w:lang w:val="nl-BE"/>
        </w:rPr>
        <w:t xml:space="preserve">Expertise en ervaring: </w:t>
      </w:r>
    </w:p>
    <w:p w14:paraId="28130447" w14:textId="77777777" w:rsidR="00E719D1" w:rsidRDefault="00CD1CC8" w:rsidP="000F000E">
      <w:pPr>
        <w:jc w:val="both"/>
        <w:rPr>
          <w:i/>
          <w:lang w:val="nl-BE"/>
        </w:rPr>
      </w:pPr>
      <w:r>
        <w:rPr>
          <w:lang w:val="nl-BE"/>
        </w:rPr>
        <w:t xml:space="preserve">Vorige </w:t>
      </w:r>
      <w:r w:rsidR="00545EB0">
        <w:rPr>
          <w:lang w:val="nl-BE"/>
        </w:rPr>
        <w:t>werk</w:t>
      </w:r>
      <w:r>
        <w:rPr>
          <w:lang w:val="nl-BE"/>
        </w:rPr>
        <w:t>ervaring:</w:t>
      </w:r>
      <w:r w:rsidRPr="00CD1CC8">
        <w:rPr>
          <w:i/>
          <w:lang w:val="nl-BE"/>
        </w:rPr>
        <w:t xml:space="preserve"> </w:t>
      </w:r>
    </w:p>
    <w:p w14:paraId="6E85561A" w14:textId="362AD5D3" w:rsidR="00CD1CC8" w:rsidRDefault="00CD1CC8" w:rsidP="000F000E">
      <w:pPr>
        <w:jc w:val="both"/>
        <w:rPr>
          <w:i/>
          <w:lang w:val="nl-BE"/>
        </w:rPr>
      </w:pPr>
      <w:r>
        <w:rPr>
          <w:i/>
          <w:lang w:val="nl-BE"/>
        </w:rPr>
        <w:t>(Gelieve hier de vorige ervaring van de projectcoördinator op te sommen)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31E" w:rsidRPr="005D769E" w14:paraId="4C548996" w14:textId="77777777" w:rsidTr="0055443D">
        <w:trPr>
          <w:trHeight w:val="2537"/>
        </w:trPr>
        <w:tc>
          <w:tcPr>
            <w:tcW w:w="9350" w:type="dxa"/>
          </w:tcPr>
          <w:p w14:paraId="5AC4D60D" w14:textId="77777777" w:rsidR="0032231E" w:rsidRDefault="0032231E" w:rsidP="002536C5">
            <w:pPr>
              <w:rPr>
                <w:lang w:val="nl-BE"/>
              </w:rPr>
            </w:pPr>
          </w:p>
        </w:tc>
      </w:tr>
    </w:tbl>
    <w:p w14:paraId="73942C31" w14:textId="77777777" w:rsidR="00027A1B" w:rsidRPr="00964EB4" w:rsidRDefault="00027A1B" w:rsidP="00027A1B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 xml:space="preserve">. </w:t>
      </w:r>
    </w:p>
    <w:p w14:paraId="1CFCE71B" w14:textId="2459C81C" w:rsidR="00CD1CC8" w:rsidRDefault="00CD1CC8" w:rsidP="000F000E">
      <w:pPr>
        <w:jc w:val="both"/>
        <w:rPr>
          <w:i/>
          <w:lang w:val="nl-BE"/>
        </w:rPr>
      </w:pPr>
      <w:r>
        <w:rPr>
          <w:lang w:val="nl-BE"/>
        </w:rPr>
        <w:t>Expertise</w:t>
      </w:r>
      <w:r w:rsidR="00545EB0">
        <w:rPr>
          <w:lang w:val="nl-BE"/>
        </w:rPr>
        <w:t>gebied(en)</w:t>
      </w:r>
      <w:r>
        <w:rPr>
          <w:lang w:val="nl-BE"/>
        </w:rPr>
        <w:t xml:space="preserve">: </w:t>
      </w:r>
      <w:r>
        <w:rPr>
          <w:i/>
          <w:lang w:val="nl-BE"/>
        </w:rPr>
        <w:t>(Gelieve hier de expertise</w:t>
      </w:r>
      <w:r w:rsidR="00545EB0">
        <w:rPr>
          <w:i/>
          <w:lang w:val="nl-BE"/>
        </w:rPr>
        <w:t>gebied(en</w:t>
      </w:r>
      <w:r>
        <w:rPr>
          <w:i/>
          <w:lang w:val="nl-BE"/>
        </w:rPr>
        <w:t>) van de projectcoördinator op te sommen)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31E" w:rsidRPr="005D769E" w14:paraId="4E94AA91" w14:textId="77777777" w:rsidTr="0055443D">
        <w:trPr>
          <w:trHeight w:val="2487"/>
        </w:trPr>
        <w:tc>
          <w:tcPr>
            <w:tcW w:w="9350" w:type="dxa"/>
          </w:tcPr>
          <w:p w14:paraId="4A3AD89C" w14:textId="77777777" w:rsidR="0032231E" w:rsidRDefault="0032231E" w:rsidP="002536C5">
            <w:pPr>
              <w:rPr>
                <w:lang w:val="nl-BE"/>
              </w:rPr>
            </w:pPr>
          </w:p>
        </w:tc>
      </w:tr>
    </w:tbl>
    <w:p w14:paraId="581A21EF" w14:textId="600A7EAF" w:rsidR="007319D2" w:rsidRDefault="00027A1B" w:rsidP="0052107E">
      <w:pPr>
        <w:jc w:val="right"/>
        <w:rPr>
          <w:i/>
          <w:lang w:val="nl-BE"/>
        </w:rPr>
      </w:pPr>
      <w:r>
        <w:rPr>
          <w:i/>
          <w:lang w:val="nl-BE"/>
        </w:rPr>
        <w:t>(maximum 500 karakters)</w:t>
      </w:r>
      <w:r w:rsidRPr="00964EB4">
        <w:rPr>
          <w:i/>
          <w:lang w:val="nl-BE"/>
        </w:rPr>
        <w:t xml:space="preserve">. </w:t>
      </w:r>
      <w:bookmarkStart w:id="1" w:name="_GoBack"/>
      <w:bookmarkEnd w:id="1"/>
    </w:p>
    <w:p w14:paraId="283EE422" w14:textId="235EA673" w:rsidR="00E719D1" w:rsidRDefault="00E719D1" w:rsidP="00E67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background1"/>
          <w:lang w:val="nl-BE"/>
        </w:rPr>
      </w:pPr>
      <w:r>
        <w:rPr>
          <w:color w:val="000000" w:themeColor="background1"/>
          <w:lang w:val="nl-BE"/>
        </w:rPr>
        <w:t>Het</w:t>
      </w:r>
      <w:r w:rsidRPr="00E6720D">
        <w:rPr>
          <w:color w:val="000000" w:themeColor="background1"/>
          <w:lang w:val="nl-BE"/>
        </w:rPr>
        <w:t xml:space="preserve"> </w:t>
      </w:r>
      <w:r w:rsidR="00027763" w:rsidRPr="00E6720D">
        <w:rPr>
          <w:color w:val="000000" w:themeColor="background1"/>
          <w:lang w:val="nl-BE"/>
        </w:rPr>
        <w:t xml:space="preserve">Curriculum Vitae van de andere teamleden dienen te worden bijgevoegd in bijlage. </w:t>
      </w:r>
    </w:p>
    <w:p w14:paraId="30DF0326" w14:textId="290D27B6" w:rsidR="00A75154" w:rsidRPr="00E6720D" w:rsidRDefault="00027763" w:rsidP="00E67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background1"/>
          <w:lang w:val="nl-BE"/>
        </w:rPr>
      </w:pPr>
      <w:r w:rsidRPr="00E6720D">
        <w:rPr>
          <w:color w:val="000000" w:themeColor="background1"/>
          <w:lang w:val="nl-BE"/>
        </w:rPr>
        <w:t>Hierbij wordt aangeraden om hetzelfde forma</w:t>
      </w:r>
      <w:r w:rsidR="00E719D1">
        <w:rPr>
          <w:color w:val="000000" w:themeColor="background1"/>
          <w:lang w:val="nl-BE"/>
        </w:rPr>
        <w:t>a</w:t>
      </w:r>
      <w:r w:rsidRPr="00E6720D">
        <w:rPr>
          <w:color w:val="000000" w:themeColor="background1"/>
          <w:lang w:val="nl-BE"/>
        </w:rPr>
        <w:t xml:space="preserve">t te gebruiken als voor de projectcoördinator.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5BB" w14:paraId="00229B79" w14:textId="77777777" w:rsidTr="00703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619876" w14:textId="68184044" w:rsidR="007035BB" w:rsidRPr="007035BB" w:rsidRDefault="007035BB" w:rsidP="00EB478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 w:rsidRPr="007035BB">
              <w:rPr>
                <w:lang w:val="nl-BE"/>
              </w:rPr>
              <w:lastRenderedPageBreak/>
              <w:t>Budget</w:t>
            </w:r>
          </w:p>
        </w:tc>
      </w:tr>
    </w:tbl>
    <w:p w14:paraId="7D23432D" w14:textId="77777777" w:rsidR="00E719D1" w:rsidRDefault="00E719D1" w:rsidP="00EF2479">
      <w:pPr>
        <w:jc w:val="both"/>
        <w:rPr>
          <w:b/>
          <w:lang w:val="nl-BE"/>
        </w:rPr>
      </w:pPr>
    </w:p>
    <w:p w14:paraId="02776198" w14:textId="6B8A3C04" w:rsidR="00D865A5" w:rsidRPr="00110498" w:rsidRDefault="00D865A5" w:rsidP="00EF2479">
      <w:pPr>
        <w:jc w:val="both"/>
        <w:rPr>
          <w:b/>
          <w:lang w:val="nl-BE"/>
        </w:rPr>
      </w:pPr>
      <w:r w:rsidRPr="00110498">
        <w:rPr>
          <w:b/>
          <w:lang w:val="nl-BE"/>
        </w:rPr>
        <w:t xml:space="preserve">Gelieve uw gedetailleerde budgetberekening in de bijlage van het document </w:t>
      </w:r>
      <w:r w:rsidR="00E719D1">
        <w:rPr>
          <w:b/>
          <w:lang w:val="nl-BE"/>
        </w:rPr>
        <w:t>toe te voegen</w:t>
      </w:r>
      <w:r w:rsidRPr="00110498">
        <w:rPr>
          <w:b/>
          <w:lang w:val="nl-BE"/>
        </w:rPr>
        <w:t>.</w:t>
      </w:r>
    </w:p>
    <w:p w14:paraId="38E7AE7B" w14:textId="77777777" w:rsidR="00D865A5" w:rsidRDefault="00D865A5" w:rsidP="00EF2479">
      <w:pPr>
        <w:jc w:val="both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5A5" w:rsidRPr="005D769E" w14:paraId="225B6816" w14:textId="77777777" w:rsidTr="00EF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1D693F" w14:textId="4C277E13" w:rsidR="00D865A5" w:rsidRPr="00930050" w:rsidRDefault="00D865A5" w:rsidP="00930050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 w:rsidRPr="00930050">
              <w:rPr>
                <w:lang w:val="nl-BE"/>
              </w:rPr>
              <w:t>Budgette</w:t>
            </w:r>
            <w:r w:rsidR="00993DA4">
              <w:rPr>
                <w:lang w:val="nl-BE"/>
              </w:rPr>
              <w:t>r</w:t>
            </w:r>
            <w:r w:rsidRPr="00930050">
              <w:rPr>
                <w:lang w:val="nl-BE"/>
              </w:rPr>
              <w:t>ing</w:t>
            </w:r>
            <w:r w:rsidR="00A83FC3">
              <w:rPr>
                <w:lang w:val="nl-BE"/>
              </w:rPr>
              <w:t xml:space="preserve"> horend bij het</w:t>
            </w:r>
            <w:r w:rsidRPr="00930050">
              <w:rPr>
                <w:lang w:val="nl-BE"/>
              </w:rPr>
              <w:t xml:space="preserve"> projectplan</w:t>
            </w:r>
          </w:p>
        </w:tc>
      </w:tr>
    </w:tbl>
    <w:p w14:paraId="7632F117" w14:textId="77777777" w:rsidR="00E719D1" w:rsidRDefault="00E719D1" w:rsidP="00D865A5">
      <w:pPr>
        <w:jc w:val="both"/>
        <w:rPr>
          <w:lang w:val="nl-BE"/>
        </w:rPr>
      </w:pPr>
    </w:p>
    <w:p w14:paraId="27B4D16F" w14:textId="7207AEBF" w:rsidR="00D865A5" w:rsidRDefault="00D865A5" w:rsidP="00D865A5">
      <w:pPr>
        <w:jc w:val="both"/>
        <w:rPr>
          <w:lang w:val="nl-BE"/>
        </w:rPr>
      </w:pPr>
      <w:r w:rsidRPr="00110498">
        <w:rPr>
          <w:lang w:val="nl-BE"/>
        </w:rPr>
        <w:t xml:space="preserve">Hier dient het benodigde budget te worden </w:t>
      </w:r>
      <w:r w:rsidR="00E719D1">
        <w:rPr>
          <w:lang w:val="nl-BE"/>
        </w:rPr>
        <w:t>gedetailleerd</w:t>
      </w:r>
      <w:r w:rsidR="00E719D1" w:rsidRPr="00110498">
        <w:rPr>
          <w:lang w:val="nl-BE"/>
        </w:rPr>
        <w:t xml:space="preserve"> </w:t>
      </w:r>
      <w:r>
        <w:rPr>
          <w:lang w:val="nl-BE"/>
        </w:rPr>
        <w:t xml:space="preserve">per fase in het projectplan, exclusief en inclusief BTW. </w:t>
      </w:r>
    </w:p>
    <w:tbl>
      <w:tblPr>
        <w:tblStyle w:val="GridTable1Light-Accent1"/>
        <w:tblW w:w="5000" w:type="pct"/>
        <w:tblLook w:val="06A0" w:firstRow="1" w:lastRow="0" w:firstColumn="1" w:lastColumn="0" w:noHBand="1" w:noVBand="1"/>
      </w:tblPr>
      <w:tblGrid>
        <w:gridCol w:w="3118"/>
        <w:gridCol w:w="3117"/>
        <w:gridCol w:w="3115"/>
      </w:tblGrid>
      <w:tr w:rsidR="00833518" w:rsidRPr="005D769E" w14:paraId="1B6DDE0C" w14:textId="77777777" w:rsidTr="0000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0E9D2AD" w14:textId="77777777" w:rsidR="00833518" w:rsidRDefault="00833518" w:rsidP="00993C49">
            <w:pPr>
              <w:jc w:val="center"/>
              <w:rPr>
                <w:i/>
                <w:lang w:val="nl-BE"/>
              </w:rPr>
            </w:pPr>
            <w:r>
              <w:rPr>
                <w:i/>
                <w:lang w:val="nl-BE"/>
              </w:rPr>
              <w:t>Projectfase</w:t>
            </w:r>
          </w:p>
        </w:tc>
        <w:tc>
          <w:tcPr>
            <w:tcW w:w="1667" w:type="pct"/>
          </w:tcPr>
          <w:p w14:paraId="65441003" w14:textId="2BC7BAB1" w:rsidR="00833518" w:rsidRDefault="00E719D1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Geraamde </w:t>
            </w:r>
            <w:r w:rsidR="00833518">
              <w:rPr>
                <w:i/>
                <w:lang w:val="nl-BE"/>
              </w:rPr>
              <w:t>budget</w:t>
            </w:r>
          </w:p>
        </w:tc>
        <w:tc>
          <w:tcPr>
            <w:tcW w:w="1666" w:type="pct"/>
          </w:tcPr>
          <w:p w14:paraId="7F2722C5" w14:textId="77777777" w:rsidR="00833518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Uitleg betreffende de berekening van het budget</w:t>
            </w:r>
          </w:p>
        </w:tc>
      </w:tr>
      <w:tr w:rsidR="00833518" w14:paraId="74BCE80A" w14:textId="77777777" w:rsidTr="0000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0EC3D36" w14:textId="1100D72E" w:rsidR="00833518" w:rsidRPr="00110115" w:rsidRDefault="00110115" w:rsidP="008D2FC9">
            <w:pPr>
              <w:jc w:val="both"/>
              <w:rPr>
                <w:b w:val="0"/>
                <w:lang w:val="nl-BE"/>
              </w:rPr>
            </w:pPr>
            <w:r w:rsidRPr="00110115">
              <w:rPr>
                <w:b w:val="0"/>
                <w:lang w:val="nl-BE"/>
              </w:rPr>
              <w:t>Opstartfase</w:t>
            </w:r>
          </w:p>
        </w:tc>
        <w:tc>
          <w:tcPr>
            <w:tcW w:w="1667" w:type="pct"/>
          </w:tcPr>
          <w:p w14:paraId="61F52C10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66" w:type="pct"/>
          </w:tcPr>
          <w:p w14:paraId="15A84DC9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33518" w:rsidRPr="005D769E" w14:paraId="475D7BDC" w14:textId="77777777" w:rsidTr="0000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E1EC78A" w14:textId="3A886DA0" w:rsidR="00833518" w:rsidRPr="00110115" w:rsidRDefault="00110115" w:rsidP="008D2FC9">
            <w:pPr>
              <w:jc w:val="both"/>
              <w:rPr>
                <w:b w:val="0"/>
                <w:lang w:val="nl-BE"/>
              </w:rPr>
            </w:pPr>
            <w:r w:rsidRPr="00110115">
              <w:rPr>
                <w:b w:val="0"/>
                <w:lang w:val="nl-BE"/>
              </w:rPr>
              <w:t>Analyse van de huidige situatie</w:t>
            </w:r>
          </w:p>
        </w:tc>
        <w:tc>
          <w:tcPr>
            <w:tcW w:w="1667" w:type="pct"/>
          </w:tcPr>
          <w:p w14:paraId="4DD9AF01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66" w:type="pct"/>
          </w:tcPr>
          <w:p w14:paraId="331BAA35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33518" w:rsidRPr="005D769E" w14:paraId="01F7A86D" w14:textId="77777777" w:rsidTr="0000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8658122" w14:textId="269395D4" w:rsidR="00833518" w:rsidRPr="00110115" w:rsidRDefault="00110115" w:rsidP="008D2FC9">
            <w:pPr>
              <w:jc w:val="both"/>
              <w:rPr>
                <w:b w:val="0"/>
                <w:lang w:val="nl-BE"/>
              </w:rPr>
            </w:pPr>
            <w:r w:rsidRPr="00110115">
              <w:rPr>
                <w:b w:val="0"/>
                <w:lang w:val="nl-BE"/>
              </w:rPr>
              <w:t>Uitwerken van de gewenste fase</w:t>
            </w:r>
          </w:p>
        </w:tc>
        <w:tc>
          <w:tcPr>
            <w:tcW w:w="1667" w:type="pct"/>
          </w:tcPr>
          <w:p w14:paraId="1917E9DE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66" w:type="pct"/>
          </w:tcPr>
          <w:p w14:paraId="4573AE6F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:rsidRPr="00110115" w14:paraId="386C7F78" w14:textId="77777777" w:rsidTr="0000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43D94A" w14:textId="1C9A63B7" w:rsidR="00110115" w:rsidRPr="00110115" w:rsidRDefault="00110115" w:rsidP="008D2FC9">
            <w:pPr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Implementatie</w:t>
            </w:r>
          </w:p>
        </w:tc>
        <w:tc>
          <w:tcPr>
            <w:tcW w:w="1667" w:type="pct"/>
          </w:tcPr>
          <w:p w14:paraId="23F3DD7A" w14:textId="77777777" w:rsidR="00110115" w:rsidRPr="0094545C" w:rsidRDefault="00110115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66" w:type="pct"/>
          </w:tcPr>
          <w:p w14:paraId="5D8452E2" w14:textId="77777777" w:rsidR="00110115" w:rsidRPr="0094545C" w:rsidRDefault="00110115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:rsidRPr="00110115" w14:paraId="5B6AEAB6" w14:textId="77777777" w:rsidTr="00003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D169846" w14:textId="65C93690" w:rsidR="00110115" w:rsidRPr="00110115" w:rsidRDefault="00110115" w:rsidP="008D2FC9">
            <w:pPr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Communicatie en draagvlak</w:t>
            </w:r>
          </w:p>
        </w:tc>
        <w:tc>
          <w:tcPr>
            <w:tcW w:w="1667" w:type="pct"/>
          </w:tcPr>
          <w:p w14:paraId="76DC9D34" w14:textId="77777777" w:rsidR="00110115" w:rsidRPr="0094545C" w:rsidRDefault="00110115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666" w:type="pct"/>
          </w:tcPr>
          <w:p w14:paraId="0887C3B0" w14:textId="77777777" w:rsidR="00110115" w:rsidRPr="0094545C" w:rsidRDefault="00110115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0037DC" w14:paraId="5440C363" w14:textId="77777777" w:rsidTr="0099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75BDA7" w:themeFill="accent1"/>
            <w:vAlign w:val="center"/>
          </w:tcPr>
          <w:p w14:paraId="150517BF" w14:textId="46143B2E" w:rsidR="000037DC" w:rsidRDefault="000037DC" w:rsidP="000037DC">
            <w:pPr>
              <w:jc w:val="both"/>
              <w:rPr>
                <w:i/>
                <w:lang w:val="nl-BE"/>
              </w:rPr>
            </w:pPr>
            <w:r>
              <w:rPr>
                <w:i/>
                <w:lang w:val="nl-BE"/>
              </w:rPr>
              <w:t>Totaal (Exclusief BTW)</w:t>
            </w:r>
          </w:p>
        </w:tc>
        <w:tc>
          <w:tcPr>
            <w:tcW w:w="1667" w:type="pct"/>
            <w:shd w:val="clear" w:color="auto" w:fill="75BDA7" w:themeFill="accent1"/>
          </w:tcPr>
          <w:p w14:paraId="7F6CAC10" w14:textId="1EBB0798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euro exclusief BTW</w:t>
            </w:r>
          </w:p>
        </w:tc>
        <w:tc>
          <w:tcPr>
            <w:tcW w:w="1666" w:type="pct"/>
            <w:shd w:val="clear" w:color="auto" w:fill="84ACB6" w:themeFill="accent5"/>
          </w:tcPr>
          <w:p w14:paraId="0711E311" w14:textId="77777777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</w:tr>
      <w:tr w:rsidR="000037DC" w14:paraId="35C8A0ED" w14:textId="77777777" w:rsidTr="0099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75BDA7" w:themeFill="accent1"/>
            <w:vAlign w:val="center"/>
          </w:tcPr>
          <w:p w14:paraId="4F66E8DC" w14:textId="57DB1E17" w:rsidR="000037DC" w:rsidRDefault="000037DC" w:rsidP="000037DC">
            <w:pPr>
              <w:jc w:val="both"/>
              <w:rPr>
                <w:i/>
                <w:lang w:val="nl-BE"/>
              </w:rPr>
            </w:pPr>
            <w:r>
              <w:rPr>
                <w:i/>
                <w:lang w:val="nl-BE"/>
              </w:rPr>
              <w:t>Totaal (Inclusief BTW)</w:t>
            </w:r>
          </w:p>
        </w:tc>
        <w:tc>
          <w:tcPr>
            <w:tcW w:w="1667" w:type="pct"/>
            <w:shd w:val="clear" w:color="auto" w:fill="75BDA7" w:themeFill="accent1"/>
          </w:tcPr>
          <w:p w14:paraId="3A000E26" w14:textId="081F1CC7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euro inclusief BTW</w:t>
            </w:r>
          </w:p>
        </w:tc>
        <w:tc>
          <w:tcPr>
            <w:tcW w:w="1666" w:type="pct"/>
            <w:shd w:val="clear" w:color="auto" w:fill="84ACB6" w:themeFill="accent5"/>
          </w:tcPr>
          <w:p w14:paraId="2F2B938F" w14:textId="77777777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</w:tr>
    </w:tbl>
    <w:p w14:paraId="0A1119D8" w14:textId="39282088" w:rsidR="0042018B" w:rsidRDefault="0042018B" w:rsidP="00833518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5A5" w:rsidRPr="005D769E" w14:paraId="35927868" w14:textId="77777777" w:rsidTr="00EF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A5B15F" w14:textId="518DE5D1" w:rsidR="00D865A5" w:rsidRPr="00993DA4" w:rsidRDefault="00993DA4" w:rsidP="00993DA4">
            <w:pPr>
              <w:pStyle w:val="ListParagraph"/>
              <w:numPr>
                <w:ilvl w:val="1"/>
                <w:numId w:val="5"/>
              </w:numPr>
              <w:rPr>
                <w:sz w:val="20"/>
                <w:lang w:val="nl-BE"/>
              </w:rPr>
            </w:pPr>
            <w:r w:rsidRPr="00993DA4">
              <w:rPr>
                <w:lang w:val="nl-BE"/>
              </w:rPr>
              <w:t>Budgettering over de verschillende projectteamleden</w:t>
            </w:r>
          </w:p>
        </w:tc>
      </w:tr>
    </w:tbl>
    <w:p w14:paraId="61373550" w14:textId="77777777" w:rsidR="00E719D1" w:rsidRDefault="00E719D1" w:rsidP="00D865A5">
      <w:pPr>
        <w:jc w:val="both"/>
        <w:rPr>
          <w:lang w:val="nl-BE"/>
        </w:rPr>
      </w:pPr>
    </w:p>
    <w:p w14:paraId="4F220107" w14:textId="68563CAF" w:rsidR="00D865A5" w:rsidRDefault="00D865A5" w:rsidP="00D865A5">
      <w:pPr>
        <w:jc w:val="both"/>
        <w:rPr>
          <w:lang w:val="nl-BE"/>
        </w:rPr>
      </w:pPr>
      <w:r w:rsidRPr="00110498">
        <w:rPr>
          <w:lang w:val="nl-BE"/>
        </w:rPr>
        <w:t xml:space="preserve">Hier dient het benodigde budget te worden </w:t>
      </w:r>
      <w:r w:rsidR="00E719D1">
        <w:rPr>
          <w:lang w:val="nl-BE"/>
        </w:rPr>
        <w:t>gedetailleerd</w:t>
      </w:r>
      <w:r w:rsidR="00E719D1" w:rsidRPr="00110498">
        <w:rPr>
          <w:lang w:val="nl-BE"/>
        </w:rPr>
        <w:t xml:space="preserve"> </w:t>
      </w:r>
      <w:r w:rsidRPr="00110498">
        <w:rPr>
          <w:lang w:val="nl-BE"/>
        </w:rPr>
        <w:t>per profiel, exclusief BTW en inclusief kosten.</w:t>
      </w:r>
    </w:p>
    <w:p w14:paraId="79998555" w14:textId="77777777" w:rsidR="00D865A5" w:rsidRDefault="00D865A5" w:rsidP="00D865A5">
      <w:pPr>
        <w:jc w:val="both"/>
        <w:rPr>
          <w:lang w:val="nl-BE"/>
        </w:rPr>
      </w:pPr>
    </w:p>
    <w:tbl>
      <w:tblPr>
        <w:tblStyle w:val="GridTable1Light-Accent1"/>
        <w:tblW w:w="0" w:type="auto"/>
        <w:tblLook w:val="06A0" w:firstRow="1" w:lastRow="0" w:firstColumn="1" w:lastColumn="0" w:noHBand="1" w:noVBand="1"/>
      </w:tblPr>
      <w:tblGrid>
        <w:gridCol w:w="1933"/>
        <w:gridCol w:w="1849"/>
        <w:gridCol w:w="1856"/>
        <w:gridCol w:w="1858"/>
        <w:gridCol w:w="1854"/>
      </w:tblGrid>
      <w:tr w:rsidR="00833518" w14:paraId="34CFD561" w14:textId="77777777" w:rsidTr="00110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03D21FB6" w14:textId="77777777" w:rsidR="00833518" w:rsidRDefault="00833518" w:rsidP="00993C49">
            <w:pPr>
              <w:jc w:val="center"/>
              <w:rPr>
                <w:i/>
                <w:lang w:val="nl-BE"/>
              </w:rPr>
            </w:pPr>
            <w:r>
              <w:rPr>
                <w:i/>
                <w:lang w:val="nl-BE"/>
              </w:rPr>
              <w:t>Profiel</w:t>
            </w:r>
          </w:p>
        </w:tc>
        <w:tc>
          <w:tcPr>
            <w:tcW w:w="1849" w:type="dxa"/>
          </w:tcPr>
          <w:p w14:paraId="2F1728D0" w14:textId="77777777" w:rsidR="00833518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Naam</w:t>
            </w:r>
          </w:p>
        </w:tc>
        <w:tc>
          <w:tcPr>
            <w:tcW w:w="1856" w:type="dxa"/>
          </w:tcPr>
          <w:p w14:paraId="31834469" w14:textId="77777777" w:rsidR="00E719D1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Tarief </w:t>
            </w:r>
          </w:p>
          <w:p w14:paraId="26858709" w14:textId="2D159F0B" w:rsidR="00833518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(euro/dag)</w:t>
            </w:r>
          </w:p>
        </w:tc>
        <w:tc>
          <w:tcPr>
            <w:tcW w:w="1858" w:type="dxa"/>
          </w:tcPr>
          <w:p w14:paraId="6B9A2515" w14:textId="42570FEC" w:rsidR="00833518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Totaal </w:t>
            </w:r>
            <w:r w:rsidR="00E719D1">
              <w:rPr>
                <w:i/>
                <w:lang w:val="nl-BE"/>
              </w:rPr>
              <w:t xml:space="preserve">aantal </w:t>
            </w:r>
            <w:r>
              <w:rPr>
                <w:i/>
                <w:lang w:val="nl-BE"/>
              </w:rPr>
              <w:t>mensdagen</w:t>
            </w:r>
          </w:p>
        </w:tc>
        <w:tc>
          <w:tcPr>
            <w:tcW w:w="1854" w:type="dxa"/>
          </w:tcPr>
          <w:p w14:paraId="55124FC9" w14:textId="77777777" w:rsidR="00E719D1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Prijs </w:t>
            </w:r>
          </w:p>
          <w:p w14:paraId="138D750B" w14:textId="2DD4BAE3" w:rsidR="00833518" w:rsidRDefault="00833518" w:rsidP="0099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exclusief BTW</w:t>
            </w:r>
          </w:p>
        </w:tc>
      </w:tr>
      <w:tr w:rsidR="00833518" w14:paraId="70FBA3B5" w14:textId="77777777" w:rsidTr="0011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2439AE6D" w14:textId="0A3A55BA" w:rsidR="00833518" w:rsidRPr="00110115" w:rsidRDefault="00110115" w:rsidP="008D2FC9">
            <w:pPr>
              <w:jc w:val="both"/>
              <w:rPr>
                <w:b w:val="0"/>
                <w:lang w:val="nl-BE"/>
              </w:rPr>
            </w:pPr>
            <w:r w:rsidRPr="00110115">
              <w:rPr>
                <w:b w:val="0"/>
                <w:lang w:val="nl-BE"/>
              </w:rPr>
              <w:t>Projectcoördinator</w:t>
            </w:r>
          </w:p>
        </w:tc>
        <w:tc>
          <w:tcPr>
            <w:tcW w:w="1849" w:type="dxa"/>
          </w:tcPr>
          <w:p w14:paraId="53E54A50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6" w:type="dxa"/>
          </w:tcPr>
          <w:p w14:paraId="1E60BA2D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8" w:type="dxa"/>
          </w:tcPr>
          <w:p w14:paraId="7FD32563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4" w:type="dxa"/>
          </w:tcPr>
          <w:p w14:paraId="624E4D62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33518" w14:paraId="7CA6CE2F" w14:textId="77777777" w:rsidTr="0011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00C4414E" w14:textId="0E33B829" w:rsidR="00833518" w:rsidRPr="00110115" w:rsidRDefault="00110115" w:rsidP="008D2FC9">
            <w:pPr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Projectteamlid 1</w:t>
            </w:r>
          </w:p>
        </w:tc>
        <w:tc>
          <w:tcPr>
            <w:tcW w:w="1849" w:type="dxa"/>
          </w:tcPr>
          <w:p w14:paraId="040A0C34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6" w:type="dxa"/>
          </w:tcPr>
          <w:p w14:paraId="1082E995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8" w:type="dxa"/>
          </w:tcPr>
          <w:p w14:paraId="0947AB11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4" w:type="dxa"/>
          </w:tcPr>
          <w:p w14:paraId="1D7A6CA6" w14:textId="77777777" w:rsidR="00833518" w:rsidRPr="0094545C" w:rsidRDefault="00833518" w:rsidP="008D2F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14:paraId="132D8CB2" w14:textId="77777777" w:rsidTr="0011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5DA24CA3" w14:textId="5D1F808C" w:rsidR="00110115" w:rsidRDefault="00110115" w:rsidP="00110115">
            <w:pPr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Projectteamlid 2</w:t>
            </w:r>
          </w:p>
        </w:tc>
        <w:tc>
          <w:tcPr>
            <w:tcW w:w="1849" w:type="dxa"/>
          </w:tcPr>
          <w:p w14:paraId="3662EEBE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6" w:type="dxa"/>
          </w:tcPr>
          <w:p w14:paraId="0C6DCD96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8" w:type="dxa"/>
          </w:tcPr>
          <w:p w14:paraId="6B74AFCF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4" w:type="dxa"/>
          </w:tcPr>
          <w:p w14:paraId="76897A81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14:paraId="09694973" w14:textId="77777777" w:rsidTr="0011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74FF9F55" w14:textId="5F863643" w:rsidR="00110115" w:rsidRDefault="00110115" w:rsidP="00110115">
            <w:pPr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Projectteamlid 3</w:t>
            </w:r>
          </w:p>
        </w:tc>
        <w:tc>
          <w:tcPr>
            <w:tcW w:w="1849" w:type="dxa"/>
          </w:tcPr>
          <w:p w14:paraId="0D906C4E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6" w:type="dxa"/>
          </w:tcPr>
          <w:p w14:paraId="78979984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8" w:type="dxa"/>
          </w:tcPr>
          <w:p w14:paraId="6AE94B18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4" w:type="dxa"/>
          </w:tcPr>
          <w:p w14:paraId="12F2D886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14:paraId="0CDA5E84" w14:textId="77777777" w:rsidTr="0011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6E0FDF4D" w14:textId="3904EA2D" w:rsidR="00110115" w:rsidRDefault="00110115" w:rsidP="00110115">
            <w:pPr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Projectteamlid 4</w:t>
            </w:r>
          </w:p>
        </w:tc>
        <w:tc>
          <w:tcPr>
            <w:tcW w:w="1849" w:type="dxa"/>
          </w:tcPr>
          <w:p w14:paraId="71F68B26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6" w:type="dxa"/>
          </w:tcPr>
          <w:p w14:paraId="1A452C84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8" w:type="dxa"/>
          </w:tcPr>
          <w:p w14:paraId="6AC9733B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4" w:type="dxa"/>
          </w:tcPr>
          <w:p w14:paraId="4D568FE0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14:paraId="5BBCFED4" w14:textId="77777777" w:rsidTr="0011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2640E819" w14:textId="77777777" w:rsidR="00110115" w:rsidRPr="00110115" w:rsidRDefault="00110115" w:rsidP="00110115">
            <w:pPr>
              <w:jc w:val="both"/>
              <w:rPr>
                <w:b w:val="0"/>
                <w:lang w:val="nl-BE"/>
              </w:rPr>
            </w:pPr>
            <w:r w:rsidRPr="00110115">
              <w:rPr>
                <w:b w:val="0"/>
                <w:lang w:val="nl-BE"/>
              </w:rPr>
              <w:t>...</w:t>
            </w:r>
          </w:p>
        </w:tc>
        <w:tc>
          <w:tcPr>
            <w:tcW w:w="1849" w:type="dxa"/>
          </w:tcPr>
          <w:p w14:paraId="2314C6D9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6" w:type="dxa"/>
          </w:tcPr>
          <w:p w14:paraId="6F1D3C69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8" w:type="dxa"/>
          </w:tcPr>
          <w:p w14:paraId="4FA37038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854" w:type="dxa"/>
          </w:tcPr>
          <w:p w14:paraId="4C14F9B9" w14:textId="77777777" w:rsidR="00110115" w:rsidRPr="0094545C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10115" w14:paraId="59B49E91" w14:textId="77777777" w:rsidTr="005D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vAlign w:val="center"/>
          </w:tcPr>
          <w:p w14:paraId="7C88F5EF" w14:textId="4F62E6C1" w:rsidR="00110115" w:rsidRDefault="00110115" w:rsidP="00993C49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Totaal</w:t>
            </w:r>
            <w:r w:rsidR="000037DC">
              <w:rPr>
                <w:i/>
                <w:lang w:val="nl-BE"/>
              </w:rPr>
              <w:t xml:space="preserve"> (</w:t>
            </w:r>
            <w:r w:rsidR="00E719D1">
              <w:rPr>
                <w:i/>
                <w:lang w:val="nl-BE"/>
              </w:rPr>
              <w:t>e</w:t>
            </w:r>
            <w:r w:rsidR="000037DC">
              <w:rPr>
                <w:i/>
                <w:lang w:val="nl-BE"/>
              </w:rPr>
              <w:t>xclusief BTW)</w:t>
            </w:r>
          </w:p>
        </w:tc>
        <w:tc>
          <w:tcPr>
            <w:tcW w:w="1849" w:type="dxa"/>
            <w:shd w:val="clear" w:color="auto" w:fill="84ACB6" w:themeFill="accent5"/>
          </w:tcPr>
          <w:p w14:paraId="2D4FD9BF" w14:textId="77777777" w:rsidR="00110115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  <w:tc>
          <w:tcPr>
            <w:tcW w:w="1856" w:type="dxa"/>
            <w:shd w:val="clear" w:color="auto" w:fill="84ACB6" w:themeFill="accent5"/>
          </w:tcPr>
          <w:p w14:paraId="6B613B0B" w14:textId="77777777" w:rsidR="00110115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  <w:tc>
          <w:tcPr>
            <w:tcW w:w="1858" w:type="dxa"/>
            <w:shd w:val="clear" w:color="auto" w:fill="75BDA7" w:themeFill="accent3"/>
          </w:tcPr>
          <w:p w14:paraId="0C22F9DA" w14:textId="77777777" w:rsidR="00110115" w:rsidRDefault="00110115" w:rsidP="00110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dagen</w:t>
            </w:r>
          </w:p>
        </w:tc>
        <w:tc>
          <w:tcPr>
            <w:tcW w:w="1854" w:type="dxa"/>
            <w:shd w:val="clear" w:color="auto" w:fill="75BDA7" w:themeFill="accent3"/>
          </w:tcPr>
          <w:p w14:paraId="34D7E68E" w14:textId="77777777" w:rsidR="00110115" w:rsidRDefault="00110115" w:rsidP="0099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euro exclusief BTW</w:t>
            </w:r>
          </w:p>
        </w:tc>
      </w:tr>
      <w:tr w:rsidR="000037DC" w14:paraId="1FF40AA4" w14:textId="77777777" w:rsidTr="005D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vAlign w:val="center"/>
          </w:tcPr>
          <w:p w14:paraId="40FD8E4F" w14:textId="203B6A82" w:rsidR="000037DC" w:rsidRDefault="000037DC" w:rsidP="00993C49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Totaal (</w:t>
            </w:r>
            <w:r w:rsidR="00E719D1">
              <w:rPr>
                <w:i/>
                <w:lang w:val="nl-BE"/>
              </w:rPr>
              <w:t>i</w:t>
            </w:r>
            <w:r>
              <w:rPr>
                <w:i/>
                <w:lang w:val="nl-BE"/>
              </w:rPr>
              <w:t>nclusief BTW)</w:t>
            </w:r>
          </w:p>
        </w:tc>
        <w:tc>
          <w:tcPr>
            <w:tcW w:w="1849" w:type="dxa"/>
            <w:shd w:val="clear" w:color="auto" w:fill="84ACB6" w:themeFill="accent5"/>
          </w:tcPr>
          <w:p w14:paraId="5A4955D3" w14:textId="77777777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  <w:tc>
          <w:tcPr>
            <w:tcW w:w="1856" w:type="dxa"/>
            <w:shd w:val="clear" w:color="auto" w:fill="84ACB6" w:themeFill="accent5"/>
          </w:tcPr>
          <w:p w14:paraId="4A6E536C" w14:textId="77777777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  <w:tc>
          <w:tcPr>
            <w:tcW w:w="1858" w:type="dxa"/>
            <w:shd w:val="clear" w:color="auto" w:fill="75BDA7" w:themeFill="accent3"/>
          </w:tcPr>
          <w:p w14:paraId="058332ED" w14:textId="70E992F8" w:rsidR="000037DC" w:rsidRDefault="000037DC" w:rsidP="000037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dagen</w:t>
            </w:r>
          </w:p>
        </w:tc>
        <w:tc>
          <w:tcPr>
            <w:tcW w:w="1854" w:type="dxa"/>
            <w:shd w:val="clear" w:color="auto" w:fill="75BDA7" w:themeFill="accent3"/>
          </w:tcPr>
          <w:p w14:paraId="154555AA" w14:textId="3AB54DA4" w:rsidR="000037DC" w:rsidRDefault="000037DC" w:rsidP="0099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>
              <w:rPr>
                <w:i/>
                <w:lang w:val="nl-BE"/>
              </w:rPr>
              <w:t>... euro inclusief BTW</w:t>
            </w:r>
          </w:p>
        </w:tc>
      </w:tr>
    </w:tbl>
    <w:p w14:paraId="049B53EF" w14:textId="2FA4946F" w:rsidR="00E719D1" w:rsidRDefault="00E719D1" w:rsidP="00833518">
      <w:pPr>
        <w:jc w:val="both"/>
        <w:rPr>
          <w:i/>
          <w:lang w:val="nl-BE"/>
        </w:rPr>
      </w:pPr>
    </w:p>
    <w:p w14:paraId="5F3030FA" w14:textId="77777777" w:rsidR="005D769E" w:rsidRDefault="005D769E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69E" w:rsidRPr="005D769E" w14:paraId="2C85F92A" w14:textId="77777777" w:rsidTr="0079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8ADE7C" w14:textId="601D4D6D" w:rsidR="005D769E" w:rsidRPr="007035BB" w:rsidRDefault="005D769E" w:rsidP="0079326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>Link met bestaande best practices en evidence-based onderzoeken</w:t>
            </w:r>
          </w:p>
        </w:tc>
      </w:tr>
    </w:tbl>
    <w:p w14:paraId="57DF3F43" w14:textId="77777777" w:rsidR="005D769E" w:rsidRDefault="005D769E" w:rsidP="00833518">
      <w:pPr>
        <w:jc w:val="both"/>
        <w:rPr>
          <w:i/>
          <w:lang w:val="nl-BE"/>
        </w:rPr>
      </w:pPr>
    </w:p>
    <w:p w14:paraId="69D7C025" w14:textId="05CC2B07" w:rsidR="00833518" w:rsidRDefault="00833518" w:rsidP="00833518">
      <w:pPr>
        <w:jc w:val="both"/>
        <w:rPr>
          <w:i/>
          <w:lang w:val="nl-BE"/>
        </w:rPr>
      </w:pPr>
      <w:r>
        <w:rPr>
          <w:i/>
          <w:lang w:val="nl-BE"/>
        </w:rPr>
        <w:t>Gelieve hier uit te leggen welke referentiedocumenten worden gebruikt om de doelstelling en acties van het pilootproject te onderbouwen. (Voeg deze gebruikte documenten en referenties ook toe</w:t>
      </w:r>
      <w:r w:rsidR="000D6ED1">
        <w:rPr>
          <w:i/>
          <w:lang w:val="nl-BE"/>
        </w:rPr>
        <w:t xml:space="preserve"> in bijlage</w:t>
      </w:r>
      <w:r>
        <w:rPr>
          <w:i/>
          <w:lang w:val="nl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31E" w:rsidRPr="005D769E" w14:paraId="2B3CADF4" w14:textId="77777777" w:rsidTr="0055443D">
        <w:trPr>
          <w:trHeight w:val="11124"/>
        </w:trPr>
        <w:tc>
          <w:tcPr>
            <w:tcW w:w="9350" w:type="dxa"/>
          </w:tcPr>
          <w:p w14:paraId="35F5A160" w14:textId="77777777" w:rsidR="0032231E" w:rsidRDefault="0032231E" w:rsidP="002536C5">
            <w:pPr>
              <w:rPr>
                <w:lang w:val="nl-BE"/>
              </w:rPr>
            </w:pPr>
          </w:p>
        </w:tc>
      </w:tr>
    </w:tbl>
    <w:p w14:paraId="54A9CA9D" w14:textId="5E97321D" w:rsidR="00833518" w:rsidRDefault="00833518" w:rsidP="00833518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42018B">
        <w:rPr>
          <w:i/>
          <w:lang w:val="nl-BE"/>
        </w:rPr>
        <w:t>2</w:t>
      </w:r>
      <w:r>
        <w:rPr>
          <w:i/>
          <w:lang w:val="nl-BE"/>
        </w:rPr>
        <w:t>000 karakters)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2762" w14:paraId="5572B230" w14:textId="77777777" w:rsidTr="0003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225710" w14:textId="0539F78D" w:rsidR="00032762" w:rsidRPr="00032762" w:rsidRDefault="00032762" w:rsidP="00EB4785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r w:rsidRPr="00032762">
              <w:rPr>
                <w:lang w:val="nl-BE"/>
              </w:rPr>
              <w:lastRenderedPageBreak/>
              <w:t>Bijlages</w:t>
            </w:r>
          </w:p>
        </w:tc>
      </w:tr>
    </w:tbl>
    <w:p w14:paraId="663136BC" w14:textId="77777777" w:rsidR="00E719D1" w:rsidRDefault="00E719D1" w:rsidP="00032762">
      <w:pPr>
        <w:rPr>
          <w:lang w:val="nl-BE"/>
        </w:rPr>
      </w:pPr>
    </w:p>
    <w:p w14:paraId="20A7A29C" w14:textId="75840E9B" w:rsidR="00032762" w:rsidRPr="004708E9" w:rsidRDefault="00F5457D" w:rsidP="00032762">
      <w:pPr>
        <w:rPr>
          <w:lang w:val="nl-BE"/>
        </w:rPr>
      </w:pPr>
      <w:r w:rsidRPr="004708E9">
        <w:rPr>
          <w:lang w:val="nl-BE"/>
        </w:rPr>
        <w:t xml:space="preserve">Gelieve deze bijlages toe te voegen </w:t>
      </w:r>
      <w:r w:rsidR="004708E9" w:rsidRPr="004708E9">
        <w:rPr>
          <w:lang w:val="nl-BE"/>
        </w:rPr>
        <w:t>bij het versturen van de</w:t>
      </w:r>
      <w:r w:rsidRPr="004708E9">
        <w:rPr>
          <w:lang w:val="nl-BE"/>
        </w:rPr>
        <w:t xml:space="preserve"> kandidaats</w:t>
      </w:r>
      <w:r w:rsidR="004708E9" w:rsidRPr="004708E9">
        <w:rPr>
          <w:lang w:val="nl-BE"/>
        </w:rPr>
        <w:t xml:space="preserve">telling naar </w:t>
      </w:r>
      <w:hyperlink r:id="rId14" w:history="1">
        <w:r w:rsidR="00153DC1" w:rsidRPr="00E30B01">
          <w:rPr>
            <w:rStyle w:val="Hyperlink"/>
            <w:lang w:val="nl-BE"/>
          </w:rPr>
          <w:t>BOprevention@mobius.eu</w:t>
        </w:r>
      </w:hyperlink>
    </w:p>
    <w:p w14:paraId="3C07401B" w14:textId="78414ACA" w:rsidR="00032762" w:rsidRDefault="0052107E" w:rsidP="00032762">
      <w:pPr>
        <w:rPr>
          <w:lang w:val="nl-BE"/>
        </w:rPr>
      </w:pPr>
      <w:sdt>
        <w:sdtPr>
          <w:rPr>
            <w:lang w:val="nl-BE"/>
          </w:rPr>
          <w:id w:val="-95834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6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032762">
        <w:rPr>
          <w:lang w:val="nl-BE"/>
        </w:rPr>
        <w:t>Gedetailleerd projectplan</w:t>
      </w:r>
      <w:r w:rsidR="004867C3">
        <w:rPr>
          <w:lang w:val="nl-BE"/>
        </w:rPr>
        <w:t xml:space="preserve"> </w:t>
      </w:r>
    </w:p>
    <w:p w14:paraId="1B6B0A66" w14:textId="7B078DD6" w:rsidR="00E6720D" w:rsidRDefault="0052107E" w:rsidP="00032762">
      <w:pPr>
        <w:rPr>
          <w:lang w:val="nl-BE"/>
        </w:rPr>
      </w:pPr>
      <w:sdt>
        <w:sdtPr>
          <w:rPr>
            <w:lang w:val="nl-BE"/>
          </w:rPr>
          <w:id w:val="-136729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7D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E6720D">
        <w:rPr>
          <w:lang w:val="nl-BE"/>
        </w:rPr>
        <w:t>Gedetailleerd</w:t>
      </w:r>
      <w:r w:rsidR="00922653">
        <w:rPr>
          <w:lang w:val="nl-BE"/>
        </w:rPr>
        <w:t>e</w:t>
      </w:r>
      <w:r w:rsidR="00E6720D">
        <w:rPr>
          <w:lang w:val="nl-BE"/>
        </w:rPr>
        <w:t xml:space="preserve"> budge</w:t>
      </w:r>
      <w:r w:rsidR="00922653">
        <w:rPr>
          <w:lang w:val="nl-BE"/>
        </w:rPr>
        <w:t>t</w:t>
      </w:r>
      <w:r w:rsidR="00E6720D">
        <w:rPr>
          <w:lang w:val="nl-BE"/>
        </w:rPr>
        <w:t xml:space="preserve">berekening </w:t>
      </w:r>
    </w:p>
    <w:p w14:paraId="58C065E6" w14:textId="1BDA910D" w:rsidR="008463A3" w:rsidRDefault="0052107E" w:rsidP="00032762">
      <w:pPr>
        <w:rPr>
          <w:lang w:val="nl-BE"/>
        </w:rPr>
      </w:pPr>
      <w:sdt>
        <w:sdtPr>
          <w:rPr>
            <w:lang w:val="nl-BE"/>
          </w:rPr>
          <w:id w:val="-130538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3A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8463A3">
        <w:rPr>
          <w:lang w:val="nl-BE"/>
        </w:rPr>
        <w:t>Curricul</w:t>
      </w:r>
      <w:r w:rsidR="004A77C0">
        <w:rPr>
          <w:lang w:val="nl-BE"/>
        </w:rPr>
        <w:t>u</w:t>
      </w:r>
      <w:r w:rsidR="008463A3">
        <w:rPr>
          <w:lang w:val="nl-BE"/>
        </w:rPr>
        <w:t>m Vitae van alle projectleden</w:t>
      </w:r>
    </w:p>
    <w:p w14:paraId="6E9DBAEC" w14:textId="52373FCB" w:rsidR="0042018B" w:rsidRDefault="0052107E" w:rsidP="00032762">
      <w:pPr>
        <w:rPr>
          <w:lang w:val="nl-BE"/>
        </w:rPr>
      </w:pPr>
      <w:sdt>
        <w:sdtPr>
          <w:rPr>
            <w:lang w:val="nl-BE"/>
          </w:rPr>
          <w:id w:val="5688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18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2018B">
        <w:rPr>
          <w:lang w:val="nl-BE"/>
        </w:rPr>
        <w:t>Referentielijst</w:t>
      </w:r>
    </w:p>
    <w:p w14:paraId="1F518024" w14:textId="4E79DDBB" w:rsidR="0042018B" w:rsidRDefault="0052107E" w:rsidP="00032762">
      <w:pPr>
        <w:rPr>
          <w:lang w:val="nl-BE"/>
        </w:rPr>
      </w:pPr>
      <w:sdt>
        <w:sdtPr>
          <w:rPr>
            <w:lang w:val="nl-BE"/>
          </w:rPr>
          <w:id w:val="8304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18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2018B">
        <w:rPr>
          <w:lang w:val="nl-BE"/>
        </w:rPr>
        <w:t>Andere bijlages gewenst door de inschrijvers:</w:t>
      </w:r>
    </w:p>
    <w:p w14:paraId="498BE248" w14:textId="74A85707" w:rsidR="0042018B" w:rsidRDefault="0052107E" w:rsidP="0042018B">
      <w:pPr>
        <w:ind w:left="720" w:firstLine="720"/>
        <w:rPr>
          <w:lang w:val="nl-BE"/>
        </w:rPr>
      </w:pPr>
      <w:sdt>
        <w:sdtPr>
          <w:rPr>
            <w:lang w:val="nl-BE"/>
          </w:rPr>
          <w:id w:val="36070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18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2018B">
        <w:rPr>
          <w:lang w:val="nl-BE"/>
        </w:rPr>
        <w:t>...</w:t>
      </w:r>
    </w:p>
    <w:p w14:paraId="5CBC8E40" w14:textId="759E7381" w:rsidR="0042018B" w:rsidRDefault="0052107E" w:rsidP="0042018B">
      <w:pPr>
        <w:ind w:left="720" w:firstLine="720"/>
        <w:rPr>
          <w:lang w:val="nl-BE"/>
        </w:rPr>
      </w:pPr>
      <w:sdt>
        <w:sdtPr>
          <w:rPr>
            <w:lang w:val="nl-BE"/>
          </w:rPr>
          <w:id w:val="-179528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18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2018B">
        <w:rPr>
          <w:lang w:val="nl-BE"/>
        </w:rPr>
        <w:t>...</w:t>
      </w:r>
    </w:p>
    <w:p w14:paraId="15929250" w14:textId="009F2526" w:rsidR="0042018B" w:rsidRDefault="0052107E" w:rsidP="0042018B">
      <w:pPr>
        <w:ind w:left="720" w:firstLine="720"/>
        <w:rPr>
          <w:lang w:val="nl-BE"/>
        </w:rPr>
      </w:pPr>
      <w:sdt>
        <w:sdtPr>
          <w:rPr>
            <w:lang w:val="nl-BE"/>
          </w:rPr>
          <w:id w:val="131128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18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2018B">
        <w:rPr>
          <w:lang w:val="nl-BE"/>
        </w:rPr>
        <w:t>...</w:t>
      </w:r>
    </w:p>
    <w:p w14:paraId="545420AC" w14:textId="655BB92C" w:rsidR="00693571" w:rsidRDefault="00693571" w:rsidP="00032762">
      <w:pPr>
        <w:rPr>
          <w:lang w:val="nl-BE"/>
        </w:rPr>
      </w:pPr>
    </w:p>
    <w:p w14:paraId="0AA0B664" w14:textId="74D4DC03" w:rsidR="00693571" w:rsidRPr="000E7507" w:rsidRDefault="00A4187C" w:rsidP="00032762">
      <w:pPr>
        <w:rPr>
          <w:b/>
          <w:lang w:val="nl-BE"/>
        </w:rPr>
      </w:pPr>
      <w:r w:rsidRPr="000E7507">
        <w:rPr>
          <w:b/>
          <w:lang w:val="nl-BE"/>
        </w:rPr>
        <w:t>Deze kandidaatstelling is gelezen en goedgekeurd door alle leden van het projectteam</w:t>
      </w:r>
      <w:r w:rsidR="0059314D">
        <w:rPr>
          <w:b/>
          <w:lang w:val="nl-BE"/>
        </w:rPr>
        <w:t>.</w:t>
      </w:r>
    </w:p>
    <w:p w14:paraId="77CBFBD7" w14:textId="7421A349" w:rsidR="009126EC" w:rsidRDefault="009126EC" w:rsidP="00032762">
      <w:pPr>
        <w:rPr>
          <w:lang w:val="nl-BE"/>
        </w:rPr>
      </w:pPr>
      <w:r>
        <w:rPr>
          <w:lang w:val="nl-BE"/>
        </w:rPr>
        <w:t xml:space="preserve">Datum van ondertekening: </w:t>
      </w:r>
      <w:r>
        <w:rPr>
          <w:lang w:val="nl-BE"/>
        </w:rPr>
        <w:tab/>
        <w:t>...</w:t>
      </w:r>
      <w:r w:rsidR="00E719D1">
        <w:rPr>
          <w:lang w:val="nl-BE"/>
        </w:rPr>
        <w:t xml:space="preserve"> </w:t>
      </w:r>
      <w:r>
        <w:rPr>
          <w:lang w:val="nl-BE"/>
        </w:rPr>
        <w:t>/</w:t>
      </w:r>
      <w:r w:rsidR="00E719D1">
        <w:rPr>
          <w:lang w:val="nl-BE"/>
        </w:rPr>
        <w:t xml:space="preserve"> </w:t>
      </w:r>
      <w:r>
        <w:rPr>
          <w:lang w:val="nl-BE"/>
        </w:rPr>
        <w:t>...</w:t>
      </w:r>
      <w:r w:rsidR="00E719D1">
        <w:rPr>
          <w:lang w:val="nl-BE"/>
        </w:rPr>
        <w:t xml:space="preserve"> </w:t>
      </w:r>
      <w:r>
        <w:rPr>
          <w:lang w:val="nl-BE"/>
        </w:rPr>
        <w:t>/</w:t>
      </w:r>
      <w:r w:rsidR="00E719D1">
        <w:rPr>
          <w:lang w:val="nl-BE"/>
        </w:rPr>
        <w:t xml:space="preserve"> </w:t>
      </w:r>
      <w:r>
        <w:rPr>
          <w:lang w:val="nl-BE"/>
        </w:rPr>
        <w:t>....</w:t>
      </w:r>
    </w:p>
    <w:p w14:paraId="1CEE37CB" w14:textId="77777777" w:rsidR="009126EC" w:rsidRDefault="009126EC" w:rsidP="00032762">
      <w:pPr>
        <w:rPr>
          <w:lang w:val="nl-BE"/>
        </w:rPr>
      </w:pPr>
    </w:p>
    <w:p w14:paraId="713E090B" w14:textId="0F1A6970" w:rsidR="009126EC" w:rsidRPr="00032762" w:rsidRDefault="009126EC" w:rsidP="00032762">
      <w:pPr>
        <w:rPr>
          <w:lang w:val="nl-BE"/>
        </w:rPr>
      </w:pPr>
      <w:r>
        <w:rPr>
          <w:lang w:val="nl-BE"/>
        </w:rPr>
        <w:t>Naam en voornaam van de project</w:t>
      </w:r>
      <w:r w:rsidR="00E719D1">
        <w:rPr>
          <w:lang w:val="nl-BE"/>
        </w:rPr>
        <w:t>team</w:t>
      </w:r>
      <w:r>
        <w:rPr>
          <w:lang w:val="nl-BE"/>
        </w:rPr>
        <w:t xml:space="preserve">leden: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             Handtekeningen</w:t>
      </w:r>
      <w:r w:rsidR="00C81054">
        <w:rPr>
          <w:lang w:val="nl-BE"/>
        </w:rPr>
        <w:t>:</w:t>
      </w:r>
      <w:r>
        <w:rPr>
          <w:lang w:val="nl-BE"/>
        </w:rPr>
        <w:t xml:space="preserve"> </w:t>
      </w:r>
    </w:p>
    <w:sectPr w:rsidR="009126EC" w:rsidRPr="00032762" w:rsidSect="001A3BFC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2F10" w14:textId="77777777" w:rsidR="00E22FF3" w:rsidRDefault="00E22FF3" w:rsidP="00123B40">
      <w:pPr>
        <w:spacing w:after="0" w:line="240" w:lineRule="auto"/>
      </w:pPr>
      <w:r>
        <w:separator/>
      </w:r>
    </w:p>
  </w:endnote>
  <w:endnote w:type="continuationSeparator" w:id="0">
    <w:p w14:paraId="45C91DBE" w14:textId="77777777" w:rsidR="00E22FF3" w:rsidRDefault="00E22FF3" w:rsidP="0012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17DA" w14:textId="77777777" w:rsidR="00E22FF3" w:rsidRPr="00E9501E" w:rsidRDefault="00E22FF3" w:rsidP="00A81428">
    <w:pPr>
      <w:pStyle w:val="Footer"/>
      <w:rPr>
        <w:noProof/>
        <w:sz w:val="16"/>
      </w:rPr>
    </w:pPr>
    <w:r w:rsidRPr="00E9501E">
      <w:rPr>
        <w:noProof/>
        <w:sz w:val="16"/>
      </w:rPr>
      <w:t xml:space="preserve">Business consulting, profoundly different. </w:t>
    </w:r>
    <w:r w:rsidRPr="00E9501E">
      <w:rPr>
        <w:noProof/>
        <w:sz w:val="16"/>
      </w:rPr>
      <w:tab/>
    </w:r>
    <w:r w:rsidRPr="00E9501E">
      <w:rPr>
        <w:noProof/>
        <w:sz w:val="16"/>
      </w:rPr>
      <w:tab/>
    </w:r>
    <w:r w:rsidRPr="00E9501E">
      <w:rPr>
        <w:noProof/>
        <w:sz w:val="16"/>
      </w:rPr>
      <w:tab/>
    </w:r>
  </w:p>
  <w:p w14:paraId="6D39BF37" w14:textId="77777777" w:rsidR="00E22FF3" w:rsidRPr="00E9501E" w:rsidRDefault="0052107E" w:rsidP="00A81428">
    <w:pPr>
      <w:pStyle w:val="Footer"/>
      <w:rPr>
        <w:noProof/>
        <w:color w:val="58B6C0"/>
        <w:sz w:val="16"/>
        <w:u w:color="FFFFFF" w:themeColor="text1"/>
      </w:rPr>
    </w:pPr>
    <w:hyperlink r:id="rId1" w:history="1">
      <w:r w:rsidR="00E22FF3" w:rsidRPr="00E9501E">
        <w:rPr>
          <w:rStyle w:val="Hyperlink"/>
          <w:noProof/>
          <w:color w:val="58B6C0"/>
          <w:sz w:val="16"/>
          <w:u w:color="FFFFFF" w:themeColor="text1"/>
        </w:rPr>
        <w:t>www.mobius.eu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A5A6" w14:textId="77777777" w:rsidR="00E22FF3" w:rsidRPr="00DB2CD1" w:rsidRDefault="00E22FF3" w:rsidP="009F411D">
    <w:pPr>
      <w:pStyle w:val="Footer"/>
      <w:rPr>
        <w:color w:val="000000" w:themeColor="background1"/>
        <w:sz w:val="20"/>
      </w:rPr>
    </w:pPr>
    <w:r w:rsidRPr="009F411D">
      <w:rPr>
        <w:noProof/>
        <w:color w:val="000000" w:themeColor="background1"/>
        <w:sz w:val="20"/>
        <w:lang w:val="nl-BE" w:eastAsia="nl-BE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5D6BD73" wp14:editId="6A2E9C72">
              <wp:simplePos x="0" y="0"/>
              <wp:positionH relativeFrom="column">
                <wp:posOffset>-895350</wp:posOffset>
              </wp:positionH>
              <wp:positionV relativeFrom="paragraph">
                <wp:posOffset>-748665</wp:posOffset>
              </wp:positionV>
              <wp:extent cx="7743825" cy="1404620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825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7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D0589" w14:textId="77777777" w:rsidR="00E22FF3" w:rsidRPr="00E721B7" w:rsidRDefault="00E22FF3" w:rsidP="009F411D">
                          <w:pPr>
                            <w:pStyle w:val="NoSpacing"/>
                          </w:pPr>
                          <w:r w:rsidRPr="00E721B7">
                            <w:t>Möbius Business Redesign NV</w:t>
                          </w:r>
                        </w:p>
                        <w:p w14:paraId="141A38E8" w14:textId="77777777" w:rsidR="00E22FF3" w:rsidRPr="00704152" w:rsidRDefault="00E22FF3" w:rsidP="009F411D">
                          <w:pPr>
                            <w:pStyle w:val="NoSpacing"/>
                          </w:pPr>
                          <w:r w:rsidRPr="00704152">
                            <w:t>Kortrijksesteenweg 152 BE – 9830 Sint-Martens-Latem – T +32 9 280 74 20</w:t>
                          </w:r>
                        </w:p>
                        <w:p w14:paraId="4D05D17B" w14:textId="77777777" w:rsidR="00E22FF3" w:rsidRPr="00E721B7" w:rsidRDefault="00E22FF3" w:rsidP="009F411D">
                          <w:pPr>
                            <w:pStyle w:val="NoSpacing"/>
                            <w:rPr>
                              <w:lang w:val="fr-BE"/>
                            </w:rPr>
                          </w:pPr>
                          <w:r w:rsidRPr="00E721B7">
                            <w:rPr>
                              <w:lang w:val="fr-BE"/>
                            </w:rPr>
                            <w:t>Rue des Colonies 11 BE – 1000 Bruxelles – T +32 2 517 60 19</w:t>
                          </w:r>
                        </w:p>
                        <w:p w14:paraId="7342342C" w14:textId="77777777" w:rsidR="00E22FF3" w:rsidRPr="00E721B7" w:rsidRDefault="00E22FF3" w:rsidP="009F411D">
                          <w:pPr>
                            <w:pStyle w:val="NoSpacing"/>
                            <w:rPr>
                              <w:lang w:val="fr-BE"/>
                            </w:rPr>
                          </w:pPr>
                          <w:r w:rsidRPr="00E721B7">
                            <w:rPr>
                              <w:lang w:val="fr-BE"/>
                            </w:rPr>
                            <w:t xml:space="preserve">Fax : +32 9 280 74 21 | E-mail : </w:t>
                          </w:r>
                          <w:hyperlink r:id="rId1" w:history="1">
                            <w:r w:rsidRPr="00E721B7">
                              <w:rPr>
                                <w:rStyle w:val="Hyperlink"/>
                                <w:color w:val="auto"/>
                                <w:u w:val="none"/>
                                <w:lang w:val="fr-BE"/>
                              </w:rPr>
                              <w:t>info@mobius.eu</w:t>
                            </w:r>
                          </w:hyperlink>
                        </w:p>
                        <w:p w14:paraId="4DD869AE" w14:textId="77777777" w:rsidR="00E22FF3" w:rsidRPr="00E721B7" w:rsidRDefault="00E22FF3" w:rsidP="009F411D">
                          <w:pPr>
                            <w:pStyle w:val="NoSpacing"/>
                          </w:pPr>
                          <w:r w:rsidRPr="00E721B7">
                            <w:t xml:space="preserve">Web: </w:t>
                          </w:r>
                          <w:hyperlink r:id="rId2" w:history="1">
                            <w:r w:rsidRPr="00E721B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www.mobius.eu</w:t>
                            </w:r>
                          </w:hyperlink>
                          <w:r w:rsidRPr="00E721B7">
                            <w:t xml:space="preserve"> | BTW/TVA/VAT: BE 0472 582 515 | RPR 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D6B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0.5pt;margin-top:-58.95pt;width:60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" stroked="f">
              <v:fill opacity="43947f"/>
              <v:textbox style="mso-fit-shape-to-text:t">
                <w:txbxContent>
                  <w:p w14:paraId="438D0589" w14:textId="77777777" w:rsidR="00622E38" w:rsidRPr="00E721B7" w:rsidRDefault="00622E38" w:rsidP="009F411D">
                    <w:pPr>
                      <w:pStyle w:val="NoSpacing"/>
                    </w:pPr>
                    <w:r w:rsidRPr="00E721B7">
                      <w:t>Möbius Business Redesign NV</w:t>
                    </w:r>
                  </w:p>
                  <w:p w14:paraId="141A38E8" w14:textId="77777777" w:rsidR="00622E38" w:rsidRPr="00704152" w:rsidRDefault="00622E38" w:rsidP="009F411D">
                    <w:pPr>
                      <w:pStyle w:val="NoSpacing"/>
                    </w:pPr>
                    <w:r w:rsidRPr="00704152">
                      <w:t>Kortrijksesteenweg 152 BE – 9830 Sint-Martens-Latem – T +32 9 280 74 20</w:t>
                    </w:r>
                  </w:p>
                  <w:p w14:paraId="4D05D17B" w14:textId="77777777" w:rsidR="00622E38" w:rsidRPr="00E721B7" w:rsidRDefault="00622E38" w:rsidP="009F411D">
                    <w:pPr>
                      <w:pStyle w:val="NoSpacing"/>
                      <w:rPr>
                        <w:lang w:val="fr-BE"/>
                      </w:rPr>
                    </w:pPr>
                    <w:r w:rsidRPr="00E721B7">
                      <w:rPr>
                        <w:lang w:val="fr-BE"/>
                      </w:rPr>
                      <w:t>Rue des Colonies 11 BE – 1000 Bruxelles – T +32 2 517 60 19</w:t>
                    </w:r>
                  </w:p>
                  <w:p w14:paraId="7342342C" w14:textId="77777777" w:rsidR="00622E38" w:rsidRPr="00E721B7" w:rsidRDefault="00622E38" w:rsidP="009F411D">
                    <w:pPr>
                      <w:pStyle w:val="NoSpacing"/>
                      <w:rPr>
                        <w:lang w:val="fr-BE"/>
                      </w:rPr>
                    </w:pPr>
                    <w:r w:rsidRPr="00E721B7">
                      <w:rPr>
                        <w:lang w:val="fr-BE"/>
                      </w:rPr>
                      <w:t xml:space="preserve">Fax : +32 9 280 74 21 | E-mail : </w:t>
                    </w:r>
                    <w:hyperlink r:id="rId3" w:history="1">
                      <w:r w:rsidRPr="00E721B7">
                        <w:rPr>
                          <w:rStyle w:val="Hyperlink"/>
                          <w:color w:val="auto"/>
                          <w:u w:val="none"/>
                          <w:lang w:val="fr-BE"/>
                        </w:rPr>
                        <w:t>info@mobius.eu</w:t>
                      </w:r>
                    </w:hyperlink>
                  </w:p>
                  <w:p w14:paraId="4DD869AE" w14:textId="77777777" w:rsidR="00622E38" w:rsidRPr="00E721B7" w:rsidRDefault="00622E38" w:rsidP="009F411D">
                    <w:pPr>
                      <w:pStyle w:val="NoSpacing"/>
                    </w:pPr>
                    <w:r w:rsidRPr="00E721B7">
                      <w:t xml:space="preserve">Web: </w:t>
                    </w:r>
                    <w:hyperlink r:id="rId4" w:history="1">
                      <w:r w:rsidRPr="00E721B7">
                        <w:rPr>
                          <w:rStyle w:val="Hyperlink"/>
                          <w:color w:val="auto"/>
                          <w:u w:val="none"/>
                        </w:rPr>
                        <w:t>www.mobius.eu</w:t>
                      </w:r>
                    </w:hyperlink>
                    <w:r w:rsidRPr="00E721B7">
                      <w:t xml:space="preserve"> | BTW/TVA/VAT: BE 0472 582 515 | RPR Gent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3061">
      <w:rPr>
        <w:color w:val="000000" w:themeColor="background1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E941" w14:textId="77777777" w:rsidR="00E22FF3" w:rsidRDefault="00E22FF3" w:rsidP="00123B40">
      <w:pPr>
        <w:spacing w:after="0" w:line="240" w:lineRule="auto"/>
      </w:pPr>
      <w:r>
        <w:separator/>
      </w:r>
    </w:p>
  </w:footnote>
  <w:footnote w:type="continuationSeparator" w:id="0">
    <w:p w14:paraId="00726552" w14:textId="77777777" w:rsidR="00E22FF3" w:rsidRDefault="00E22FF3" w:rsidP="0012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1921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5D5390" w14:textId="3B8C44EB" w:rsidR="00E22FF3" w:rsidRDefault="00E22FF3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343063B7" wp14:editId="7025298F">
              <wp:simplePos x="0" y="0"/>
              <wp:positionH relativeFrom="margin">
                <wp:align>left</wp:align>
              </wp:positionH>
              <wp:positionV relativeFrom="paragraph">
                <wp:posOffset>-200660</wp:posOffset>
              </wp:positionV>
              <wp:extent cx="1257300" cy="554254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54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23B40">
          <w:rPr>
            <w:noProof/>
            <w:lang w:val="nl-BE" w:eastAsia="nl-BE"/>
          </w:rPr>
          <w:drawing>
            <wp:anchor distT="0" distB="0" distL="114300" distR="114300" simplePos="0" relativeHeight="251668480" behindDoc="0" locked="0" layoutInCell="1" allowOverlap="1" wp14:anchorId="62F5D6D0" wp14:editId="6EAADBD3">
              <wp:simplePos x="0" y="0"/>
              <wp:positionH relativeFrom="margin">
                <wp:posOffset>4584065</wp:posOffset>
              </wp:positionH>
              <wp:positionV relativeFrom="topMargin">
                <wp:align>bottom</wp:align>
              </wp:positionV>
              <wp:extent cx="1252800" cy="936000"/>
              <wp:effectExtent l="0" t="0" r="0" b="0"/>
              <wp:wrapNone/>
              <wp:docPr id="1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4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artisticGlowEdges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800" cy="93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695BC674" w14:textId="654585E6" w:rsidR="00E22FF3" w:rsidRDefault="00E22FF3" w:rsidP="00123B4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2903" w14:textId="77777777" w:rsidR="00E22FF3" w:rsidRDefault="00E22FF3" w:rsidP="0089155B">
    <w:pPr>
      <w:pStyle w:val="Header"/>
      <w:tabs>
        <w:tab w:val="clear" w:pos="4513"/>
        <w:tab w:val="clear" w:pos="9026"/>
        <w:tab w:val="left" w:pos="915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67EC" wp14:editId="6E99B813">
              <wp:simplePos x="0" y="0"/>
              <wp:positionH relativeFrom="column">
                <wp:posOffset>1871980</wp:posOffset>
              </wp:positionH>
              <wp:positionV relativeFrom="paragraph">
                <wp:posOffset>-635</wp:posOffset>
              </wp:positionV>
              <wp:extent cx="1400175" cy="962025"/>
              <wp:effectExtent l="0" t="0" r="28575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962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87E543" w14:textId="77777777" w:rsidR="00E22FF3" w:rsidRDefault="00E22FF3" w:rsidP="0089155B">
                          <w:pPr>
                            <w:jc w:val="center"/>
                          </w:pPr>
                          <w:r>
                            <w:t>Logo KLANT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267EC" id="Rectangle 6" o:spid="_x0000_s1026" style="position:absolute;margin-left:147.4pt;margin-top:-.05pt;width:110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" fillcolor="#75bda7 [3204]" strokecolor="#316756 [1604]" strokeweight="1pt">
              <v:textbox>
                <w:txbxContent>
                  <w:p w14:paraId="5087E543" w14:textId="77777777" w:rsidR="00622E38" w:rsidRDefault="00622E38" w:rsidP="0089155B">
                    <w:pPr>
                      <w:jc w:val="center"/>
                    </w:pPr>
                    <w:r>
                      <w:t>Logo KLANT</w:t>
                    </w:r>
                  </w:p>
                </w:txbxContent>
              </v:textbox>
            </v:rect>
          </w:pict>
        </mc:Fallback>
      </mc:AlternateContent>
    </w:r>
    <w:r w:rsidRPr="00123B40"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1A37ADF6" wp14:editId="65196FFC">
          <wp:simplePos x="0" y="0"/>
          <wp:positionH relativeFrom="margin">
            <wp:align>left</wp:align>
          </wp:positionH>
          <wp:positionV relativeFrom="margin">
            <wp:posOffset>-581025</wp:posOffset>
          </wp:positionV>
          <wp:extent cx="1757680" cy="1314450"/>
          <wp:effectExtent l="0" t="0" r="0" b="0"/>
          <wp:wrapSquare wrapText="bothSides"/>
          <wp:docPr id="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BEA0A8A" wp14:editId="7CA30A80">
          <wp:simplePos x="0" y="0"/>
          <wp:positionH relativeFrom="column">
            <wp:posOffset>1211283</wp:posOffset>
          </wp:positionH>
          <wp:positionV relativeFrom="paragraph">
            <wp:posOffset>-508958</wp:posOffset>
          </wp:positionV>
          <wp:extent cx="7810500" cy="10100945"/>
          <wp:effectExtent l="0" t="0" r="0" b="0"/>
          <wp:wrapNone/>
          <wp:docPr id="5" name="Picture 5" descr="C:\Users\natnot\AppData\Local\Microsoft\Windows\INetCache\Content.Word\Möbius PPT Visual Middl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not\AppData\Local\Microsoft\Windows\INetCache\Content.Word\Möbius PPT Visual Middle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519" cy="1011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429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5C256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E734E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F30789"/>
    <w:multiLevelType w:val="multilevel"/>
    <w:tmpl w:val="2D48AE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1B82FA1"/>
    <w:multiLevelType w:val="hybridMultilevel"/>
    <w:tmpl w:val="F7ECBA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74E8"/>
    <w:multiLevelType w:val="hybridMultilevel"/>
    <w:tmpl w:val="DB44764E"/>
    <w:lvl w:ilvl="0" w:tplc="AE2201B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03DE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587BBD"/>
    <w:multiLevelType w:val="hybridMultilevel"/>
    <w:tmpl w:val="8338A42C"/>
    <w:lvl w:ilvl="0" w:tplc="C1EE7D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7269"/>
    <w:multiLevelType w:val="hybridMultilevel"/>
    <w:tmpl w:val="FF2A82E8"/>
    <w:lvl w:ilvl="0" w:tplc="19DEBE3C">
      <w:start w:val="1"/>
      <w:numFmt w:val="decimal"/>
      <w:pStyle w:val="Title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E570D"/>
    <w:multiLevelType w:val="hybridMultilevel"/>
    <w:tmpl w:val="B7E41D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6F8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094736"/>
    <w:multiLevelType w:val="hybridMultilevel"/>
    <w:tmpl w:val="FA2AB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1310"/>
    <w:multiLevelType w:val="hybridMultilevel"/>
    <w:tmpl w:val="9D3A36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03F4"/>
    <w:multiLevelType w:val="hybridMultilevel"/>
    <w:tmpl w:val="2438DE02"/>
    <w:lvl w:ilvl="0" w:tplc="AE2201B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C6175"/>
    <w:multiLevelType w:val="multilevel"/>
    <w:tmpl w:val="0E506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F7371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9D3BF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4"/>
  </w:num>
  <w:num w:numId="8">
    <w:abstractNumId w:val="12"/>
  </w:num>
  <w:num w:numId="9">
    <w:abstractNumId w:val="11"/>
  </w:num>
  <w:num w:numId="10">
    <w:abstractNumId w:val="16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6"/>
  </w:num>
  <w:num w:numId="16">
    <w:abstractNumId w:val="7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FC"/>
    <w:rsid w:val="000020BE"/>
    <w:rsid w:val="000037DC"/>
    <w:rsid w:val="00007554"/>
    <w:rsid w:val="00016150"/>
    <w:rsid w:val="00023298"/>
    <w:rsid w:val="0002675B"/>
    <w:rsid w:val="00027763"/>
    <w:rsid w:val="000277B2"/>
    <w:rsid w:val="00027A1B"/>
    <w:rsid w:val="00031167"/>
    <w:rsid w:val="00032762"/>
    <w:rsid w:val="00043097"/>
    <w:rsid w:val="00043CEA"/>
    <w:rsid w:val="0005199B"/>
    <w:rsid w:val="000524B4"/>
    <w:rsid w:val="0006102E"/>
    <w:rsid w:val="00067FBF"/>
    <w:rsid w:val="000860DE"/>
    <w:rsid w:val="00091271"/>
    <w:rsid w:val="000968AA"/>
    <w:rsid w:val="000A406C"/>
    <w:rsid w:val="000D03A5"/>
    <w:rsid w:val="000D52E8"/>
    <w:rsid w:val="000D6ED1"/>
    <w:rsid w:val="000E7507"/>
    <w:rsid w:val="000F000E"/>
    <w:rsid w:val="00110115"/>
    <w:rsid w:val="00120B6B"/>
    <w:rsid w:val="00123B40"/>
    <w:rsid w:val="00125090"/>
    <w:rsid w:val="00132CFC"/>
    <w:rsid w:val="001334B6"/>
    <w:rsid w:val="00134A72"/>
    <w:rsid w:val="00142C13"/>
    <w:rsid w:val="00143A3D"/>
    <w:rsid w:val="00153DC1"/>
    <w:rsid w:val="0016199E"/>
    <w:rsid w:val="00165682"/>
    <w:rsid w:val="00171BC8"/>
    <w:rsid w:val="001767A5"/>
    <w:rsid w:val="0018001F"/>
    <w:rsid w:val="00185013"/>
    <w:rsid w:val="00190DA1"/>
    <w:rsid w:val="0019252C"/>
    <w:rsid w:val="00197978"/>
    <w:rsid w:val="001A3BFC"/>
    <w:rsid w:val="001C0C4F"/>
    <w:rsid w:val="001C3332"/>
    <w:rsid w:val="001C6F99"/>
    <w:rsid w:val="001D7191"/>
    <w:rsid w:val="001F0B59"/>
    <w:rsid w:val="001F5590"/>
    <w:rsid w:val="001F7796"/>
    <w:rsid w:val="00202A23"/>
    <w:rsid w:val="00213D09"/>
    <w:rsid w:val="002157BC"/>
    <w:rsid w:val="002257C2"/>
    <w:rsid w:val="00230366"/>
    <w:rsid w:val="002557F0"/>
    <w:rsid w:val="00262E01"/>
    <w:rsid w:val="002806A1"/>
    <w:rsid w:val="002849E1"/>
    <w:rsid w:val="0028676D"/>
    <w:rsid w:val="00295594"/>
    <w:rsid w:val="00296AFB"/>
    <w:rsid w:val="002A0BBB"/>
    <w:rsid w:val="002A6F30"/>
    <w:rsid w:val="002A7EBD"/>
    <w:rsid w:val="002D32CD"/>
    <w:rsid w:val="002E002E"/>
    <w:rsid w:val="002E292D"/>
    <w:rsid w:val="002E541A"/>
    <w:rsid w:val="00304208"/>
    <w:rsid w:val="00311960"/>
    <w:rsid w:val="00313855"/>
    <w:rsid w:val="00316D1F"/>
    <w:rsid w:val="00317FE0"/>
    <w:rsid w:val="00320383"/>
    <w:rsid w:val="003209AC"/>
    <w:rsid w:val="0032231E"/>
    <w:rsid w:val="0033187E"/>
    <w:rsid w:val="003371FE"/>
    <w:rsid w:val="0034289E"/>
    <w:rsid w:val="003623B8"/>
    <w:rsid w:val="003666A4"/>
    <w:rsid w:val="00375624"/>
    <w:rsid w:val="00376B33"/>
    <w:rsid w:val="0038100D"/>
    <w:rsid w:val="003A319E"/>
    <w:rsid w:val="003B11B6"/>
    <w:rsid w:val="003B5AA0"/>
    <w:rsid w:val="003C7E7B"/>
    <w:rsid w:val="003D17B0"/>
    <w:rsid w:val="003D24E6"/>
    <w:rsid w:val="003D7087"/>
    <w:rsid w:val="003E164E"/>
    <w:rsid w:val="003E485D"/>
    <w:rsid w:val="003F4BC4"/>
    <w:rsid w:val="00414363"/>
    <w:rsid w:val="0041718A"/>
    <w:rsid w:val="0042018B"/>
    <w:rsid w:val="004204A6"/>
    <w:rsid w:val="00420CE8"/>
    <w:rsid w:val="004275C3"/>
    <w:rsid w:val="004330D3"/>
    <w:rsid w:val="00441B9D"/>
    <w:rsid w:val="00443F62"/>
    <w:rsid w:val="004662C4"/>
    <w:rsid w:val="004708E9"/>
    <w:rsid w:val="004717EA"/>
    <w:rsid w:val="00476872"/>
    <w:rsid w:val="0047709A"/>
    <w:rsid w:val="00484218"/>
    <w:rsid w:val="004867C3"/>
    <w:rsid w:val="004960CA"/>
    <w:rsid w:val="00497196"/>
    <w:rsid w:val="004A2B2D"/>
    <w:rsid w:val="004A4355"/>
    <w:rsid w:val="004A77C0"/>
    <w:rsid w:val="004B1B82"/>
    <w:rsid w:val="004C4BDF"/>
    <w:rsid w:val="004C5AA3"/>
    <w:rsid w:val="004D46B7"/>
    <w:rsid w:val="005061CE"/>
    <w:rsid w:val="005069E8"/>
    <w:rsid w:val="005074B5"/>
    <w:rsid w:val="00510FCE"/>
    <w:rsid w:val="0052107E"/>
    <w:rsid w:val="00521F85"/>
    <w:rsid w:val="005240C1"/>
    <w:rsid w:val="005332B8"/>
    <w:rsid w:val="0053739E"/>
    <w:rsid w:val="00545EB0"/>
    <w:rsid w:val="0055443D"/>
    <w:rsid w:val="0055623F"/>
    <w:rsid w:val="005578CF"/>
    <w:rsid w:val="00562DB1"/>
    <w:rsid w:val="00583728"/>
    <w:rsid w:val="00585CA5"/>
    <w:rsid w:val="00592E31"/>
    <w:rsid w:val="0059314D"/>
    <w:rsid w:val="005A0993"/>
    <w:rsid w:val="005C0F07"/>
    <w:rsid w:val="005C5B63"/>
    <w:rsid w:val="005D58C1"/>
    <w:rsid w:val="005D769E"/>
    <w:rsid w:val="005D7BAE"/>
    <w:rsid w:val="005E3DF8"/>
    <w:rsid w:val="005E5435"/>
    <w:rsid w:val="005F31C1"/>
    <w:rsid w:val="005F385D"/>
    <w:rsid w:val="006161BE"/>
    <w:rsid w:val="0062060E"/>
    <w:rsid w:val="00622E38"/>
    <w:rsid w:val="00626F04"/>
    <w:rsid w:val="00634521"/>
    <w:rsid w:val="006420DC"/>
    <w:rsid w:val="00652959"/>
    <w:rsid w:val="00660422"/>
    <w:rsid w:val="0066489D"/>
    <w:rsid w:val="00676E89"/>
    <w:rsid w:val="006844D8"/>
    <w:rsid w:val="00693571"/>
    <w:rsid w:val="006944C6"/>
    <w:rsid w:val="006B1805"/>
    <w:rsid w:val="006B6E35"/>
    <w:rsid w:val="006C0CE9"/>
    <w:rsid w:val="006D03E7"/>
    <w:rsid w:val="006D2101"/>
    <w:rsid w:val="006E3DE2"/>
    <w:rsid w:val="006F1322"/>
    <w:rsid w:val="007035BB"/>
    <w:rsid w:val="00704152"/>
    <w:rsid w:val="00722A48"/>
    <w:rsid w:val="00730557"/>
    <w:rsid w:val="007319D2"/>
    <w:rsid w:val="00733220"/>
    <w:rsid w:val="00752F90"/>
    <w:rsid w:val="00757A67"/>
    <w:rsid w:val="00763946"/>
    <w:rsid w:val="007711AE"/>
    <w:rsid w:val="00773816"/>
    <w:rsid w:val="00774CFC"/>
    <w:rsid w:val="00777D2C"/>
    <w:rsid w:val="0078156B"/>
    <w:rsid w:val="007925C6"/>
    <w:rsid w:val="00795B9C"/>
    <w:rsid w:val="007A4264"/>
    <w:rsid w:val="007B0B62"/>
    <w:rsid w:val="007C7077"/>
    <w:rsid w:val="007D06AC"/>
    <w:rsid w:val="007D46A8"/>
    <w:rsid w:val="007E03ED"/>
    <w:rsid w:val="007E45B1"/>
    <w:rsid w:val="00801B21"/>
    <w:rsid w:val="0080688B"/>
    <w:rsid w:val="00807786"/>
    <w:rsid w:val="00815AAC"/>
    <w:rsid w:val="00820C52"/>
    <w:rsid w:val="008263B2"/>
    <w:rsid w:val="00833518"/>
    <w:rsid w:val="00833545"/>
    <w:rsid w:val="008463A3"/>
    <w:rsid w:val="0085158B"/>
    <w:rsid w:val="00854779"/>
    <w:rsid w:val="0088562C"/>
    <w:rsid w:val="0089155B"/>
    <w:rsid w:val="008A1298"/>
    <w:rsid w:val="008A2FB6"/>
    <w:rsid w:val="008A544A"/>
    <w:rsid w:val="008D2FC9"/>
    <w:rsid w:val="008D3034"/>
    <w:rsid w:val="008E4C20"/>
    <w:rsid w:val="008F4A37"/>
    <w:rsid w:val="009052EB"/>
    <w:rsid w:val="00910FA1"/>
    <w:rsid w:val="009126EC"/>
    <w:rsid w:val="00922653"/>
    <w:rsid w:val="00922C5E"/>
    <w:rsid w:val="00930050"/>
    <w:rsid w:val="009337E0"/>
    <w:rsid w:val="009346B3"/>
    <w:rsid w:val="00936344"/>
    <w:rsid w:val="00941BA6"/>
    <w:rsid w:val="00942A2F"/>
    <w:rsid w:val="00942C9F"/>
    <w:rsid w:val="009470BF"/>
    <w:rsid w:val="00950297"/>
    <w:rsid w:val="009520F6"/>
    <w:rsid w:val="009540AF"/>
    <w:rsid w:val="00954781"/>
    <w:rsid w:val="00964EB4"/>
    <w:rsid w:val="00976E69"/>
    <w:rsid w:val="009800C3"/>
    <w:rsid w:val="00984AF0"/>
    <w:rsid w:val="00993C49"/>
    <w:rsid w:val="00993DA4"/>
    <w:rsid w:val="009961B7"/>
    <w:rsid w:val="00996414"/>
    <w:rsid w:val="009B0874"/>
    <w:rsid w:val="009B2FA1"/>
    <w:rsid w:val="009D1595"/>
    <w:rsid w:val="009E3D9E"/>
    <w:rsid w:val="009E4B9B"/>
    <w:rsid w:val="009F411D"/>
    <w:rsid w:val="00A00287"/>
    <w:rsid w:val="00A003CC"/>
    <w:rsid w:val="00A12D10"/>
    <w:rsid w:val="00A21C84"/>
    <w:rsid w:val="00A35A69"/>
    <w:rsid w:val="00A4187C"/>
    <w:rsid w:val="00A74297"/>
    <w:rsid w:val="00A75154"/>
    <w:rsid w:val="00A778ED"/>
    <w:rsid w:val="00A81428"/>
    <w:rsid w:val="00A83F11"/>
    <w:rsid w:val="00A83FC3"/>
    <w:rsid w:val="00AA6B29"/>
    <w:rsid w:val="00AB25A9"/>
    <w:rsid w:val="00AC243D"/>
    <w:rsid w:val="00AC33F9"/>
    <w:rsid w:val="00AC5923"/>
    <w:rsid w:val="00AD6FC6"/>
    <w:rsid w:val="00AE477C"/>
    <w:rsid w:val="00AE65AF"/>
    <w:rsid w:val="00AF10BA"/>
    <w:rsid w:val="00B0237C"/>
    <w:rsid w:val="00B238D4"/>
    <w:rsid w:val="00B33628"/>
    <w:rsid w:val="00B36405"/>
    <w:rsid w:val="00B615D5"/>
    <w:rsid w:val="00B75B2A"/>
    <w:rsid w:val="00B77B12"/>
    <w:rsid w:val="00B849BD"/>
    <w:rsid w:val="00B8523D"/>
    <w:rsid w:val="00B86113"/>
    <w:rsid w:val="00B968A1"/>
    <w:rsid w:val="00BB4463"/>
    <w:rsid w:val="00BB646E"/>
    <w:rsid w:val="00BC3267"/>
    <w:rsid w:val="00BC6742"/>
    <w:rsid w:val="00BD0651"/>
    <w:rsid w:val="00BD0CBA"/>
    <w:rsid w:val="00BE5161"/>
    <w:rsid w:val="00BF0153"/>
    <w:rsid w:val="00C06480"/>
    <w:rsid w:val="00C1400E"/>
    <w:rsid w:val="00C1462E"/>
    <w:rsid w:val="00C30BC9"/>
    <w:rsid w:val="00C52916"/>
    <w:rsid w:val="00C81054"/>
    <w:rsid w:val="00C97774"/>
    <w:rsid w:val="00CB5D80"/>
    <w:rsid w:val="00CC0082"/>
    <w:rsid w:val="00CC1DF1"/>
    <w:rsid w:val="00CC35B9"/>
    <w:rsid w:val="00CD1CC8"/>
    <w:rsid w:val="00CD6ECF"/>
    <w:rsid w:val="00CE260D"/>
    <w:rsid w:val="00CF2B80"/>
    <w:rsid w:val="00D00613"/>
    <w:rsid w:val="00D05696"/>
    <w:rsid w:val="00D22AC7"/>
    <w:rsid w:val="00D24CBB"/>
    <w:rsid w:val="00D272A4"/>
    <w:rsid w:val="00D47777"/>
    <w:rsid w:val="00D600CF"/>
    <w:rsid w:val="00D610A1"/>
    <w:rsid w:val="00D6248F"/>
    <w:rsid w:val="00D6747B"/>
    <w:rsid w:val="00D67C5C"/>
    <w:rsid w:val="00D706F4"/>
    <w:rsid w:val="00D74B51"/>
    <w:rsid w:val="00D81390"/>
    <w:rsid w:val="00D83EF0"/>
    <w:rsid w:val="00D865A5"/>
    <w:rsid w:val="00D9160B"/>
    <w:rsid w:val="00D9206F"/>
    <w:rsid w:val="00DA1FDD"/>
    <w:rsid w:val="00DA3A51"/>
    <w:rsid w:val="00DA48B8"/>
    <w:rsid w:val="00DB2CD1"/>
    <w:rsid w:val="00DC5F60"/>
    <w:rsid w:val="00DD1AAF"/>
    <w:rsid w:val="00DF19CB"/>
    <w:rsid w:val="00DF4F85"/>
    <w:rsid w:val="00E10E3D"/>
    <w:rsid w:val="00E12220"/>
    <w:rsid w:val="00E13F51"/>
    <w:rsid w:val="00E22FF3"/>
    <w:rsid w:val="00E3239B"/>
    <w:rsid w:val="00E36297"/>
    <w:rsid w:val="00E40597"/>
    <w:rsid w:val="00E459D7"/>
    <w:rsid w:val="00E53F0C"/>
    <w:rsid w:val="00E62FC9"/>
    <w:rsid w:val="00E6720D"/>
    <w:rsid w:val="00E719D1"/>
    <w:rsid w:val="00E721B7"/>
    <w:rsid w:val="00E72C2E"/>
    <w:rsid w:val="00E75360"/>
    <w:rsid w:val="00E8679F"/>
    <w:rsid w:val="00E91DFC"/>
    <w:rsid w:val="00E91EF8"/>
    <w:rsid w:val="00E9501E"/>
    <w:rsid w:val="00EA0146"/>
    <w:rsid w:val="00EA17D6"/>
    <w:rsid w:val="00EA6802"/>
    <w:rsid w:val="00EB3C87"/>
    <w:rsid w:val="00EB4785"/>
    <w:rsid w:val="00EC2A9D"/>
    <w:rsid w:val="00EC4D7B"/>
    <w:rsid w:val="00EC5B9A"/>
    <w:rsid w:val="00ED5D89"/>
    <w:rsid w:val="00EE108D"/>
    <w:rsid w:val="00EE25BE"/>
    <w:rsid w:val="00EF2479"/>
    <w:rsid w:val="00F014B0"/>
    <w:rsid w:val="00F0571A"/>
    <w:rsid w:val="00F16B67"/>
    <w:rsid w:val="00F2171C"/>
    <w:rsid w:val="00F232D2"/>
    <w:rsid w:val="00F23D93"/>
    <w:rsid w:val="00F23E1F"/>
    <w:rsid w:val="00F25033"/>
    <w:rsid w:val="00F25149"/>
    <w:rsid w:val="00F32855"/>
    <w:rsid w:val="00F418B9"/>
    <w:rsid w:val="00F4725D"/>
    <w:rsid w:val="00F5457D"/>
    <w:rsid w:val="00F60F85"/>
    <w:rsid w:val="00F64BFE"/>
    <w:rsid w:val="00F72469"/>
    <w:rsid w:val="00F9684C"/>
    <w:rsid w:val="00FA4BDE"/>
    <w:rsid w:val="00FA7142"/>
    <w:rsid w:val="00FC53F9"/>
    <w:rsid w:val="00FC6A3E"/>
    <w:rsid w:val="00FC7A92"/>
    <w:rsid w:val="00FD30C0"/>
    <w:rsid w:val="00FD7248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E448C7"/>
  <w15:chartTrackingRefBased/>
  <w15:docId w15:val="{81352E5B-CAA6-4F54-BB56-2B0E0DDF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BFC"/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DD1AA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Heading2">
    <w:name w:val="heading 2"/>
    <w:aliases w:val="Chapter Section"/>
    <w:basedOn w:val="Normal"/>
    <w:next w:val="Normal"/>
    <w:link w:val="Heading2Char"/>
    <w:uiPriority w:val="9"/>
    <w:unhideWhenUsed/>
    <w:qFormat/>
    <w:rsid w:val="00F60F8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75BDA7" w:themeColor="accent3"/>
      <w:sz w:val="36"/>
      <w:szCs w:val="26"/>
    </w:rPr>
  </w:style>
  <w:style w:type="paragraph" w:styleId="Heading3">
    <w:name w:val="heading 3"/>
    <w:aliases w:val="Chapter Subsection"/>
    <w:basedOn w:val="Normal"/>
    <w:next w:val="Normal"/>
    <w:link w:val="Heading3Char"/>
    <w:uiPriority w:val="9"/>
    <w:unhideWhenUsed/>
    <w:qFormat/>
    <w:rsid w:val="00F60F8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58B6C0" w:themeColor="accent2"/>
      <w:sz w:val="28"/>
      <w:szCs w:val="24"/>
    </w:rPr>
  </w:style>
  <w:style w:type="paragraph" w:styleId="Heading4">
    <w:name w:val="heading 4"/>
    <w:aliases w:val="Titel Paragraaf"/>
    <w:basedOn w:val="Normal"/>
    <w:next w:val="Normal"/>
    <w:link w:val="Heading4Char"/>
    <w:uiPriority w:val="9"/>
    <w:unhideWhenUsed/>
    <w:qFormat/>
    <w:rsid w:val="00F60F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9A82" w:themeColor="accent1" w:themeShade="BF"/>
      <w:sz w:val="24"/>
    </w:rPr>
  </w:style>
  <w:style w:type="paragraph" w:styleId="Heading5">
    <w:name w:val="heading 5"/>
    <w:aliases w:val="Subtitel paragraaf"/>
    <w:basedOn w:val="Normal"/>
    <w:next w:val="Normal"/>
    <w:link w:val="Heading5Char"/>
    <w:uiPriority w:val="9"/>
    <w:unhideWhenUsed/>
    <w:qFormat/>
    <w:rsid w:val="001C6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A9A8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60F8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3167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F8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16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F8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F8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40"/>
  </w:style>
  <w:style w:type="paragraph" w:styleId="Footer">
    <w:name w:val="footer"/>
    <w:basedOn w:val="Normal"/>
    <w:link w:val="FooterChar"/>
    <w:uiPriority w:val="99"/>
    <w:unhideWhenUsed/>
    <w:rsid w:val="0012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40"/>
  </w:style>
  <w:style w:type="paragraph" w:styleId="Title">
    <w:name w:val="Title"/>
    <w:basedOn w:val="Normal"/>
    <w:next w:val="Normal"/>
    <w:link w:val="TitleChar"/>
    <w:uiPriority w:val="10"/>
    <w:rsid w:val="00123B40"/>
    <w:pPr>
      <w:numPr>
        <w:numId w:val="1"/>
      </w:num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B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81428"/>
    <w:rPr>
      <w:color w:val="6B9F25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81428"/>
    <w:rPr>
      <w:color w:val="2B579A"/>
      <w:shd w:val="clear" w:color="auto" w:fill="E6E6E6"/>
    </w:rPr>
  </w:style>
  <w:style w:type="paragraph" w:customStyle="1" w:styleId="MbiusNormal">
    <w:name w:val="Möbius Normal"/>
    <w:basedOn w:val="Normal"/>
    <w:link w:val="MbiusNormalChar"/>
    <w:rsid w:val="005069E8"/>
    <w:rPr>
      <w:rFonts w:ascii="Roboto light" w:hAnsi="Roboto light"/>
    </w:rPr>
  </w:style>
  <w:style w:type="paragraph" w:customStyle="1" w:styleId="MbiusHeading">
    <w:name w:val="Möbius Heading"/>
    <w:basedOn w:val="MbiusNormal"/>
    <w:next w:val="Title"/>
    <w:link w:val="MbiusHeadingChar"/>
    <w:rsid w:val="005069E8"/>
    <w:rPr>
      <w:rFonts w:ascii="Roboto Medium" w:hAnsi="Roboto Medium"/>
      <w:sz w:val="48"/>
    </w:rPr>
  </w:style>
  <w:style w:type="character" w:customStyle="1" w:styleId="MbiusNormalChar">
    <w:name w:val="Möbius Normal Char"/>
    <w:basedOn w:val="DefaultParagraphFont"/>
    <w:link w:val="MbiusNormal"/>
    <w:rsid w:val="005069E8"/>
    <w:rPr>
      <w:rFonts w:ascii="Roboto light" w:hAnsi="Roboto light"/>
    </w:rPr>
  </w:style>
  <w:style w:type="paragraph" w:customStyle="1" w:styleId="MbiusTitle">
    <w:name w:val="Möbius Title"/>
    <w:basedOn w:val="MbiusNormal"/>
    <w:link w:val="MbiusTitleChar"/>
    <w:rsid w:val="00476872"/>
    <w:rPr>
      <w:rFonts w:ascii="Roboto Medium" w:hAnsi="Roboto Medium"/>
      <w:color w:val="58B6C0"/>
      <w:sz w:val="28"/>
    </w:rPr>
  </w:style>
  <w:style w:type="character" w:customStyle="1" w:styleId="MbiusHeadingChar">
    <w:name w:val="Möbius Heading Char"/>
    <w:basedOn w:val="MbiusNormalChar"/>
    <w:link w:val="MbiusHeading"/>
    <w:rsid w:val="005069E8"/>
    <w:rPr>
      <w:rFonts w:ascii="Roboto Medium" w:hAnsi="Roboto Medium"/>
      <w:sz w:val="48"/>
    </w:rPr>
  </w:style>
  <w:style w:type="character" w:customStyle="1" w:styleId="MbiusTitleChar">
    <w:name w:val="Möbius Title Char"/>
    <w:basedOn w:val="MbiusNormalChar"/>
    <w:link w:val="MbiusTitle"/>
    <w:rsid w:val="00476872"/>
    <w:rPr>
      <w:rFonts w:ascii="Roboto Medium" w:hAnsi="Roboto Medium"/>
      <w:color w:val="58B6C0"/>
      <w:sz w:val="28"/>
    </w:rPr>
  </w:style>
  <w:style w:type="table" w:styleId="TableGrid">
    <w:name w:val="Table Grid"/>
    <w:basedOn w:val="TableNormal"/>
    <w:rsid w:val="0031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17FE0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8F4A37"/>
    <w:pPr>
      <w:numPr>
        <w:ilvl w:val="1"/>
      </w:numPr>
    </w:pPr>
    <w:rPr>
      <w:rFonts w:ascii="Roboto Medium" w:eastAsiaTheme="minorEastAsia" w:hAnsi="Roboto Medium"/>
      <w:color w:val="58B6C0" w:themeColor="accen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4A37"/>
    <w:rPr>
      <w:rFonts w:ascii="Roboto Medium" w:eastAsiaTheme="minorEastAsia" w:hAnsi="Roboto Medium"/>
      <w:color w:val="58B6C0" w:themeColor="accent2"/>
      <w:spacing w:val="15"/>
      <w:sz w:val="32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DD1AAF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Heading2Char">
    <w:name w:val="Heading 2 Char"/>
    <w:aliases w:val="Chapter Section Char"/>
    <w:basedOn w:val="DefaultParagraphFont"/>
    <w:link w:val="Heading2"/>
    <w:uiPriority w:val="9"/>
    <w:rsid w:val="00F60F85"/>
    <w:rPr>
      <w:rFonts w:asciiTheme="majorHAnsi" w:eastAsiaTheme="majorEastAsia" w:hAnsiTheme="majorHAnsi" w:cstheme="majorBidi"/>
      <w:color w:val="75BDA7" w:themeColor="accent3"/>
      <w:sz w:val="36"/>
      <w:szCs w:val="26"/>
    </w:rPr>
  </w:style>
  <w:style w:type="character" w:customStyle="1" w:styleId="Heading3Char">
    <w:name w:val="Heading 3 Char"/>
    <w:aliases w:val="Chapter Subsection Char"/>
    <w:basedOn w:val="DefaultParagraphFont"/>
    <w:link w:val="Heading3"/>
    <w:uiPriority w:val="9"/>
    <w:rsid w:val="00F60F85"/>
    <w:rPr>
      <w:rFonts w:asciiTheme="majorHAnsi" w:eastAsiaTheme="majorEastAsia" w:hAnsiTheme="majorHAnsi" w:cstheme="majorBidi"/>
      <w:color w:val="58B6C0" w:themeColor="accent2"/>
      <w:sz w:val="28"/>
      <w:szCs w:val="24"/>
    </w:rPr>
  </w:style>
  <w:style w:type="character" w:customStyle="1" w:styleId="Heading4Char">
    <w:name w:val="Heading 4 Char"/>
    <w:aliases w:val="Titel Paragraaf Char"/>
    <w:basedOn w:val="DefaultParagraphFont"/>
    <w:link w:val="Heading4"/>
    <w:uiPriority w:val="9"/>
    <w:rsid w:val="00F60F85"/>
    <w:rPr>
      <w:rFonts w:asciiTheme="majorHAnsi" w:eastAsiaTheme="majorEastAsia" w:hAnsiTheme="majorHAnsi" w:cstheme="majorBidi"/>
      <w:i/>
      <w:iCs/>
      <w:color w:val="4A9A82" w:themeColor="accent1" w:themeShade="BF"/>
      <w:sz w:val="24"/>
    </w:rPr>
  </w:style>
  <w:style w:type="character" w:styleId="SubtleReference">
    <w:name w:val="Subtle Reference"/>
    <w:basedOn w:val="DefaultParagraphFont"/>
    <w:uiPriority w:val="31"/>
    <w:rsid w:val="00316D1F"/>
    <w:rPr>
      <w:smallCaps/>
      <w:color w:val="FFFFFF" w:themeColor="text1" w:themeTint="A5"/>
    </w:rPr>
  </w:style>
  <w:style w:type="paragraph" w:styleId="ListParagraph">
    <w:name w:val="List Paragraph"/>
    <w:aliases w:val="Lijstalinea;Bulleted Lijst,Bulleted Lijst,lp1,Lijstalinea.Bulleted Lijst,List Paragraph1,Bullet Niv 1,P1 Pharos"/>
    <w:basedOn w:val="Normal"/>
    <w:link w:val="ListParagraphChar"/>
    <w:uiPriority w:val="34"/>
    <w:qFormat/>
    <w:rsid w:val="00316D1F"/>
    <w:pPr>
      <w:ind w:left="720"/>
      <w:contextualSpacing/>
    </w:pPr>
  </w:style>
  <w:style w:type="character" w:customStyle="1" w:styleId="ListParagraphChar">
    <w:name w:val="List Paragraph Char"/>
    <w:aliases w:val="Lijstalinea;Bulleted Lijst Char,Bulleted Lijst Char,lp1 Char,Lijstalinea.Bulleted Lijst Char,List Paragraph1 Char,Bullet Niv 1 Char,P1 Pharos Char"/>
    <w:basedOn w:val="DefaultParagraphFont"/>
    <w:link w:val="ListParagraph"/>
    <w:uiPriority w:val="34"/>
    <w:rsid w:val="00316D1F"/>
  </w:style>
  <w:style w:type="paragraph" w:styleId="TOCHeading">
    <w:name w:val="TOC Heading"/>
    <w:basedOn w:val="Heading1"/>
    <w:next w:val="Normal"/>
    <w:uiPriority w:val="39"/>
    <w:unhideWhenUsed/>
    <w:rsid w:val="00B968A1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968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68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1F85"/>
    <w:pPr>
      <w:spacing w:after="100"/>
      <w:ind w:left="440"/>
    </w:pPr>
  </w:style>
  <w:style w:type="character" w:customStyle="1" w:styleId="Heading5Char">
    <w:name w:val="Heading 5 Char"/>
    <w:aliases w:val="Subtitel paragraaf Char"/>
    <w:basedOn w:val="DefaultParagraphFont"/>
    <w:link w:val="Heading5"/>
    <w:uiPriority w:val="9"/>
    <w:rsid w:val="00F60F85"/>
    <w:rPr>
      <w:rFonts w:asciiTheme="majorHAnsi" w:eastAsiaTheme="majorEastAsia" w:hAnsiTheme="majorHAnsi" w:cstheme="majorBidi"/>
      <w:color w:val="4A9A8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F85"/>
    <w:rPr>
      <w:rFonts w:asciiTheme="majorHAnsi" w:eastAsiaTheme="majorEastAsia" w:hAnsiTheme="majorHAnsi" w:cstheme="majorBidi"/>
      <w:color w:val="3167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F85"/>
    <w:rPr>
      <w:rFonts w:asciiTheme="majorHAnsi" w:eastAsiaTheme="majorEastAsia" w:hAnsiTheme="majorHAnsi" w:cstheme="majorBidi"/>
      <w:i/>
      <w:iCs/>
      <w:color w:val="3167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F85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F85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styleId="IntenseReference">
    <w:name w:val="Intense Reference"/>
    <w:aliases w:val="Methodologie Titel"/>
    <w:basedOn w:val="DefaultParagraphFont"/>
    <w:uiPriority w:val="32"/>
    <w:qFormat/>
    <w:rsid w:val="00DD1AAF"/>
    <w:rPr>
      <w:rFonts w:asciiTheme="minorHAnsi" w:hAnsiTheme="minorHAnsi"/>
      <w:b/>
      <w:bCs/>
      <w:smallCaps/>
      <w:color w:val="75BDA7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34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F41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3BFC"/>
  </w:style>
  <w:style w:type="table" w:styleId="GridTable4-Accent1">
    <w:name w:val="Grid Table 4 Accent 1"/>
    <w:basedOn w:val="TableNormal"/>
    <w:uiPriority w:val="49"/>
    <w:rsid w:val="001A3BFC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1" w:themeTint="99"/>
        <w:left w:val="single" w:sz="4" w:space="0" w:color="ACD7CA" w:themeColor="accent1" w:themeTint="99"/>
        <w:bottom w:val="single" w:sz="4" w:space="0" w:color="ACD7CA" w:themeColor="accent1" w:themeTint="99"/>
        <w:right w:val="single" w:sz="4" w:space="0" w:color="ACD7CA" w:themeColor="accent1" w:themeTint="99"/>
        <w:insideH w:val="single" w:sz="4" w:space="0" w:color="ACD7CA" w:themeColor="accent1" w:themeTint="99"/>
        <w:insideV w:val="single" w:sz="4" w:space="0" w:color="ACD7CA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75BDA7" w:themeColor="accent1"/>
          <w:left w:val="single" w:sz="4" w:space="0" w:color="75BDA7" w:themeColor="accent1"/>
          <w:bottom w:val="single" w:sz="4" w:space="0" w:color="75BDA7" w:themeColor="accent1"/>
          <w:right w:val="single" w:sz="4" w:space="0" w:color="75BDA7" w:themeColor="accent1"/>
          <w:insideH w:val="nil"/>
          <w:insideV w:val="nil"/>
        </w:tcBorders>
        <w:shd w:val="clear" w:color="auto" w:fill="75BDA7" w:themeFill="accent1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1" w:themeFillTint="33"/>
      </w:tcPr>
    </w:tblStylePr>
    <w:tblStylePr w:type="band1Horz">
      <w:tblPr/>
      <w:tcPr>
        <w:shd w:val="clear" w:color="auto" w:fill="E3F1ED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1A3BFC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3BFC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1" w:themeTint="66"/>
        <w:left w:val="single" w:sz="4" w:space="0" w:color="C7E4DB" w:themeColor="accent1" w:themeTint="66"/>
        <w:bottom w:val="single" w:sz="4" w:space="0" w:color="C7E4DB" w:themeColor="accent1" w:themeTint="66"/>
        <w:right w:val="single" w:sz="4" w:space="0" w:color="C7E4DB" w:themeColor="accent1" w:themeTint="66"/>
        <w:insideH w:val="single" w:sz="4" w:space="0" w:color="C7E4DB" w:themeColor="accent1" w:themeTint="66"/>
        <w:insideV w:val="single" w:sz="4" w:space="0" w:color="C7E4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C7077"/>
    <w:rPr>
      <w:color w:val="808080"/>
    </w:rPr>
  </w:style>
  <w:style w:type="table" w:styleId="GridTable4-Accent2">
    <w:name w:val="Grid Table 4 Accent 2"/>
    <w:basedOn w:val="TableNormal"/>
    <w:uiPriority w:val="49"/>
    <w:rsid w:val="007E03ED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E03ED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038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708E9"/>
    <w:rPr>
      <w:color w:val="605E5C"/>
      <w:shd w:val="clear" w:color="auto" w:fill="E1DFDD"/>
    </w:rPr>
  </w:style>
  <w:style w:type="table" w:styleId="GridTable4-Accent4">
    <w:name w:val="Grid Table 4 Accent 4"/>
    <w:basedOn w:val="TableNormal"/>
    <w:uiPriority w:val="49"/>
    <w:rsid w:val="00BF0153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BOprevention@mobius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Oprevention@mobiu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natnot/Desktop/NEW%20BRANDING/www.mobius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obius.eu" TargetMode="External"/><Relationship Id="rId2" Type="http://schemas.openxmlformats.org/officeDocument/2006/relationships/hyperlink" Target="http://www.mobius.eu" TargetMode="External"/><Relationship Id="rId1" Type="http://schemas.openxmlformats.org/officeDocument/2006/relationships/hyperlink" Target="mailto:info@mobius.eu" TargetMode="External"/><Relationship Id="rId4" Type="http://schemas.openxmlformats.org/officeDocument/2006/relationships/hyperlink" Target="http://www.mobiu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oe\M&#246;bius%20Group\Marketing%20-%20Templates\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2C7CD4D6204471A7C7D4FCC01D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032F-EFDA-463C-9ED5-433E4D5BA0C0}"/>
      </w:docPartPr>
      <w:docPartBody>
        <w:p w:rsidR="00DD0777" w:rsidRDefault="00282B76" w:rsidP="00282B76">
          <w:pPr>
            <w:pStyle w:val="F82C7CD4D6204471A7C7D4FCC01D4AA826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9163DFBD94474C1291FAE0D94B4B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321-57B4-405E-8E8B-300D1DC3B906}"/>
      </w:docPartPr>
      <w:docPartBody>
        <w:p w:rsidR="00DD0777" w:rsidRDefault="00282B76" w:rsidP="00282B76">
          <w:pPr>
            <w:pStyle w:val="9163DFBD94474C1291FAE0D94B4B0ED126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33FB27FA80FA4CB0A8EFC9AF90F1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F9EB-3054-4D3B-817B-DF788B85F1BD}"/>
      </w:docPartPr>
      <w:docPartBody>
        <w:p w:rsidR="00BF52B8" w:rsidRDefault="00282B76" w:rsidP="00282B76">
          <w:pPr>
            <w:pStyle w:val="33FB27FA80FA4CB0A8EFC9AF90F13F8625"/>
          </w:pPr>
          <w:r>
            <w:rPr>
              <w:rStyle w:val="PlaceholderText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2AE11E4D983B4D2DA385F80984A5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DA4A-1371-436B-BCFF-D04D8F7C9699}"/>
      </w:docPartPr>
      <w:docPartBody>
        <w:p w:rsidR="00BF52B8" w:rsidRDefault="00282B76" w:rsidP="00282B76">
          <w:pPr>
            <w:pStyle w:val="2AE11E4D983B4D2DA385F80984A5CE7725"/>
          </w:pPr>
          <w:r>
            <w:rPr>
              <w:rStyle w:val="PlaceholderText"/>
            </w:rPr>
            <w:t>Kies een</w:t>
          </w:r>
          <w:r w:rsidRPr="00FD2ABD">
            <w:rPr>
              <w:rStyle w:val="PlaceholderText"/>
            </w:rPr>
            <w:t xml:space="preserve"> item.</w:t>
          </w:r>
        </w:p>
      </w:docPartBody>
    </w:docPart>
    <w:docPart>
      <w:docPartPr>
        <w:name w:val="D1A6B3D04E3B4D0CA24619199840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BB53-6E38-4433-BD75-D9F9710FDBAC}"/>
      </w:docPartPr>
      <w:docPartBody>
        <w:p w:rsidR="00BF52B8" w:rsidRDefault="00282B76" w:rsidP="00282B76">
          <w:pPr>
            <w:pStyle w:val="D1A6B3D04E3B4D0CA24619199840D3AD22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621236432D134DDEA22DB5463792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988B-F80C-44CE-BB27-BC3A6408C421}"/>
      </w:docPartPr>
      <w:docPartBody>
        <w:p w:rsidR="00BF52B8" w:rsidRDefault="00282B76" w:rsidP="00282B76">
          <w:pPr>
            <w:pStyle w:val="621236432D134DDEA22DB54637921E6522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923381C87CE8418C8B1C760EB645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C2D1-5279-4294-9677-BF5C83700FF5}"/>
      </w:docPartPr>
      <w:docPartBody>
        <w:p w:rsidR="00BF52B8" w:rsidRDefault="00282B76" w:rsidP="00282B76">
          <w:pPr>
            <w:pStyle w:val="923381C87CE8418C8B1C760EB645EFA922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FAF45FC6B2D345CEBBC44367E37D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8A22-7D15-41D4-B914-B5B7A0E97423}"/>
      </w:docPartPr>
      <w:docPartBody>
        <w:p w:rsidR="00BF52B8" w:rsidRDefault="00282B76" w:rsidP="00282B76">
          <w:pPr>
            <w:pStyle w:val="FAF45FC6B2D345CEBBC44367E37DD96C22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77C12FCD028C4365A8CF2B5B005D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FEEC-04BA-48DC-9F4C-073CFDE87B2D}"/>
      </w:docPartPr>
      <w:docPartBody>
        <w:p w:rsidR="00C631FE" w:rsidRDefault="00282B76" w:rsidP="00282B76">
          <w:pPr>
            <w:pStyle w:val="77C12FCD028C4365A8CF2B5B005D491515"/>
          </w:pPr>
          <w:r>
            <w:rPr>
              <w:lang w:val="nl-BE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B14AFF96056C4767BDBA47D1C3FA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4EFF-2061-4955-A146-6C2E3CA3E56A}"/>
      </w:docPartPr>
      <w:docPartBody>
        <w:p w:rsidR="00C631FE" w:rsidRDefault="00282B76" w:rsidP="00282B76">
          <w:pPr>
            <w:pStyle w:val="B14AFF96056C4767BDBA47D1C3FA572C15"/>
          </w:pPr>
          <w:r>
            <w:rPr>
              <w:lang w:val="nl-BE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D605A2AC73864239AFBF58E40660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763A-1254-474D-A00E-34F948E0DE06}"/>
      </w:docPartPr>
      <w:docPartBody>
        <w:p w:rsidR="00C631FE" w:rsidRDefault="00282B76" w:rsidP="00282B76">
          <w:pPr>
            <w:pStyle w:val="D605A2AC73864239AFBF58E40660CF8B15"/>
          </w:pPr>
          <w:r>
            <w:rPr>
              <w:lang w:val="nl-BE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5DD2F29B1CFE4691A767FC5C6A10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244B-6154-4CBA-876E-ABC123591206}"/>
      </w:docPartPr>
      <w:docPartBody>
        <w:p w:rsidR="00C631FE" w:rsidRDefault="00282B76" w:rsidP="00282B76">
          <w:pPr>
            <w:pStyle w:val="5DD2F29B1CFE4691A767FC5C6A10555015"/>
          </w:pPr>
          <w:r>
            <w:rPr>
              <w:lang w:val="nl-BE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E5A2606F6D234C7CB46510E240C1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494B-1C50-4383-8538-3CA8F995FF6B}"/>
      </w:docPartPr>
      <w:docPartBody>
        <w:p w:rsidR="00C631FE" w:rsidRDefault="00282B76" w:rsidP="00282B76">
          <w:pPr>
            <w:pStyle w:val="E5A2606F6D234C7CB46510E240C1E81B15"/>
          </w:pPr>
          <w:r>
            <w:rPr>
              <w:lang w:val="nl-BE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814B294D445C473483D514AEA7F6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DF97-DCB3-4E3A-9B31-DEE7386E44A9}"/>
      </w:docPartPr>
      <w:docPartBody>
        <w:p w:rsidR="00C631FE" w:rsidRDefault="00282B76" w:rsidP="00282B76">
          <w:pPr>
            <w:pStyle w:val="814B294D445C473483D514AEA7F6D94D15"/>
          </w:pPr>
          <w:r>
            <w:rPr>
              <w:lang w:val="nl-BE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41EEF6DBF3C648B1833EBCCFFD67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3B3C-191B-4FD1-A94E-D4C5D6FC7900}"/>
      </w:docPartPr>
      <w:docPartBody>
        <w:p w:rsidR="00C631FE" w:rsidRDefault="00282B76" w:rsidP="00282B76">
          <w:pPr>
            <w:pStyle w:val="41EEF6DBF3C648B1833EBCCFFD67B67B15"/>
          </w:pPr>
          <w:r>
            <w:rPr>
              <w:lang w:val="nl-BE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91A2FEB4F39F4AD2AC89F885AA3E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7BD8-0FEB-484A-89C8-3A24A442147B}"/>
      </w:docPartPr>
      <w:docPartBody>
        <w:p w:rsidR="00C631FE" w:rsidRDefault="00282B76" w:rsidP="00282B76">
          <w:pPr>
            <w:pStyle w:val="91A2FEB4F39F4AD2AC89F885AA3E180415"/>
          </w:pPr>
          <w:r>
            <w:rPr>
              <w:lang w:val="nl-BE"/>
            </w:rPr>
            <w:t>Kies een item</w:t>
          </w:r>
          <w:r w:rsidRPr="00FD2ABD">
            <w:rPr>
              <w:rStyle w:val="PlaceholderText"/>
            </w:rPr>
            <w:t>.</w:t>
          </w:r>
        </w:p>
      </w:docPartBody>
    </w:docPart>
    <w:docPart>
      <w:docPartPr>
        <w:name w:val="00CF04AFD4C04D458884D3D68640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0B18-0FAE-4075-B819-6C1F6DAC7F08}"/>
      </w:docPartPr>
      <w:docPartBody>
        <w:p w:rsidR="00282B76" w:rsidRDefault="00282B76" w:rsidP="00282B76">
          <w:pPr>
            <w:pStyle w:val="00CF04AFD4C04D458884D3D6864036627"/>
          </w:pPr>
          <w:r w:rsidRPr="00971E58">
            <w:rPr>
              <w:rStyle w:val="PlaceholderText"/>
            </w:rPr>
            <w:t>Kies een item.</w:t>
          </w:r>
        </w:p>
      </w:docPartBody>
    </w:docPart>
    <w:docPart>
      <w:docPartPr>
        <w:name w:val="AAFC54C939534D0182D85AB721BA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D1C8-0618-4FB3-A32B-2A64D06E9DAD}"/>
      </w:docPartPr>
      <w:docPartBody>
        <w:p w:rsidR="00282B76" w:rsidRDefault="00282B76" w:rsidP="00282B76">
          <w:pPr>
            <w:pStyle w:val="AAFC54C939534D0182D85AB721BA6C827"/>
          </w:pPr>
          <w:r w:rsidRPr="006B5428">
            <w:rPr>
              <w:rStyle w:val="PlaceholderText"/>
            </w:rPr>
            <w:t>Kies een item.</w:t>
          </w:r>
        </w:p>
      </w:docPartBody>
    </w:docPart>
    <w:docPart>
      <w:docPartPr>
        <w:name w:val="92CE18F7030342A79B99E701272F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7B82-B92A-4648-8280-DCCDBE716DB1}"/>
      </w:docPartPr>
      <w:docPartBody>
        <w:p w:rsidR="00282B76" w:rsidRDefault="00282B76" w:rsidP="00282B76">
          <w:pPr>
            <w:pStyle w:val="92CE18F7030342A79B99E701272FCD827"/>
          </w:pPr>
          <w:r w:rsidRPr="00971E58">
            <w:rPr>
              <w:rStyle w:val="PlaceholderText"/>
            </w:rPr>
            <w:t>Kies een item.</w:t>
          </w:r>
        </w:p>
      </w:docPartBody>
    </w:docPart>
    <w:docPart>
      <w:docPartPr>
        <w:name w:val="1F43DD21B3084E9593BAA3F9BF49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5997-5A74-480F-9B23-CB22EDC66D35}"/>
      </w:docPartPr>
      <w:docPartBody>
        <w:p w:rsidR="00282B76" w:rsidRDefault="00282B76" w:rsidP="00282B76">
          <w:pPr>
            <w:pStyle w:val="1F43DD21B3084E9593BAA3F9BF49F8D67"/>
          </w:pPr>
          <w:r w:rsidRPr="006B5428">
            <w:rPr>
              <w:rStyle w:val="PlaceholderText"/>
            </w:rPr>
            <w:t>Kies een item.</w:t>
          </w:r>
        </w:p>
      </w:docPartBody>
    </w:docPart>
    <w:docPart>
      <w:docPartPr>
        <w:name w:val="9AE3E23E5B1B43D5A05442726403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FA20-23BC-4085-86C3-1EFF7E7AF854}"/>
      </w:docPartPr>
      <w:docPartBody>
        <w:p w:rsidR="00282B76" w:rsidRDefault="00282B76" w:rsidP="00282B76">
          <w:pPr>
            <w:pStyle w:val="9AE3E23E5B1B43D5A05442726403C7017"/>
          </w:pPr>
          <w:r w:rsidRPr="00971E58">
            <w:rPr>
              <w:rStyle w:val="PlaceholderText"/>
            </w:rPr>
            <w:t>Kies een item.</w:t>
          </w:r>
        </w:p>
      </w:docPartBody>
    </w:docPart>
    <w:docPart>
      <w:docPartPr>
        <w:name w:val="8F41E1C9EDC5443CA9F25A21185B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BB02-15EC-428F-8352-DE50056BF231}"/>
      </w:docPartPr>
      <w:docPartBody>
        <w:p w:rsidR="00282B76" w:rsidRDefault="00282B76" w:rsidP="00282B76">
          <w:pPr>
            <w:pStyle w:val="8F41E1C9EDC5443CA9F25A21185B76597"/>
          </w:pPr>
          <w:r w:rsidRPr="006B5428">
            <w:rPr>
              <w:rStyle w:val="PlaceholderText"/>
            </w:rPr>
            <w:t>Kies een item.</w:t>
          </w:r>
        </w:p>
      </w:docPartBody>
    </w:docPart>
    <w:docPart>
      <w:docPartPr>
        <w:name w:val="F45F9318359C4BADB987BA7B4BDE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68AE-EA15-41B3-B12A-190E59335EB5}"/>
      </w:docPartPr>
      <w:docPartBody>
        <w:p w:rsidR="00282B76" w:rsidRDefault="00282B76" w:rsidP="00282B76">
          <w:pPr>
            <w:pStyle w:val="F45F9318359C4BADB987BA7B4BDE26567"/>
          </w:pPr>
          <w:r w:rsidRPr="00971E58">
            <w:rPr>
              <w:rStyle w:val="PlaceholderText"/>
            </w:rPr>
            <w:t>Kies een item.</w:t>
          </w:r>
        </w:p>
      </w:docPartBody>
    </w:docPart>
    <w:docPart>
      <w:docPartPr>
        <w:name w:val="BE1292817C714C3A9B8849B567CA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0D5B-F536-4248-9EE4-ED4D41D5D5B4}"/>
      </w:docPartPr>
      <w:docPartBody>
        <w:p w:rsidR="00282B76" w:rsidRDefault="00282B76" w:rsidP="00282B76">
          <w:pPr>
            <w:pStyle w:val="BE1292817C714C3A9B8849B567CA66CB7"/>
          </w:pPr>
          <w:r w:rsidRPr="006B5428">
            <w:rPr>
              <w:rStyle w:val="PlaceholderText"/>
            </w:rPr>
            <w:t>Kies een item.</w:t>
          </w:r>
        </w:p>
      </w:docPartBody>
    </w:docPart>
    <w:docPart>
      <w:docPartPr>
        <w:name w:val="2E533A76E84546DCA61831EBA2D8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821D-28C9-43AD-A5D0-7A8D584085E4}"/>
      </w:docPartPr>
      <w:docPartBody>
        <w:p w:rsidR="00282B76" w:rsidRDefault="00282B76" w:rsidP="00282B76">
          <w:pPr>
            <w:pStyle w:val="2E533A76E84546DCA61831EBA2D835247"/>
          </w:pPr>
          <w:r w:rsidRPr="00971E58">
            <w:rPr>
              <w:rStyle w:val="PlaceholderText"/>
            </w:rPr>
            <w:t>Kies een item.</w:t>
          </w:r>
        </w:p>
      </w:docPartBody>
    </w:docPart>
    <w:docPart>
      <w:docPartPr>
        <w:name w:val="6350802660A2485EB8B4975E2F6A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615A-A474-4C53-AD4C-75C5B283C13E}"/>
      </w:docPartPr>
      <w:docPartBody>
        <w:p w:rsidR="00282B76" w:rsidRDefault="00282B76" w:rsidP="00282B76">
          <w:pPr>
            <w:pStyle w:val="6350802660A2485EB8B4975E2F6AA31D7"/>
          </w:pPr>
          <w:r w:rsidRPr="006B5428">
            <w:rPr>
              <w:rStyle w:val="PlaceholderText"/>
            </w:rPr>
            <w:t>Kies een item.</w:t>
          </w:r>
        </w:p>
      </w:docPartBody>
    </w:docPart>
    <w:docPart>
      <w:docPartPr>
        <w:name w:val="EF774CD11FE847D08A83401848F1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6AD3-361B-471A-992C-35B49F56C578}"/>
      </w:docPartPr>
      <w:docPartBody>
        <w:p w:rsidR="00282B76" w:rsidRDefault="00282B76" w:rsidP="00282B76">
          <w:pPr>
            <w:pStyle w:val="EF774CD11FE847D08A83401848F184B37"/>
          </w:pPr>
          <w:r w:rsidRPr="00971E58">
            <w:rPr>
              <w:rStyle w:val="PlaceholderText"/>
            </w:rPr>
            <w:t>Kies een item.</w:t>
          </w:r>
        </w:p>
      </w:docPartBody>
    </w:docPart>
    <w:docPart>
      <w:docPartPr>
        <w:name w:val="0B009FDFCA7A4588BE2C1817298F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F050-6A84-4F5A-B522-66A817414C14}"/>
      </w:docPartPr>
      <w:docPartBody>
        <w:p w:rsidR="00282B76" w:rsidRDefault="00282B76" w:rsidP="00282B76">
          <w:pPr>
            <w:pStyle w:val="0B009FDFCA7A4588BE2C1817298FDFDE7"/>
          </w:pPr>
          <w:r w:rsidRPr="006B5428">
            <w:rPr>
              <w:rStyle w:val="PlaceholderText"/>
            </w:rPr>
            <w:t>Kies een item.</w:t>
          </w:r>
        </w:p>
      </w:docPartBody>
    </w:docPart>
    <w:docPart>
      <w:docPartPr>
        <w:name w:val="87618508CC3C4281AA5F00DF75FA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020C-D4D1-41C0-9813-DD327E1435C5}"/>
      </w:docPartPr>
      <w:docPartBody>
        <w:p w:rsidR="00282B76" w:rsidRDefault="00282B76" w:rsidP="00282B76">
          <w:pPr>
            <w:pStyle w:val="87618508CC3C4281AA5F00DF75FA97B97"/>
          </w:pPr>
          <w:r w:rsidRPr="00971E58">
            <w:rPr>
              <w:rStyle w:val="PlaceholderText"/>
            </w:rPr>
            <w:t>Kies een item.</w:t>
          </w:r>
        </w:p>
      </w:docPartBody>
    </w:docPart>
    <w:docPart>
      <w:docPartPr>
        <w:name w:val="AD89858B87D84ADF8A0802DD6B4B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4A12-13C6-4CE0-8452-85B5FD983E9C}"/>
      </w:docPartPr>
      <w:docPartBody>
        <w:p w:rsidR="00282B76" w:rsidRDefault="00282B76" w:rsidP="00282B76">
          <w:pPr>
            <w:pStyle w:val="AD89858B87D84ADF8A0802DD6B4B99E67"/>
          </w:pPr>
          <w:r w:rsidRPr="006B5428">
            <w:rPr>
              <w:rStyle w:val="PlaceholderText"/>
            </w:rPr>
            <w:t>Kies een item.</w:t>
          </w:r>
        </w:p>
      </w:docPartBody>
    </w:docPart>
    <w:docPart>
      <w:docPartPr>
        <w:name w:val="4A6813EEE6274F28BBC0B0FDF83F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3301-2548-4F97-A085-F6A690B30AEC}"/>
      </w:docPartPr>
      <w:docPartBody>
        <w:p w:rsidR="00282B76" w:rsidRDefault="00282B76" w:rsidP="00282B76">
          <w:pPr>
            <w:pStyle w:val="4A6813EEE6274F28BBC0B0FDF83F1DD67"/>
          </w:pPr>
          <w:r w:rsidRPr="00971E58">
            <w:rPr>
              <w:rStyle w:val="PlaceholderText"/>
            </w:rPr>
            <w:t>Kies een item.</w:t>
          </w:r>
        </w:p>
      </w:docPartBody>
    </w:docPart>
    <w:docPart>
      <w:docPartPr>
        <w:name w:val="15726A4632524AD99A99C70EA83F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BEDE-84A7-4392-8B3C-4F48E4C751DD}"/>
      </w:docPartPr>
      <w:docPartBody>
        <w:p w:rsidR="00282B76" w:rsidRDefault="00282B76" w:rsidP="00282B76">
          <w:pPr>
            <w:pStyle w:val="15726A4632524AD99A99C70EA83F29F27"/>
          </w:pPr>
          <w:r w:rsidRPr="006B5428">
            <w:rPr>
              <w:rStyle w:val="PlaceholderText"/>
            </w:rPr>
            <w:t>Kies een item.</w:t>
          </w:r>
        </w:p>
      </w:docPartBody>
    </w:docPart>
    <w:docPart>
      <w:docPartPr>
        <w:name w:val="57351B77C66F49DCADA3C3171066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5BBD-7091-476E-8F33-A468809E495C}"/>
      </w:docPartPr>
      <w:docPartBody>
        <w:p w:rsidR="00282B76" w:rsidRDefault="00282B76" w:rsidP="00282B76">
          <w:pPr>
            <w:pStyle w:val="57351B77C66F49DCADA3C317106644827"/>
          </w:pPr>
          <w:r w:rsidRPr="00971E58">
            <w:rPr>
              <w:rStyle w:val="PlaceholderText"/>
            </w:rPr>
            <w:t>Kies een item.</w:t>
          </w:r>
        </w:p>
      </w:docPartBody>
    </w:docPart>
    <w:docPart>
      <w:docPartPr>
        <w:name w:val="2F208E2B6B0A47D28FFC681DE399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14C56-96FE-474D-9C74-A0D289B3F711}"/>
      </w:docPartPr>
      <w:docPartBody>
        <w:p w:rsidR="00282B76" w:rsidRDefault="00282B76" w:rsidP="00282B76">
          <w:pPr>
            <w:pStyle w:val="2F208E2B6B0A47D28FFC681DE399244F7"/>
          </w:pPr>
          <w:r w:rsidRPr="006B5428">
            <w:rPr>
              <w:rStyle w:val="PlaceholderText"/>
            </w:rPr>
            <w:t>Kies een item.</w:t>
          </w:r>
        </w:p>
      </w:docPartBody>
    </w:docPart>
    <w:docPart>
      <w:docPartPr>
        <w:name w:val="F6062D79829E46B993BE26BE5181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DF7D-9319-4D89-9F0A-25B7E85B5E69}"/>
      </w:docPartPr>
      <w:docPartBody>
        <w:p w:rsidR="00282B76" w:rsidRDefault="00282B76" w:rsidP="00282B76">
          <w:pPr>
            <w:pStyle w:val="F6062D79829E46B993BE26BE518140A26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1C08943A5E5E4C8C8FC9B09BA672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C2F1-F3A0-43E6-B573-BD2AB3E05760}"/>
      </w:docPartPr>
      <w:docPartBody>
        <w:p w:rsidR="00282B76" w:rsidRDefault="00282B76" w:rsidP="00282B76">
          <w:pPr>
            <w:pStyle w:val="1C08943A5E5E4C8C8FC9B09BA6721B656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CE0A3A26FEC045CD9CF277F39A0D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43E8-69D9-48BB-ACD6-672E2BAFA206}"/>
      </w:docPartPr>
      <w:docPartBody>
        <w:p w:rsidR="00282B76" w:rsidRDefault="00282B76" w:rsidP="00282B76">
          <w:pPr>
            <w:pStyle w:val="CE0A3A26FEC045CD9CF277F39A0D41D36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9501A162094840668CEF61503BA1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5E8F-E34E-440D-B319-470B93DCF434}"/>
      </w:docPartPr>
      <w:docPartBody>
        <w:p w:rsidR="00282B76" w:rsidRDefault="00282B76" w:rsidP="00282B76">
          <w:pPr>
            <w:pStyle w:val="9501A162094840668CEF61503BA16D3A6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24549C0ABC8747E193B4BBDD82C5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D95F-9457-44F0-9D24-803BFDFDA0C5}"/>
      </w:docPartPr>
      <w:docPartBody>
        <w:p w:rsidR="00282B76" w:rsidRDefault="00282B76" w:rsidP="00282B76">
          <w:pPr>
            <w:pStyle w:val="24549C0ABC8747E193B4BBDD82C55DD06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C63085E63993459BB1EB1F7A1148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5386-A8EF-44C5-8192-D0FF29DBE079}"/>
      </w:docPartPr>
      <w:docPartBody>
        <w:p w:rsidR="00282B76" w:rsidRDefault="00282B76" w:rsidP="00282B76">
          <w:pPr>
            <w:pStyle w:val="C63085E63993459BB1EB1F7A1148034E6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EA18C831ABA1433087009117678F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66F3-9CF9-4009-85A1-4E7B206F5145}"/>
      </w:docPartPr>
      <w:docPartBody>
        <w:p w:rsidR="00282B76" w:rsidRDefault="00282B76" w:rsidP="00282B76">
          <w:pPr>
            <w:pStyle w:val="EA18C831ABA1433087009117678F4CE66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928D86F0129B4E9AB33635B51D79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4C3D-2E70-4E8B-8246-B6B17E73ABC3}"/>
      </w:docPartPr>
      <w:docPartBody>
        <w:p w:rsidR="00282B76" w:rsidRDefault="00282B76" w:rsidP="00282B76">
          <w:pPr>
            <w:pStyle w:val="928D86F0129B4E9AB33635B51D79349B6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650DB2644B664680BEFBD3CDC67E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AEB5-FBF6-4B2C-9381-CDF41C2E02F7}"/>
      </w:docPartPr>
      <w:docPartBody>
        <w:p w:rsidR="00282B76" w:rsidRDefault="00282B76" w:rsidP="00282B76">
          <w:pPr>
            <w:pStyle w:val="650DB2644B664680BEFBD3CDC67E3CA06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A3BE7D17BD5C4B8DB2BC9B99283D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9AA0-A6A3-4E95-93B8-17A1D1C1CABE}"/>
      </w:docPartPr>
      <w:docPartBody>
        <w:p w:rsidR="00282B76" w:rsidRDefault="00282B76" w:rsidP="00282B76">
          <w:pPr>
            <w:pStyle w:val="A3BE7D17BD5C4B8DB2BC9B99283DDBB14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F10B5152FFD84032B162FF90056F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E4E8-7B13-4AAE-B9BB-6CB80A14E7BC}"/>
      </w:docPartPr>
      <w:docPartBody>
        <w:p w:rsidR="00282B76" w:rsidRDefault="00282B76" w:rsidP="00282B76">
          <w:pPr>
            <w:pStyle w:val="F10B5152FFD84032B162FF90056F4EC42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03FBBB40751F4F7C90EAF7F556E1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BD29-7063-4465-83C6-AB714DA07963}"/>
      </w:docPartPr>
      <w:docPartBody>
        <w:p w:rsidR="00282B76" w:rsidRDefault="00282B76" w:rsidP="00282B76">
          <w:pPr>
            <w:pStyle w:val="03FBBB40751F4F7C90EAF7F556E19AFD2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F5DB9464E15641C5B471D5658DAB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4009-E586-4675-9AE5-862E4D4C4A20}"/>
      </w:docPartPr>
      <w:docPartBody>
        <w:p w:rsidR="00282B76" w:rsidRDefault="00282B76" w:rsidP="00282B76">
          <w:pPr>
            <w:pStyle w:val="F5DB9464E15641C5B471D5658DABE2332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69A96E77DD39439D80F5FAAA2A5D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064C-B7A9-4A10-B49F-02A663BAB9FB}"/>
      </w:docPartPr>
      <w:docPartBody>
        <w:p w:rsidR="00282B76" w:rsidRDefault="00282B76" w:rsidP="00282B76">
          <w:pPr>
            <w:pStyle w:val="69A96E77DD39439D80F5FAAA2A5DBF4E2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96BA6F5C0A0F47E8800809924413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0295-35F3-43B0-9B13-6E1A03C56C27}"/>
      </w:docPartPr>
      <w:docPartBody>
        <w:p w:rsidR="00282B76" w:rsidRDefault="00282B76" w:rsidP="00282B76">
          <w:pPr>
            <w:pStyle w:val="96BA6F5C0A0F47E8800809924413011D2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A1401859B5464F90B41DB1F977ED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883A-DF47-493D-916B-79E681F838CE}"/>
      </w:docPartPr>
      <w:docPartBody>
        <w:p w:rsidR="00E9559D" w:rsidRDefault="00282B76" w:rsidP="00282B76">
          <w:pPr>
            <w:pStyle w:val="A1401859B5464F90B41DB1F977ED37B52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9D1E20C2477D47468D8FC12482D1C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D85E-5404-4B76-87CF-F68C6E14E525}"/>
      </w:docPartPr>
      <w:docPartBody>
        <w:p w:rsidR="00E9559D" w:rsidRDefault="00282B76" w:rsidP="00282B76">
          <w:pPr>
            <w:pStyle w:val="9D1E20C2477D47468D8FC12482D1C2FB2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9D56EB0FFAD64303B4CC4105C57D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43F7-B136-41A9-8310-098B5134E885}"/>
      </w:docPartPr>
      <w:docPartBody>
        <w:p w:rsidR="00E9559D" w:rsidRDefault="00282B76" w:rsidP="00282B76">
          <w:pPr>
            <w:pStyle w:val="9D56EB0FFAD64303B4CC4105C57DB7A82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7F53A9B7B50D4C66917397FC3AC88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6161-4BB3-42C1-8319-43FDB9BC782E}"/>
      </w:docPartPr>
      <w:docPartBody>
        <w:p w:rsidR="00E9559D" w:rsidRDefault="00282B76" w:rsidP="00282B76">
          <w:pPr>
            <w:pStyle w:val="7F53A9B7B50D4C66917397FC3AC88C412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3C3C071D410F498198D134EB82BB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CBAA-2EEC-4FC4-9107-3B0D0F85F5F6}"/>
      </w:docPartPr>
      <w:docPartBody>
        <w:p w:rsidR="00E9559D" w:rsidRDefault="00282B76" w:rsidP="00282B76">
          <w:pPr>
            <w:pStyle w:val="3C3C071D410F498198D134EB82BB56E22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7A92B00BE7EA46E79057E4732B6B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31D7-51D1-4C6C-9583-F38160FB58F3}"/>
      </w:docPartPr>
      <w:docPartBody>
        <w:p w:rsidR="00E9559D" w:rsidRDefault="00282B76" w:rsidP="00282B76">
          <w:pPr>
            <w:pStyle w:val="7A92B00BE7EA46E79057E4732B6B11982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5B84205E62A94C7BBAF94257C504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CF57-3F2C-4D01-A8A8-4DFEA874807C}"/>
      </w:docPartPr>
      <w:docPartBody>
        <w:p w:rsidR="00E9559D" w:rsidRDefault="00282B76" w:rsidP="00282B76">
          <w:pPr>
            <w:pStyle w:val="5B84205E62A94C7BBAF94257C50478242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553A4A692C534F47912B6673DF85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4C5A-2F6C-471C-8807-3C709AFB097D}"/>
      </w:docPartPr>
      <w:docPartBody>
        <w:p w:rsidR="00E9559D" w:rsidRDefault="00282B76" w:rsidP="00282B76">
          <w:pPr>
            <w:pStyle w:val="553A4A692C534F47912B6673DF859BFA1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F70DEFDF8E034F41AB4C22539348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6A1D-76AC-4B71-9DD8-405C24308AC5}"/>
      </w:docPartPr>
      <w:docPartBody>
        <w:p w:rsidR="00E9559D" w:rsidRDefault="00282B76" w:rsidP="00282B76">
          <w:pPr>
            <w:pStyle w:val="F70DEFDF8E034F41AB4C22539348D5201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23F525FECC83484282B93CC7B6D7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554F-C9B2-4E0E-8F20-A08602FC7E77}"/>
      </w:docPartPr>
      <w:docPartBody>
        <w:p w:rsidR="00E9559D" w:rsidRDefault="00282B76" w:rsidP="00282B76">
          <w:pPr>
            <w:pStyle w:val="23F525FECC83484282B93CC7B6D7A1781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C35A99A61D304E8682CB38B1DB4E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BE7C-D73C-4321-B2DF-630201C767F6}"/>
      </w:docPartPr>
      <w:docPartBody>
        <w:p w:rsidR="00E9559D" w:rsidRDefault="00282B76" w:rsidP="00282B76">
          <w:pPr>
            <w:pStyle w:val="C35A99A61D304E8682CB38B1DB4E4B711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F008EE761C2D4F2B951AE09ABEAE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015B-7FB3-4A98-9FBC-2441981477F9}"/>
      </w:docPartPr>
      <w:docPartBody>
        <w:p w:rsidR="00E9559D" w:rsidRDefault="00282B76" w:rsidP="00282B76">
          <w:pPr>
            <w:pStyle w:val="F008EE761C2D4F2B951AE09ABEAE07BC1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5BDE0B432D324DEE911F6CF94172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2EED9-0EDC-4B77-BAC4-463236BCCC41}"/>
      </w:docPartPr>
      <w:docPartBody>
        <w:p w:rsidR="00E9559D" w:rsidRDefault="00282B76" w:rsidP="00282B76">
          <w:pPr>
            <w:pStyle w:val="5BDE0B432D324DEE911F6CF941727A301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  <w:docPart>
      <w:docPartPr>
        <w:name w:val="7FE88CC798FE4D468276BACBD853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102F-7828-4F1F-8267-8DE3B30F7F15}"/>
      </w:docPartPr>
      <w:docPartBody>
        <w:p w:rsidR="00E9559D" w:rsidRDefault="00282B76" w:rsidP="00282B76">
          <w:pPr>
            <w:pStyle w:val="7FE88CC798FE4D468276BACBD8533B4D1"/>
          </w:pPr>
          <w:r w:rsidRPr="00E22FF3">
            <w:rPr>
              <w:rStyle w:val="PlaceholderText"/>
              <w:lang w:val="nl-BE"/>
            </w:rPr>
            <w:t>Klik hier om in te vullen.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77"/>
    <w:rsid w:val="00100574"/>
    <w:rsid w:val="00110C7D"/>
    <w:rsid w:val="00282B76"/>
    <w:rsid w:val="00421FFB"/>
    <w:rsid w:val="007F2580"/>
    <w:rsid w:val="008C32E0"/>
    <w:rsid w:val="008D79AD"/>
    <w:rsid w:val="00915572"/>
    <w:rsid w:val="009D663D"/>
    <w:rsid w:val="00B12C78"/>
    <w:rsid w:val="00BA4598"/>
    <w:rsid w:val="00BF52B8"/>
    <w:rsid w:val="00C631FE"/>
    <w:rsid w:val="00CB30B1"/>
    <w:rsid w:val="00D7288E"/>
    <w:rsid w:val="00D83727"/>
    <w:rsid w:val="00DD0777"/>
    <w:rsid w:val="00E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B76"/>
    <w:rPr>
      <w:color w:val="808080"/>
    </w:rPr>
  </w:style>
  <w:style w:type="paragraph" w:customStyle="1" w:styleId="C8779EB15979412A94BADA3E1098F56B">
    <w:name w:val="C8779EB15979412A94BADA3E1098F56B"/>
    <w:rsid w:val="00DD0777"/>
    <w:rPr>
      <w:rFonts w:eastAsiaTheme="minorHAnsi"/>
      <w:lang w:val="en-US" w:eastAsia="en-US"/>
    </w:rPr>
  </w:style>
  <w:style w:type="paragraph" w:customStyle="1" w:styleId="C8779EB15979412A94BADA3E1098F56B1">
    <w:name w:val="C8779EB15979412A94BADA3E1098F56B1"/>
    <w:rsid w:val="00DD0777"/>
    <w:rPr>
      <w:rFonts w:eastAsiaTheme="minorHAnsi"/>
      <w:lang w:val="en-US" w:eastAsia="en-US"/>
    </w:rPr>
  </w:style>
  <w:style w:type="paragraph" w:customStyle="1" w:styleId="F9F155417A8746D380A2E2C1DCDBABF5">
    <w:name w:val="F9F155417A8746D380A2E2C1DCDBABF5"/>
    <w:rsid w:val="00DD0777"/>
    <w:rPr>
      <w:rFonts w:eastAsiaTheme="minorHAnsi"/>
      <w:lang w:val="en-US" w:eastAsia="en-US"/>
    </w:rPr>
  </w:style>
  <w:style w:type="paragraph" w:customStyle="1" w:styleId="D2FD6622F25546F3BFD7007331648E57">
    <w:name w:val="D2FD6622F25546F3BFD7007331648E57"/>
    <w:rsid w:val="00DD0777"/>
  </w:style>
  <w:style w:type="paragraph" w:customStyle="1" w:styleId="AD569D98ECD3409A9A22C147993BA77B">
    <w:name w:val="AD569D98ECD3409A9A22C147993BA77B"/>
    <w:rsid w:val="00DD0777"/>
  </w:style>
  <w:style w:type="paragraph" w:customStyle="1" w:styleId="1201E255BA144899820EE9A7AD38F440">
    <w:name w:val="1201E255BA144899820EE9A7AD38F440"/>
    <w:rsid w:val="00DD0777"/>
  </w:style>
  <w:style w:type="paragraph" w:customStyle="1" w:styleId="5D530CF1D52040DB8ED029B7A792AC32">
    <w:name w:val="5D530CF1D52040DB8ED029B7A792AC32"/>
    <w:rsid w:val="00DD0777"/>
  </w:style>
  <w:style w:type="paragraph" w:customStyle="1" w:styleId="819A223A90424FD9BD2C8578F9D05BAE">
    <w:name w:val="819A223A90424FD9BD2C8578F9D05BAE"/>
    <w:rsid w:val="00DD0777"/>
  </w:style>
  <w:style w:type="paragraph" w:customStyle="1" w:styleId="8C09ED707CBD4CD8892CC751A2DB6EBB">
    <w:name w:val="8C09ED707CBD4CD8892CC751A2DB6EBB"/>
    <w:rsid w:val="00DD0777"/>
  </w:style>
  <w:style w:type="paragraph" w:customStyle="1" w:styleId="44A6DD3F8DD14FCBB51A01A5B5E91DA7">
    <w:name w:val="44A6DD3F8DD14FCBB51A01A5B5E91DA7"/>
    <w:rsid w:val="00DD0777"/>
  </w:style>
  <w:style w:type="paragraph" w:customStyle="1" w:styleId="99546AF640FA49A5963C39F4B71D5B7B">
    <w:name w:val="99546AF640FA49A5963C39F4B71D5B7B"/>
    <w:rsid w:val="00DD0777"/>
  </w:style>
  <w:style w:type="paragraph" w:customStyle="1" w:styleId="E329C76B06A84DA7B2F79CDE7C1143E4">
    <w:name w:val="E329C76B06A84DA7B2F79CDE7C1143E4"/>
    <w:rsid w:val="00DD0777"/>
  </w:style>
  <w:style w:type="paragraph" w:customStyle="1" w:styleId="3A491F4D422044579A7E0B216F95D582">
    <w:name w:val="3A491F4D422044579A7E0B216F95D582"/>
    <w:rsid w:val="00DD0777"/>
  </w:style>
  <w:style w:type="paragraph" w:customStyle="1" w:styleId="0B30A6A88EA54C32BA17258FD1DCBE05">
    <w:name w:val="0B30A6A88EA54C32BA17258FD1DCBE05"/>
    <w:rsid w:val="00DD0777"/>
  </w:style>
  <w:style w:type="paragraph" w:customStyle="1" w:styleId="00DFB214CE3846EA90F1973281274C7C">
    <w:name w:val="00DFB214CE3846EA90F1973281274C7C"/>
    <w:rsid w:val="00DD0777"/>
  </w:style>
  <w:style w:type="paragraph" w:customStyle="1" w:styleId="6DCEBECD7DF5455884353C3738E6EA3D">
    <w:name w:val="6DCEBECD7DF5455884353C3738E6EA3D"/>
    <w:rsid w:val="00DD0777"/>
  </w:style>
  <w:style w:type="paragraph" w:customStyle="1" w:styleId="A1ADB9D216194109A5EB5644CA9F33CC">
    <w:name w:val="A1ADB9D216194109A5EB5644CA9F33CC"/>
    <w:rsid w:val="00DD0777"/>
  </w:style>
  <w:style w:type="paragraph" w:customStyle="1" w:styleId="A55A382C70B349388310DA94D9B259F6">
    <w:name w:val="A55A382C70B349388310DA94D9B259F6"/>
    <w:rsid w:val="00DD0777"/>
  </w:style>
  <w:style w:type="paragraph" w:customStyle="1" w:styleId="091996FD9278489D8392610745EFC75D">
    <w:name w:val="091996FD9278489D8392610745EFC75D"/>
    <w:rsid w:val="00DD0777"/>
  </w:style>
  <w:style w:type="paragraph" w:customStyle="1" w:styleId="5708253A6C7F470895BADB2BBD3B0426">
    <w:name w:val="5708253A6C7F470895BADB2BBD3B0426"/>
    <w:rsid w:val="00DD0777"/>
  </w:style>
  <w:style w:type="paragraph" w:customStyle="1" w:styleId="D58451611DC643A989CE289E8B34037F">
    <w:name w:val="D58451611DC643A989CE289E8B34037F"/>
    <w:rsid w:val="00DD0777"/>
  </w:style>
  <w:style w:type="paragraph" w:customStyle="1" w:styleId="C8779EB15979412A94BADA3E1098F56B2">
    <w:name w:val="C8779EB15979412A94BADA3E1098F56B2"/>
    <w:rsid w:val="00DD0777"/>
    <w:rPr>
      <w:rFonts w:eastAsiaTheme="minorHAnsi"/>
      <w:lang w:val="en-US" w:eastAsia="en-US"/>
    </w:rPr>
  </w:style>
  <w:style w:type="paragraph" w:customStyle="1" w:styleId="F9F155417A8746D380A2E2C1DCDBABF51">
    <w:name w:val="F9F155417A8746D380A2E2C1DCDBABF51"/>
    <w:rsid w:val="00DD0777"/>
    <w:rPr>
      <w:rFonts w:eastAsiaTheme="minorHAnsi"/>
      <w:lang w:val="en-US" w:eastAsia="en-US"/>
    </w:rPr>
  </w:style>
  <w:style w:type="paragraph" w:customStyle="1" w:styleId="D2FD6622F25546F3BFD7007331648E571">
    <w:name w:val="D2FD6622F25546F3BFD7007331648E571"/>
    <w:rsid w:val="00DD0777"/>
    <w:rPr>
      <w:rFonts w:eastAsiaTheme="minorHAnsi"/>
      <w:lang w:val="en-US" w:eastAsia="en-US"/>
    </w:rPr>
  </w:style>
  <w:style w:type="paragraph" w:customStyle="1" w:styleId="8C09ED707CBD4CD8892CC751A2DB6EBB1">
    <w:name w:val="8C09ED707CBD4CD8892CC751A2DB6EBB1"/>
    <w:rsid w:val="00DD0777"/>
    <w:rPr>
      <w:rFonts w:eastAsiaTheme="minorHAnsi"/>
      <w:lang w:val="en-US" w:eastAsia="en-US"/>
    </w:rPr>
  </w:style>
  <w:style w:type="paragraph" w:customStyle="1" w:styleId="AD569D98ECD3409A9A22C147993BA77B1">
    <w:name w:val="AD569D98ECD3409A9A22C147993BA77B1"/>
    <w:rsid w:val="00DD0777"/>
    <w:rPr>
      <w:rFonts w:eastAsiaTheme="minorHAnsi"/>
      <w:lang w:val="en-US" w:eastAsia="en-US"/>
    </w:rPr>
  </w:style>
  <w:style w:type="paragraph" w:customStyle="1" w:styleId="44A6DD3F8DD14FCBB51A01A5B5E91DA71">
    <w:name w:val="44A6DD3F8DD14FCBB51A01A5B5E91DA71"/>
    <w:rsid w:val="00DD0777"/>
    <w:rPr>
      <w:rFonts w:eastAsiaTheme="minorHAnsi"/>
      <w:lang w:val="en-US" w:eastAsia="en-US"/>
    </w:rPr>
  </w:style>
  <w:style w:type="paragraph" w:customStyle="1" w:styleId="1201E255BA144899820EE9A7AD38F4401">
    <w:name w:val="1201E255BA144899820EE9A7AD38F4401"/>
    <w:rsid w:val="00DD0777"/>
    <w:rPr>
      <w:rFonts w:eastAsiaTheme="minorHAnsi"/>
      <w:lang w:val="en-US" w:eastAsia="en-US"/>
    </w:rPr>
  </w:style>
  <w:style w:type="paragraph" w:customStyle="1" w:styleId="99546AF640FA49A5963C39F4B71D5B7B1">
    <w:name w:val="99546AF640FA49A5963C39F4B71D5B7B1"/>
    <w:rsid w:val="00DD0777"/>
    <w:rPr>
      <w:rFonts w:eastAsiaTheme="minorHAnsi"/>
      <w:lang w:val="en-US" w:eastAsia="en-US"/>
    </w:rPr>
  </w:style>
  <w:style w:type="paragraph" w:customStyle="1" w:styleId="5D530CF1D52040DB8ED029B7A792AC321">
    <w:name w:val="5D530CF1D52040DB8ED029B7A792AC321"/>
    <w:rsid w:val="00DD0777"/>
    <w:rPr>
      <w:rFonts w:eastAsiaTheme="minorHAnsi"/>
      <w:lang w:val="en-US" w:eastAsia="en-US"/>
    </w:rPr>
  </w:style>
  <w:style w:type="paragraph" w:customStyle="1" w:styleId="E329C76B06A84DA7B2F79CDE7C1143E41">
    <w:name w:val="E329C76B06A84DA7B2F79CDE7C1143E41"/>
    <w:rsid w:val="00DD0777"/>
    <w:rPr>
      <w:rFonts w:eastAsiaTheme="minorHAnsi"/>
      <w:lang w:val="en-US" w:eastAsia="en-US"/>
    </w:rPr>
  </w:style>
  <w:style w:type="paragraph" w:customStyle="1" w:styleId="819A223A90424FD9BD2C8578F9D05BAE1">
    <w:name w:val="819A223A90424FD9BD2C8578F9D05BAE1"/>
    <w:rsid w:val="00DD0777"/>
    <w:rPr>
      <w:rFonts w:eastAsiaTheme="minorHAnsi"/>
      <w:lang w:val="en-US" w:eastAsia="en-US"/>
    </w:rPr>
  </w:style>
  <w:style w:type="paragraph" w:customStyle="1" w:styleId="3A491F4D422044579A7E0B216F95D5821">
    <w:name w:val="3A491F4D422044579A7E0B216F95D5821"/>
    <w:rsid w:val="00DD0777"/>
    <w:rPr>
      <w:rFonts w:eastAsiaTheme="minorHAnsi"/>
      <w:lang w:val="en-US" w:eastAsia="en-US"/>
    </w:rPr>
  </w:style>
  <w:style w:type="paragraph" w:customStyle="1" w:styleId="0B30A6A88EA54C32BA17258FD1DCBE051">
    <w:name w:val="0B30A6A88EA54C32BA17258FD1DCBE051"/>
    <w:rsid w:val="00DD0777"/>
    <w:rPr>
      <w:rFonts w:eastAsiaTheme="minorHAnsi"/>
      <w:lang w:val="en-US" w:eastAsia="en-US"/>
    </w:rPr>
  </w:style>
  <w:style w:type="paragraph" w:customStyle="1" w:styleId="A55A382C70B349388310DA94D9B259F61">
    <w:name w:val="A55A382C70B349388310DA94D9B259F61"/>
    <w:rsid w:val="00DD0777"/>
    <w:rPr>
      <w:rFonts w:eastAsiaTheme="minorHAnsi"/>
      <w:lang w:val="en-US" w:eastAsia="en-US"/>
    </w:rPr>
  </w:style>
  <w:style w:type="paragraph" w:customStyle="1" w:styleId="00DFB214CE3846EA90F1973281274C7C1">
    <w:name w:val="00DFB214CE3846EA90F1973281274C7C1"/>
    <w:rsid w:val="00DD0777"/>
    <w:rPr>
      <w:rFonts w:eastAsiaTheme="minorHAnsi"/>
      <w:lang w:val="en-US" w:eastAsia="en-US"/>
    </w:rPr>
  </w:style>
  <w:style w:type="paragraph" w:customStyle="1" w:styleId="091996FD9278489D8392610745EFC75D1">
    <w:name w:val="091996FD9278489D8392610745EFC75D1"/>
    <w:rsid w:val="00DD0777"/>
    <w:rPr>
      <w:rFonts w:eastAsiaTheme="minorHAnsi"/>
      <w:lang w:val="en-US" w:eastAsia="en-US"/>
    </w:rPr>
  </w:style>
  <w:style w:type="paragraph" w:customStyle="1" w:styleId="6DCEBECD7DF5455884353C3738E6EA3D1">
    <w:name w:val="6DCEBECD7DF5455884353C3738E6EA3D1"/>
    <w:rsid w:val="00DD0777"/>
    <w:rPr>
      <w:rFonts w:eastAsiaTheme="minorHAnsi"/>
      <w:lang w:val="en-US" w:eastAsia="en-US"/>
    </w:rPr>
  </w:style>
  <w:style w:type="paragraph" w:customStyle="1" w:styleId="5708253A6C7F470895BADB2BBD3B04261">
    <w:name w:val="5708253A6C7F470895BADB2BBD3B04261"/>
    <w:rsid w:val="00DD0777"/>
    <w:rPr>
      <w:rFonts w:eastAsiaTheme="minorHAnsi"/>
      <w:lang w:val="en-US" w:eastAsia="en-US"/>
    </w:rPr>
  </w:style>
  <w:style w:type="paragraph" w:customStyle="1" w:styleId="A1ADB9D216194109A5EB5644CA9F33CC1">
    <w:name w:val="A1ADB9D216194109A5EB5644CA9F33CC1"/>
    <w:rsid w:val="00DD0777"/>
    <w:rPr>
      <w:rFonts w:eastAsiaTheme="minorHAnsi"/>
      <w:lang w:val="en-US" w:eastAsia="en-US"/>
    </w:rPr>
  </w:style>
  <w:style w:type="paragraph" w:customStyle="1" w:styleId="D58451611DC643A989CE289E8B34037F1">
    <w:name w:val="D58451611DC643A989CE289E8B34037F1"/>
    <w:rsid w:val="00DD0777"/>
    <w:rPr>
      <w:rFonts w:eastAsiaTheme="minorHAnsi"/>
      <w:lang w:val="en-US" w:eastAsia="en-US"/>
    </w:rPr>
  </w:style>
  <w:style w:type="paragraph" w:customStyle="1" w:styleId="C8779EB15979412A94BADA3E1098F56B3">
    <w:name w:val="C8779EB15979412A94BADA3E1098F56B3"/>
    <w:rsid w:val="00DD0777"/>
    <w:rPr>
      <w:rFonts w:eastAsiaTheme="minorHAnsi"/>
      <w:lang w:val="en-US" w:eastAsia="en-US"/>
    </w:rPr>
  </w:style>
  <w:style w:type="paragraph" w:customStyle="1" w:styleId="F9F155417A8746D380A2E2C1DCDBABF52">
    <w:name w:val="F9F155417A8746D380A2E2C1DCDBABF52"/>
    <w:rsid w:val="00DD0777"/>
    <w:rPr>
      <w:rFonts w:eastAsiaTheme="minorHAnsi"/>
      <w:lang w:val="en-US" w:eastAsia="en-US"/>
    </w:rPr>
  </w:style>
  <w:style w:type="paragraph" w:customStyle="1" w:styleId="D2FD6622F25546F3BFD7007331648E572">
    <w:name w:val="D2FD6622F25546F3BFD7007331648E572"/>
    <w:rsid w:val="00DD0777"/>
    <w:rPr>
      <w:rFonts w:eastAsiaTheme="minorHAnsi"/>
      <w:lang w:val="en-US" w:eastAsia="en-US"/>
    </w:rPr>
  </w:style>
  <w:style w:type="paragraph" w:customStyle="1" w:styleId="8C09ED707CBD4CD8892CC751A2DB6EBB2">
    <w:name w:val="8C09ED707CBD4CD8892CC751A2DB6EBB2"/>
    <w:rsid w:val="00DD0777"/>
    <w:rPr>
      <w:rFonts w:eastAsiaTheme="minorHAnsi"/>
      <w:lang w:val="en-US" w:eastAsia="en-US"/>
    </w:rPr>
  </w:style>
  <w:style w:type="paragraph" w:customStyle="1" w:styleId="AD569D98ECD3409A9A22C147993BA77B2">
    <w:name w:val="AD569D98ECD3409A9A22C147993BA77B2"/>
    <w:rsid w:val="00DD0777"/>
    <w:rPr>
      <w:rFonts w:eastAsiaTheme="minorHAnsi"/>
      <w:lang w:val="en-US" w:eastAsia="en-US"/>
    </w:rPr>
  </w:style>
  <w:style w:type="paragraph" w:customStyle="1" w:styleId="44A6DD3F8DD14FCBB51A01A5B5E91DA72">
    <w:name w:val="44A6DD3F8DD14FCBB51A01A5B5E91DA72"/>
    <w:rsid w:val="00DD0777"/>
    <w:rPr>
      <w:rFonts w:eastAsiaTheme="minorHAnsi"/>
      <w:lang w:val="en-US" w:eastAsia="en-US"/>
    </w:rPr>
  </w:style>
  <w:style w:type="paragraph" w:customStyle="1" w:styleId="1201E255BA144899820EE9A7AD38F4402">
    <w:name w:val="1201E255BA144899820EE9A7AD38F4402"/>
    <w:rsid w:val="00DD0777"/>
    <w:rPr>
      <w:rFonts w:eastAsiaTheme="minorHAnsi"/>
      <w:lang w:val="en-US" w:eastAsia="en-US"/>
    </w:rPr>
  </w:style>
  <w:style w:type="paragraph" w:customStyle="1" w:styleId="99546AF640FA49A5963C39F4B71D5B7B2">
    <w:name w:val="99546AF640FA49A5963C39F4B71D5B7B2"/>
    <w:rsid w:val="00DD0777"/>
    <w:rPr>
      <w:rFonts w:eastAsiaTheme="minorHAnsi"/>
      <w:lang w:val="en-US" w:eastAsia="en-US"/>
    </w:rPr>
  </w:style>
  <w:style w:type="paragraph" w:customStyle="1" w:styleId="5D530CF1D52040DB8ED029B7A792AC322">
    <w:name w:val="5D530CF1D52040DB8ED029B7A792AC322"/>
    <w:rsid w:val="00DD0777"/>
    <w:rPr>
      <w:rFonts w:eastAsiaTheme="minorHAnsi"/>
      <w:lang w:val="en-US" w:eastAsia="en-US"/>
    </w:rPr>
  </w:style>
  <w:style w:type="paragraph" w:customStyle="1" w:styleId="E329C76B06A84DA7B2F79CDE7C1143E42">
    <w:name w:val="E329C76B06A84DA7B2F79CDE7C1143E42"/>
    <w:rsid w:val="00DD0777"/>
    <w:rPr>
      <w:rFonts w:eastAsiaTheme="minorHAnsi"/>
      <w:lang w:val="en-US" w:eastAsia="en-US"/>
    </w:rPr>
  </w:style>
  <w:style w:type="paragraph" w:customStyle="1" w:styleId="819A223A90424FD9BD2C8578F9D05BAE2">
    <w:name w:val="819A223A90424FD9BD2C8578F9D05BAE2"/>
    <w:rsid w:val="00DD0777"/>
    <w:rPr>
      <w:rFonts w:eastAsiaTheme="minorHAnsi"/>
      <w:lang w:val="en-US" w:eastAsia="en-US"/>
    </w:rPr>
  </w:style>
  <w:style w:type="paragraph" w:customStyle="1" w:styleId="3A491F4D422044579A7E0B216F95D5822">
    <w:name w:val="3A491F4D422044579A7E0B216F95D5822"/>
    <w:rsid w:val="00DD0777"/>
    <w:rPr>
      <w:rFonts w:eastAsiaTheme="minorHAnsi"/>
      <w:lang w:val="en-US" w:eastAsia="en-US"/>
    </w:rPr>
  </w:style>
  <w:style w:type="paragraph" w:customStyle="1" w:styleId="0B30A6A88EA54C32BA17258FD1DCBE052">
    <w:name w:val="0B30A6A88EA54C32BA17258FD1DCBE052"/>
    <w:rsid w:val="00DD0777"/>
    <w:rPr>
      <w:rFonts w:eastAsiaTheme="minorHAnsi"/>
      <w:lang w:val="en-US" w:eastAsia="en-US"/>
    </w:rPr>
  </w:style>
  <w:style w:type="paragraph" w:customStyle="1" w:styleId="A55A382C70B349388310DA94D9B259F62">
    <w:name w:val="A55A382C70B349388310DA94D9B259F62"/>
    <w:rsid w:val="00DD0777"/>
    <w:rPr>
      <w:rFonts w:eastAsiaTheme="minorHAnsi"/>
      <w:lang w:val="en-US" w:eastAsia="en-US"/>
    </w:rPr>
  </w:style>
  <w:style w:type="paragraph" w:customStyle="1" w:styleId="00DFB214CE3846EA90F1973281274C7C2">
    <w:name w:val="00DFB214CE3846EA90F1973281274C7C2"/>
    <w:rsid w:val="00DD0777"/>
    <w:rPr>
      <w:rFonts w:eastAsiaTheme="minorHAnsi"/>
      <w:lang w:val="en-US" w:eastAsia="en-US"/>
    </w:rPr>
  </w:style>
  <w:style w:type="paragraph" w:customStyle="1" w:styleId="091996FD9278489D8392610745EFC75D2">
    <w:name w:val="091996FD9278489D8392610745EFC75D2"/>
    <w:rsid w:val="00DD0777"/>
    <w:rPr>
      <w:rFonts w:eastAsiaTheme="minorHAnsi"/>
      <w:lang w:val="en-US" w:eastAsia="en-US"/>
    </w:rPr>
  </w:style>
  <w:style w:type="paragraph" w:customStyle="1" w:styleId="6DCEBECD7DF5455884353C3738E6EA3D2">
    <w:name w:val="6DCEBECD7DF5455884353C3738E6EA3D2"/>
    <w:rsid w:val="00DD0777"/>
    <w:rPr>
      <w:rFonts w:eastAsiaTheme="minorHAnsi"/>
      <w:lang w:val="en-US" w:eastAsia="en-US"/>
    </w:rPr>
  </w:style>
  <w:style w:type="paragraph" w:customStyle="1" w:styleId="5708253A6C7F470895BADB2BBD3B04262">
    <w:name w:val="5708253A6C7F470895BADB2BBD3B04262"/>
    <w:rsid w:val="00DD0777"/>
    <w:rPr>
      <w:rFonts w:eastAsiaTheme="minorHAnsi"/>
      <w:lang w:val="en-US" w:eastAsia="en-US"/>
    </w:rPr>
  </w:style>
  <w:style w:type="paragraph" w:customStyle="1" w:styleId="A1ADB9D216194109A5EB5644CA9F33CC2">
    <w:name w:val="A1ADB9D216194109A5EB5644CA9F33CC2"/>
    <w:rsid w:val="00DD0777"/>
    <w:rPr>
      <w:rFonts w:eastAsiaTheme="minorHAnsi"/>
      <w:lang w:val="en-US" w:eastAsia="en-US"/>
    </w:rPr>
  </w:style>
  <w:style w:type="paragraph" w:customStyle="1" w:styleId="D58451611DC643A989CE289E8B34037F2">
    <w:name w:val="D58451611DC643A989CE289E8B34037F2"/>
    <w:rsid w:val="00DD0777"/>
    <w:rPr>
      <w:rFonts w:eastAsiaTheme="minorHAnsi"/>
      <w:lang w:val="en-US" w:eastAsia="en-US"/>
    </w:rPr>
  </w:style>
  <w:style w:type="paragraph" w:customStyle="1" w:styleId="C8779EB15979412A94BADA3E1098F56B4">
    <w:name w:val="C8779EB15979412A94BADA3E1098F56B4"/>
    <w:rsid w:val="00DD0777"/>
    <w:rPr>
      <w:rFonts w:eastAsiaTheme="minorHAnsi"/>
      <w:lang w:val="en-US" w:eastAsia="en-US"/>
    </w:rPr>
  </w:style>
  <w:style w:type="paragraph" w:customStyle="1" w:styleId="F9F155417A8746D380A2E2C1DCDBABF53">
    <w:name w:val="F9F155417A8746D380A2E2C1DCDBABF53"/>
    <w:rsid w:val="00DD0777"/>
    <w:rPr>
      <w:rFonts w:eastAsiaTheme="minorHAnsi"/>
      <w:lang w:val="en-US" w:eastAsia="en-US"/>
    </w:rPr>
  </w:style>
  <w:style w:type="paragraph" w:customStyle="1" w:styleId="D2FD6622F25546F3BFD7007331648E573">
    <w:name w:val="D2FD6622F25546F3BFD7007331648E573"/>
    <w:rsid w:val="00DD0777"/>
    <w:rPr>
      <w:rFonts w:eastAsiaTheme="minorHAnsi"/>
      <w:lang w:val="en-US" w:eastAsia="en-US"/>
    </w:rPr>
  </w:style>
  <w:style w:type="paragraph" w:customStyle="1" w:styleId="8C09ED707CBD4CD8892CC751A2DB6EBB3">
    <w:name w:val="8C09ED707CBD4CD8892CC751A2DB6EBB3"/>
    <w:rsid w:val="00DD0777"/>
    <w:rPr>
      <w:rFonts w:eastAsiaTheme="minorHAnsi"/>
      <w:lang w:val="en-US" w:eastAsia="en-US"/>
    </w:rPr>
  </w:style>
  <w:style w:type="paragraph" w:customStyle="1" w:styleId="AD569D98ECD3409A9A22C147993BA77B3">
    <w:name w:val="AD569D98ECD3409A9A22C147993BA77B3"/>
    <w:rsid w:val="00DD0777"/>
    <w:rPr>
      <w:rFonts w:eastAsiaTheme="minorHAnsi"/>
      <w:lang w:val="en-US" w:eastAsia="en-US"/>
    </w:rPr>
  </w:style>
  <w:style w:type="paragraph" w:customStyle="1" w:styleId="44A6DD3F8DD14FCBB51A01A5B5E91DA73">
    <w:name w:val="44A6DD3F8DD14FCBB51A01A5B5E91DA73"/>
    <w:rsid w:val="00DD0777"/>
    <w:rPr>
      <w:rFonts w:eastAsiaTheme="minorHAnsi"/>
      <w:lang w:val="en-US" w:eastAsia="en-US"/>
    </w:rPr>
  </w:style>
  <w:style w:type="paragraph" w:customStyle="1" w:styleId="1201E255BA144899820EE9A7AD38F4403">
    <w:name w:val="1201E255BA144899820EE9A7AD38F4403"/>
    <w:rsid w:val="00DD0777"/>
    <w:rPr>
      <w:rFonts w:eastAsiaTheme="minorHAnsi"/>
      <w:lang w:val="en-US" w:eastAsia="en-US"/>
    </w:rPr>
  </w:style>
  <w:style w:type="paragraph" w:customStyle="1" w:styleId="99546AF640FA49A5963C39F4B71D5B7B3">
    <w:name w:val="99546AF640FA49A5963C39F4B71D5B7B3"/>
    <w:rsid w:val="00DD0777"/>
    <w:rPr>
      <w:rFonts w:eastAsiaTheme="minorHAnsi"/>
      <w:lang w:val="en-US" w:eastAsia="en-US"/>
    </w:rPr>
  </w:style>
  <w:style w:type="paragraph" w:customStyle="1" w:styleId="5D530CF1D52040DB8ED029B7A792AC323">
    <w:name w:val="5D530CF1D52040DB8ED029B7A792AC323"/>
    <w:rsid w:val="00DD0777"/>
    <w:rPr>
      <w:rFonts w:eastAsiaTheme="minorHAnsi"/>
      <w:lang w:val="en-US" w:eastAsia="en-US"/>
    </w:rPr>
  </w:style>
  <w:style w:type="paragraph" w:customStyle="1" w:styleId="E329C76B06A84DA7B2F79CDE7C1143E43">
    <w:name w:val="E329C76B06A84DA7B2F79CDE7C1143E43"/>
    <w:rsid w:val="00DD0777"/>
    <w:rPr>
      <w:rFonts w:eastAsiaTheme="minorHAnsi"/>
      <w:lang w:val="en-US" w:eastAsia="en-US"/>
    </w:rPr>
  </w:style>
  <w:style w:type="paragraph" w:customStyle="1" w:styleId="819A223A90424FD9BD2C8578F9D05BAE3">
    <w:name w:val="819A223A90424FD9BD2C8578F9D05BAE3"/>
    <w:rsid w:val="00DD0777"/>
    <w:rPr>
      <w:rFonts w:eastAsiaTheme="minorHAnsi"/>
      <w:lang w:val="en-US" w:eastAsia="en-US"/>
    </w:rPr>
  </w:style>
  <w:style w:type="paragraph" w:customStyle="1" w:styleId="3A491F4D422044579A7E0B216F95D5823">
    <w:name w:val="3A491F4D422044579A7E0B216F95D5823"/>
    <w:rsid w:val="00DD0777"/>
    <w:rPr>
      <w:rFonts w:eastAsiaTheme="minorHAnsi"/>
      <w:lang w:val="en-US" w:eastAsia="en-US"/>
    </w:rPr>
  </w:style>
  <w:style w:type="paragraph" w:customStyle="1" w:styleId="0B30A6A88EA54C32BA17258FD1DCBE053">
    <w:name w:val="0B30A6A88EA54C32BA17258FD1DCBE053"/>
    <w:rsid w:val="00DD0777"/>
    <w:rPr>
      <w:rFonts w:eastAsiaTheme="minorHAnsi"/>
      <w:lang w:val="en-US" w:eastAsia="en-US"/>
    </w:rPr>
  </w:style>
  <w:style w:type="paragraph" w:customStyle="1" w:styleId="A55A382C70B349388310DA94D9B259F63">
    <w:name w:val="A55A382C70B349388310DA94D9B259F63"/>
    <w:rsid w:val="00DD0777"/>
    <w:rPr>
      <w:rFonts w:eastAsiaTheme="minorHAnsi"/>
      <w:lang w:val="en-US" w:eastAsia="en-US"/>
    </w:rPr>
  </w:style>
  <w:style w:type="paragraph" w:customStyle="1" w:styleId="00DFB214CE3846EA90F1973281274C7C3">
    <w:name w:val="00DFB214CE3846EA90F1973281274C7C3"/>
    <w:rsid w:val="00DD0777"/>
    <w:rPr>
      <w:rFonts w:eastAsiaTheme="minorHAnsi"/>
      <w:lang w:val="en-US" w:eastAsia="en-US"/>
    </w:rPr>
  </w:style>
  <w:style w:type="paragraph" w:customStyle="1" w:styleId="091996FD9278489D8392610745EFC75D3">
    <w:name w:val="091996FD9278489D8392610745EFC75D3"/>
    <w:rsid w:val="00DD0777"/>
    <w:rPr>
      <w:rFonts w:eastAsiaTheme="minorHAnsi"/>
      <w:lang w:val="en-US" w:eastAsia="en-US"/>
    </w:rPr>
  </w:style>
  <w:style w:type="paragraph" w:customStyle="1" w:styleId="6DCEBECD7DF5455884353C3738E6EA3D3">
    <w:name w:val="6DCEBECD7DF5455884353C3738E6EA3D3"/>
    <w:rsid w:val="00DD0777"/>
    <w:rPr>
      <w:rFonts w:eastAsiaTheme="minorHAnsi"/>
      <w:lang w:val="en-US" w:eastAsia="en-US"/>
    </w:rPr>
  </w:style>
  <w:style w:type="paragraph" w:customStyle="1" w:styleId="5708253A6C7F470895BADB2BBD3B04263">
    <w:name w:val="5708253A6C7F470895BADB2BBD3B04263"/>
    <w:rsid w:val="00DD0777"/>
    <w:rPr>
      <w:rFonts w:eastAsiaTheme="minorHAnsi"/>
      <w:lang w:val="en-US" w:eastAsia="en-US"/>
    </w:rPr>
  </w:style>
  <w:style w:type="paragraph" w:customStyle="1" w:styleId="A1ADB9D216194109A5EB5644CA9F33CC3">
    <w:name w:val="A1ADB9D216194109A5EB5644CA9F33CC3"/>
    <w:rsid w:val="00DD0777"/>
    <w:rPr>
      <w:rFonts w:eastAsiaTheme="minorHAnsi"/>
      <w:lang w:val="en-US" w:eastAsia="en-US"/>
    </w:rPr>
  </w:style>
  <w:style w:type="paragraph" w:customStyle="1" w:styleId="D58451611DC643A989CE289E8B34037F3">
    <w:name w:val="D58451611DC643A989CE289E8B34037F3"/>
    <w:rsid w:val="00DD0777"/>
    <w:rPr>
      <w:rFonts w:eastAsiaTheme="minorHAnsi"/>
      <w:lang w:val="en-US" w:eastAsia="en-US"/>
    </w:rPr>
  </w:style>
  <w:style w:type="paragraph" w:customStyle="1" w:styleId="C8779EB15979412A94BADA3E1098F56B5">
    <w:name w:val="C8779EB15979412A94BADA3E1098F56B5"/>
    <w:rsid w:val="00DD0777"/>
    <w:rPr>
      <w:rFonts w:eastAsiaTheme="minorHAnsi"/>
      <w:lang w:val="en-US" w:eastAsia="en-US"/>
    </w:rPr>
  </w:style>
  <w:style w:type="paragraph" w:customStyle="1" w:styleId="F9F155417A8746D380A2E2C1DCDBABF54">
    <w:name w:val="F9F155417A8746D380A2E2C1DCDBABF54"/>
    <w:rsid w:val="00DD0777"/>
    <w:rPr>
      <w:rFonts w:eastAsiaTheme="minorHAnsi"/>
      <w:lang w:val="en-US" w:eastAsia="en-US"/>
    </w:rPr>
  </w:style>
  <w:style w:type="paragraph" w:customStyle="1" w:styleId="D2FD6622F25546F3BFD7007331648E574">
    <w:name w:val="D2FD6622F25546F3BFD7007331648E574"/>
    <w:rsid w:val="00DD0777"/>
    <w:rPr>
      <w:rFonts w:eastAsiaTheme="minorHAnsi"/>
      <w:lang w:val="en-US" w:eastAsia="en-US"/>
    </w:rPr>
  </w:style>
  <w:style w:type="paragraph" w:customStyle="1" w:styleId="8C09ED707CBD4CD8892CC751A2DB6EBB4">
    <w:name w:val="8C09ED707CBD4CD8892CC751A2DB6EBB4"/>
    <w:rsid w:val="00DD0777"/>
    <w:rPr>
      <w:rFonts w:eastAsiaTheme="minorHAnsi"/>
      <w:lang w:val="en-US" w:eastAsia="en-US"/>
    </w:rPr>
  </w:style>
  <w:style w:type="paragraph" w:customStyle="1" w:styleId="AD569D98ECD3409A9A22C147993BA77B4">
    <w:name w:val="AD569D98ECD3409A9A22C147993BA77B4"/>
    <w:rsid w:val="00DD0777"/>
    <w:rPr>
      <w:rFonts w:eastAsiaTheme="minorHAnsi"/>
      <w:lang w:val="en-US" w:eastAsia="en-US"/>
    </w:rPr>
  </w:style>
  <w:style w:type="paragraph" w:customStyle="1" w:styleId="44A6DD3F8DD14FCBB51A01A5B5E91DA74">
    <w:name w:val="44A6DD3F8DD14FCBB51A01A5B5E91DA74"/>
    <w:rsid w:val="00DD0777"/>
    <w:rPr>
      <w:rFonts w:eastAsiaTheme="minorHAnsi"/>
      <w:lang w:val="en-US" w:eastAsia="en-US"/>
    </w:rPr>
  </w:style>
  <w:style w:type="paragraph" w:customStyle="1" w:styleId="1201E255BA144899820EE9A7AD38F4404">
    <w:name w:val="1201E255BA144899820EE9A7AD38F4404"/>
    <w:rsid w:val="00DD0777"/>
    <w:rPr>
      <w:rFonts w:eastAsiaTheme="minorHAnsi"/>
      <w:lang w:val="en-US" w:eastAsia="en-US"/>
    </w:rPr>
  </w:style>
  <w:style w:type="paragraph" w:customStyle="1" w:styleId="99546AF640FA49A5963C39F4B71D5B7B4">
    <w:name w:val="99546AF640FA49A5963C39F4B71D5B7B4"/>
    <w:rsid w:val="00DD0777"/>
    <w:rPr>
      <w:rFonts w:eastAsiaTheme="minorHAnsi"/>
      <w:lang w:val="en-US" w:eastAsia="en-US"/>
    </w:rPr>
  </w:style>
  <w:style w:type="paragraph" w:customStyle="1" w:styleId="5D530CF1D52040DB8ED029B7A792AC324">
    <w:name w:val="5D530CF1D52040DB8ED029B7A792AC324"/>
    <w:rsid w:val="00DD0777"/>
    <w:rPr>
      <w:rFonts w:eastAsiaTheme="minorHAnsi"/>
      <w:lang w:val="en-US" w:eastAsia="en-US"/>
    </w:rPr>
  </w:style>
  <w:style w:type="paragraph" w:customStyle="1" w:styleId="E329C76B06A84DA7B2F79CDE7C1143E44">
    <w:name w:val="E329C76B06A84DA7B2F79CDE7C1143E44"/>
    <w:rsid w:val="00DD0777"/>
    <w:rPr>
      <w:rFonts w:eastAsiaTheme="minorHAnsi"/>
      <w:lang w:val="en-US" w:eastAsia="en-US"/>
    </w:rPr>
  </w:style>
  <w:style w:type="paragraph" w:customStyle="1" w:styleId="819A223A90424FD9BD2C8578F9D05BAE4">
    <w:name w:val="819A223A90424FD9BD2C8578F9D05BAE4"/>
    <w:rsid w:val="00DD0777"/>
    <w:rPr>
      <w:rFonts w:eastAsiaTheme="minorHAnsi"/>
      <w:lang w:val="en-US" w:eastAsia="en-US"/>
    </w:rPr>
  </w:style>
  <w:style w:type="paragraph" w:customStyle="1" w:styleId="3A491F4D422044579A7E0B216F95D5824">
    <w:name w:val="3A491F4D422044579A7E0B216F95D5824"/>
    <w:rsid w:val="00DD0777"/>
    <w:rPr>
      <w:rFonts w:eastAsiaTheme="minorHAnsi"/>
      <w:lang w:val="en-US" w:eastAsia="en-US"/>
    </w:rPr>
  </w:style>
  <w:style w:type="paragraph" w:customStyle="1" w:styleId="0B30A6A88EA54C32BA17258FD1DCBE054">
    <w:name w:val="0B30A6A88EA54C32BA17258FD1DCBE054"/>
    <w:rsid w:val="00DD0777"/>
    <w:rPr>
      <w:rFonts w:eastAsiaTheme="minorHAnsi"/>
      <w:lang w:val="en-US" w:eastAsia="en-US"/>
    </w:rPr>
  </w:style>
  <w:style w:type="paragraph" w:customStyle="1" w:styleId="A55A382C70B349388310DA94D9B259F64">
    <w:name w:val="A55A382C70B349388310DA94D9B259F64"/>
    <w:rsid w:val="00DD0777"/>
    <w:rPr>
      <w:rFonts w:eastAsiaTheme="minorHAnsi"/>
      <w:lang w:val="en-US" w:eastAsia="en-US"/>
    </w:rPr>
  </w:style>
  <w:style w:type="paragraph" w:customStyle="1" w:styleId="00DFB214CE3846EA90F1973281274C7C4">
    <w:name w:val="00DFB214CE3846EA90F1973281274C7C4"/>
    <w:rsid w:val="00DD0777"/>
    <w:rPr>
      <w:rFonts w:eastAsiaTheme="minorHAnsi"/>
      <w:lang w:val="en-US" w:eastAsia="en-US"/>
    </w:rPr>
  </w:style>
  <w:style w:type="paragraph" w:customStyle="1" w:styleId="091996FD9278489D8392610745EFC75D4">
    <w:name w:val="091996FD9278489D8392610745EFC75D4"/>
    <w:rsid w:val="00DD0777"/>
    <w:rPr>
      <w:rFonts w:eastAsiaTheme="minorHAnsi"/>
      <w:lang w:val="en-US" w:eastAsia="en-US"/>
    </w:rPr>
  </w:style>
  <w:style w:type="paragraph" w:customStyle="1" w:styleId="6DCEBECD7DF5455884353C3738E6EA3D4">
    <w:name w:val="6DCEBECD7DF5455884353C3738E6EA3D4"/>
    <w:rsid w:val="00DD0777"/>
    <w:rPr>
      <w:rFonts w:eastAsiaTheme="minorHAnsi"/>
      <w:lang w:val="en-US" w:eastAsia="en-US"/>
    </w:rPr>
  </w:style>
  <w:style w:type="paragraph" w:customStyle="1" w:styleId="5708253A6C7F470895BADB2BBD3B04264">
    <w:name w:val="5708253A6C7F470895BADB2BBD3B04264"/>
    <w:rsid w:val="00DD0777"/>
    <w:rPr>
      <w:rFonts w:eastAsiaTheme="minorHAnsi"/>
      <w:lang w:val="en-US" w:eastAsia="en-US"/>
    </w:rPr>
  </w:style>
  <w:style w:type="paragraph" w:customStyle="1" w:styleId="A1ADB9D216194109A5EB5644CA9F33CC4">
    <w:name w:val="A1ADB9D216194109A5EB5644CA9F33CC4"/>
    <w:rsid w:val="00DD0777"/>
    <w:rPr>
      <w:rFonts w:eastAsiaTheme="minorHAnsi"/>
      <w:lang w:val="en-US" w:eastAsia="en-US"/>
    </w:rPr>
  </w:style>
  <w:style w:type="paragraph" w:customStyle="1" w:styleId="D58451611DC643A989CE289E8B34037F4">
    <w:name w:val="D58451611DC643A989CE289E8B34037F4"/>
    <w:rsid w:val="00DD0777"/>
    <w:rPr>
      <w:rFonts w:eastAsiaTheme="minorHAnsi"/>
      <w:lang w:val="en-US" w:eastAsia="en-US"/>
    </w:rPr>
  </w:style>
  <w:style w:type="paragraph" w:customStyle="1" w:styleId="C8779EB15979412A94BADA3E1098F56B6">
    <w:name w:val="C8779EB15979412A94BADA3E1098F56B6"/>
    <w:rsid w:val="00DD0777"/>
    <w:rPr>
      <w:rFonts w:eastAsiaTheme="minorHAnsi"/>
      <w:lang w:val="en-US" w:eastAsia="en-US"/>
    </w:rPr>
  </w:style>
  <w:style w:type="paragraph" w:customStyle="1" w:styleId="F9F155417A8746D380A2E2C1DCDBABF55">
    <w:name w:val="F9F155417A8746D380A2E2C1DCDBABF55"/>
    <w:rsid w:val="00DD0777"/>
    <w:rPr>
      <w:rFonts w:eastAsiaTheme="minorHAnsi"/>
      <w:lang w:val="en-US" w:eastAsia="en-US"/>
    </w:rPr>
  </w:style>
  <w:style w:type="paragraph" w:customStyle="1" w:styleId="D2FD6622F25546F3BFD7007331648E575">
    <w:name w:val="D2FD6622F25546F3BFD7007331648E575"/>
    <w:rsid w:val="00DD0777"/>
    <w:rPr>
      <w:rFonts w:eastAsiaTheme="minorHAnsi"/>
      <w:lang w:val="en-US" w:eastAsia="en-US"/>
    </w:rPr>
  </w:style>
  <w:style w:type="paragraph" w:customStyle="1" w:styleId="8C09ED707CBD4CD8892CC751A2DB6EBB5">
    <w:name w:val="8C09ED707CBD4CD8892CC751A2DB6EBB5"/>
    <w:rsid w:val="00DD0777"/>
    <w:rPr>
      <w:rFonts w:eastAsiaTheme="minorHAnsi"/>
      <w:lang w:val="en-US" w:eastAsia="en-US"/>
    </w:rPr>
  </w:style>
  <w:style w:type="paragraph" w:customStyle="1" w:styleId="AD569D98ECD3409A9A22C147993BA77B5">
    <w:name w:val="AD569D98ECD3409A9A22C147993BA77B5"/>
    <w:rsid w:val="00DD0777"/>
    <w:rPr>
      <w:rFonts w:eastAsiaTheme="minorHAnsi"/>
      <w:lang w:val="en-US" w:eastAsia="en-US"/>
    </w:rPr>
  </w:style>
  <w:style w:type="paragraph" w:customStyle="1" w:styleId="44A6DD3F8DD14FCBB51A01A5B5E91DA75">
    <w:name w:val="44A6DD3F8DD14FCBB51A01A5B5E91DA75"/>
    <w:rsid w:val="00DD0777"/>
    <w:rPr>
      <w:rFonts w:eastAsiaTheme="minorHAnsi"/>
      <w:lang w:val="en-US" w:eastAsia="en-US"/>
    </w:rPr>
  </w:style>
  <w:style w:type="paragraph" w:customStyle="1" w:styleId="1201E255BA144899820EE9A7AD38F4405">
    <w:name w:val="1201E255BA144899820EE9A7AD38F4405"/>
    <w:rsid w:val="00DD0777"/>
    <w:rPr>
      <w:rFonts w:eastAsiaTheme="minorHAnsi"/>
      <w:lang w:val="en-US" w:eastAsia="en-US"/>
    </w:rPr>
  </w:style>
  <w:style w:type="paragraph" w:customStyle="1" w:styleId="99546AF640FA49A5963C39F4B71D5B7B5">
    <w:name w:val="99546AF640FA49A5963C39F4B71D5B7B5"/>
    <w:rsid w:val="00DD0777"/>
    <w:rPr>
      <w:rFonts w:eastAsiaTheme="minorHAnsi"/>
      <w:lang w:val="en-US" w:eastAsia="en-US"/>
    </w:rPr>
  </w:style>
  <w:style w:type="paragraph" w:customStyle="1" w:styleId="5D530CF1D52040DB8ED029B7A792AC325">
    <w:name w:val="5D530CF1D52040DB8ED029B7A792AC325"/>
    <w:rsid w:val="00DD0777"/>
    <w:rPr>
      <w:rFonts w:eastAsiaTheme="minorHAnsi"/>
      <w:lang w:val="en-US" w:eastAsia="en-US"/>
    </w:rPr>
  </w:style>
  <w:style w:type="paragraph" w:customStyle="1" w:styleId="E329C76B06A84DA7B2F79CDE7C1143E45">
    <w:name w:val="E329C76B06A84DA7B2F79CDE7C1143E45"/>
    <w:rsid w:val="00DD0777"/>
    <w:rPr>
      <w:rFonts w:eastAsiaTheme="minorHAnsi"/>
      <w:lang w:val="en-US" w:eastAsia="en-US"/>
    </w:rPr>
  </w:style>
  <w:style w:type="paragraph" w:customStyle="1" w:styleId="819A223A90424FD9BD2C8578F9D05BAE5">
    <w:name w:val="819A223A90424FD9BD2C8578F9D05BAE5"/>
    <w:rsid w:val="00DD0777"/>
    <w:rPr>
      <w:rFonts w:eastAsiaTheme="minorHAnsi"/>
      <w:lang w:val="en-US" w:eastAsia="en-US"/>
    </w:rPr>
  </w:style>
  <w:style w:type="paragraph" w:customStyle="1" w:styleId="3A491F4D422044579A7E0B216F95D5825">
    <w:name w:val="3A491F4D422044579A7E0B216F95D5825"/>
    <w:rsid w:val="00DD0777"/>
    <w:rPr>
      <w:rFonts w:eastAsiaTheme="minorHAnsi"/>
      <w:lang w:val="en-US" w:eastAsia="en-US"/>
    </w:rPr>
  </w:style>
  <w:style w:type="paragraph" w:customStyle="1" w:styleId="0B30A6A88EA54C32BA17258FD1DCBE055">
    <w:name w:val="0B30A6A88EA54C32BA17258FD1DCBE055"/>
    <w:rsid w:val="00DD0777"/>
    <w:rPr>
      <w:rFonts w:eastAsiaTheme="minorHAnsi"/>
      <w:lang w:val="en-US" w:eastAsia="en-US"/>
    </w:rPr>
  </w:style>
  <w:style w:type="paragraph" w:customStyle="1" w:styleId="A55A382C70B349388310DA94D9B259F65">
    <w:name w:val="A55A382C70B349388310DA94D9B259F65"/>
    <w:rsid w:val="00DD0777"/>
    <w:rPr>
      <w:rFonts w:eastAsiaTheme="minorHAnsi"/>
      <w:lang w:val="en-US" w:eastAsia="en-US"/>
    </w:rPr>
  </w:style>
  <w:style w:type="paragraph" w:customStyle="1" w:styleId="00DFB214CE3846EA90F1973281274C7C5">
    <w:name w:val="00DFB214CE3846EA90F1973281274C7C5"/>
    <w:rsid w:val="00DD0777"/>
    <w:rPr>
      <w:rFonts w:eastAsiaTheme="minorHAnsi"/>
      <w:lang w:val="en-US" w:eastAsia="en-US"/>
    </w:rPr>
  </w:style>
  <w:style w:type="paragraph" w:customStyle="1" w:styleId="091996FD9278489D8392610745EFC75D5">
    <w:name w:val="091996FD9278489D8392610745EFC75D5"/>
    <w:rsid w:val="00DD0777"/>
    <w:rPr>
      <w:rFonts w:eastAsiaTheme="minorHAnsi"/>
      <w:lang w:val="en-US" w:eastAsia="en-US"/>
    </w:rPr>
  </w:style>
  <w:style w:type="paragraph" w:customStyle="1" w:styleId="6DCEBECD7DF5455884353C3738E6EA3D5">
    <w:name w:val="6DCEBECD7DF5455884353C3738E6EA3D5"/>
    <w:rsid w:val="00DD0777"/>
    <w:rPr>
      <w:rFonts w:eastAsiaTheme="minorHAnsi"/>
      <w:lang w:val="en-US" w:eastAsia="en-US"/>
    </w:rPr>
  </w:style>
  <w:style w:type="paragraph" w:customStyle="1" w:styleId="5708253A6C7F470895BADB2BBD3B04265">
    <w:name w:val="5708253A6C7F470895BADB2BBD3B04265"/>
    <w:rsid w:val="00DD0777"/>
    <w:rPr>
      <w:rFonts w:eastAsiaTheme="minorHAnsi"/>
      <w:lang w:val="en-US" w:eastAsia="en-US"/>
    </w:rPr>
  </w:style>
  <w:style w:type="paragraph" w:customStyle="1" w:styleId="A1ADB9D216194109A5EB5644CA9F33CC5">
    <w:name w:val="A1ADB9D216194109A5EB5644CA9F33CC5"/>
    <w:rsid w:val="00DD0777"/>
    <w:rPr>
      <w:rFonts w:eastAsiaTheme="minorHAnsi"/>
      <w:lang w:val="en-US" w:eastAsia="en-US"/>
    </w:rPr>
  </w:style>
  <w:style w:type="paragraph" w:customStyle="1" w:styleId="D58451611DC643A989CE289E8B34037F5">
    <w:name w:val="D58451611DC643A989CE289E8B34037F5"/>
    <w:rsid w:val="00DD0777"/>
    <w:rPr>
      <w:rFonts w:eastAsiaTheme="minorHAnsi"/>
      <w:lang w:val="en-US" w:eastAsia="en-US"/>
    </w:rPr>
  </w:style>
  <w:style w:type="paragraph" w:customStyle="1" w:styleId="C8779EB15979412A94BADA3E1098F56B7">
    <w:name w:val="C8779EB15979412A94BADA3E1098F56B7"/>
    <w:rsid w:val="00DD0777"/>
    <w:rPr>
      <w:rFonts w:eastAsiaTheme="minorHAnsi"/>
      <w:lang w:val="en-US" w:eastAsia="en-US"/>
    </w:rPr>
  </w:style>
  <w:style w:type="paragraph" w:customStyle="1" w:styleId="F9F155417A8746D380A2E2C1DCDBABF56">
    <w:name w:val="F9F155417A8746D380A2E2C1DCDBABF56"/>
    <w:rsid w:val="00DD0777"/>
    <w:rPr>
      <w:rFonts w:eastAsiaTheme="minorHAnsi"/>
      <w:lang w:val="en-US" w:eastAsia="en-US"/>
    </w:rPr>
  </w:style>
  <w:style w:type="paragraph" w:customStyle="1" w:styleId="D2FD6622F25546F3BFD7007331648E576">
    <w:name w:val="D2FD6622F25546F3BFD7007331648E576"/>
    <w:rsid w:val="00DD0777"/>
    <w:rPr>
      <w:rFonts w:eastAsiaTheme="minorHAnsi"/>
      <w:lang w:val="en-US" w:eastAsia="en-US"/>
    </w:rPr>
  </w:style>
  <w:style w:type="paragraph" w:customStyle="1" w:styleId="8C09ED707CBD4CD8892CC751A2DB6EBB6">
    <w:name w:val="8C09ED707CBD4CD8892CC751A2DB6EBB6"/>
    <w:rsid w:val="00DD0777"/>
    <w:rPr>
      <w:rFonts w:eastAsiaTheme="minorHAnsi"/>
      <w:lang w:val="en-US" w:eastAsia="en-US"/>
    </w:rPr>
  </w:style>
  <w:style w:type="paragraph" w:customStyle="1" w:styleId="AD569D98ECD3409A9A22C147993BA77B6">
    <w:name w:val="AD569D98ECD3409A9A22C147993BA77B6"/>
    <w:rsid w:val="00DD0777"/>
    <w:rPr>
      <w:rFonts w:eastAsiaTheme="minorHAnsi"/>
      <w:lang w:val="en-US" w:eastAsia="en-US"/>
    </w:rPr>
  </w:style>
  <w:style w:type="paragraph" w:customStyle="1" w:styleId="44A6DD3F8DD14FCBB51A01A5B5E91DA76">
    <w:name w:val="44A6DD3F8DD14FCBB51A01A5B5E91DA76"/>
    <w:rsid w:val="00DD0777"/>
    <w:rPr>
      <w:rFonts w:eastAsiaTheme="minorHAnsi"/>
      <w:lang w:val="en-US" w:eastAsia="en-US"/>
    </w:rPr>
  </w:style>
  <w:style w:type="paragraph" w:customStyle="1" w:styleId="1201E255BA144899820EE9A7AD38F4406">
    <w:name w:val="1201E255BA144899820EE9A7AD38F4406"/>
    <w:rsid w:val="00DD0777"/>
    <w:rPr>
      <w:rFonts w:eastAsiaTheme="minorHAnsi"/>
      <w:lang w:val="en-US" w:eastAsia="en-US"/>
    </w:rPr>
  </w:style>
  <w:style w:type="paragraph" w:customStyle="1" w:styleId="99546AF640FA49A5963C39F4B71D5B7B6">
    <w:name w:val="99546AF640FA49A5963C39F4B71D5B7B6"/>
    <w:rsid w:val="00DD0777"/>
    <w:rPr>
      <w:rFonts w:eastAsiaTheme="minorHAnsi"/>
      <w:lang w:val="en-US" w:eastAsia="en-US"/>
    </w:rPr>
  </w:style>
  <w:style w:type="paragraph" w:customStyle="1" w:styleId="5D530CF1D52040DB8ED029B7A792AC326">
    <w:name w:val="5D530CF1D52040DB8ED029B7A792AC326"/>
    <w:rsid w:val="00DD0777"/>
    <w:rPr>
      <w:rFonts w:eastAsiaTheme="minorHAnsi"/>
      <w:lang w:val="en-US" w:eastAsia="en-US"/>
    </w:rPr>
  </w:style>
  <w:style w:type="paragraph" w:customStyle="1" w:styleId="E329C76B06A84DA7B2F79CDE7C1143E46">
    <w:name w:val="E329C76B06A84DA7B2F79CDE7C1143E46"/>
    <w:rsid w:val="00DD0777"/>
    <w:rPr>
      <w:rFonts w:eastAsiaTheme="minorHAnsi"/>
      <w:lang w:val="en-US" w:eastAsia="en-US"/>
    </w:rPr>
  </w:style>
  <w:style w:type="paragraph" w:customStyle="1" w:styleId="819A223A90424FD9BD2C8578F9D05BAE6">
    <w:name w:val="819A223A90424FD9BD2C8578F9D05BAE6"/>
    <w:rsid w:val="00DD0777"/>
    <w:rPr>
      <w:rFonts w:eastAsiaTheme="minorHAnsi"/>
      <w:lang w:val="en-US" w:eastAsia="en-US"/>
    </w:rPr>
  </w:style>
  <w:style w:type="paragraph" w:customStyle="1" w:styleId="3A491F4D422044579A7E0B216F95D5826">
    <w:name w:val="3A491F4D422044579A7E0B216F95D5826"/>
    <w:rsid w:val="00DD0777"/>
    <w:rPr>
      <w:rFonts w:eastAsiaTheme="minorHAnsi"/>
      <w:lang w:val="en-US" w:eastAsia="en-US"/>
    </w:rPr>
  </w:style>
  <w:style w:type="paragraph" w:customStyle="1" w:styleId="0B30A6A88EA54C32BA17258FD1DCBE056">
    <w:name w:val="0B30A6A88EA54C32BA17258FD1DCBE056"/>
    <w:rsid w:val="00DD0777"/>
    <w:rPr>
      <w:rFonts w:eastAsiaTheme="minorHAnsi"/>
      <w:lang w:val="en-US" w:eastAsia="en-US"/>
    </w:rPr>
  </w:style>
  <w:style w:type="paragraph" w:customStyle="1" w:styleId="A55A382C70B349388310DA94D9B259F66">
    <w:name w:val="A55A382C70B349388310DA94D9B259F66"/>
    <w:rsid w:val="00DD0777"/>
    <w:rPr>
      <w:rFonts w:eastAsiaTheme="minorHAnsi"/>
      <w:lang w:val="en-US" w:eastAsia="en-US"/>
    </w:rPr>
  </w:style>
  <w:style w:type="paragraph" w:customStyle="1" w:styleId="00DFB214CE3846EA90F1973281274C7C6">
    <w:name w:val="00DFB214CE3846EA90F1973281274C7C6"/>
    <w:rsid w:val="00DD0777"/>
    <w:rPr>
      <w:rFonts w:eastAsiaTheme="minorHAnsi"/>
      <w:lang w:val="en-US" w:eastAsia="en-US"/>
    </w:rPr>
  </w:style>
  <w:style w:type="paragraph" w:customStyle="1" w:styleId="091996FD9278489D8392610745EFC75D6">
    <w:name w:val="091996FD9278489D8392610745EFC75D6"/>
    <w:rsid w:val="00DD0777"/>
    <w:rPr>
      <w:rFonts w:eastAsiaTheme="minorHAnsi"/>
      <w:lang w:val="en-US" w:eastAsia="en-US"/>
    </w:rPr>
  </w:style>
  <w:style w:type="paragraph" w:customStyle="1" w:styleId="6DCEBECD7DF5455884353C3738E6EA3D6">
    <w:name w:val="6DCEBECD7DF5455884353C3738E6EA3D6"/>
    <w:rsid w:val="00DD0777"/>
    <w:rPr>
      <w:rFonts w:eastAsiaTheme="minorHAnsi"/>
      <w:lang w:val="en-US" w:eastAsia="en-US"/>
    </w:rPr>
  </w:style>
  <w:style w:type="paragraph" w:customStyle="1" w:styleId="5708253A6C7F470895BADB2BBD3B04266">
    <w:name w:val="5708253A6C7F470895BADB2BBD3B04266"/>
    <w:rsid w:val="00DD0777"/>
    <w:rPr>
      <w:rFonts w:eastAsiaTheme="minorHAnsi"/>
      <w:lang w:val="en-US" w:eastAsia="en-US"/>
    </w:rPr>
  </w:style>
  <w:style w:type="paragraph" w:customStyle="1" w:styleId="A1ADB9D216194109A5EB5644CA9F33CC6">
    <w:name w:val="A1ADB9D216194109A5EB5644CA9F33CC6"/>
    <w:rsid w:val="00DD0777"/>
    <w:rPr>
      <w:rFonts w:eastAsiaTheme="minorHAnsi"/>
      <w:lang w:val="en-US" w:eastAsia="en-US"/>
    </w:rPr>
  </w:style>
  <w:style w:type="paragraph" w:customStyle="1" w:styleId="D58451611DC643A989CE289E8B34037F6">
    <w:name w:val="D58451611DC643A989CE289E8B34037F6"/>
    <w:rsid w:val="00DD0777"/>
    <w:rPr>
      <w:rFonts w:eastAsiaTheme="minorHAnsi"/>
      <w:lang w:val="en-US" w:eastAsia="en-US"/>
    </w:rPr>
  </w:style>
  <w:style w:type="paragraph" w:customStyle="1" w:styleId="AAEB66A03CAA407E9A439C0B42FB3E71">
    <w:name w:val="AAEB66A03CAA407E9A439C0B42FB3E71"/>
    <w:rsid w:val="00DD0777"/>
  </w:style>
  <w:style w:type="paragraph" w:customStyle="1" w:styleId="059167E09E0F4B7FAAD096053E3BC1F2">
    <w:name w:val="059167E09E0F4B7FAAD096053E3BC1F2"/>
    <w:rsid w:val="00DD0777"/>
  </w:style>
  <w:style w:type="paragraph" w:customStyle="1" w:styleId="AC328673F3754B88B64B4ECA99620AA1">
    <w:name w:val="AC328673F3754B88B64B4ECA99620AA1"/>
    <w:rsid w:val="00DD0777"/>
  </w:style>
  <w:style w:type="paragraph" w:customStyle="1" w:styleId="C8779EB15979412A94BADA3E1098F56B8">
    <w:name w:val="C8779EB15979412A94BADA3E1098F56B8"/>
    <w:rsid w:val="00DD0777"/>
    <w:rPr>
      <w:rFonts w:eastAsiaTheme="minorHAnsi"/>
      <w:lang w:val="en-US" w:eastAsia="en-US"/>
    </w:rPr>
  </w:style>
  <w:style w:type="paragraph" w:customStyle="1" w:styleId="F9F155417A8746D380A2E2C1DCDBABF57">
    <w:name w:val="F9F155417A8746D380A2E2C1DCDBABF57"/>
    <w:rsid w:val="00DD0777"/>
    <w:rPr>
      <w:rFonts w:eastAsiaTheme="minorHAnsi"/>
      <w:lang w:val="en-US" w:eastAsia="en-US"/>
    </w:rPr>
  </w:style>
  <w:style w:type="paragraph" w:customStyle="1" w:styleId="D2FD6622F25546F3BFD7007331648E577">
    <w:name w:val="D2FD6622F25546F3BFD7007331648E577"/>
    <w:rsid w:val="00DD0777"/>
    <w:rPr>
      <w:rFonts w:eastAsiaTheme="minorHAnsi"/>
      <w:lang w:val="en-US" w:eastAsia="en-US"/>
    </w:rPr>
  </w:style>
  <w:style w:type="paragraph" w:customStyle="1" w:styleId="8C09ED707CBD4CD8892CC751A2DB6EBB7">
    <w:name w:val="8C09ED707CBD4CD8892CC751A2DB6EBB7"/>
    <w:rsid w:val="00DD0777"/>
    <w:rPr>
      <w:rFonts w:eastAsiaTheme="minorHAnsi"/>
      <w:lang w:val="en-US" w:eastAsia="en-US"/>
    </w:rPr>
  </w:style>
  <w:style w:type="paragraph" w:customStyle="1" w:styleId="AD569D98ECD3409A9A22C147993BA77B7">
    <w:name w:val="AD569D98ECD3409A9A22C147993BA77B7"/>
    <w:rsid w:val="00DD0777"/>
    <w:rPr>
      <w:rFonts w:eastAsiaTheme="minorHAnsi"/>
      <w:lang w:val="en-US" w:eastAsia="en-US"/>
    </w:rPr>
  </w:style>
  <w:style w:type="paragraph" w:customStyle="1" w:styleId="44A6DD3F8DD14FCBB51A01A5B5E91DA77">
    <w:name w:val="44A6DD3F8DD14FCBB51A01A5B5E91DA77"/>
    <w:rsid w:val="00DD0777"/>
    <w:rPr>
      <w:rFonts w:eastAsiaTheme="minorHAnsi"/>
      <w:lang w:val="en-US" w:eastAsia="en-US"/>
    </w:rPr>
  </w:style>
  <w:style w:type="paragraph" w:customStyle="1" w:styleId="1201E255BA144899820EE9A7AD38F4407">
    <w:name w:val="1201E255BA144899820EE9A7AD38F4407"/>
    <w:rsid w:val="00DD0777"/>
    <w:rPr>
      <w:rFonts w:eastAsiaTheme="minorHAnsi"/>
      <w:lang w:val="en-US" w:eastAsia="en-US"/>
    </w:rPr>
  </w:style>
  <w:style w:type="paragraph" w:customStyle="1" w:styleId="99546AF640FA49A5963C39F4B71D5B7B7">
    <w:name w:val="99546AF640FA49A5963C39F4B71D5B7B7"/>
    <w:rsid w:val="00DD0777"/>
    <w:rPr>
      <w:rFonts w:eastAsiaTheme="minorHAnsi"/>
      <w:lang w:val="en-US" w:eastAsia="en-US"/>
    </w:rPr>
  </w:style>
  <w:style w:type="paragraph" w:customStyle="1" w:styleId="5D530CF1D52040DB8ED029B7A792AC327">
    <w:name w:val="5D530CF1D52040DB8ED029B7A792AC327"/>
    <w:rsid w:val="00DD0777"/>
    <w:rPr>
      <w:rFonts w:eastAsiaTheme="minorHAnsi"/>
      <w:lang w:val="en-US" w:eastAsia="en-US"/>
    </w:rPr>
  </w:style>
  <w:style w:type="paragraph" w:customStyle="1" w:styleId="E329C76B06A84DA7B2F79CDE7C1143E47">
    <w:name w:val="E329C76B06A84DA7B2F79CDE7C1143E47"/>
    <w:rsid w:val="00DD0777"/>
    <w:rPr>
      <w:rFonts w:eastAsiaTheme="minorHAnsi"/>
      <w:lang w:val="en-US" w:eastAsia="en-US"/>
    </w:rPr>
  </w:style>
  <w:style w:type="paragraph" w:customStyle="1" w:styleId="819A223A90424FD9BD2C8578F9D05BAE7">
    <w:name w:val="819A223A90424FD9BD2C8578F9D05BAE7"/>
    <w:rsid w:val="00DD0777"/>
    <w:rPr>
      <w:rFonts w:eastAsiaTheme="minorHAnsi"/>
      <w:lang w:val="en-US" w:eastAsia="en-US"/>
    </w:rPr>
  </w:style>
  <w:style w:type="paragraph" w:customStyle="1" w:styleId="3A491F4D422044579A7E0B216F95D5827">
    <w:name w:val="3A491F4D422044579A7E0B216F95D5827"/>
    <w:rsid w:val="00DD0777"/>
    <w:rPr>
      <w:rFonts w:eastAsiaTheme="minorHAnsi"/>
      <w:lang w:val="en-US" w:eastAsia="en-US"/>
    </w:rPr>
  </w:style>
  <w:style w:type="paragraph" w:customStyle="1" w:styleId="0B30A6A88EA54C32BA17258FD1DCBE057">
    <w:name w:val="0B30A6A88EA54C32BA17258FD1DCBE057"/>
    <w:rsid w:val="00DD0777"/>
    <w:rPr>
      <w:rFonts w:eastAsiaTheme="minorHAnsi"/>
      <w:lang w:val="en-US" w:eastAsia="en-US"/>
    </w:rPr>
  </w:style>
  <w:style w:type="paragraph" w:customStyle="1" w:styleId="A55A382C70B349388310DA94D9B259F67">
    <w:name w:val="A55A382C70B349388310DA94D9B259F67"/>
    <w:rsid w:val="00DD0777"/>
    <w:rPr>
      <w:rFonts w:eastAsiaTheme="minorHAnsi"/>
      <w:lang w:val="en-US" w:eastAsia="en-US"/>
    </w:rPr>
  </w:style>
  <w:style w:type="paragraph" w:customStyle="1" w:styleId="00DFB214CE3846EA90F1973281274C7C7">
    <w:name w:val="00DFB214CE3846EA90F1973281274C7C7"/>
    <w:rsid w:val="00DD0777"/>
    <w:rPr>
      <w:rFonts w:eastAsiaTheme="minorHAnsi"/>
      <w:lang w:val="en-US" w:eastAsia="en-US"/>
    </w:rPr>
  </w:style>
  <w:style w:type="paragraph" w:customStyle="1" w:styleId="091996FD9278489D8392610745EFC75D7">
    <w:name w:val="091996FD9278489D8392610745EFC75D7"/>
    <w:rsid w:val="00DD0777"/>
    <w:rPr>
      <w:rFonts w:eastAsiaTheme="minorHAnsi"/>
      <w:lang w:val="en-US" w:eastAsia="en-US"/>
    </w:rPr>
  </w:style>
  <w:style w:type="paragraph" w:customStyle="1" w:styleId="6DCEBECD7DF5455884353C3738E6EA3D7">
    <w:name w:val="6DCEBECD7DF5455884353C3738E6EA3D7"/>
    <w:rsid w:val="00DD0777"/>
    <w:rPr>
      <w:rFonts w:eastAsiaTheme="minorHAnsi"/>
      <w:lang w:val="en-US" w:eastAsia="en-US"/>
    </w:rPr>
  </w:style>
  <w:style w:type="paragraph" w:customStyle="1" w:styleId="5708253A6C7F470895BADB2BBD3B04267">
    <w:name w:val="5708253A6C7F470895BADB2BBD3B04267"/>
    <w:rsid w:val="00DD0777"/>
    <w:rPr>
      <w:rFonts w:eastAsiaTheme="minorHAnsi"/>
      <w:lang w:val="en-US" w:eastAsia="en-US"/>
    </w:rPr>
  </w:style>
  <w:style w:type="paragraph" w:customStyle="1" w:styleId="A1ADB9D216194109A5EB5644CA9F33CC7">
    <w:name w:val="A1ADB9D216194109A5EB5644CA9F33CC7"/>
    <w:rsid w:val="00DD0777"/>
    <w:rPr>
      <w:rFonts w:eastAsiaTheme="minorHAnsi"/>
      <w:lang w:val="en-US" w:eastAsia="en-US"/>
    </w:rPr>
  </w:style>
  <w:style w:type="paragraph" w:customStyle="1" w:styleId="D58451611DC643A989CE289E8B34037F7">
    <w:name w:val="D58451611DC643A989CE289E8B34037F7"/>
    <w:rsid w:val="00DD0777"/>
    <w:rPr>
      <w:rFonts w:eastAsiaTheme="minorHAnsi"/>
      <w:lang w:val="en-US" w:eastAsia="en-US"/>
    </w:rPr>
  </w:style>
  <w:style w:type="paragraph" w:customStyle="1" w:styleId="F82C7CD4D6204471A7C7D4FCC01D4AA8">
    <w:name w:val="F82C7CD4D6204471A7C7D4FCC01D4AA8"/>
    <w:rsid w:val="00DD0777"/>
    <w:rPr>
      <w:rFonts w:eastAsiaTheme="minorHAnsi"/>
      <w:lang w:val="en-US" w:eastAsia="en-US"/>
    </w:rPr>
  </w:style>
  <w:style w:type="paragraph" w:customStyle="1" w:styleId="9163DFBD94474C1291FAE0D94B4B0ED1">
    <w:name w:val="9163DFBD94474C1291FAE0D94B4B0ED1"/>
    <w:rsid w:val="00DD0777"/>
    <w:rPr>
      <w:rFonts w:eastAsiaTheme="minorHAnsi"/>
      <w:lang w:val="en-US" w:eastAsia="en-US"/>
    </w:rPr>
  </w:style>
  <w:style w:type="paragraph" w:customStyle="1" w:styleId="AAEB66A03CAA407E9A439C0B42FB3E711">
    <w:name w:val="AAEB66A03CAA407E9A439C0B42FB3E711"/>
    <w:rsid w:val="00DD0777"/>
    <w:rPr>
      <w:rFonts w:eastAsiaTheme="minorHAnsi"/>
      <w:lang w:val="en-US" w:eastAsia="en-US"/>
    </w:rPr>
  </w:style>
  <w:style w:type="paragraph" w:customStyle="1" w:styleId="059167E09E0F4B7FAAD096053E3BC1F21">
    <w:name w:val="059167E09E0F4B7FAAD096053E3BC1F21"/>
    <w:rsid w:val="00DD0777"/>
    <w:rPr>
      <w:rFonts w:eastAsiaTheme="minorHAnsi"/>
      <w:lang w:val="en-US" w:eastAsia="en-US"/>
    </w:rPr>
  </w:style>
  <w:style w:type="paragraph" w:customStyle="1" w:styleId="C8779EB15979412A94BADA3E1098F56B9">
    <w:name w:val="C8779EB15979412A94BADA3E1098F56B9"/>
    <w:rsid w:val="00DD0777"/>
    <w:rPr>
      <w:rFonts w:eastAsiaTheme="minorHAnsi"/>
      <w:lang w:val="en-US" w:eastAsia="en-US"/>
    </w:rPr>
  </w:style>
  <w:style w:type="paragraph" w:customStyle="1" w:styleId="F9F155417A8746D380A2E2C1DCDBABF58">
    <w:name w:val="F9F155417A8746D380A2E2C1DCDBABF58"/>
    <w:rsid w:val="00DD0777"/>
    <w:rPr>
      <w:rFonts w:eastAsiaTheme="minorHAnsi"/>
      <w:lang w:val="en-US" w:eastAsia="en-US"/>
    </w:rPr>
  </w:style>
  <w:style w:type="paragraph" w:customStyle="1" w:styleId="D2FD6622F25546F3BFD7007331648E578">
    <w:name w:val="D2FD6622F25546F3BFD7007331648E578"/>
    <w:rsid w:val="00DD0777"/>
    <w:rPr>
      <w:rFonts w:eastAsiaTheme="minorHAnsi"/>
      <w:lang w:val="en-US" w:eastAsia="en-US"/>
    </w:rPr>
  </w:style>
  <w:style w:type="paragraph" w:customStyle="1" w:styleId="8C09ED707CBD4CD8892CC751A2DB6EBB8">
    <w:name w:val="8C09ED707CBD4CD8892CC751A2DB6EBB8"/>
    <w:rsid w:val="00DD0777"/>
    <w:rPr>
      <w:rFonts w:eastAsiaTheme="minorHAnsi"/>
      <w:lang w:val="en-US" w:eastAsia="en-US"/>
    </w:rPr>
  </w:style>
  <w:style w:type="paragraph" w:customStyle="1" w:styleId="AD569D98ECD3409A9A22C147993BA77B8">
    <w:name w:val="AD569D98ECD3409A9A22C147993BA77B8"/>
    <w:rsid w:val="00DD0777"/>
    <w:rPr>
      <w:rFonts w:eastAsiaTheme="minorHAnsi"/>
      <w:lang w:val="en-US" w:eastAsia="en-US"/>
    </w:rPr>
  </w:style>
  <w:style w:type="paragraph" w:customStyle="1" w:styleId="44A6DD3F8DD14FCBB51A01A5B5E91DA78">
    <w:name w:val="44A6DD3F8DD14FCBB51A01A5B5E91DA78"/>
    <w:rsid w:val="00DD0777"/>
    <w:rPr>
      <w:rFonts w:eastAsiaTheme="minorHAnsi"/>
      <w:lang w:val="en-US" w:eastAsia="en-US"/>
    </w:rPr>
  </w:style>
  <w:style w:type="paragraph" w:customStyle="1" w:styleId="1201E255BA144899820EE9A7AD38F4408">
    <w:name w:val="1201E255BA144899820EE9A7AD38F4408"/>
    <w:rsid w:val="00DD0777"/>
    <w:rPr>
      <w:rFonts w:eastAsiaTheme="minorHAnsi"/>
      <w:lang w:val="en-US" w:eastAsia="en-US"/>
    </w:rPr>
  </w:style>
  <w:style w:type="paragraph" w:customStyle="1" w:styleId="99546AF640FA49A5963C39F4B71D5B7B8">
    <w:name w:val="99546AF640FA49A5963C39F4B71D5B7B8"/>
    <w:rsid w:val="00DD0777"/>
    <w:rPr>
      <w:rFonts w:eastAsiaTheme="minorHAnsi"/>
      <w:lang w:val="en-US" w:eastAsia="en-US"/>
    </w:rPr>
  </w:style>
  <w:style w:type="paragraph" w:customStyle="1" w:styleId="5D530CF1D52040DB8ED029B7A792AC328">
    <w:name w:val="5D530CF1D52040DB8ED029B7A792AC328"/>
    <w:rsid w:val="00DD0777"/>
    <w:rPr>
      <w:rFonts w:eastAsiaTheme="minorHAnsi"/>
      <w:lang w:val="en-US" w:eastAsia="en-US"/>
    </w:rPr>
  </w:style>
  <w:style w:type="paragraph" w:customStyle="1" w:styleId="E329C76B06A84DA7B2F79CDE7C1143E48">
    <w:name w:val="E329C76B06A84DA7B2F79CDE7C1143E48"/>
    <w:rsid w:val="00DD0777"/>
    <w:rPr>
      <w:rFonts w:eastAsiaTheme="minorHAnsi"/>
      <w:lang w:val="en-US" w:eastAsia="en-US"/>
    </w:rPr>
  </w:style>
  <w:style w:type="paragraph" w:customStyle="1" w:styleId="819A223A90424FD9BD2C8578F9D05BAE8">
    <w:name w:val="819A223A90424FD9BD2C8578F9D05BAE8"/>
    <w:rsid w:val="00DD0777"/>
    <w:rPr>
      <w:rFonts w:eastAsiaTheme="minorHAnsi"/>
      <w:lang w:val="en-US" w:eastAsia="en-US"/>
    </w:rPr>
  </w:style>
  <w:style w:type="paragraph" w:customStyle="1" w:styleId="3A491F4D422044579A7E0B216F95D5828">
    <w:name w:val="3A491F4D422044579A7E0B216F95D5828"/>
    <w:rsid w:val="00DD0777"/>
    <w:rPr>
      <w:rFonts w:eastAsiaTheme="minorHAnsi"/>
      <w:lang w:val="en-US" w:eastAsia="en-US"/>
    </w:rPr>
  </w:style>
  <w:style w:type="paragraph" w:customStyle="1" w:styleId="0B30A6A88EA54C32BA17258FD1DCBE058">
    <w:name w:val="0B30A6A88EA54C32BA17258FD1DCBE058"/>
    <w:rsid w:val="00DD0777"/>
    <w:rPr>
      <w:rFonts w:eastAsiaTheme="minorHAnsi"/>
      <w:lang w:val="en-US" w:eastAsia="en-US"/>
    </w:rPr>
  </w:style>
  <w:style w:type="paragraph" w:customStyle="1" w:styleId="A55A382C70B349388310DA94D9B259F68">
    <w:name w:val="A55A382C70B349388310DA94D9B259F68"/>
    <w:rsid w:val="00DD0777"/>
    <w:rPr>
      <w:rFonts w:eastAsiaTheme="minorHAnsi"/>
      <w:lang w:val="en-US" w:eastAsia="en-US"/>
    </w:rPr>
  </w:style>
  <w:style w:type="paragraph" w:customStyle="1" w:styleId="00DFB214CE3846EA90F1973281274C7C8">
    <w:name w:val="00DFB214CE3846EA90F1973281274C7C8"/>
    <w:rsid w:val="00DD0777"/>
    <w:rPr>
      <w:rFonts w:eastAsiaTheme="minorHAnsi"/>
      <w:lang w:val="en-US" w:eastAsia="en-US"/>
    </w:rPr>
  </w:style>
  <w:style w:type="paragraph" w:customStyle="1" w:styleId="091996FD9278489D8392610745EFC75D8">
    <w:name w:val="091996FD9278489D8392610745EFC75D8"/>
    <w:rsid w:val="00DD0777"/>
    <w:rPr>
      <w:rFonts w:eastAsiaTheme="minorHAnsi"/>
      <w:lang w:val="en-US" w:eastAsia="en-US"/>
    </w:rPr>
  </w:style>
  <w:style w:type="paragraph" w:customStyle="1" w:styleId="6DCEBECD7DF5455884353C3738E6EA3D8">
    <w:name w:val="6DCEBECD7DF5455884353C3738E6EA3D8"/>
    <w:rsid w:val="00DD0777"/>
    <w:rPr>
      <w:rFonts w:eastAsiaTheme="minorHAnsi"/>
      <w:lang w:val="en-US" w:eastAsia="en-US"/>
    </w:rPr>
  </w:style>
  <w:style w:type="paragraph" w:customStyle="1" w:styleId="5708253A6C7F470895BADB2BBD3B04268">
    <w:name w:val="5708253A6C7F470895BADB2BBD3B04268"/>
    <w:rsid w:val="00DD0777"/>
    <w:rPr>
      <w:rFonts w:eastAsiaTheme="minorHAnsi"/>
      <w:lang w:val="en-US" w:eastAsia="en-US"/>
    </w:rPr>
  </w:style>
  <w:style w:type="paragraph" w:customStyle="1" w:styleId="A1ADB9D216194109A5EB5644CA9F33CC8">
    <w:name w:val="A1ADB9D216194109A5EB5644CA9F33CC8"/>
    <w:rsid w:val="00DD0777"/>
    <w:rPr>
      <w:rFonts w:eastAsiaTheme="minorHAnsi"/>
      <w:lang w:val="en-US" w:eastAsia="en-US"/>
    </w:rPr>
  </w:style>
  <w:style w:type="paragraph" w:customStyle="1" w:styleId="D58451611DC643A989CE289E8B34037F8">
    <w:name w:val="D58451611DC643A989CE289E8B34037F8"/>
    <w:rsid w:val="00DD0777"/>
    <w:rPr>
      <w:rFonts w:eastAsiaTheme="minorHAnsi"/>
      <w:lang w:val="en-US" w:eastAsia="en-US"/>
    </w:rPr>
  </w:style>
  <w:style w:type="paragraph" w:customStyle="1" w:styleId="F82C7CD4D6204471A7C7D4FCC01D4AA81">
    <w:name w:val="F82C7CD4D6204471A7C7D4FCC01D4AA81"/>
    <w:rsid w:val="00DD0777"/>
    <w:rPr>
      <w:rFonts w:eastAsiaTheme="minorHAnsi"/>
      <w:lang w:val="en-US" w:eastAsia="en-US"/>
    </w:rPr>
  </w:style>
  <w:style w:type="paragraph" w:customStyle="1" w:styleId="9163DFBD94474C1291FAE0D94B4B0ED11">
    <w:name w:val="9163DFBD94474C1291FAE0D94B4B0ED11"/>
    <w:rsid w:val="00DD0777"/>
    <w:rPr>
      <w:rFonts w:eastAsiaTheme="minorHAnsi"/>
      <w:lang w:val="en-US" w:eastAsia="en-US"/>
    </w:rPr>
  </w:style>
  <w:style w:type="paragraph" w:customStyle="1" w:styleId="AAEB66A03CAA407E9A439C0B42FB3E712">
    <w:name w:val="AAEB66A03CAA407E9A439C0B42FB3E712"/>
    <w:rsid w:val="00DD0777"/>
    <w:rPr>
      <w:rFonts w:eastAsiaTheme="minorHAnsi"/>
      <w:lang w:val="en-US" w:eastAsia="en-US"/>
    </w:rPr>
  </w:style>
  <w:style w:type="paragraph" w:customStyle="1" w:styleId="059167E09E0F4B7FAAD096053E3BC1F22">
    <w:name w:val="059167E09E0F4B7FAAD096053E3BC1F22"/>
    <w:rsid w:val="00DD0777"/>
    <w:rPr>
      <w:rFonts w:eastAsiaTheme="minorHAnsi"/>
      <w:lang w:val="en-US" w:eastAsia="en-US"/>
    </w:rPr>
  </w:style>
  <w:style w:type="paragraph" w:customStyle="1" w:styleId="5BD0301C88BE452580147220D8A5CB8D">
    <w:name w:val="5BD0301C88BE452580147220D8A5CB8D"/>
    <w:rsid w:val="00DD0777"/>
    <w:rPr>
      <w:rFonts w:eastAsiaTheme="minorHAnsi"/>
      <w:lang w:val="en-US" w:eastAsia="en-US"/>
    </w:rPr>
  </w:style>
  <w:style w:type="paragraph" w:customStyle="1" w:styleId="102DA7A7C15444678C40AA8146A75194">
    <w:name w:val="102DA7A7C15444678C40AA8146A75194"/>
    <w:rsid w:val="00DD0777"/>
  </w:style>
  <w:style w:type="paragraph" w:customStyle="1" w:styleId="31642CC993A24A5B83C337CBB37D990A">
    <w:name w:val="31642CC993A24A5B83C337CBB37D990A"/>
    <w:rsid w:val="00DD0777"/>
  </w:style>
  <w:style w:type="paragraph" w:customStyle="1" w:styleId="599C1DC1984C44819B379A12F82198BC">
    <w:name w:val="599C1DC1984C44819B379A12F82198BC"/>
    <w:rsid w:val="00DD0777"/>
  </w:style>
  <w:style w:type="paragraph" w:customStyle="1" w:styleId="BE9DFF604B80490AAC34017E9B564D03">
    <w:name w:val="BE9DFF604B80490AAC34017E9B564D03"/>
    <w:rsid w:val="00DD0777"/>
  </w:style>
  <w:style w:type="paragraph" w:customStyle="1" w:styleId="C84C69EF83FC45BC984028751C16DB97">
    <w:name w:val="C84C69EF83FC45BC984028751C16DB97"/>
    <w:rsid w:val="00DD0777"/>
  </w:style>
  <w:style w:type="paragraph" w:customStyle="1" w:styleId="44B9E20F32D142F8B7B326E29C28036F">
    <w:name w:val="44B9E20F32D142F8B7B326E29C28036F"/>
    <w:rsid w:val="00DD0777"/>
  </w:style>
  <w:style w:type="paragraph" w:customStyle="1" w:styleId="EB2B4E91603B4EE58AEFA17893CC72BB">
    <w:name w:val="EB2B4E91603B4EE58AEFA17893CC72BB"/>
    <w:rsid w:val="00DD0777"/>
  </w:style>
  <w:style w:type="paragraph" w:customStyle="1" w:styleId="AE51DF22393A4AFC99150047F5A654B3">
    <w:name w:val="AE51DF22393A4AFC99150047F5A654B3"/>
    <w:rsid w:val="00DD0777"/>
  </w:style>
  <w:style w:type="paragraph" w:customStyle="1" w:styleId="11156D8BE06F4E7BB2AD0BC993636EEB">
    <w:name w:val="11156D8BE06F4E7BB2AD0BC993636EEB"/>
    <w:rsid w:val="00D83727"/>
  </w:style>
  <w:style w:type="paragraph" w:customStyle="1" w:styleId="27EFA745978A4C06B23D66591FACD8E8">
    <w:name w:val="27EFA745978A4C06B23D66591FACD8E8"/>
    <w:rsid w:val="00D83727"/>
  </w:style>
  <w:style w:type="paragraph" w:customStyle="1" w:styleId="3D5D2D99EC5949818C43A100C8B85F43">
    <w:name w:val="3D5D2D99EC5949818C43A100C8B85F43"/>
    <w:rsid w:val="00D83727"/>
  </w:style>
  <w:style w:type="paragraph" w:customStyle="1" w:styleId="0DD455AD8170409D87E5F34CC352889C">
    <w:name w:val="0DD455AD8170409D87E5F34CC352889C"/>
    <w:rsid w:val="00D83727"/>
  </w:style>
  <w:style w:type="paragraph" w:customStyle="1" w:styleId="455E2BF77820489A9CFF365784BD59C0">
    <w:name w:val="455E2BF77820489A9CFF365784BD59C0"/>
    <w:rsid w:val="00D83727"/>
  </w:style>
  <w:style w:type="paragraph" w:customStyle="1" w:styleId="9864D4F4AF094E02ADFAEC0303E28638">
    <w:name w:val="9864D4F4AF094E02ADFAEC0303E28638"/>
    <w:rsid w:val="00D83727"/>
  </w:style>
  <w:style w:type="paragraph" w:customStyle="1" w:styleId="6D5F1B26BA15465B948A89878547F8CA">
    <w:name w:val="6D5F1B26BA15465B948A89878547F8CA"/>
    <w:rsid w:val="00D83727"/>
  </w:style>
  <w:style w:type="paragraph" w:customStyle="1" w:styleId="FF8F7E6157BF44EAB0A792DFF6140FF1">
    <w:name w:val="FF8F7E6157BF44EAB0A792DFF6140FF1"/>
    <w:rsid w:val="00D83727"/>
  </w:style>
  <w:style w:type="paragraph" w:customStyle="1" w:styleId="E3B7AC3C926B45309E716429444E6A9C">
    <w:name w:val="E3B7AC3C926B45309E716429444E6A9C"/>
    <w:rsid w:val="00D83727"/>
  </w:style>
  <w:style w:type="paragraph" w:customStyle="1" w:styleId="4573D4B6262F4D20BA216B2E52E60B61">
    <w:name w:val="4573D4B6262F4D20BA216B2E52E60B61"/>
    <w:rsid w:val="00D83727"/>
  </w:style>
  <w:style w:type="paragraph" w:customStyle="1" w:styleId="31687FC9411B4458A91D85BDFEE4BBE6">
    <w:name w:val="31687FC9411B4458A91D85BDFEE4BBE6"/>
    <w:rsid w:val="00D83727"/>
  </w:style>
  <w:style w:type="paragraph" w:customStyle="1" w:styleId="DCBBDD991DB848ACB7D296A9ED0DB30E">
    <w:name w:val="DCBBDD991DB848ACB7D296A9ED0DB30E"/>
    <w:rsid w:val="00D83727"/>
  </w:style>
  <w:style w:type="paragraph" w:customStyle="1" w:styleId="E4654DAC006E4C49AF89D2AD09FC4CE1">
    <w:name w:val="E4654DAC006E4C49AF89D2AD09FC4CE1"/>
    <w:rsid w:val="00D83727"/>
  </w:style>
  <w:style w:type="paragraph" w:customStyle="1" w:styleId="E6F9F00F83304A34A93D54886CC41B48">
    <w:name w:val="E6F9F00F83304A34A93D54886CC41B48"/>
    <w:rsid w:val="00D83727"/>
  </w:style>
  <w:style w:type="paragraph" w:customStyle="1" w:styleId="F6EA3FD11E5448C38BFCE727466C271B">
    <w:name w:val="F6EA3FD11E5448C38BFCE727466C271B"/>
    <w:rsid w:val="00D83727"/>
  </w:style>
  <w:style w:type="paragraph" w:customStyle="1" w:styleId="8F4FFAC451284AE08C8F920EABA57562">
    <w:name w:val="8F4FFAC451284AE08C8F920EABA57562"/>
    <w:rsid w:val="00D83727"/>
  </w:style>
  <w:style w:type="paragraph" w:customStyle="1" w:styleId="7AB39C46D5B64BF1B7EF134BE7F18F76">
    <w:name w:val="7AB39C46D5B64BF1B7EF134BE7F18F76"/>
    <w:rsid w:val="00D83727"/>
  </w:style>
  <w:style w:type="paragraph" w:customStyle="1" w:styleId="8E9D1C39AF6A4436B237EA8972A57CE4">
    <w:name w:val="8E9D1C39AF6A4436B237EA8972A57CE4"/>
    <w:rsid w:val="00D83727"/>
  </w:style>
  <w:style w:type="paragraph" w:customStyle="1" w:styleId="60917635FCE24492ABF831D166891989">
    <w:name w:val="60917635FCE24492ABF831D166891989"/>
    <w:rsid w:val="00D83727"/>
  </w:style>
  <w:style w:type="paragraph" w:customStyle="1" w:styleId="5AC00C37920D40CD8E91D06CB319E138">
    <w:name w:val="5AC00C37920D40CD8E91D06CB319E138"/>
    <w:rsid w:val="00D83727"/>
  </w:style>
  <w:style w:type="paragraph" w:customStyle="1" w:styleId="33FB27FA80FA4CB0A8EFC9AF90F13F86">
    <w:name w:val="33FB27FA80FA4CB0A8EFC9AF90F13F86"/>
    <w:rsid w:val="00D83727"/>
  </w:style>
  <w:style w:type="paragraph" w:customStyle="1" w:styleId="564FDA94789144F9ADE2F8C9AA445813">
    <w:name w:val="564FDA94789144F9ADE2F8C9AA445813"/>
    <w:rsid w:val="00D83727"/>
  </w:style>
  <w:style w:type="paragraph" w:customStyle="1" w:styleId="F9260F328CB544F9A41407B575AF7ACF">
    <w:name w:val="F9260F328CB544F9A41407B575AF7ACF"/>
    <w:rsid w:val="00D83727"/>
  </w:style>
  <w:style w:type="paragraph" w:customStyle="1" w:styleId="3FCE3B0B8F1F456EA9872ECD41CBC32B">
    <w:name w:val="3FCE3B0B8F1F456EA9872ECD41CBC32B"/>
    <w:rsid w:val="00D83727"/>
  </w:style>
  <w:style w:type="paragraph" w:customStyle="1" w:styleId="73B456AF436C4CF1AD2028BA8FCBAECB">
    <w:name w:val="73B456AF436C4CF1AD2028BA8FCBAECB"/>
    <w:rsid w:val="00D83727"/>
  </w:style>
  <w:style w:type="paragraph" w:customStyle="1" w:styleId="E207AAFDF0E34CD38246C7834B055080">
    <w:name w:val="E207AAFDF0E34CD38246C7834B055080"/>
    <w:rsid w:val="00D83727"/>
  </w:style>
  <w:style w:type="paragraph" w:customStyle="1" w:styleId="4F7F2C2BC16F468E98DEE1BDBD50FDDE">
    <w:name w:val="4F7F2C2BC16F468E98DEE1BDBD50FDDE"/>
    <w:rsid w:val="00D83727"/>
  </w:style>
  <w:style w:type="paragraph" w:customStyle="1" w:styleId="9E57DD8EF8284F348E18636363D746C0">
    <w:name w:val="9E57DD8EF8284F348E18636363D746C0"/>
    <w:rsid w:val="00D83727"/>
  </w:style>
  <w:style w:type="paragraph" w:customStyle="1" w:styleId="D1377115947B4AD5870D14989D0E2F02">
    <w:name w:val="D1377115947B4AD5870D14989D0E2F02"/>
    <w:rsid w:val="00D83727"/>
  </w:style>
  <w:style w:type="paragraph" w:customStyle="1" w:styleId="DD920E0BF7D34743B325C5625EB8EF18">
    <w:name w:val="DD920E0BF7D34743B325C5625EB8EF18"/>
    <w:rsid w:val="00D83727"/>
  </w:style>
  <w:style w:type="paragraph" w:customStyle="1" w:styleId="46EEB516D53A48CE87F8088AE3EFA578">
    <w:name w:val="46EEB516D53A48CE87F8088AE3EFA578"/>
    <w:rsid w:val="00D83727"/>
  </w:style>
  <w:style w:type="paragraph" w:customStyle="1" w:styleId="4F79C1B5A61747659AA339A9FE744898">
    <w:name w:val="4F79C1B5A61747659AA339A9FE744898"/>
    <w:rsid w:val="00D83727"/>
  </w:style>
  <w:style w:type="paragraph" w:customStyle="1" w:styleId="5450AA1AF74C4C3B97133729E2FF58D3">
    <w:name w:val="5450AA1AF74C4C3B97133729E2FF58D3"/>
    <w:rsid w:val="00D83727"/>
  </w:style>
  <w:style w:type="paragraph" w:customStyle="1" w:styleId="AB5BC51E62BD46AEA94ECCEBA60AF9CD">
    <w:name w:val="AB5BC51E62BD46AEA94ECCEBA60AF9CD"/>
    <w:rsid w:val="00D83727"/>
  </w:style>
  <w:style w:type="paragraph" w:customStyle="1" w:styleId="2720658E2CAF40AEA22CC4C34EE8648D">
    <w:name w:val="2720658E2CAF40AEA22CC4C34EE8648D"/>
    <w:rsid w:val="00D83727"/>
  </w:style>
  <w:style w:type="paragraph" w:customStyle="1" w:styleId="C51A15B3EEEA48A5BDC28EEB72ACD265">
    <w:name w:val="C51A15B3EEEA48A5BDC28EEB72ACD265"/>
    <w:rsid w:val="00D83727"/>
  </w:style>
  <w:style w:type="paragraph" w:customStyle="1" w:styleId="1423E187C5DB4152949BC5D9A9216D66">
    <w:name w:val="1423E187C5DB4152949BC5D9A9216D66"/>
    <w:rsid w:val="00D83727"/>
  </w:style>
  <w:style w:type="paragraph" w:customStyle="1" w:styleId="9F897EF3CE8B4490961F05D376F448CF">
    <w:name w:val="9F897EF3CE8B4490961F05D376F448CF"/>
    <w:rsid w:val="00D83727"/>
  </w:style>
  <w:style w:type="paragraph" w:customStyle="1" w:styleId="79C018BBAC644B499333F070DFA0EFFD">
    <w:name w:val="79C018BBAC644B499333F070DFA0EFFD"/>
    <w:rsid w:val="00D83727"/>
  </w:style>
  <w:style w:type="paragraph" w:customStyle="1" w:styleId="2ED8C8F63B004C5183E6C20F2F3CA008">
    <w:name w:val="2ED8C8F63B004C5183E6C20F2F3CA008"/>
    <w:rsid w:val="00D83727"/>
  </w:style>
  <w:style w:type="paragraph" w:customStyle="1" w:styleId="2AE11E4D983B4D2DA385F80984A5CE77">
    <w:name w:val="2AE11E4D983B4D2DA385F80984A5CE77"/>
    <w:rsid w:val="00D83727"/>
  </w:style>
  <w:style w:type="paragraph" w:customStyle="1" w:styleId="33FB27FA80FA4CB0A8EFC9AF90F13F861">
    <w:name w:val="33FB27FA80FA4CB0A8EFC9AF90F13F861"/>
    <w:rsid w:val="00D83727"/>
    <w:rPr>
      <w:rFonts w:eastAsiaTheme="minorHAnsi"/>
      <w:lang w:val="en-US" w:eastAsia="en-US"/>
    </w:rPr>
  </w:style>
  <w:style w:type="paragraph" w:customStyle="1" w:styleId="2AE11E4D983B4D2DA385F80984A5CE771">
    <w:name w:val="2AE11E4D983B4D2DA385F80984A5CE771"/>
    <w:rsid w:val="00D83727"/>
    <w:rPr>
      <w:rFonts w:eastAsiaTheme="minorHAnsi"/>
      <w:lang w:val="en-US" w:eastAsia="en-US"/>
    </w:rPr>
  </w:style>
  <w:style w:type="paragraph" w:customStyle="1" w:styleId="564FDA94789144F9ADE2F8C9AA4458131">
    <w:name w:val="564FDA94789144F9ADE2F8C9AA4458131"/>
    <w:rsid w:val="00D83727"/>
    <w:rPr>
      <w:rFonts w:eastAsiaTheme="minorHAnsi"/>
      <w:lang w:val="en-US" w:eastAsia="en-US"/>
    </w:rPr>
  </w:style>
  <w:style w:type="paragraph" w:customStyle="1" w:styleId="3FCE3B0B8F1F456EA9872ECD41CBC32B1">
    <w:name w:val="3FCE3B0B8F1F456EA9872ECD41CBC32B1"/>
    <w:rsid w:val="00D83727"/>
    <w:rPr>
      <w:rFonts w:eastAsiaTheme="minorHAnsi"/>
      <w:lang w:val="en-US" w:eastAsia="en-US"/>
    </w:rPr>
  </w:style>
  <w:style w:type="paragraph" w:customStyle="1" w:styleId="73B456AF436C4CF1AD2028BA8FCBAECB1">
    <w:name w:val="73B456AF436C4CF1AD2028BA8FCBAECB1"/>
    <w:rsid w:val="00D83727"/>
    <w:rPr>
      <w:rFonts w:eastAsiaTheme="minorHAnsi"/>
      <w:lang w:val="en-US" w:eastAsia="en-US"/>
    </w:rPr>
  </w:style>
  <w:style w:type="paragraph" w:customStyle="1" w:styleId="E207AAFDF0E34CD38246C7834B0550801">
    <w:name w:val="E207AAFDF0E34CD38246C7834B0550801"/>
    <w:rsid w:val="00D83727"/>
    <w:rPr>
      <w:rFonts w:eastAsiaTheme="minorHAnsi"/>
      <w:lang w:val="en-US" w:eastAsia="en-US"/>
    </w:rPr>
  </w:style>
  <w:style w:type="paragraph" w:customStyle="1" w:styleId="4F7F2C2BC16F468E98DEE1BDBD50FDDE1">
    <w:name w:val="4F7F2C2BC16F468E98DEE1BDBD50FDDE1"/>
    <w:rsid w:val="00D83727"/>
    <w:rPr>
      <w:rFonts w:eastAsiaTheme="minorHAnsi"/>
      <w:lang w:val="en-US" w:eastAsia="en-US"/>
    </w:rPr>
  </w:style>
  <w:style w:type="paragraph" w:customStyle="1" w:styleId="9E57DD8EF8284F348E18636363D746C01">
    <w:name w:val="9E57DD8EF8284F348E18636363D746C01"/>
    <w:rsid w:val="00D83727"/>
    <w:rPr>
      <w:rFonts w:eastAsiaTheme="minorHAnsi"/>
      <w:lang w:val="en-US" w:eastAsia="en-US"/>
    </w:rPr>
  </w:style>
  <w:style w:type="paragraph" w:customStyle="1" w:styleId="D1377115947B4AD5870D14989D0E2F021">
    <w:name w:val="D1377115947B4AD5870D14989D0E2F021"/>
    <w:rsid w:val="00D83727"/>
    <w:rPr>
      <w:rFonts w:eastAsiaTheme="minorHAnsi"/>
      <w:lang w:val="en-US" w:eastAsia="en-US"/>
    </w:rPr>
  </w:style>
  <w:style w:type="paragraph" w:customStyle="1" w:styleId="DD920E0BF7D34743B325C5625EB8EF181">
    <w:name w:val="DD920E0BF7D34743B325C5625EB8EF181"/>
    <w:rsid w:val="00D83727"/>
    <w:rPr>
      <w:rFonts w:eastAsiaTheme="minorHAnsi"/>
      <w:lang w:val="en-US" w:eastAsia="en-US"/>
    </w:rPr>
  </w:style>
  <w:style w:type="paragraph" w:customStyle="1" w:styleId="46EEB516D53A48CE87F8088AE3EFA5781">
    <w:name w:val="46EEB516D53A48CE87F8088AE3EFA5781"/>
    <w:rsid w:val="00D83727"/>
    <w:rPr>
      <w:rFonts w:eastAsiaTheme="minorHAnsi"/>
      <w:lang w:val="en-US" w:eastAsia="en-US"/>
    </w:rPr>
  </w:style>
  <w:style w:type="paragraph" w:customStyle="1" w:styleId="4F79C1B5A61747659AA339A9FE7448981">
    <w:name w:val="4F79C1B5A61747659AA339A9FE7448981"/>
    <w:rsid w:val="00D83727"/>
    <w:rPr>
      <w:rFonts w:eastAsiaTheme="minorHAnsi"/>
      <w:lang w:val="en-US" w:eastAsia="en-US"/>
    </w:rPr>
  </w:style>
  <w:style w:type="paragraph" w:customStyle="1" w:styleId="5450AA1AF74C4C3B97133729E2FF58D31">
    <w:name w:val="5450AA1AF74C4C3B97133729E2FF58D31"/>
    <w:rsid w:val="00D83727"/>
    <w:rPr>
      <w:rFonts w:eastAsiaTheme="minorHAnsi"/>
      <w:lang w:val="en-US" w:eastAsia="en-US"/>
    </w:rPr>
  </w:style>
  <w:style w:type="paragraph" w:customStyle="1" w:styleId="AB5BC51E62BD46AEA94ECCEBA60AF9CD1">
    <w:name w:val="AB5BC51E62BD46AEA94ECCEBA60AF9CD1"/>
    <w:rsid w:val="00D83727"/>
    <w:rPr>
      <w:rFonts w:eastAsiaTheme="minorHAnsi"/>
      <w:lang w:val="en-US" w:eastAsia="en-US"/>
    </w:rPr>
  </w:style>
  <w:style w:type="paragraph" w:customStyle="1" w:styleId="2720658E2CAF40AEA22CC4C34EE8648D1">
    <w:name w:val="2720658E2CAF40AEA22CC4C34EE8648D1"/>
    <w:rsid w:val="00D83727"/>
    <w:rPr>
      <w:rFonts w:eastAsiaTheme="minorHAnsi"/>
      <w:lang w:val="en-US" w:eastAsia="en-US"/>
    </w:rPr>
  </w:style>
  <w:style w:type="paragraph" w:customStyle="1" w:styleId="C51A15B3EEEA48A5BDC28EEB72ACD2651">
    <w:name w:val="C51A15B3EEEA48A5BDC28EEB72ACD2651"/>
    <w:rsid w:val="00D83727"/>
    <w:rPr>
      <w:rFonts w:eastAsiaTheme="minorHAnsi"/>
      <w:lang w:val="en-US" w:eastAsia="en-US"/>
    </w:rPr>
  </w:style>
  <w:style w:type="paragraph" w:customStyle="1" w:styleId="1423E187C5DB4152949BC5D9A9216D661">
    <w:name w:val="1423E187C5DB4152949BC5D9A9216D661"/>
    <w:rsid w:val="00D83727"/>
    <w:rPr>
      <w:rFonts w:eastAsiaTheme="minorHAnsi"/>
      <w:lang w:val="en-US" w:eastAsia="en-US"/>
    </w:rPr>
  </w:style>
  <w:style w:type="paragraph" w:customStyle="1" w:styleId="9F897EF3CE8B4490961F05D376F448CF1">
    <w:name w:val="9F897EF3CE8B4490961F05D376F448CF1"/>
    <w:rsid w:val="00D83727"/>
    <w:rPr>
      <w:rFonts w:eastAsiaTheme="minorHAnsi"/>
      <w:lang w:val="en-US" w:eastAsia="en-US"/>
    </w:rPr>
  </w:style>
  <w:style w:type="paragraph" w:customStyle="1" w:styleId="79C018BBAC644B499333F070DFA0EFFD1">
    <w:name w:val="79C018BBAC644B499333F070DFA0EFFD1"/>
    <w:rsid w:val="00D83727"/>
    <w:rPr>
      <w:rFonts w:eastAsiaTheme="minorHAnsi"/>
      <w:lang w:val="en-US" w:eastAsia="en-US"/>
    </w:rPr>
  </w:style>
  <w:style w:type="paragraph" w:customStyle="1" w:styleId="2ED8C8F63B004C5183E6C20F2F3CA0081">
    <w:name w:val="2ED8C8F63B004C5183E6C20F2F3CA0081"/>
    <w:rsid w:val="00D83727"/>
    <w:rPr>
      <w:rFonts w:eastAsiaTheme="minorHAnsi"/>
      <w:lang w:val="en-US" w:eastAsia="en-US"/>
    </w:rPr>
  </w:style>
  <w:style w:type="paragraph" w:customStyle="1" w:styleId="F82C7CD4D6204471A7C7D4FCC01D4AA82">
    <w:name w:val="F82C7CD4D6204471A7C7D4FCC01D4AA82"/>
    <w:rsid w:val="00D83727"/>
    <w:rPr>
      <w:rFonts w:eastAsiaTheme="minorHAnsi"/>
      <w:lang w:val="en-US" w:eastAsia="en-US"/>
    </w:rPr>
  </w:style>
  <w:style w:type="paragraph" w:customStyle="1" w:styleId="9163DFBD94474C1291FAE0D94B4B0ED12">
    <w:name w:val="9163DFBD94474C1291FAE0D94B4B0ED12"/>
    <w:rsid w:val="00D83727"/>
    <w:rPr>
      <w:rFonts w:eastAsiaTheme="minorHAnsi"/>
      <w:lang w:val="en-US" w:eastAsia="en-US"/>
    </w:rPr>
  </w:style>
  <w:style w:type="paragraph" w:customStyle="1" w:styleId="AAEB66A03CAA407E9A439C0B42FB3E713">
    <w:name w:val="AAEB66A03CAA407E9A439C0B42FB3E713"/>
    <w:rsid w:val="00D83727"/>
    <w:rPr>
      <w:rFonts w:eastAsiaTheme="minorHAnsi"/>
      <w:lang w:val="en-US" w:eastAsia="en-US"/>
    </w:rPr>
  </w:style>
  <w:style w:type="paragraph" w:customStyle="1" w:styleId="059167E09E0F4B7FAAD096053E3BC1F23">
    <w:name w:val="059167E09E0F4B7FAAD096053E3BC1F23"/>
    <w:rsid w:val="00D83727"/>
    <w:rPr>
      <w:rFonts w:eastAsiaTheme="minorHAnsi"/>
      <w:lang w:val="en-US" w:eastAsia="en-US"/>
    </w:rPr>
  </w:style>
  <w:style w:type="paragraph" w:customStyle="1" w:styleId="5BD0301C88BE452580147220D8A5CB8D1">
    <w:name w:val="5BD0301C88BE452580147220D8A5CB8D1"/>
    <w:rsid w:val="00D83727"/>
    <w:rPr>
      <w:rFonts w:eastAsiaTheme="minorHAnsi"/>
      <w:lang w:val="en-US" w:eastAsia="en-US"/>
    </w:rPr>
  </w:style>
  <w:style w:type="paragraph" w:customStyle="1" w:styleId="102DA7A7C15444678C40AA8146A751941">
    <w:name w:val="102DA7A7C15444678C40AA8146A751941"/>
    <w:rsid w:val="00D83727"/>
    <w:rPr>
      <w:rFonts w:eastAsiaTheme="minorHAnsi"/>
      <w:lang w:val="en-US" w:eastAsia="en-US"/>
    </w:rPr>
  </w:style>
  <w:style w:type="paragraph" w:customStyle="1" w:styleId="31642CC993A24A5B83C337CBB37D990A1">
    <w:name w:val="31642CC993A24A5B83C337CBB37D990A1"/>
    <w:rsid w:val="00D83727"/>
    <w:rPr>
      <w:rFonts w:eastAsiaTheme="minorHAnsi"/>
      <w:lang w:val="en-US" w:eastAsia="en-US"/>
    </w:rPr>
  </w:style>
  <w:style w:type="paragraph" w:customStyle="1" w:styleId="599C1DC1984C44819B379A12F82198BC1">
    <w:name w:val="599C1DC1984C44819B379A12F82198BC1"/>
    <w:rsid w:val="00D83727"/>
    <w:rPr>
      <w:rFonts w:eastAsiaTheme="minorHAnsi"/>
      <w:lang w:val="en-US" w:eastAsia="en-US"/>
    </w:rPr>
  </w:style>
  <w:style w:type="paragraph" w:customStyle="1" w:styleId="BE9DFF604B80490AAC34017E9B564D031">
    <w:name w:val="BE9DFF604B80490AAC34017E9B564D031"/>
    <w:rsid w:val="00D83727"/>
    <w:rPr>
      <w:rFonts w:eastAsiaTheme="minorHAnsi"/>
      <w:lang w:val="en-US" w:eastAsia="en-US"/>
    </w:rPr>
  </w:style>
  <w:style w:type="paragraph" w:customStyle="1" w:styleId="C84C69EF83FC45BC984028751C16DB971">
    <w:name w:val="C84C69EF83FC45BC984028751C16DB971"/>
    <w:rsid w:val="00D83727"/>
    <w:rPr>
      <w:rFonts w:eastAsiaTheme="minorHAnsi"/>
      <w:lang w:val="en-US" w:eastAsia="en-US"/>
    </w:rPr>
  </w:style>
  <w:style w:type="paragraph" w:customStyle="1" w:styleId="EB2B4E91603B4EE58AEFA17893CC72BB1">
    <w:name w:val="EB2B4E91603B4EE58AEFA17893CC72BB1"/>
    <w:rsid w:val="00D83727"/>
    <w:rPr>
      <w:rFonts w:eastAsiaTheme="minorHAnsi"/>
      <w:lang w:val="en-US" w:eastAsia="en-US"/>
    </w:rPr>
  </w:style>
  <w:style w:type="paragraph" w:customStyle="1" w:styleId="AE51DF22393A4AFC99150047F5A654B31">
    <w:name w:val="AE51DF22393A4AFC99150047F5A654B31"/>
    <w:rsid w:val="00D83727"/>
    <w:rPr>
      <w:rFonts w:eastAsiaTheme="minorHAnsi"/>
      <w:lang w:val="en-US" w:eastAsia="en-US"/>
    </w:rPr>
  </w:style>
  <w:style w:type="paragraph" w:customStyle="1" w:styleId="CB0BB9B834D447408AC6ADAE34E8A23E">
    <w:name w:val="CB0BB9B834D447408AC6ADAE34E8A23E"/>
    <w:rsid w:val="00D83727"/>
  </w:style>
  <w:style w:type="paragraph" w:customStyle="1" w:styleId="3D2A2ADCB772490B84D9545F36354C28">
    <w:name w:val="3D2A2ADCB772490B84D9545F36354C28"/>
    <w:rsid w:val="00D83727"/>
  </w:style>
  <w:style w:type="paragraph" w:customStyle="1" w:styleId="767D1950F95F44A5B04EC6486C7F34DC">
    <w:name w:val="767D1950F95F44A5B04EC6486C7F34DC"/>
    <w:rsid w:val="00D83727"/>
  </w:style>
  <w:style w:type="paragraph" w:customStyle="1" w:styleId="09DF71D9F5F34D138D906F0294954357">
    <w:name w:val="09DF71D9F5F34D138D906F0294954357"/>
    <w:rsid w:val="00D83727"/>
  </w:style>
  <w:style w:type="paragraph" w:customStyle="1" w:styleId="6D288CEB2BAB4F1C9C222C4D07D25D75">
    <w:name w:val="6D288CEB2BAB4F1C9C222C4D07D25D75"/>
    <w:rsid w:val="00D83727"/>
  </w:style>
  <w:style w:type="paragraph" w:customStyle="1" w:styleId="B4E8C5530B84463B980452DA878128CC">
    <w:name w:val="B4E8C5530B84463B980452DA878128CC"/>
    <w:rsid w:val="00D83727"/>
  </w:style>
  <w:style w:type="paragraph" w:customStyle="1" w:styleId="66E49EF629E6402ABD3BEA38DD1386EB">
    <w:name w:val="66E49EF629E6402ABD3BEA38DD1386EB"/>
    <w:rsid w:val="00D83727"/>
  </w:style>
  <w:style w:type="paragraph" w:customStyle="1" w:styleId="1A0EE9BFADC341AF8003296CEA999480">
    <w:name w:val="1A0EE9BFADC341AF8003296CEA999480"/>
    <w:rsid w:val="00D83727"/>
  </w:style>
  <w:style w:type="paragraph" w:customStyle="1" w:styleId="99C714F999CE439394EA60B23BA0390A">
    <w:name w:val="99C714F999CE439394EA60B23BA0390A"/>
    <w:rsid w:val="00D83727"/>
  </w:style>
  <w:style w:type="paragraph" w:customStyle="1" w:styleId="2B5BD2332F77484F9D3A1981C3F28926">
    <w:name w:val="2B5BD2332F77484F9D3A1981C3F28926"/>
    <w:rsid w:val="00D83727"/>
  </w:style>
  <w:style w:type="paragraph" w:customStyle="1" w:styleId="33FB27FA80FA4CB0A8EFC9AF90F13F862">
    <w:name w:val="33FB27FA80FA4CB0A8EFC9AF90F13F862"/>
    <w:rsid w:val="00D83727"/>
    <w:rPr>
      <w:rFonts w:eastAsiaTheme="minorHAnsi"/>
      <w:lang w:val="en-US" w:eastAsia="en-US"/>
    </w:rPr>
  </w:style>
  <w:style w:type="paragraph" w:customStyle="1" w:styleId="2AE11E4D983B4D2DA385F80984A5CE772">
    <w:name w:val="2AE11E4D983B4D2DA385F80984A5CE772"/>
    <w:rsid w:val="00D83727"/>
    <w:rPr>
      <w:rFonts w:eastAsiaTheme="minorHAnsi"/>
      <w:lang w:val="en-US" w:eastAsia="en-US"/>
    </w:rPr>
  </w:style>
  <w:style w:type="paragraph" w:customStyle="1" w:styleId="564FDA94789144F9ADE2F8C9AA4458132">
    <w:name w:val="564FDA94789144F9ADE2F8C9AA4458132"/>
    <w:rsid w:val="00D83727"/>
    <w:rPr>
      <w:rFonts w:eastAsiaTheme="minorHAnsi"/>
      <w:lang w:val="en-US" w:eastAsia="en-US"/>
    </w:rPr>
  </w:style>
  <w:style w:type="paragraph" w:customStyle="1" w:styleId="CB0BB9B834D447408AC6ADAE34E8A23E1">
    <w:name w:val="CB0BB9B834D447408AC6ADAE34E8A23E1"/>
    <w:rsid w:val="00D83727"/>
    <w:rPr>
      <w:rFonts w:eastAsiaTheme="minorHAnsi"/>
      <w:lang w:val="en-US" w:eastAsia="en-US"/>
    </w:rPr>
  </w:style>
  <w:style w:type="paragraph" w:customStyle="1" w:styleId="B4E8C5530B84463B980452DA878128CC1">
    <w:name w:val="B4E8C5530B84463B980452DA878128CC1"/>
    <w:rsid w:val="00D83727"/>
    <w:rPr>
      <w:rFonts w:eastAsiaTheme="minorHAnsi"/>
      <w:lang w:val="en-US" w:eastAsia="en-US"/>
    </w:rPr>
  </w:style>
  <w:style w:type="paragraph" w:customStyle="1" w:styleId="3FCE3B0B8F1F456EA9872ECD41CBC32B2">
    <w:name w:val="3FCE3B0B8F1F456EA9872ECD41CBC32B2"/>
    <w:rsid w:val="00D83727"/>
    <w:rPr>
      <w:rFonts w:eastAsiaTheme="minorHAnsi"/>
      <w:lang w:val="en-US" w:eastAsia="en-US"/>
    </w:rPr>
  </w:style>
  <w:style w:type="paragraph" w:customStyle="1" w:styleId="3D2A2ADCB772490B84D9545F36354C281">
    <w:name w:val="3D2A2ADCB772490B84D9545F36354C281"/>
    <w:rsid w:val="00D83727"/>
    <w:rPr>
      <w:rFonts w:eastAsiaTheme="minorHAnsi"/>
      <w:lang w:val="en-US" w:eastAsia="en-US"/>
    </w:rPr>
  </w:style>
  <w:style w:type="paragraph" w:customStyle="1" w:styleId="66E49EF629E6402ABD3BEA38DD1386EB1">
    <w:name w:val="66E49EF629E6402ABD3BEA38DD1386EB1"/>
    <w:rsid w:val="00D83727"/>
    <w:rPr>
      <w:rFonts w:eastAsiaTheme="minorHAnsi"/>
      <w:lang w:val="en-US" w:eastAsia="en-US"/>
    </w:rPr>
  </w:style>
  <w:style w:type="paragraph" w:customStyle="1" w:styleId="E207AAFDF0E34CD38246C7834B0550802">
    <w:name w:val="E207AAFDF0E34CD38246C7834B0550802"/>
    <w:rsid w:val="00D83727"/>
    <w:rPr>
      <w:rFonts w:eastAsiaTheme="minorHAnsi"/>
      <w:lang w:val="en-US" w:eastAsia="en-US"/>
    </w:rPr>
  </w:style>
  <w:style w:type="paragraph" w:customStyle="1" w:styleId="767D1950F95F44A5B04EC6486C7F34DC1">
    <w:name w:val="767D1950F95F44A5B04EC6486C7F34DC1"/>
    <w:rsid w:val="00D83727"/>
    <w:rPr>
      <w:rFonts w:eastAsiaTheme="minorHAnsi"/>
      <w:lang w:val="en-US" w:eastAsia="en-US"/>
    </w:rPr>
  </w:style>
  <w:style w:type="paragraph" w:customStyle="1" w:styleId="99C714F999CE439394EA60B23BA0390A1">
    <w:name w:val="99C714F999CE439394EA60B23BA0390A1"/>
    <w:rsid w:val="00D83727"/>
    <w:rPr>
      <w:rFonts w:eastAsiaTheme="minorHAnsi"/>
      <w:lang w:val="en-US" w:eastAsia="en-US"/>
    </w:rPr>
  </w:style>
  <w:style w:type="paragraph" w:customStyle="1" w:styleId="9E57DD8EF8284F348E18636363D746C02">
    <w:name w:val="9E57DD8EF8284F348E18636363D746C02"/>
    <w:rsid w:val="00D83727"/>
    <w:rPr>
      <w:rFonts w:eastAsiaTheme="minorHAnsi"/>
      <w:lang w:val="en-US" w:eastAsia="en-US"/>
    </w:rPr>
  </w:style>
  <w:style w:type="paragraph" w:customStyle="1" w:styleId="6D288CEB2BAB4F1C9C222C4D07D25D751">
    <w:name w:val="6D288CEB2BAB4F1C9C222C4D07D25D751"/>
    <w:rsid w:val="00D83727"/>
    <w:rPr>
      <w:rFonts w:eastAsiaTheme="minorHAnsi"/>
      <w:lang w:val="en-US" w:eastAsia="en-US"/>
    </w:rPr>
  </w:style>
  <w:style w:type="paragraph" w:customStyle="1" w:styleId="2B5BD2332F77484F9D3A1981C3F289261">
    <w:name w:val="2B5BD2332F77484F9D3A1981C3F289261"/>
    <w:rsid w:val="00D83727"/>
    <w:rPr>
      <w:rFonts w:eastAsiaTheme="minorHAnsi"/>
      <w:lang w:val="en-US" w:eastAsia="en-US"/>
    </w:rPr>
  </w:style>
  <w:style w:type="paragraph" w:customStyle="1" w:styleId="DD920E0BF7D34743B325C5625EB8EF182">
    <w:name w:val="DD920E0BF7D34743B325C5625EB8EF182"/>
    <w:rsid w:val="00D83727"/>
    <w:rPr>
      <w:rFonts w:eastAsiaTheme="minorHAnsi"/>
      <w:lang w:val="en-US" w:eastAsia="en-US"/>
    </w:rPr>
  </w:style>
  <w:style w:type="paragraph" w:customStyle="1" w:styleId="F82C7CD4D6204471A7C7D4FCC01D4AA83">
    <w:name w:val="F82C7CD4D6204471A7C7D4FCC01D4AA83"/>
    <w:rsid w:val="00D83727"/>
    <w:rPr>
      <w:rFonts w:eastAsiaTheme="minorHAnsi"/>
      <w:lang w:val="en-US" w:eastAsia="en-US"/>
    </w:rPr>
  </w:style>
  <w:style w:type="paragraph" w:customStyle="1" w:styleId="9163DFBD94474C1291FAE0D94B4B0ED13">
    <w:name w:val="9163DFBD94474C1291FAE0D94B4B0ED13"/>
    <w:rsid w:val="00D83727"/>
    <w:rPr>
      <w:rFonts w:eastAsiaTheme="minorHAnsi"/>
      <w:lang w:val="en-US" w:eastAsia="en-US"/>
    </w:rPr>
  </w:style>
  <w:style w:type="paragraph" w:customStyle="1" w:styleId="AAEB66A03CAA407E9A439C0B42FB3E714">
    <w:name w:val="AAEB66A03CAA407E9A439C0B42FB3E714"/>
    <w:rsid w:val="00D83727"/>
    <w:rPr>
      <w:rFonts w:eastAsiaTheme="minorHAnsi"/>
      <w:lang w:val="en-US" w:eastAsia="en-US"/>
    </w:rPr>
  </w:style>
  <w:style w:type="paragraph" w:customStyle="1" w:styleId="059167E09E0F4B7FAAD096053E3BC1F24">
    <w:name w:val="059167E09E0F4B7FAAD096053E3BC1F24"/>
    <w:rsid w:val="00D83727"/>
    <w:rPr>
      <w:rFonts w:eastAsiaTheme="minorHAnsi"/>
      <w:lang w:val="en-US" w:eastAsia="en-US"/>
    </w:rPr>
  </w:style>
  <w:style w:type="paragraph" w:customStyle="1" w:styleId="5BD0301C88BE452580147220D8A5CB8D2">
    <w:name w:val="5BD0301C88BE452580147220D8A5CB8D2"/>
    <w:rsid w:val="00D83727"/>
    <w:rPr>
      <w:rFonts w:eastAsiaTheme="minorHAnsi"/>
      <w:lang w:val="en-US" w:eastAsia="en-US"/>
    </w:rPr>
  </w:style>
  <w:style w:type="paragraph" w:customStyle="1" w:styleId="102DA7A7C15444678C40AA8146A751942">
    <w:name w:val="102DA7A7C15444678C40AA8146A751942"/>
    <w:rsid w:val="00D83727"/>
    <w:rPr>
      <w:rFonts w:eastAsiaTheme="minorHAnsi"/>
      <w:lang w:val="en-US" w:eastAsia="en-US"/>
    </w:rPr>
  </w:style>
  <w:style w:type="paragraph" w:customStyle="1" w:styleId="31642CC993A24A5B83C337CBB37D990A2">
    <w:name w:val="31642CC993A24A5B83C337CBB37D990A2"/>
    <w:rsid w:val="00D83727"/>
    <w:rPr>
      <w:rFonts w:eastAsiaTheme="minorHAnsi"/>
      <w:lang w:val="en-US" w:eastAsia="en-US"/>
    </w:rPr>
  </w:style>
  <w:style w:type="paragraph" w:customStyle="1" w:styleId="599C1DC1984C44819B379A12F82198BC2">
    <w:name w:val="599C1DC1984C44819B379A12F82198BC2"/>
    <w:rsid w:val="00D83727"/>
    <w:rPr>
      <w:rFonts w:eastAsiaTheme="minorHAnsi"/>
      <w:lang w:val="en-US" w:eastAsia="en-US"/>
    </w:rPr>
  </w:style>
  <w:style w:type="paragraph" w:customStyle="1" w:styleId="BE9DFF604B80490AAC34017E9B564D032">
    <w:name w:val="BE9DFF604B80490AAC34017E9B564D032"/>
    <w:rsid w:val="00D83727"/>
    <w:rPr>
      <w:rFonts w:eastAsiaTheme="minorHAnsi"/>
      <w:lang w:val="en-US" w:eastAsia="en-US"/>
    </w:rPr>
  </w:style>
  <w:style w:type="paragraph" w:customStyle="1" w:styleId="C84C69EF83FC45BC984028751C16DB972">
    <w:name w:val="C84C69EF83FC45BC984028751C16DB972"/>
    <w:rsid w:val="00D83727"/>
    <w:rPr>
      <w:rFonts w:eastAsiaTheme="minorHAnsi"/>
      <w:lang w:val="en-US" w:eastAsia="en-US"/>
    </w:rPr>
  </w:style>
  <w:style w:type="paragraph" w:customStyle="1" w:styleId="EB2B4E91603B4EE58AEFA17893CC72BB2">
    <w:name w:val="EB2B4E91603B4EE58AEFA17893CC72BB2"/>
    <w:rsid w:val="00D83727"/>
    <w:rPr>
      <w:rFonts w:eastAsiaTheme="minorHAnsi"/>
      <w:lang w:val="en-US" w:eastAsia="en-US"/>
    </w:rPr>
  </w:style>
  <w:style w:type="paragraph" w:customStyle="1" w:styleId="AE51DF22393A4AFC99150047F5A654B32">
    <w:name w:val="AE51DF22393A4AFC99150047F5A654B32"/>
    <w:rsid w:val="00D83727"/>
    <w:rPr>
      <w:rFonts w:eastAsiaTheme="minorHAnsi"/>
      <w:lang w:val="en-US" w:eastAsia="en-US"/>
    </w:rPr>
  </w:style>
  <w:style w:type="paragraph" w:customStyle="1" w:styleId="1B5BB8EDC9944109B52D05F2983560A7">
    <w:name w:val="1B5BB8EDC9944109B52D05F2983560A7"/>
    <w:rsid w:val="00D83727"/>
  </w:style>
  <w:style w:type="paragraph" w:customStyle="1" w:styleId="A9BAC8800ACE470B9DE7084823905958">
    <w:name w:val="A9BAC8800ACE470B9DE7084823905958"/>
    <w:rsid w:val="00D83727"/>
  </w:style>
  <w:style w:type="paragraph" w:customStyle="1" w:styleId="C66A01EF74224D97BE2BFC857B246749">
    <w:name w:val="C66A01EF74224D97BE2BFC857B246749"/>
    <w:rsid w:val="00D83727"/>
  </w:style>
  <w:style w:type="paragraph" w:customStyle="1" w:styleId="517DABE092D049A1B8D9F1EDD3EBE2C7">
    <w:name w:val="517DABE092D049A1B8D9F1EDD3EBE2C7"/>
    <w:rsid w:val="00D83727"/>
  </w:style>
  <w:style w:type="paragraph" w:customStyle="1" w:styleId="3691BC25048949ECA659F5CE5524A5E8">
    <w:name w:val="3691BC25048949ECA659F5CE5524A5E8"/>
    <w:rsid w:val="00D83727"/>
  </w:style>
  <w:style w:type="paragraph" w:customStyle="1" w:styleId="158E488D59DA439388A1681CC4984DF2">
    <w:name w:val="158E488D59DA439388A1681CC4984DF2"/>
    <w:rsid w:val="00D83727"/>
  </w:style>
  <w:style w:type="paragraph" w:customStyle="1" w:styleId="DF126AFDB772495DB69F77D096E5BE04">
    <w:name w:val="DF126AFDB772495DB69F77D096E5BE04"/>
    <w:rsid w:val="00D83727"/>
  </w:style>
  <w:style w:type="paragraph" w:customStyle="1" w:styleId="080234FB35D643A8AEFCF1B5F64992BF">
    <w:name w:val="080234FB35D643A8AEFCF1B5F64992BF"/>
    <w:rsid w:val="00D83727"/>
  </w:style>
  <w:style w:type="paragraph" w:customStyle="1" w:styleId="7627DF3C22B540DC9B64568CEA7B1829">
    <w:name w:val="7627DF3C22B540DC9B64568CEA7B1829"/>
    <w:rsid w:val="00D83727"/>
  </w:style>
  <w:style w:type="paragraph" w:customStyle="1" w:styleId="A026756FA9DF433D91683DBC3194C9FC">
    <w:name w:val="A026756FA9DF433D91683DBC3194C9FC"/>
    <w:rsid w:val="00D83727"/>
  </w:style>
  <w:style w:type="paragraph" w:customStyle="1" w:styleId="ED350B934537467C9E383A437208EBF4">
    <w:name w:val="ED350B934537467C9E383A437208EBF4"/>
    <w:rsid w:val="00D83727"/>
  </w:style>
  <w:style w:type="paragraph" w:customStyle="1" w:styleId="700CC817B545412D897C063020B36A58">
    <w:name w:val="700CC817B545412D897C063020B36A58"/>
    <w:rsid w:val="00D83727"/>
  </w:style>
  <w:style w:type="paragraph" w:customStyle="1" w:styleId="7B99CEC9211F4BD4BCBF0D48FA4C846C">
    <w:name w:val="7B99CEC9211F4BD4BCBF0D48FA4C846C"/>
    <w:rsid w:val="00D83727"/>
  </w:style>
  <w:style w:type="paragraph" w:customStyle="1" w:styleId="33FB27FA80FA4CB0A8EFC9AF90F13F863">
    <w:name w:val="33FB27FA80FA4CB0A8EFC9AF90F13F863"/>
    <w:rsid w:val="00D83727"/>
    <w:rPr>
      <w:rFonts w:eastAsiaTheme="minorHAnsi"/>
      <w:lang w:val="en-US" w:eastAsia="en-US"/>
    </w:rPr>
  </w:style>
  <w:style w:type="paragraph" w:customStyle="1" w:styleId="2AE11E4D983B4D2DA385F80984A5CE773">
    <w:name w:val="2AE11E4D983B4D2DA385F80984A5CE773"/>
    <w:rsid w:val="00D83727"/>
    <w:rPr>
      <w:rFonts w:eastAsiaTheme="minorHAnsi"/>
      <w:lang w:val="en-US" w:eastAsia="en-US"/>
    </w:rPr>
  </w:style>
  <w:style w:type="paragraph" w:customStyle="1" w:styleId="CB0BB9B834D447408AC6ADAE34E8A23E2">
    <w:name w:val="CB0BB9B834D447408AC6ADAE34E8A23E2"/>
    <w:rsid w:val="00D83727"/>
    <w:rPr>
      <w:rFonts w:eastAsiaTheme="minorHAnsi"/>
      <w:lang w:val="en-US" w:eastAsia="en-US"/>
    </w:rPr>
  </w:style>
  <w:style w:type="paragraph" w:customStyle="1" w:styleId="B4E8C5530B84463B980452DA878128CC2">
    <w:name w:val="B4E8C5530B84463B980452DA878128CC2"/>
    <w:rsid w:val="00D83727"/>
    <w:rPr>
      <w:rFonts w:eastAsiaTheme="minorHAnsi"/>
      <w:lang w:val="en-US" w:eastAsia="en-US"/>
    </w:rPr>
  </w:style>
  <w:style w:type="paragraph" w:customStyle="1" w:styleId="3D2A2ADCB772490B84D9545F36354C282">
    <w:name w:val="3D2A2ADCB772490B84D9545F36354C282"/>
    <w:rsid w:val="00D83727"/>
    <w:rPr>
      <w:rFonts w:eastAsiaTheme="minorHAnsi"/>
      <w:lang w:val="en-US" w:eastAsia="en-US"/>
    </w:rPr>
  </w:style>
  <w:style w:type="paragraph" w:customStyle="1" w:styleId="66E49EF629E6402ABD3BEA38DD1386EB2">
    <w:name w:val="66E49EF629E6402ABD3BEA38DD1386EB2"/>
    <w:rsid w:val="00D83727"/>
    <w:rPr>
      <w:rFonts w:eastAsiaTheme="minorHAnsi"/>
      <w:lang w:val="en-US" w:eastAsia="en-US"/>
    </w:rPr>
  </w:style>
  <w:style w:type="paragraph" w:customStyle="1" w:styleId="767D1950F95F44A5B04EC6486C7F34DC2">
    <w:name w:val="767D1950F95F44A5B04EC6486C7F34DC2"/>
    <w:rsid w:val="00D83727"/>
    <w:rPr>
      <w:rFonts w:eastAsiaTheme="minorHAnsi"/>
      <w:lang w:val="en-US" w:eastAsia="en-US"/>
    </w:rPr>
  </w:style>
  <w:style w:type="paragraph" w:customStyle="1" w:styleId="99C714F999CE439394EA60B23BA0390A2">
    <w:name w:val="99C714F999CE439394EA60B23BA0390A2"/>
    <w:rsid w:val="00D83727"/>
    <w:rPr>
      <w:rFonts w:eastAsiaTheme="minorHAnsi"/>
      <w:lang w:val="en-US" w:eastAsia="en-US"/>
    </w:rPr>
  </w:style>
  <w:style w:type="paragraph" w:customStyle="1" w:styleId="6D288CEB2BAB4F1C9C222C4D07D25D752">
    <w:name w:val="6D288CEB2BAB4F1C9C222C4D07D25D752"/>
    <w:rsid w:val="00D83727"/>
    <w:rPr>
      <w:rFonts w:eastAsiaTheme="minorHAnsi"/>
      <w:lang w:val="en-US" w:eastAsia="en-US"/>
    </w:rPr>
  </w:style>
  <w:style w:type="paragraph" w:customStyle="1" w:styleId="2B5BD2332F77484F9D3A1981C3F289262">
    <w:name w:val="2B5BD2332F77484F9D3A1981C3F289262"/>
    <w:rsid w:val="00D83727"/>
    <w:rPr>
      <w:rFonts w:eastAsiaTheme="minorHAnsi"/>
      <w:lang w:val="en-US" w:eastAsia="en-US"/>
    </w:rPr>
  </w:style>
  <w:style w:type="paragraph" w:customStyle="1" w:styleId="1B5BB8EDC9944109B52D05F2983560A71">
    <w:name w:val="1B5BB8EDC9944109B52D05F2983560A71"/>
    <w:rsid w:val="00D83727"/>
    <w:rPr>
      <w:rFonts w:eastAsiaTheme="minorHAnsi"/>
      <w:lang w:val="en-US" w:eastAsia="en-US"/>
    </w:rPr>
  </w:style>
  <w:style w:type="paragraph" w:customStyle="1" w:styleId="A9BAC8800ACE470B9DE70848239059581">
    <w:name w:val="A9BAC8800ACE470B9DE70848239059581"/>
    <w:rsid w:val="00D83727"/>
    <w:rPr>
      <w:rFonts w:eastAsiaTheme="minorHAnsi"/>
      <w:lang w:val="en-US" w:eastAsia="en-US"/>
    </w:rPr>
  </w:style>
  <w:style w:type="paragraph" w:customStyle="1" w:styleId="C66A01EF74224D97BE2BFC857B2467491">
    <w:name w:val="C66A01EF74224D97BE2BFC857B2467491"/>
    <w:rsid w:val="00D83727"/>
    <w:rPr>
      <w:rFonts w:eastAsiaTheme="minorHAnsi"/>
      <w:lang w:val="en-US" w:eastAsia="en-US"/>
    </w:rPr>
  </w:style>
  <w:style w:type="paragraph" w:customStyle="1" w:styleId="517DABE092D049A1B8D9F1EDD3EBE2C71">
    <w:name w:val="517DABE092D049A1B8D9F1EDD3EBE2C71"/>
    <w:rsid w:val="00D83727"/>
    <w:rPr>
      <w:rFonts w:eastAsiaTheme="minorHAnsi"/>
      <w:lang w:val="en-US" w:eastAsia="en-US"/>
    </w:rPr>
  </w:style>
  <w:style w:type="paragraph" w:customStyle="1" w:styleId="3691BC25048949ECA659F5CE5524A5E81">
    <w:name w:val="3691BC25048949ECA659F5CE5524A5E81"/>
    <w:rsid w:val="00D83727"/>
    <w:rPr>
      <w:rFonts w:eastAsiaTheme="minorHAnsi"/>
      <w:lang w:val="en-US" w:eastAsia="en-US"/>
    </w:rPr>
  </w:style>
  <w:style w:type="paragraph" w:customStyle="1" w:styleId="158E488D59DA439388A1681CC4984DF21">
    <w:name w:val="158E488D59DA439388A1681CC4984DF21"/>
    <w:rsid w:val="00D83727"/>
    <w:rPr>
      <w:rFonts w:eastAsiaTheme="minorHAnsi"/>
      <w:lang w:val="en-US" w:eastAsia="en-US"/>
    </w:rPr>
  </w:style>
  <w:style w:type="paragraph" w:customStyle="1" w:styleId="DF126AFDB772495DB69F77D096E5BE041">
    <w:name w:val="DF126AFDB772495DB69F77D096E5BE041"/>
    <w:rsid w:val="00D83727"/>
    <w:rPr>
      <w:rFonts w:eastAsiaTheme="minorHAnsi"/>
      <w:lang w:val="en-US" w:eastAsia="en-US"/>
    </w:rPr>
  </w:style>
  <w:style w:type="paragraph" w:customStyle="1" w:styleId="080234FB35D643A8AEFCF1B5F64992BF1">
    <w:name w:val="080234FB35D643A8AEFCF1B5F64992BF1"/>
    <w:rsid w:val="00D83727"/>
    <w:rPr>
      <w:rFonts w:eastAsiaTheme="minorHAnsi"/>
      <w:lang w:val="en-US" w:eastAsia="en-US"/>
    </w:rPr>
  </w:style>
  <w:style w:type="paragraph" w:customStyle="1" w:styleId="700CC817B545412D897C063020B36A581">
    <w:name w:val="700CC817B545412D897C063020B36A581"/>
    <w:rsid w:val="00D83727"/>
    <w:rPr>
      <w:rFonts w:eastAsiaTheme="minorHAnsi"/>
      <w:lang w:val="en-US" w:eastAsia="en-US"/>
    </w:rPr>
  </w:style>
  <w:style w:type="paragraph" w:customStyle="1" w:styleId="7B99CEC9211F4BD4BCBF0D48FA4C846C1">
    <w:name w:val="7B99CEC9211F4BD4BCBF0D48FA4C846C1"/>
    <w:rsid w:val="00D83727"/>
    <w:rPr>
      <w:rFonts w:eastAsiaTheme="minorHAnsi"/>
      <w:lang w:val="en-US" w:eastAsia="en-US"/>
    </w:rPr>
  </w:style>
  <w:style w:type="paragraph" w:customStyle="1" w:styleId="F82C7CD4D6204471A7C7D4FCC01D4AA84">
    <w:name w:val="F82C7CD4D6204471A7C7D4FCC01D4AA84"/>
    <w:rsid w:val="00D83727"/>
    <w:rPr>
      <w:rFonts w:eastAsiaTheme="minorHAnsi"/>
      <w:lang w:val="en-US" w:eastAsia="en-US"/>
    </w:rPr>
  </w:style>
  <w:style w:type="paragraph" w:customStyle="1" w:styleId="9163DFBD94474C1291FAE0D94B4B0ED14">
    <w:name w:val="9163DFBD94474C1291FAE0D94B4B0ED14"/>
    <w:rsid w:val="00D83727"/>
    <w:rPr>
      <w:rFonts w:eastAsiaTheme="minorHAnsi"/>
      <w:lang w:val="en-US" w:eastAsia="en-US"/>
    </w:rPr>
  </w:style>
  <w:style w:type="paragraph" w:customStyle="1" w:styleId="AAEB66A03CAA407E9A439C0B42FB3E715">
    <w:name w:val="AAEB66A03CAA407E9A439C0B42FB3E715"/>
    <w:rsid w:val="00D83727"/>
    <w:rPr>
      <w:rFonts w:eastAsiaTheme="minorHAnsi"/>
      <w:lang w:val="en-US" w:eastAsia="en-US"/>
    </w:rPr>
  </w:style>
  <w:style w:type="paragraph" w:customStyle="1" w:styleId="059167E09E0F4B7FAAD096053E3BC1F25">
    <w:name w:val="059167E09E0F4B7FAAD096053E3BC1F25"/>
    <w:rsid w:val="00D83727"/>
    <w:rPr>
      <w:rFonts w:eastAsiaTheme="minorHAnsi"/>
      <w:lang w:val="en-US" w:eastAsia="en-US"/>
    </w:rPr>
  </w:style>
  <w:style w:type="paragraph" w:customStyle="1" w:styleId="5BD0301C88BE452580147220D8A5CB8D3">
    <w:name w:val="5BD0301C88BE452580147220D8A5CB8D3"/>
    <w:rsid w:val="00D83727"/>
    <w:rPr>
      <w:rFonts w:eastAsiaTheme="minorHAnsi"/>
      <w:lang w:val="en-US" w:eastAsia="en-US"/>
    </w:rPr>
  </w:style>
  <w:style w:type="paragraph" w:customStyle="1" w:styleId="102DA7A7C15444678C40AA8146A751943">
    <w:name w:val="102DA7A7C15444678C40AA8146A751943"/>
    <w:rsid w:val="00D83727"/>
    <w:rPr>
      <w:rFonts w:eastAsiaTheme="minorHAnsi"/>
      <w:lang w:val="en-US" w:eastAsia="en-US"/>
    </w:rPr>
  </w:style>
  <w:style w:type="paragraph" w:customStyle="1" w:styleId="31642CC993A24A5B83C337CBB37D990A3">
    <w:name w:val="31642CC993A24A5B83C337CBB37D990A3"/>
    <w:rsid w:val="00D83727"/>
    <w:rPr>
      <w:rFonts w:eastAsiaTheme="minorHAnsi"/>
      <w:lang w:val="en-US" w:eastAsia="en-US"/>
    </w:rPr>
  </w:style>
  <w:style w:type="paragraph" w:customStyle="1" w:styleId="599C1DC1984C44819B379A12F82198BC3">
    <w:name w:val="599C1DC1984C44819B379A12F82198BC3"/>
    <w:rsid w:val="00D83727"/>
    <w:rPr>
      <w:rFonts w:eastAsiaTheme="minorHAnsi"/>
      <w:lang w:val="en-US" w:eastAsia="en-US"/>
    </w:rPr>
  </w:style>
  <w:style w:type="paragraph" w:customStyle="1" w:styleId="BE9DFF604B80490AAC34017E9B564D033">
    <w:name w:val="BE9DFF604B80490AAC34017E9B564D033"/>
    <w:rsid w:val="00D83727"/>
    <w:rPr>
      <w:rFonts w:eastAsiaTheme="minorHAnsi"/>
      <w:lang w:val="en-US" w:eastAsia="en-US"/>
    </w:rPr>
  </w:style>
  <w:style w:type="paragraph" w:customStyle="1" w:styleId="C84C69EF83FC45BC984028751C16DB973">
    <w:name w:val="C84C69EF83FC45BC984028751C16DB973"/>
    <w:rsid w:val="00D83727"/>
    <w:rPr>
      <w:rFonts w:eastAsiaTheme="minorHAnsi"/>
      <w:lang w:val="en-US" w:eastAsia="en-US"/>
    </w:rPr>
  </w:style>
  <w:style w:type="paragraph" w:customStyle="1" w:styleId="EB2B4E91603B4EE58AEFA17893CC72BB3">
    <w:name w:val="EB2B4E91603B4EE58AEFA17893CC72BB3"/>
    <w:rsid w:val="00D83727"/>
    <w:rPr>
      <w:rFonts w:eastAsiaTheme="minorHAnsi"/>
      <w:lang w:val="en-US" w:eastAsia="en-US"/>
    </w:rPr>
  </w:style>
  <w:style w:type="paragraph" w:customStyle="1" w:styleId="AE51DF22393A4AFC99150047F5A654B33">
    <w:name w:val="AE51DF22393A4AFC99150047F5A654B33"/>
    <w:rsid w:val="00D83727"/>
    <w:rPr>
      <w:rFonts w:eastAsiaTheme="minorHAnsi"/>
      <w:lang w:val="en-US" w:eastAsia="en-US"/>
    </w:rPr>
  </w:style>
  <w:style w:type="paragraph" w:customStyle="1" w:styleId="9D365209D39C4CF28A1256AAF4A346E1">
    <w:name w:val="9D365209D39C4CF28A1256AAF4A346E1"/>
    <w:rsid w:val="00BF52B8"/>
    <w:rPr>
      <w:lang w:val="fr-BE" w:eastAsia="fr-BE"/>
    </w:rPr>
  </w:style>
  <w:style w:type="paragraph" w:customStyle="1" w:styleId="9BA7DD3C92EE41FB868BEB1F75232F27">
    <w:name w:val="9BA7DD3C92EE41FB868BEB1F75232F27"/>
    <w:rsid w:val="00BF52B8"/>
    <w:rPr>
      <w:lang w:val="fr-BE" w:eastAsia="fr-BE"/>
    </w:rPr>
  </w:style>
  <w:style w:type="paragraph" w:customStyle="1" w:styleId="149D80C4D5DD477BA8C8145CB97370B5">
    <w:name w:val="149D80C4D5DD477BA8C8145CB97370B5"/>
    <w:rsid w:val="00BF52B8"/>
    <w:rPr>
      <w:lang w:val="fr-BE" w:eastAsia="fr-BE"/>
    </w:rPr>
  </w:style>
  <w:style w:type="paragraph" w:customStyle="1" w:styleId="1BC53C9E44534D0389255E87C6F5467D">
    <w:name w:val="1BC53C9E44534D0389255E87C6F5467D"/>
    <w:rsid w:val="00BF52B8"/>
    <w:rPr>
      <w:lang w:val="fr-BE" w:eastAsia="fr-BE"/>
    </w:rPr>
  </w:style>
  <w:style w:type="paragraph" w:customStyle="1" w:styleId="D1A6B3D04E3B4D0CA24619199840D3AD">
    <w:name w:val="D1A6B3D04E3B4D0CA24619199840D3AD"/>
    <w:rsid w:val="00BF52B8"/>
    <w:rPr>
      <w:lang w:val="fr-BE" w:eastAsia="fr-BE"/>
    </w:rPr>
  </w:style>
  <w:style w:type="paragraph" w:customStyle="1" w:styleId="621236432D134DDEA22DB54637921E65">
    <w:name w:val="621236432D134DDEA22DB54637921E65"/>
    <w:rsid w:val="00BF52B8"/>
    <w:rPr>
      <w:lang w:val="fr-BE" w:eastAsia="fr-BE"/>
    </w:rPr>
  </w:style>
  <w:style w:type="paragraph" w:customStyle="1" w:styleId="923381C87CE8418C8B1C760EB645EFA9">
    <w:name w:val="923381C87CE8418C8B1C760EB645EFA9"/>
    <w:rsid w:val="00BF52B8"/>
    <w:rPr>
      <w:lang w:val="fr-BE" w:eastAsia="fr-BE"/>
    </w:rPr>
  </w:style>
  <w:style w:type="paragraph" w:customStyle="1" w:styleId="FAF45FC6B2D345CEBBC44367E37DD96C">
    <w:name w:val="FAF45FC6B2D345CEBBC44367E37DD96C"/>
    <w:rsid w:val="00BF52B8"/>
    <w:rPr>
      <w:lang w:val="fr-BE" w:eastAsia="fr-BE"/>
    </w:rPr>
  </w:style>
  <w:style w:type="paragraph" w:customStyle="1" w:styleId="33FB27FA80FA4CB0A8EFC9AF90F13F864">
    <w:name w:val="33FB27FA80FA4CB0A8EFC9AF90F13F864"/>
    <w:rsid w:val="008D79AD"/>
    <w:rPr>
      <w:rFonts w:eastAsiaTheme="minorHAnsi"/>
      <w:lang w:val="en-US" w:eastAsia="en-US"/>
    </w:rPr>
  </w:style>
  <w:style w:type="paragraph" w:customStyle="1" w:styleId="2AE11E4D983B4D2DA385F80984A5CE774">
    <w:name w:val="2AE11E4D983B4D2DA385F80984A5CE774"/>
    <w:rsid w:val="008D79AD"/>
    <w:rPr>
      <w:rFonts w:eastAsiaTheme="minorHAnsi"/>
      <w:lang w:val="en-US" w:eastAsia="en-US"/>
    </w:rPr>
  </w:style>
  <w:style w:type="paragraph" w:customStyle="1" w:styleId="CB0BB9B834D447408AC6ADAE34E8A23E3">
    <w:name w:val="CB0BB9B834D447408AC6ADAE34E8A23E3"/>
    <w:rsid w:val="008D79AD"/>
    <w:rPr>
      <w:rFonts w:eastAsiaTheme="minorHAnsi"/>
      <w:lang w:val="en-US" w:eastAsia="en-US"/>
    </w:rPr>
  </w:style>
  <w:style w:type="paragraph" w:customStyle="1" w:styleId="B4E8C5530B84463B980452DA878128CC3">
    <w:name w:val="B4E8C5530B84463B980452DA878128CC3"/>
    <w:rsid w:val="008D79AD"/>
    <w:rPr>
      <w:rFonts w:eastAsiaTheme="minorHAnsi"/>
      <w:lang w:val="en-US" w:eastAsia="en-US"/>
    </w:rPr>
  </w:style>
  <w:style w:type="paragraph" w:customStyle="1" w:styleId="3D2A2ADCB772490B84D9545F36354C283">
    <w:name w:val="3D2A2ADCB772490B84D9545F36354C283"/>
    <w:rsid w:val="008D79AD"/>
    <w:rPr>
      <w:rFonts w:eastAsiaTheme="minorHAnsi"/>
      <w:lang w:val="en-US" w:eastAsia="en-US"/>
    </w:rPr>
  </w:style>
  <w:style w:type="paragraph" w:customStyle="1" w:styleId="66E49EF629E6402ABD3BEA38DD1386EB3">
    <w:name w:val="66E49EF629E6402ABD3BEA38DD1386EB3"/>
    <w:rsid w:val="008D79AD"/>
    <w:rPr>
      <w:rFonts w:eastAsiaTheme="minorHAnsi"/>
      <w:lang w:val="en-US" w:eastAsia="en-US"/>
    </w:rPr>
  </w:style>
  <w:style w:type="paragraph" w:customStyle="1" w:styleId="767D1950F95F44A5B04EC6486C7F34DC3">
    <w:name w:val="767D1950F95F44A5B04EC6486C7F34DC3"/>
    <w:rsid w:val="008D79AD"/>
    <w:rPr>
      <w:rFonts w:eastAsiaTheme="minorHAnsi"/>
      <w:lang w:val="en-US" w:eastAsia="en-US"/>
    </w:rPr>
  </w:style>
  <w:style w:type="paragraph" w:customStyle="1" w:styleId="99C714F999CE439394EA60B23BA0390A3">
    <w:name w:val="99C714F999CE439394EA60B23BA0390A3"/>
    <w:rsid w:val="008D79AD"/>
    <w:rPr>
      <w:rFonts w:eastAsiaTheme="minorHAnsi"/>
      <w:lang w:val="en-US" w:eastAsia="en-US"/>
    </w:rPr>
  </w:style>
  <w:style w:type="paragraph" w:customStyle="1" w:styleId="6D288CEB2BAB4F1C9C222C4D07D25D753">
    <w:name w:val="6D288CEB2BAB4F1C9C222C4D07D25D753"/>
    <w:rsid w:val="008D79AD"/>
    <w:rPr>
      <w:rFonts w:eastAsiaTheme="minorHAnsi"/>
      <w:lang w:val="en-US" w:eastAsia="en-US"/>
    </w:rPr>
  </w:style>
  <w:style w:type="paragraph" w:customStyle="1" w:styleId="2B5BD2332F77484F9D3A1981C3F289263">
    <w:name w:val="2B5BD2332F77484F9D3A1981C3F289263"/>
    <w:rsid w:val="008D79AD"/>
    <w:rPr>
      <w:rFonts w:eastAsiaTheme="minorHAnsi"/>
      <w:lang w:val="en-US" w:eastAsia="en-US"/>
    </w:rPr>
  </w:style>
  <w:style w:type="paragraph" w:customStyle="1" w:styleId="1B5BB8EDC9944109B52D05F2983560A72">
    <w:name w:val="1B5BB8EDC9944109B52D05F2983560A72"/>
    <w:rsid w:val="008D79AD"/>
    <w:rPr>
      <w:rFonts w:eastAsiaTheme="minorHAnsi"/>
      <w:lang w:val="en-US" w:eastAsia="en-US"/>
    </w:rPr>
  </w:style>
  <w:style w:type="paragraph" w:customStyle="1" w:styleId="A9BAC8800ACE470B9DE70848239059582">
    <w:name w:val="A9BAC8800ACE470B9DE70848239059582"/>
    <w:rsid w:val="008D79AD"/>
    <w:rPr>
      <w:rFonts w:eastAsiaTheme="minorHAnsi"/>
      <w:lang w:val="en-US" w:eastAsia="en-US"/>
    </w:rPr>
  </w:style>
  <w:style w:type="paragraph" w:customStyle="1" w:styleId="C66A01EF74224D97BE2BFC857B2467492">
    <w:name w:val="C66A01EF74224D97BE2BFC857B2467492"/>
    <w:rsid w:val="008D79AD"/>
    <w:rPr>
      <w:rFonts w:eastAsiaTheme="minorHAnsi"/>
      <w:lang w:val="en-US" w:eastAsia="en-US"/>
    </w:rPr>
  </w:style>
  <w:style w:type="paragraph" w:customStyle="1" w:styleId="517DABE092D049A1B8D9F1EDD3EBE2C72">
    <w:name w:val="517DABE092D049A1B8D9F1EDD3EBE2C72"/>
    <w:rsid w:val="008D79AD"/>
    <w:rPr>
      <w:rFonts w:eastAsiaTheme="minorHAnsi"/>
      <w:lang w:val="en-US" w:eastAsia="en-US"/>
    </w:rPr>
  </w:style>
  <w:style w:type="paragraph" w:customStyle="1" w:styleId="3691BC25048949ECA659F5CE5524A5E82">
    <w:name w:val="3691BC25048949ECA659F5CE5524A5E82"/>
    <w:rsid w:val="008D79AD"/>
    <w:rPr>
      <w:rFonts w:eastAsiaTheme="minorHAnsi"/>
      <w:lang w:val="en-US" w:eastAsia="en-US"/>
    </w:rPr>
  </w:style>
  <w:style w:type="paragraph" w:customStyle="1" w:styleId="158E488D59DA439388A1681CC4984DF22">
    <w:name w:val="158E488D59DA439388A1681CC4984DF22"/>
    <w:rsid w:val="008D79AD"/>
    <w:rPr>
      <w:rFonts w:eastAsiaTheme="minorHAnsi"/>
      <w:lang w:val="en-US" w:eastAsia="en-US"/>
    </w:rPr>
  </w:style>
  <w:style w:type="paragraph" w:customStyle="1" w:styleId="DF126AFDB772495DB69F77D096E5BE042">
    <w:name w:val="DF126AFDB772495DB69F77D096E5BE042"/>
    <w:rsid w:val="008D79AD"/>
    <w:rPr>
      <w:rFonts w:eastAsiaTheme="minorHAnsi"/>
      <w:lang w:val="en-US" w:eastAsia="en-US"/>
    </w:rPr>
  </w:style>
  <w:style w:type="paragraph" w:customStyle="1" w:styleId="080234FB35D643A8AEFCF1B5F64992BF2">
    <w:name w:val="080234FB35D643A8AEFCF1B5F64992BF2"/>
    <w:rsid w:val="008D79AD"/>
    <w:rPr>
      <w:rFonts w:eastAsiaTheme="minorHAnsi"/>
      <w:lang w:val="en-US" w:eastAsia="en-US"/>
    </w:rPr>
  </w:style>
  <w:style w:type="paragraph" w:customStyle="1" w:styleId="700CC817B545412D897C063020B36A582">
    <w:name w:val="700CC817B545412D897C063020B36A582"/>
    <w:rsid w:val="008D79AD"/>
    <w:rPr>
      <w:rFonts w:eastAsiaTheme="minorHAnsi"/>
      <w:lang w:val="en-US" w:eastAsia="en-US"/>
    </w:rPr>
  </w:style>
  <w:style w:type="paragraph" w:customStyle="1" w:styleId="7B99CEC9211F4BD4BCBF0D48FA4C846C2">
    <w:name w:val="7B99CEC9211F4BD4BCBF0D48FA4C846C2"/>
    <w:rsid w:val="008D79AD"/>
    <w:rPr>
      <w:rFonts w:eastAsiaTheme="minorHAnsi"/>
      <w:lang w:val="en-US" w:eastAsia="en-US"/>
    </w:rPr>
  </w:style>
  <w:style w:type="paragraph" w:customStyle="1" w:styleId="F82C7CD4D6204471A7C7D4FCC01D4AA85">
    <w:name w:val="F82C7CD4D6204471A7C7D4FCC01D4AA85"/>
    <w:rsid w:val="008D79AD"/>
    <w:rPr>
      <w:rFonts w:eastAsiaTheme="minorHAnsi"/>
      <w:lang w:val="en-US" w:eastAsia="en-US"/>
    </w:rPr>
  </w:style>
  <w:style w:type="paragraph" w:customStyle="1" w:styleId="9163DFBD94474C1291FAE0D94B4B0ED15">
    <w:name w:val="9163DFBD94474C1291FAE0D94B4B0ED15"/>
    <w:rsid w:val="008D79AD"/>
    <w:rPr>
      <w:rFonts w:eastAsiaTheme="minorHAnsi"/>
      <w:lang w:val="en-US" w:eastAsia="en-US"/>
    </w:rPr>
  </w:style>
  <w:style w:type="paragraph" w:customStyle="1" w:styleId="D1A6B3D04E3B4D0CA24619199840D3AD1">
    <w:name w:val="D1A6B3D04E3B4D0CA24619199840D3AD1"/>
    <w:rsid w:val="008D79AD"/>
    <w:rPr>
      <w:rFonts w:eastAsiaTheme="minorHAnsi"/>
      <w:lang w:val="en-US" w:eastAsia="en-US"/>
    </w:rPr>
  </w:style>
  <w:style w:type="paragraph" w:customStyle="1" w:styleId="621236432D134DDEA22DB54637921E651">
    <w:name w:val="621236432D134DDEA22DB54637921E651"/>
    <w:rsid w:val="008D79AD"/>
    <w:rPr>
      <w:rFonts w:eastAsiaTheme="minorHAnsi"/>
      <w:lang w:val="en-US" w:eastAsia="en-US"/>
    </w:rPr>
  </w:style>
  <w:style w:type="paragraph" w:customStyle="1" w:styleId="923381C87CE8418C8B1C760EB645EFA91">
    <w:name w:val="923381C87CE8418C8B1C760EB645EFA91"/>
    <w:rsid w:val="008D79AD"/>
    <w:rPr>
      <w:rFonts w:eastAsiaTheme="minorHAnsi"/>
      <w:lang w:val="en-US" w:eastAsia="en-US"/>
    </w:rPr>
  </w:style>
  <w:style w:type="paragraph" w:customStyle="1" w:styleId="FAF45FC6B2D345CEBBC44367E37DD96C1">
    <w:name w:val="FAF45FC6B2D345CEBBC44367E37DD96C1"/>
    <w:rsid w:val="008D79AD"/>
    <w:rPr>
      <w:rFonts w:eastAsiaTheme="minorHAnsi"/>
      <w:lang w:val="en-US" w:eastAsia="en-US"/>
    </w:rPr>
  </w:style>
  <w:style w:type="paragraph" w:customStyle="1" w:styleId="5BD0301C88BE452580147220D8A5CB8D4">
    <w:name w:val="5BD0301C88BE452580147220D8A5CB8D4"/>
    <w:rsid w:val="008D79AD"/>
    <w:rPr>
      <w:rFonts w:eastAsiaTheme="minorHAnsi"/>
      <w:lang w:val="en-US" w:eastAsia="en-US"/>
    </w:rPr>
  </w:style>
  <w:style w:type="paragraph" w:customStyle="1" w:styleId="102DA7A7C15444678C40AA8146A751944">
    <w:name w:val="102DA7A7C15444678C40AA8146A751944"/>
    <w:rsid w:val="008D79AD"/>
    <w:rPr>
      <w:rFonts w:eastAsiaTheme="minorHAnsi"/>
      <w:lang w:val="en-US" w:eastAsia="en-US"/>
    </w:rPr>
  </w:style>
  <w:style w:type="paragraph" w:customStyle="1" w:styleId="31642CC993A24A5B83C337CBB37D990A4">
    <w:name w:val="31642CC993A24A5B83C337CBB37D990A4"/>
    <w:rsid w:val="008D79AD"/>
    <w:rPr>
      <w:rFonts w:eastAsiaTheme="minorHAnsi"/>
      <w:lang w:val="en-US" w:eastAsia="en-US"/>
    </w:rPr>
  </w:style>
  <w:style w:type="paragraph" w:customStyle="1" w:styleId="599C1DC1984C44819B379A12F82198BC4">
    <w:name w:val="599C1DC1984C44819B379A12F82198BC4"/>
    <w:rsid w:val="008D79AD"/>
    <w:rPr>
      <w:rFonts w:eastAsiaTheme="minorHAnsi"/>
      <w:lang w:val="en-US" w:eastAsia="en-US"/>
    </w:rPr>
  </w:style>
  <w:style w:type="paragraph" w:customStyle="1" w:styleId="BE9DFF604B80490AAC34017E9B564D034">
    <w:name w:val="BE9DFF604B80490AAC34017E9B564D034"/>
    <w:rsid w:val="008D79AD"/>
    <w:rPr>
      <w:rFonts w:eastAsiaTheme="minorHAnsi"/>
      <w:lang w:val="en-US" w:eastAsia="en-US"/>
    </w:rPr>
  </w:style>
  <w:style w:type="paragraph" w:customStyle="1" w:styleId="C84C69EF83FC45BC984028751C16DB974">
    <w:name w:val="C84C69EF83FC45BC984028751C16DB974"/>
    <w:rsid w:val="008D79AD"/>
    <w:rPr>
      <w:rFonts w:eastAsiaTheme="minorHAnsi"/>
      <w:lang w:val="en-US" w:eastAsia="en-US"/>
    </w:rPr>
  </w:style>
  <w:style w:type="paragraph" w:customStyle="1" w:styleId="EB2B4E91603B4EE58AEFA17893CC72BB4">
    <w:name w:val="EB2B4E91603B4EE58AEFA17893CC72BB4"/>
    <w:rsid w:val="008D79AD"/>
    <w:rPr>
      <w:rFonts w:eastAsiaTheme="minorHAnsi"/>
      <w:lang w:val="en-US" w:eastAsia="en-US"/>
    </w:rPr>
  </w:style>
  <w:style w:type="paragraph" w:customStyle="1" w:styleId="AE51DF22393A4AFC99150047F5A654B34">
    <w:name w:val="AE51DF22393A4AFC99150047F5A654B34"/>
    <w:rsid w:val="008D79AD"/>
    <w:rPr>
      <w:rFonts w:eastAsiaTheme="minorHAnsi"/>
      <w:lang w:val="en-US" w:eastAsia="en-US"/>
    </w:rPr>
  </w:style>
  <w:style w:type="paragraph" w:customStyle="1" w:styleId="33FB27FA80FA4CB0A8EFC9AF90F13F865">
    <w:name w:val="33FB27FA80FA4CB0A8EFC9AF90F13F865"/>
    <w:rsid w:val="00110C7D"/>
    <w:rPr>
      <w:rFonts w:eastAsiaTheme="minorHAnsi"/>
      <w:lang w:val="en-US" w:eastAsia="en-US"/>
    </w:rPr>
  </w:style>
  <w:style w:type="paragraph" w:customStyle="1" w:styleId="2AE11E4D983B4D2DA385F80984A5CE775">
    <w:name w:val="2AE11E4D983B4D2DA385F80984A5CE775"/>
    <w:rsid w:val="00110C7D"/>
    <w:rPr>
      <w:rFonts w:eastAsiaTheme="minorHAnsi"/>
      <w:lang w:val="en-US" w:eastAsia="en-US"/>
    </w:rPr>
  </w:style>
  <w:style w:type="paragraph" w:customStyle="1" w:styleId="CB0BB9B834D447408AC6ADAE34E8A23E4">
    <w:name w:val="CB0BB9B834D447408AC6ADAE34E8A23E4"/>
    <w:rsid w:val="00110C7D"/>
    <w:rPr>
      <w:rFonts w:eastAsiaTheme="minorHAnsi"/>
      <w:lang w:val="en-US" w:eastAsia="en-US"/>
    </w:rPr>
  </w:style>
  <w:style w:type="paragraph" w:customStyle="1" w:styleId="B4E8C5530B84463B980452DA878128CC4">
    <w:name w:val="B4E8C5530B84463B980452DA878128CC4"/>
    <w:rsid w:val="00110C7D"/>
    <w:rPr>
      <w:rFonts w:eastAsiaTheme="minorHAnsi"/>
      <w:lang w:val="en-US" w:eastAsia="en-US"/>
    </w:rPr>
  </w:style>
  <w:style w:type="paragraph" w:customStyle="1" w:styleId="3D2A2ADCB772490B84D9545F36354C284">
    <w:name w:val="3D2A2ADCB772490B84D9545F36354C284"/>
    <w:rsid w:val="00110C7D"/>
    <w:rPr>
      <w:rFonts w:eastAsiaTheme="minorHAnsi"/>
      <w:lang w:val="en-US" w:eastAsia="en-US"/>
    </w:rPr>
  </w:style>
  <w:style w:type="paragraph" w:customStyle="1" w:styleId="66E49EF629E6402ABD3BEA38DD1386EB4">
    <w:name w:val="66E49EF629E6402ABD3BEA38DD1386EB4"/>
    <w:rsid w:val="00110C7D"/>
    <w:rPr>
      <w:rFonts w:eastAsiaTheme="minorHAnsi"/>
      <w:lang w:val="en-US" w:eastAsia="en-US"/>
    </w:rPr>
  </w:style>
  <w:style w:type="paragraph" w:customStyle="1" w:styleId="767D1950F95F44A5B04EC6486C7F34DC4">
    <w:name w:val="767D1950F95F44A5B04EC6486C7F34DC4"/>
    <w:rsid w:val="00110C7D"/>
    <w:rPr>
      <w:rFonts w:eastAsiaTheme="minorHAnsi"/>
      <w:lang w:val="en-US" w:eastAsia="en-US"/>
    </w:rPr>
  </w:style>
  <w:style w:type="paragraph" w:customStyle="1" w:styleId="99C714F999CE439394EA60B23BA0390A4">
    <w:name w:val="99C714F999CE439394EA60B23BA0390A4"/>
    <w:rsid w:val="00110C7D"/>
    <w:rPr>
      <w:rFonts w:eastAsiaTheme="minorHAnsi"/>
      <w:lang w:val="en-US" w:eastAsia="en-US"/>
    </w:rPr>
  </w:style>
  <w:style w:type="paragraph" w:customStyle="1" w:styleId="6D288CEB2BAB4F1C9C222C4D07D25D754">
    <w:name w:val="6D288CEB2BAB4F1C9C222C4D07D25D754"/>
    <w:rsid w:val="00110C7D"/>
    <w:rPr>
      <w:rFonts w:eastAsiaTheme="minorHAnsi"/>
      <w:lang w:val="en-US" w:eastAsia="en-US"/>
    </w:rPr>
  </w:style>
  <w:style w:type="paragraph" w:customStyle="1" w:styleId="2B5BD2332F77484F9D3A1981C3F289264">
    <w:name w:val="2B5BD2332F77484F9D3A1981C3F289264"/>
    <w:rsid w:val="00110C7D"/>
    <w:rPr>
      <w:rFonts w:eastAsiaTheme="minorHAnsi"/>
      <w:lang w:val="en-US" w:eastAsia="en-US"/>
    </w:rPr>
  </w:style>
  <w:style w:type="paragraph" w:customStyle="1" w:styleId="1B5BB8EDC9944109B52D05F2983560A73">
    <w:name w:val="1B5BB8EDC9944109B52D05F2983560A73"/>
    <w:rsid w:val="00110C7D"/>
    <w:rPr>
      <w:rFonts w:eastAsiaTheme="minorHAnsi"/>
      <w:lang w:val="en-US" w:eastAsia="en-US"/>
    </w:rPr>
  </w:style>
  <w:style w:type="paragraph" w:customStyle="1" w:styleId="A9BAC8800ACE470B9DE70848239059583">
    <w:name w:val="A9BAC8800ACE470B9DE70848239059583"/>
    <w:rsid w:val="00110C7D"/>
    <w:rPr>
      <w:rFonts w:eastAsiaTheme="minorHAnsi"/>
      <w:lang w:val="en-US" w:eastAsia="en-US"/>
    </w:rPr>
  </w:style>
  <w:style w:type="paragraph" w:customStyle="1" w:styleId="C66A01EF74224D97BE2BFC857B2467493">
    <w:name w:val="C66A01EF74224D97BE2BFC857B2467493"/>
    <w:rsid w:val="00110C7D"/>
    <w:rPr>
      <w:rFonts w:eastAsiaTheme="minorHAnsi"/>
      <w:lang w:val="en-US" w:eastAsia="en-US"/>
    </w:rPr>
  </w:style>
  <w:style w:type="paragraph" w:customStyle="1" w:styleId="517DABE092D049A1B8D9F1EDD3EBE2C73">
    <w:name w:val="517DABE092D049A1B8D9F1EDD3EBE2C73"/>
    <w:rsid w:val="00110C7D"/>
    <w:rPr>
      <w:rFonts w:eastAsiaTheme="minorHAnsi"/>
      <w:lang w:val="en-US" w:eastAsia="en-US"/>
    </w:rPr>
  </w:style>
  <w:style w:type="paragraph" w:customStyle="1" w:styleId="3691BC25048949ECA659F5CE5524A5E83">
    <w:name w:val="3691BC25048949ECA659F5CE5524A5E83"/>
    <w:rsid w:val="00110C7D"/>
    <w:rPr>
      <w:rFonts w:eastAsiaTheme="minorHAnsi"/>
      <w:lang w:val="en-US" w:eastAsia="en-US"/>
    </w:rPr>
  </w:style>
  <w:style w:type="paragraph" w:customStyle="1" w:styleId="158E488D59DA439388A1681CC4984DF23">
    <w:name w:val="158E488D59DA439388A1681CC4984DF23"/>
    <w:rsid w:val="00110C7D"/>
    <w:rPr>
      <w:rFonts w:eastAsiaTheme="minorHAnsi"/>
      <w:lang w:val="en-US" w:eastAsia="en-US"/>
    </w:rPr>
  </w:style>
  <w:style w:type="paragraph" w:customStyle="1" w:styleId="DF126AFDB772495DB69F77D096E5BE043">
    <w:name w:val="DF126AFDB772495DB69F77D096E5BE043"/>
    <w:rsid w:val="00110C7D"/>
    <w:rPr>
      <w:rFonts w:eastAsiaTheme="minorHAnsi"/>
      <w:lang w:val="en-US" w:eastAsia="en-US"/>
    </w:rPr>
  </w:style>
  <w:style w:type="paragraph" w:customStyle="1" w:styleId="080234FB35D643A8AEFCF1B5F64992BF3">
    <w:name w:val="080234FB35D643A8AEFCF1B5F64992BF3"/>
    <w:rsid w:val="00110C7D"/>
    <w:rPr>
      <w:rFonts w:eastAsiaTheme="minorHAnsi"/>
      <w:lang w:val="en-US" w:eastAsia="en-US"/>
    </w:rPr>
  </w:style>
  <w:style w:type="paragraph" w:customStyle="1" w:styleId="700CC817B545412D897C063020B36A583">
    <w:name w:val="700CC817B545412D897C063020B36A583"/>
    <w:rsid w:val="00110C7D"/>
    <w:rPr>
      <w:rFonts w:eastAsiaTheme="minorHAnsi"/>
      <w:lang w:val="en-US" w:eastAsia="en-US"/>
    </w:rPr>
  </w:style>
  <w:style w:type="paragraph" w:customStyle="1" w:styleId="7B99CEC9211F4BD4BCBF0D48FA4C846C3">
    <w:name w:val="7B99CEC9211F4BD4BCBF0D48FA4C846C3"/>
    <w:rsid w:val="00110C7D"/>
    <w:rPr>
      <w:rFonts w:eastAsiaTheme="minorHAnsi"/>
      <w:lang w:val="en-US" w:eastAsia="en-US"/>
    </w:rPr>
  </w:style>
  <w:style w:type="paragraph" w:customStyle="1" w:styleId="F82C7CD4D6204471A7C7D4FCC01D4AA86">
    <w:name w:val="F82C7CD4D6204471A7C7D4FCC01D4AA86"/>
    <w:rsid w:val="00110C7D"/>
    <w:rPr>
      <w:rFonts w:eastAsiaTheme="minorHAnsi"/>
      <w:lang w:val="en-US" w:eastAsia="en-US"/>
    </w:rPr>
  </w:style>
  <w:style w:type="paragraph" w:customStyle="1" w:styleId="9163DFBD94474C1291FAE0D94B4B0ED16">
    <w:name w:val="9163DFBD94474C1291FAE0D94B4B0ED16"/>
    <w:rsid w:val="00110C7D"/>
    <w:rPr>
      <w:rFonts w:eastAsiaTheme="minorHAnsi"/>
      <w:lang w:val="en-US" w:eastAsia="en-US"/>
    </w:rPr>
  </w:style>
  <w:style w:type="paragraph" w:customStyle="1" w:styleId="D1A6B3D04E3B4D0CA24619199840D3AD2">
    <w:name w:val="D1A6B3D04E3B4D0CA24619199840D3AD2"/>
    <w:rsid w:val="00110C7D"/>
    <w:rPr>
      <w:rFonts w:eastAsiaTheme="minorHAnsi"/>
      <w:lang w:val="en-US" w:eastAsia="en-US"/>
    </w:rPr>
  </w:style>
  <w:style w:type="paragraph" w:customStyle="1" w:styleId="621236432D134DDEA22DB54637921E652">
    <w:name w:val="621236432D134DDEA22DB54637921E652"/>
    <w:rsid w:val="00110C7D"/>
    <w:rPr>
      <w:rFonts w:eastAsiaTheme="minorHAnsi"/>
      <w:lang w:val="en-US" w:eastAsia="en-US"/>
    </w:rPr>
  </w:style>
  <w:style w:type="paragraph" w:customStyle="1" w:styleId="923381C87CE8418C8B1C760EB645EFA92">
    <w:name w:val="923381C87CE8418C8B1C760EB645EFA92"/>
    <w:rsid w:val="00110C7D"/>
    <w:rPr>
      <w:rFonts w:eastAsiaTheme="minorHAnsi"/>
      <w:lang w:val="en-US" w:eastAsia="en-US"/>
    </w:rPr>
  </w:style>
  <w:style w:type="paragraph" w:customStyle="1" w:styleId="FAF45FC6B2D345CEBBC44367E37DD96C2">
    <w:name w:val="FAF45FC6B2D345CEBBC44367E37DD96C2"/>
    <w:rsid w:val="00110C7D"/>
    <w:rPr>
      <w:rFonts w:eastAsiaTheme="minorHAnsi"/>
      <w:lang w:val="en-US" w:eastAsia="en-US"/>
    </w:rPr>
  </w:style>
  <w:style w:type="paragraph" w:customStyle="1" w:styleId="5BD0301C88BE452580147220D8A5CB8D5">
    <w:name w:val="5BD0301C88BE452580147220D8A5CB8D5"/>
    <w:rsid w:val="00110C7D"/>
    <w:rPr>
      <w:rFonts w:eastAsiaTheme="minorHAnsi"/>
      <w:lang w:val="en-US" w:eastAsia="en-US"/>
    </w:rPr>
  </w:style>
  <w:style w:type="paragraph" w:customStyle="1" w:styleId="102DA7A7C15444678C40AA8146A751945">
    <w:name w:val="102DA7A7C15444678C40AA8146A751945"/>
    <w:rsid w:val="00110C7D"/>
    <w:rPr>
      <w:rFonts w:eastAsiaTheme="minorHAnsi"/>
      <w:lang w:val="en-US" w:eastAsia="en-US"/>
    </w:rPr>
  </w:style>
  <w:style w:type="paragraph" w:customStyle="1" w:styleId="31642CC993A24A5B83C337CBB37D990A5">
    <w:name w:val="31642CC993A24A5B83C337CBB37D990A5"/>
    <w:rsid w:val="00110C7D"/>
    <w:rPr>
      <w:rFonts w:eastAsiaTheme="minorHAnsi"/>
      <w:lang w:val="en-US" w:eastAsia="en-US"/>
    </w:rPr>
  </w:style>
  <w:style w:type="paragraph" w:customStyle="1" w:styleId="599C1DC1984C44819B379A12F82198BC5">
    <w:name w:val="599C1DC1984C44819B379A12F82198BC5"/>
    <w:rsid w:val="00110C7D"/>
    <w:rPr>
      <w:rFonts w:eastAsiaTheme="minorHAnsi"/>
      <w:lang w:val="en-US" w:eastAsia="en-US"/>
    </w:rPr>
  </w:style>
  <w:style w:type="paragraph" w:customStyle="1" w:styleId="BE9DFF604B80490AAC34017E9B564D035">
    <w:name w:val="BE9DFF604B80490AAC34017E9B564D035"/>
    <w:rsid w:val="00110C7D"/>
    <w:rPr>
      <w:rFonts w:eastAsiaTheme="minorHAnsi"/>
      <w:lang w:val="en-US" w:eastAsia="en-US"/>
    </w:rPr>
  </w:style>
  <w:style w:type="paragraph" w:customStyle="1" w:styleId="C84C69EF83FC45BC984028751C16DB975">
    <w:name w:val="C84C69EF83FC45BC984028751C16DB975"/>
    <w:rsid w:val="00110C7D"/>
    <w:rPr>
      <w:rFonts w:eastAsiaTheme="minorHAnsi"/>
      <w:lang w:val="en-US" w:eastAsia="en-US"/>
    </w:rPr>
  </w:style>
  <w:style w:type="paragraph" w:customStyle="1" w:styleId="EB2B4E91603B4EE58AEFA17893CC72BB5">
    <w:name w:val="EB2B4E91603B4EE58AEFA17893CC72BB5"/>
    <w:rsid w:val="00110C7D"/>
    <w:rPr>
      <w:rFonts w:eastAsiaTheme="minorHAnsi"/>
      <w:lang w:val="en-US" w:eastAsia="en-US"/>
    </w:rPr>
  </w:style>
  <w:style w:type="paragraph" w:customStyle="1" w:styleId="AE51DF22393A4AFC99150047F5A654B35">
    <w:name w:val="AE51DF22393A4AFC99150047F5A654B35"/>
    <w:rsid w:val="00110C7D"/>
    <w:rPr>
      <w:rFonts w:eastAsiaTheme="minorHAnsi"/>
      <w:lang w:val="en-US" w:eastAsia="en-US"/>
    </w:rPr>
  </w:style>
  <w:style w:type="paragraph" w:customStyle="1" w:styleId="DCD8B688144C4074BFD035C59F010F0B">
    <w:name w:val="DCD8B688144C4074BFD035C59F010F0B"/>
    <w:rsid w:val="00110C7D"/>
  </w:style>
  <w:style w:type="paragraph" w:customStyle="1" w:styleId="A25E939097544E3BBF4C50D36C9A7681">
    <w:name w:val="A25E939097544E3BBF4C50D36C9A7681"/>
    <w:rsid w:val="00110C7D"/>
  </w:style>
  <w:style w:type="paragraph" w:customStyle="1" w:styleId="8C9733B1AAA04905A160CDC8E2013F68">
    <w:name w:val="8C9733B1AAA04905A160CDC8E2013F68"/>
    <w:rsid w:val="00110C7D"/>
  </w:style>
  <w:style w:type="paragraph" w:customStyle="1" w:styleId="1931D489E339473F8F9AE7FAEA7D9CA3">
    <w:name w:val="1931D489E339473F8F9AE7FAEA7D9CA3"/>
    <w:rsid w:val="00110C7D"/>
  </w:style>
  <w:style w:type="paragraph" w:customStyle="1" w:styleId="F6C7B9644EA64912ADAA3DC6DABBCEB6">
    <w:name w:val="F6C7B9644EA64912ADAA3DC6DABBCEB6"/>
    <w:rsid w:val="00110C7D"/>
  </w:style>
  <w:style w:type="paragraph" w:customStyle="1" w:styleId="47660A1681B04202B6BAF95CEA76D03C">
    <w:name w:val="47660A1681B04202B6BAF95CEA76D03C"/>
    <w:rsid w:val="00110C7D"/>
  </w:style>
  <w:style w:type="paragraph" w:customStyle="1" w:styleId="7A54BCF4956F472B937C747FEF691881">
    <w:name w:val="7A54BCF4956F472B937C747FEF691881"/>
    <w:rsid w:val="00110C7D"/>
  </w:style>
  <w:style w:type="paragraph" w:customStyle="1" w:styleId="187FA2E2A68F4DEA92A13CC6A00BF532">
    <w:name w:val="187FA2E2A68F4DEA92A13CC6A00BF532"/>
    <w:rsid w:val="00110C7D"/>
  </w:style>
  <w:style w:type="paragraph" w:customStyle="1" w:styleId="32F6F16FA53749FAA147A7732C787A18">
    <w:name w:val="32F6F16FA53749FAA147A7732C787A18"/>
    <w:rsid w:val="00110C7D"/>
  </w:style>
  <w:style w:type="paragraph" w:customStyle="1" w:styleId="74BE9F7BC8EE4DF89A2D5CF935F1150D">
    <w:name w:val="74BE9F7BC8EE4DF89A2D5CF935F1150D"/>
    <w:rsid w:val="00110C7D"/>
  </w:style>
  <w:style w:type="paragraph" w:customStyle="1" w:styleId="A2E11D0EC1CD4B208CAE37F178A51F8C">
    <w:name w:val="A2E11D0EC1CD4B208CAE37F178A51F8C"/>
    <w:rsid w:val="00110C7D"/>
  </w:style>
  <w:style w:type="paragraph" w:customStyle="1" w:styleId="427A0C06EA244EFD87B7E7006B724EE5">
    <w:name w:val="427A0C06EA244EFD87B7E7006B724EE5"/>
    <w:rsid w:val="00110C7D"/>
  </w:style>
  <w:style w:type="paragraph" w:customStyle="1" w:styleId="5C802F79E8764C4091FFFE0AEC2C242C">
    <w:name w:val="5C802F79E8764C4091FFFE0AEC2C242C"/>
    <w:rsid w:val="00110C7D"/>
  </w:style>
  <w:style w:type="paragraph" w:customStyle="1" w:styleId="EAC52583620E4A7284473205B71C00D9">
    <w:name w:val="EAC52583620E4A7284473205B71C00D9"/>
    <w:rsid w:val="00110C7D"/>
  </w:style>
  <w:style w:type="paragraph" w:customStyle="1" w:styleId="33FB27FA80FA4CB0A8EFC9AF90F13F866">
    <w:name w:val="33FB27FA80FA4CB0A8EFC9AF90F13F866"/>
    <w:rsid w:val="00110C7D"/>
    <w:rPr>
      <w:rFonts w:eastAsiaTheme="minorHAnsi"/>
      <w:lang w:val="en-US" w:eastAsia="en-US"/>
    </w:rPr>
  </w:style>
  <w:style w:type="paragraph" w:customStyle="1" w:styleId="2AE11E4D983B4D2DA385F80984A5CE776">
    <w:name w:val="2AE11E4D983B4D2DA385F80984A5CE776"/>
    <w:rsid w:val="00110C7D"/>
    <w:rPr>
      <w:rFonts w:eastAsiaTheme="minorHAnsi"/>
      <w:lang w:val="en-US" w:eastAsia="en-US"/>
    </w:rPr>
  </w:style>
  <w:style w:type="paragraph" w:customStyle="1" w:styleId="CB0BB9B834D447408AC6ADAE34E8A23E5">
    <w:name w:val="CB0BB9B834D447408AC6ADAE34E8A23E5"/>
    <w:rsid w:val="00110C7D"/>
    <w:rPr>
      <w:rFonts w:eastAsiaTheme="minorHAnsi"/>
      <w:lang w:val="en-US" w:eastAsia="en-US"/>
    </w:rPr>
  </w:style>
  <w:style w:type="paragraph" w:customStyle="1" w:styleId="B4E8C5530B84463B980452DA878128CC5">
    <w:name w:val="B4E8C5530B84463B980452DA878128CC5"/>
    <w:rsid w:val="00110C7D"/>
    <w:rPr>
      <w:rFonts w:eastAsiaTheme="minorHAnsi"/>
      <w:lang w:val="en-US" w:eastAsia="en-US"/>
    </w:rPr>
  </w:style>
  <w:style w:type="paragraph" w:customStyle="1" w:styleId="3D2A2ADCB772490B84D9545F36354C285">
    <w:name w:val="3D2A2ADCB772490B84D9545F36354C285"/>
    <w:rsid w:val="00110C7D"/>
    <w:rPr>
      <w:rFonts w:eastAsiaTheme="minorHAnsi"/>
      <w:lang w:val="en-US" w:eastAsia="en-US"/>
    </w:rPr>
  </w:style>
  <w:style w:type="paragraph" w:customStyle="1" w:styleId="66E49EF629E6402ABD3BEA38DD1386EB5">
    <w:name w:val="66E49EF629E6402ABD3BEA38DD1386EB5"/>
    <w:rsid w:val="00110C7D"/>
    <w:rPr>
      <w:rFonts w:eastAsiaTheme="minorHAnsi"/>
      <w:lang w:val="en-US" w:eastAsia="en-US"/>
    </w:rPr>
  </w:style>
  <w:style w:type="paragraph" w:customStyle="1" w:styleId="767D1950F95F44A5B04EC6486C7F34DC5">
    <w:name w:val="767D1950F95F44A5B04EC6486C7F34DC5"/>
    <w:rsid w:val="00110C7D"/>
    <w:rPr>
      <w:rFonts w:eastAsiaTheme="minorHAnsi"/>
      <w:lang w:val="en-US" w:eastAsia="en-US"/>
    </w:rPr>
  </w:style>
  <w:style w:type="paragraph" w:customStyle="1" w:styleId="99C714F999CE439394EA60B23BA0390A5">
    <w:name w:val="99C714F999CE439394EA60B23BA0390A5"/>
    <w:rsid w:val="00110C7D"/>
    <w:rPr>
      <w:rFonts w:eastAsiaTheme="minorHAnsi"/>
      <w:lang w:val="en-US" w:eastAsia="en-US"/>
    </w:rPr>
  </w:style>
  <w:style w:type="paragraph" w:customStyle="1" w:styleId="6D288CEB2BAB4F1C9C222C4D07D25D755">
    <w:name w:val="6D288CEB2BAB4F1C9C222C4D07D25D755"/>
    <w:rsid w:val="00110C7D"/>
    <w:rPr>
      <w:rFonts w:eastAsiaTheme="minorHAnsi"/>
      <w:lang w:val="en-US" w:eastAsia="en-US"/>
    </w:rPr>
  </w:style>
  <w:style w:type="paragraph" w:customStyle="1" w:styleId="2B5BD2332F77484F9D3A1981C3F289265">
    <w:name w:val="2B5BD2332F77484F9D3A1981C3F289265"/>
    <w:rsid w:val="00110C7D"/>
    <w:rPr>
      <w:rFonts w:eastAsiaTheme="minorHAnsi"/>
      <w:lang w:val="en-US" w:eastAsia="en-US"/>
    </w:rPr>
  </w:style>
  <w:style w:type="paragraph" w:customStyle="1" w:styleId="1B5BB8EDC9944109B52D05F2983560A74">
    <w:name w:val="1B5BB8EDC9944109B52D05F2983560A74"/>
    <w:rsid w:val="00110C7D"/>
    <w:rPr>
      <w:rFonts w:eastAsiaTheme="minorHAnsi"/>
      <w:lang w:val="en-US" w:eastAsia="en-US"/>
    </w:rPr>
  </w:style>
  <w:style w:type="paragraph" w:customStyle="1" w:styleId="A9BAC8800ACE470B9DE70848239059584">
    <w:name w:val="A9BAC8800ACE470B9DE70848239059584"/>
    <w:rsid w:val="00110C7D"/>
    <w:rPr>
      <w:rFonts w:eastAsiaTheme="minorHAnsi"/>
      <w:lang w:val="en-US" w:eastAsia="en-US"/>
    </w:rPr>
  </w:style>
  <w:style w:type="paragraph" w:customStyle="1" w:styleId="C66A01EF74224D97BE2BFC857B2467494">
    <w:name w:val="C66A01EF74224D97BE2BFC857B2467494"/>
    <w:rsid w:val="00110C7D"/>
    <w:rPr>
      <w:rFonts w:eastAsiaTheme="minorHAnsi"/>
      <w:lang w:val="en-US" w:eastAsia="en-US"/>
    </w:rPr>
  </w:style>
  <w:style w:type="paragraph" w:customStyle="1" w:styleId="517DABE092D049A1B8D9F1EDD3EBE2C74">
    <w:name w:val="517DABE092D049A1B8D9F1EDD3EBE2C74"/>
    <w:rsid w:val="00110C7D"/>
    <w:rPr>
      <w:rFonts w:eastAsiaTheme="minorHAnsi"/>
      <w:lang w:val="en-US" w:eastAsia="en-US"/>
    </w:rPr>
  </w:style>
  <w:style w:type="paragraph" w:customStyle="1" w:styleId="3691BC25048949ECA659F5CE5524A5E84">
    <w:name w:val="3691BC25048949ECA659F5CE5524A5E84"/>
    <w:rsid w:val="00110C7D"/>
    <w:rPr>
      <w:rFonts w:eastAsiaTheme="minorHAnsi"/>
      <w:lang w:val="en-US" w:eastAsia="en-US"/>
    </w:rPr>
  </w:style>
  <w:style w:type="paragraph" w:customStyle="1" w:styleId="158E488D59DA439388A1681CC4984DF24">
    <w:name w:val="158E488D59DA439388A1681CC4984DF24"/>
    <w:rsid w:val="00110C7D"/>
    <w:rPr>
      <w:rFonts w:eastAsiaTheme="minorHAnsi"/>
      <w:lang w:val="en-US" w:eastAsia="en-US"/>
    </w:rPr>
  </w:style>
  <w:style w:type="paragraph" w:customStyle="1" w:styleId="DF126AFDB772495DB69F77D096E5BE044">
    <w:name w:val="DF126AFDB772495DB69F77D096E5BE044"/>
    <w:rsid w:val="00110C7D"/>
    <w:rPr>
      <w:rFonts w:eastAsiaTheme="minorHAnsi"/>
      <w:lang w:val="en-US" w:eastAsia="en-US"/>
    </w:rPr>
  </w:style>
  <w:style w:type="paragraph" w:customStyle="1" w:styleId="080234FB35D643A8AEFCF1B5F64992BF4">
    <w:name w:val="080234FB35D643A8AEFCF1B5F64992BF4"/>
    <w:rsid w:val="00110C7D"/>
    <w:rPr>
      <w:rFonts w:eastAsiaTheme="minorHAnsi"/>
      <w:lang w:val="en-US" w:eastAsia="en-US"/>
    </w:rPr>
  </w:style>
  <w:style w:type="paragraph" w:customStyle="1" w:styleId="700CC817B545412D897C063020B36A584">
    <w:name w:val="700CC817B545412D897C063020B36A584"/>
    <w:rsid w:val="00110C7D"/>
    <w:rPr>
      <w:rFonts w:eastAsiaTheme="minorHAnsi"/>
      <w:lang w:val="en-US" w:eastAsia="en-US"/>
    </w:rPr>
  </w:style>
  <w:style w:type="paragraph" w:customStyle="1" w:styleId="7B99CEC9211F4BD4BCBF0D48FA4C846C4">
    <w:name w:val="7B99CEC9211F4BD4BCBF0D48FA4C846C4"/>
    <w:rsid w:val="00110C7D"/>
    <w:rPr>
      <w:rFonts w:eastAsiaTheme="minorHAnsi"/>
      <w:lang w:val="en-US" w:eastAsia="en-US"/>
    </w:rPr>
  </w:style>
  <w:style w:type="paragraph" w:customStyle="1" w:styleId="F82C7CD4D6204471A7C7D4FCC01D4AA87">
    <w:name w:val="F82C7CD4D6204471A7C7D4FCC01D4AA87"/>
    <w:rsid w:val="00110C7D"/>
    <w:rPr>
      <w:rFonts w:eastAsiaTheme="minorHAnsi"/>
      <w:lang w:val="en-US" w:eastAsia="en-US"/>
    </w:rPr>
  </w:style>
  <w:style w:type="paragraph" w:customStyle="1" w:styleId="9163DFBD94474C1291FAE0D94B4B0ED17">
    <w:name w:val="9163DFBD94474C1291FAE0D94B4B0ED17"/>
    <w:rsid w:val="00110C7D"/>
    <w:rPr>
      <w:rFonts w:eastAsiaTheme="minorHAnsi"/>
      <w:lang w:val="en-US" w:eastAsia="en-US"/>
    </w:rPr>
  </w:style>
  <w:style w:type="paragraph" w:customStyle="1" w:styleId="D1A6B3D04E3B4D0CA24619199840D3AD3">
    <w:name w:val="D1A6B3D04E3B4D0CA24619199840D3AD3"/>
    <w:rsid w:val="00110C7D"/>
    <w:rPr>
      <w:rFonts w:eastAsiaTheme="minorHAnsi"/>
      <w:lang w:val="en-US" w:eastAsia="en-US"/>
    </w:rPr>
  </w:style>
  <w:style w:type="paragraph" w:customStyle="1" w:styleId="621236432D134DDEA22DB54637921E653">
    <w:name w:val="621236432D134DDEA22DB54637921E653"/>
    <w:rsid w:val="00110C7D"/>
    <w:rPr>
      <w:rFonts w:eastAsiaTheme="minorHAnsi"/>
      <w:lang w:val="en-US" w:eastAsia="en-US"/>
    </w:rPr>
  </w:style>
  <w:style w:type="paragraph" w:customStyle="1" w:styleId="923381C87CE8418C8B1C760EB645EFA93">
    <w:name w:val="923381C87CE8418C8B1C760EB645EFA93"/>
    <w:rsid w:val="00110C7D"/>
    <w:rPr>
      <w:rFonts w:eastAsiaTheme="minorHAnsi"/>
      <w:lang w:val="en-US" w:eastAsia="en-US"/>
    </w:rPr>
  </w:style>
  <w:style w:type="paragraph" w:customStyle="1" w:styleId="FAF45FC6B2D345CEBBC44367E37DD96C3">
    <w:name w:val="FAF45FC6B2D345CEBBC44367E37DD96C3"/>
    <w:rsid w:val="00110C7D"/>
    <w:rPr>
      <w:rFonts w:eastAsiaTheme="minorHAnsi"/>
      <w:lang w:val="en-US" w:eastAsia="en-US"/>
    </w:rPr>
  </w:style>
  <w:style w:type="paragraph" w:customStyle="1" w:styleId="5BD0301C88BE452580147220D8A5CB8D6">
    <w:name w:val="5BD0301C88BE452580147220D8A5CB8D6"/>
    <w:rsid w:val="00110C7D"/>
    <w:rPr>
      <w:rFonts w:eastAsiaTheme="minorHAnsi"/>
      <w:lang w:val="en-US" w:eastAsia="en-US"/>
    </w:rPr>
  </w:style>
  <w:style w:type="paragraph" w:customStyle="1" w:styleId="187FA2E2A68F4DEA92A13CC6A00BF5321">
    <w:name w:val="187FA2E2A68F4DEA92A13CC6A00BF5321"/>
    <w:rsid w:val="00110C7D"/>
    <w:rPr>
      <w:rFonts w:eastAsiaTheme="minorHAnsi"/>
      <w:lang w:val="en-US" w:eastAsia="en-US"/>
    </w:rPr>
  </w:style>
  <w:style w:type="paragraph" w:customStyle="1" w:styleId="32F6F16FA53749FAA147A7732C787A181">
    <w:name w:val="32F6F16FA53749FAA147A7732C787A181"/>
    <w:rsid w:val="00110C7D"/>
    <w:rPr>
      <w:rFonts w:eastAsiaTheme="minorHAnsi"/>
      <w:lang w:val="en-US" w:eastAsia="en-US"/>
    </w:rPr>
  </w:style>
  <w:style w:type="paragraph" w:customStyle="1" w:styleId="74BE9F7BC8EE4DF89A2D5CF935F1150D1">
    <w:name w:val="74BE9F7BC8EE4DF89A2D5CF935F1150D1"/>
    <w:rsid w:val="00110C7D"/>
    <w:rPr>
      <w:rFonts w:eastAsiaTheme="minorHAnsi"/>
      <w:lang w:val="en-US" w:eastAsia="en-US"/>
    </w:rPr>
  </w:style>
  <w:style w:type="paragraph" w:customStyle="1" w:styleId="A2E11D0EC1CD4B208CAE37F178A51F8C1">
    <w:name w:val="A2E11D0EC1CD4B208CAE37F178A51F8C1"/>
    <w:rsid w:val="00110C7D"/>
    <w:rPr>
      <w:rFonts w:eastAsiaTheme="minorHAnsi"/>
      <w:lang w:val="en-US" w:eastAsia="en-US"/>
    </w:rPr>
  </w:style>
  <w:style w:type="paragraph" w:customStyle="1" w:styleId="427A0C06EA244EFD87B7E7006B724EE51">
    <w:name w:val="427A0C06EA244EFD87B7E7006B724EE51"/>
    <w:rsid w:val="00110C7D"/>
    <w:rPr>
      <w:rFonts w:eastAsiaTheme="minorHAnsi"/>
      <w:lang w:val="en-US" w:eastAsia="en-US"/>
    </w:rPr>
  </w:style>
  <w:style w:type="paragraph" w:customStyle="1" w:styleId="5C802F79E8764C4091FFFE0AEC2C242C1">
    <w:name w:val="5C802F79E8764C4091FFFE0AEC2C242C1"/>
    <w:rsid w:val="00110C7D"/>
    <w:rPr>
      <w:rFonts w:eastAsiaTheme="minorHAnsi"/>
      <w:lang w:val="en-US" w:eastAsia="en-US"/>
    </w:rPr>
  </w:style>
  <w:style w:type="paragraph" w:customStyle="1" w:styleId="EAC52583620E4A7284473205B71C00D91">
    <w:name w:val="EAC52583620E4A7284473205B71C00D91"/>
    <w:rsid w:val="00110C7D"/>
    <w:rPr>
      <w:rFonts w:eastAsiaTheme="minorHAnsi"/>
      <w:lang w:val="en-US" w:eastAsia="en-US"/>
    </w:rPr>
  </w:style>
  <w:style w:type="paragraph" w:customStyle="1" w:styleId="33FB27FA80FA4CB0A8EFC9AF90F13F867">
    <w:name w:val="33FB27FA80FA4CB0A8EFC9AF90F13F867"/>
    <w:rsid w:val="00110C7D"/>
    <w:rPr>
      <w:rFonts w:eastAsiaTheme="minorHAnsi"/>
      <w:lang w:val="en-US" w:eastAsia="en-US"/>
    </w:rPr>
  </w:style>
  <w:style w:type="paragraph" w:customStyle="1" w:styleId="2AE11E4D983B4D2DA385F80984A5CE777">
    <w:name w:val="2AE11E4D983B4D2DA385F80984A5CE777"/>
    <w:rsid w:val="00110C7D"/>
    <w:rPr>
      <w:rFonts w:eastAsiaTheme="minorHAnsi"/>
      <w:lang w:val="en-US" w:eastAsia="en-US"/>
    </w:rPr>
  </w:style>
  <w:style w:type="paragraph" w:customStyle="1" w:styleId="CB0BB9B834D447408AC6ADAE34E8A23E6">
    <w:name w:val="CB0BB9B834D447408AC6ADAE34E8A23E6"/>
    <w:rsid w:val="00110C7D"/>
    <w:rPr>
      <w:rFonts w:eastAsiaTheme="minorHAnsi"/>
      <w:lang w:val="en-US" w:eastAsia="en-US"/>
    </w:rPr>
  </w:style>
  <w:style w:type="paragraph" w:customStyle="1" w:styleId="B4E8C5530B84463B980452DA878128CC6">
    <w:name w:val="B4E8C5530B84463B980452DA878128CC6"/>
    <w:rsid w:val="00110C7D"/>
    <w:rPr>
      <w:rFonts w:eastAsiaTheme="minorHAnsi"/>
      <w:lang w:val="en-US" w:eastAsia="en-US"/>
    </w:rPr>
  </w:style>
  <w:style w:type="paragraph" w:customStyle="1" w:styleId="3D2A2ADCB772490B84D9545F36354C286">
    <w:name w:val="3D2A2ADCB772490B84D9545F36354C286"/>
    <w:rsid w:val="00110C7D"/>
    <w:rPr>
      <w:rFonts w:eastAsiaTheme="minorHAnsi"/>
      <w:lang w:val="en-US" w:eastAsia="en-US"/>
    </w:rPr>
  </w:style>
  <w:style w:type="paragraph" w:customStyle="1" w:styleId="66E49EF629E6402ABD3BEA38DD1386EB6">
    <w:name w:val="66E49EF629E6402ABD3BEA38DD1386EB6"/>
    <w:rsid w:val="00110C7D"/>
    <w:rPr>
      <w:rFonts w:eastAsiaTheme="minorHAnsi"/>
      <w:lang w:val="en-US" w:eastAsia="en-US"/>
    </w:rPr>
  </w:style>
  <w:style w:type="paragraph" w:customStyle="1" w:styleId="767D1950F95F44A5B04EC6486C7F34DC6">
    <w:name w:val="767D1950F95F44A5B04EC6486C7F34DC6"/>
    <w:rsid w:val="00110C7D"/>
    <w:rPr>
      <w:rFonts w:eastAsiaTheme="minorHAnsi"/>
      <w:lang w:val="en-US" w:eastAsia="en-US"/>
    </w:rPr>
  </w:style>
  <w:style w:type="paragraph" w:customStyle="1" w:styleId="99C714F999CE439394EA60B23BA0390A6">
    <w:name w:val="99C714F999CE439394EA60B23BA0390A6"/>
    <w:rsid w:val="00110C7D"/>
    <w:rPr>
      <w:rFonts w:eastAsiaTheme="minorHAnsi"/>
      <w:lang w:val="en-US" w:eastAsia="en-US"/>
    </w:rPr>
  </w:style>
  <w:style w:type="paragraph" w:customStyle="1" w:styleId="6D288CEB2BAB4F1C9C222C4D07D25D756">
    <w:name w:val="6D288CEB2BAB4F1C9C222C4D07D25D756"/>
    <w:rsid w:val="00110C7D"/>
    <w:rPr>
      <w:rFonts w:eastAsiaTheme="minorHAnsi"/>
      <w:lang w:val="en-US" w:eastAsia="en-US"/>
    </w:rPr>
  </w:style>
  <w:style w:type="paragraph" w:customStyle="1" w:styleId="2B5BD2332F77484F9D3A1981C3F289266">
    <w:name w:val="2B5BD2332F77484F9D3A1981C3F289266"/>
    <w:rsid w:val="00110C7D"/>
    <w:rPr>
      <w:rFonts w:eastAsiaTheme="minorHAnsi"/>
      <w:lang w:val="en-US" w:eastAsia="en-US"/>
    </w:rPr>
  </w:style>
  <w:style w:type="paragraph" w:customStyle="1" w:styleId="1B5BB8EDC9944109B52D05F2983560A75">
    <w:name w:val="1B5BB8EDC9944109B52D05F2983560A75"/>
    <w:rsid w:val="00110C7D"/>
    <w:rPr>
      <w:rFonts w:eastAsiaTheme="minorHAnsi"/>
      <w:lang w:val="en-US" w:eastAsia="en-US"/>
    </w:rPr>
  </w:style>
  <w:style w:type="paragraph" w:customStyle="1" w:styleId="A9BAC8800ACE470B9DE70848239059585">
    <w:name w:val="A9BAC8800ACE470B9DE70848239059585"/>
    <w:rsid w:val="00110C7D"/>
    <w:rPr>
      <w:rFonts w:eastAsiaTheme="minorHAnsi"/>
      <w:lang w:val="en-US" w:eastAsia="en-US"/>
    </w:rPr>
  </w:style>
  <w:style w:type="paragraph" w:customStyle="1" w:styleId="C66A01EF74224D97BE2BFC857B2467495">
    <w:name w:val="C66A01EF74224D97BE2BFC857B2467495"/>
    <w:rsid w:val="00110C7D"/>
    <w:rPr>
      <w:rFonts w:eastAsiaTheme="minorHAnsi"/>
      <w:lang w:val="en-US" w:eastAsia="en-US"/>
    </w:rPr>
  </w:style>
  <w:style w:type="paragraph" w:customStyle="1" w:styleId="517DABE092D049A1B8D9F1EDD3EBE2C75">
    <w:name w:val="517DABE092D049A1B8D9F1EDD3EBE2C75"/>
    <w:rsid w:val="00110C7D"/>
    <w:rPr>
      <w:rFonts w:eastAsiaTheme="minorHAnsi"/>
      <w:lang w:val="en-US" w:eastAsia="en-US"/>
    </w:rPr>
  </w:style>
  <w:style w:type="paragraph" w:customStyle="1" w:styleId="3691BC25048949ECA659F5CE5524A5E85">
    <w:name w:val="3691BC25048949ECA659F5CE5524A5E85"/>
    <w:rsid w:val="00110C7D"/>
    <w:rPr>
      <w:rFonts w:eastAsiaTheme="minorHAnsi"/>
      <w:lang w:val="en-US" w:eastAsia="en-US"/>
    </w:rPr>
  </w:style>
  <w:style w:type="paragraph" w:customStyle="1" w:styleId="158E488D59DA439388A1681CC4984DF25">
    <w:name w:val="158E488D59DA439388A1681CC4984DF25"/>
    <w:rsid w:val="00110C7D"/>
    <w:rPr>
      <w:rFonts w:eastAsiaTheme="minorHAnsi"/>
      <w:lang w:val="en-US" w:eastAsia="en-US"/>
    </w:rPr>
  </w:style>
  <w:style w:type="paragraph" w:customStyle="1" w:styleId="DF126AFDB772495DB69F77D096E5BE045">
    <w:name w:val="DF126AFDB772495DB69F77D096E5BE045"/>
    <w:rsid w:val="00110C7D"/>
    <w:rPr>
      <w:rFonts w:eastAsiaTheme="minorHAnsi"/>
      <w:lang w:val="en-US" w:eastAsia="en-US"/>
    </w:rPr>
  </w:style>
  <w:style w:type="paragraph" w:customStyle="1" w:styleId="080234FB35D643A8AEFCF1B5F64992BF5">
    <w:name w:val="080234FB35D643A8AEFCF1B5F64992BF5"/>
    <w:rsid w:val="00110C7D"/>
    <w:rPr>
      <w:rFonts w:eastAsiaTheme="minorHAnsi"/>
      <w:lang w:val="en-US" w:eastAsia="en-US"/>
    </w:rPr>
  </w:style>
  <w:style w:type="paragraph" w:customStyle="1" w:styleId="700CC817B545412D897C063020B36A585">
    <w:name w:val="700CC817B545412D897C063020B36A585"/>
    <w:rsid w:val="00110C7D"/>
    <w:rPr>
      <w:rFonts w:eastAsiaTheme="minorHAnsi"/>
      <w:lang w:val="en-US" w:eastAsia="en-US"/>
    </w:rPr>
  </w:style>
  <w:style w:type="paragraph" w:customStyle="1" w:styleId="7B99CEC9211F4BD4BCBF0D48FA4C846C5">
    <w:name w:val="7B99CEC9211F4BD4BCBF0D48FA4C846C5"/>
    <w:rsid w:val="00110C7D"/>
    <w:rPr>
      <w:rFonts w:eastAsiaTheme="minorHAnsi"/>
      <w:lang w:val="en-US" w:eastAsia="en-US"/>
    </w:rPr>
  </w:style>
  <w:style w:type="paragraph" w:customStyle="1" w:styleId="F82C7CD4D6204471A7C7D4FCC01D4AA88">
    <w:name w:val="F82C7CD4D6204471A7C7D4FCC01D4AA88"/>
    <w:rsid w:val="00110C7D"/>
    <w:rPr>
      <w:rFonts w:eastAsiaTheme="minorHAnsi"/>
      <w:lang w:val="en-US" w:eastAsia="en-US"/>
    </w:rPr>
  </w:style>
  <w:style w:type="paragraph" w:customStyle="1" w:styleId="9163DFBD94474C1291FAE0D94B4B0ED18">
    <w:name w:val="9163DFBD94474C1291FAE0D94B4B0ED18"/>
    <w:rsid w:val="00110C7D"/>
    <w:rPr>
      <w:rFonts w:eastAsiaTheme="minorHAnsi"/>
      <w:lang w:val="en-US" w:eastAsia="en-US"/>
    </w:rPr>
  </w:style>
  <w:style w:type="paragraph" w:customStyle="1" w:styleId="D1A6B3D04E3B4D0CA24619199840D3AD4">
    <w:name w:val="D1A6B3D04E3B4D0CA24619199840D3AD4"/>
    <w:rsid w:val="00110C7D"/>
    <w:rPr>
      <w:rFonts w:eastAsiaTheme="minorHAnsi"/>
      <w:lang w:val="en-US" w:eastAsia="en-US"/>
    </w:rPr>
  </w:style>
  <w:style w:type="paragraph" w:customStyle="1" w:styleId="621236432D134DDEA22DB54637921E654">
    <w:name w:val="621236432D134DDEA22DB54637921E654"/>
    <w:rsid w:val="00110C7D"/>
    <w:rPr>
      <w:rFonts w:eastAsiaTheme="minorHAnsi"/>
      <w:lang w:val="en-US" w:eastAsia="en-US"/>
    </w:rPr>
  </w:style>
  <w:style w:type="paragraph" w:customStyle="1" w:styleId="923381C87CE8418C8B1C760EB645EFA94">
    <w:name w:val="923381C87CE8418C8B1C760EB645EFA94"/>
    <w:rsid w:val="00110C7D"/>
    <w:rPr>
      <w:rFonts w:eastAsiaTheme="minorHAnsi"/>
      <w:lang w:val="en-US" w:eastAsia="en-US"/>
    </w:rPr>
  </w:style>
  <w:style w:type="paragraph" w:customStyle="1" w:styleId="FAF45FC6B2D345CEBBC44367E37DD96C4">
    <w:name w:val="FAF45FC6B2D345CEBBC44367E37DD96C4"/>
    <w:rsid w:val="00110C7D"/>
    <w:rPr>
      <w:rFonts w:eastAsiaTheme="minorHAnsi"/>
      <w:lang w:val="en-US" w:eastAsia="en-US"/>
    </w:rPr>
  </w:style>
  <w:style w:type="paragraph" w:customStyle="1" w:styleId="5BD0301C88BE452580147220D8A5CB8D7">
    <w:name w:val="5BD0301C88BE452580147220D8A5CB8D7"/>
    <w:rsid w:val="00110C7D"/>
    <w:rPr>
      <w:rFonts w:eastAsiaTheme="minorHAnsi"/>
      <w:lang w:val="en-US" w:eastAsia="en-US"/>
    </w:rPr>
  </w:style>
  <w:style w:type="paragraph" w:customStyle="1" w:styleId="187FA2E2A68F4DEA92A13CC6A00BF5322">
    <w:name w:val="187FA2E2A68F4DEA92A13CC6A00BF5322"/>
    <w:rsid w:val="00110C7D"/>
    <w:rPr>
      <w:rFonts w:eastAsiaTheme="minorHAnsi"/>
      <w:lang w:val="en-US" w:eastAsia="en-US"/>
    </w:rPr>
  </w:style>
  <w:style w:type="paragraph" w:customStyle="1" w:styleId="32F6F16FA53749FAA147A7732C787A182">
    <w:name w:val="32F6F16FA53749FAA147A7732C787A182"/>
    <w:rsid w:val="00110C7D"/>
    <w:rPr>
      <w:rFonts w:eastAsiaTheme="minorHAnsi"/>
      <w:lang w:val="en-US" w:eastAsia="en-US"/>
    </w:rPr>
  </w:style>
  <w:style w:type="paragraph" w:customStyle="1" w:styleId="74BE9F7BC8EE4DF89A2D5CF935F1150D2">
    <w:name w:val="74BE9F7BC8EE4DF89A2D5CF935F1150D2"/>
    <w:rsid w:val="00110C7D"/>
    <w:rPr>
      <w:rFonts w:eastAsiaTheme="minorHAnsi"/>
      <w:lang w:val="en-US" w:eastAsia="en-US"/>
    </w:rPr>
  </w:style>
  <w:style w:type="paragraph" w:customStyle="1" w:styleId="A2E11D0EC1CD4B208CAE37F178A51F8C2">
    <w:name w:val="A2E11D0EC1CD4B208CAE37F178A51F8C2"/>
    <w:rsid w:val="00110C7D"/>
    <w:rPr>
      <w:rFonts w:eastAsiaTheme="minorHAnsi"/>
      <w:lang w:val="en-US" w:eastAsia="en-US"/>
    </w:rPr>
  </w:style>
  <w:style w:type="paragraph" w:customStyle="1" w:styleId="427A0C06EA244EFD87B7E7006B724EE52">
    <w:name w:val="427A0C06EA244EFD87B7E7006B724EE52"/>
    <w:rsid w:val="00110C7D"/>
    <w:rPr>
      <w:rFonts w:eastAsiaTheme="minorHAnsi"/>
      <w:lang w:val="en-US" w:eastAsia="en-US"/>
    </w:rPr>
  </w:style>
  <w:style w:type="paragraph" w:customStyle="1" w:styleId="5C802F79E8764C4091FFFE0AEC2C242C2">
    <w:name w:val="5C802F79E8764C4091FFFE0AEC2C242C2"/>
    <w:rsid w:val="00110C7D"/>
    <w:rPr>
      <w:rFonts w:eastAsiaTheme="minorHAnsi"/>
      <w:lang w:val="en-US" w:eastAsia="en-US"/>
    </w:rPr>
  </w:style>
  <w:style w:type="paragraph" w:customStyle="1" w:styleId="EAC52583620E4A7284473205B71C00D92">
    <w:name w:val="EAC52583620E4A7284473205B71C00D92"/>
    <w:rsid w:val="00110C7D"/>
    <w:rPr>
      <w:rFonts w:eastAsiaTheme="minorHAnsi"/>
      <w:lang w:val="en-US" w:eastAsia="en-US"/>
    </w:rPr>
  </w:style>
  <w:style w:type="paragraph" w:customStyle="1" w:styleId="33FB27FA80FA4CB0A8EFC9AF90F13F868">
    <w:name w:val="33FB27FA80FA4CB0A8EFC9AF90F13F868"/>
    <w:rsid w:val="00B12C78"/>
    <w:rPr>
      <w:rFonts w:eastAsiaTheme="minorHAnsi"/>
      <w:lang w:val="en-US" w:eastAsia="en-US"/>
    </w:rPr>
  </w:style>
  <w:style w:type="paragraph" w:customStyle="1" w:styleId="2AE11E4D983B4D2DA385F80984A5CE778">
    <w:name w:val="2AE11E4D983B4D2DA385F80984A5CE778"/>
    <w:rsid w:val="00B12C78"/>
    <w:rPr>
      <w:rFonts w:eastAsiaTheme="minorHAnsi"/>
      <w:lang w:val="en-US" w:eastAsia="en-US"/>
    </w:rPr>
  </w:style>
  <w:style w:type="paragraph" w:customStyle="1" w:styleId="CB0BB9B834D447408AC6ADAE34E8A23E7">
    <w:name w:val="CB0BB9B834D447408AC6ADAE34E8A23E7"/>
    <w:rsid w:val="00B12C78"/>
    <w:rPr>
      <w:rFonts w:eastAsiaTheme="minorHAnsi"/>
      <w:lang w:val="en-US" w:eastAsia="en-US"/>
    </w:rPr>
  </w:style>
  <w:style w:type="paragraph" w:customStyle="1" w:styleId="B4E8C5530B84463B980452DA878128CC7">
    <w:name w:val="B4E8C5530B84463B980452DA878128CC7"/>
    <w:rsid w:val="00B12C78"/>
    <w:rPr>
      <w:rFonts w:eastAsiaTheme="minorHAnsi"/>
      <w:lang w:val="en-US" w:eastAsia="en-US"/>
    </w:rPr>
  </w:style>
  <w:style w:type="paragraph" w:customStyle="1" w:styleId="3D2A2ADCB772490B84D9545F36354C287">
    <w:name w:val="3D2A2ADCB772490B84D9545F36354C287"/>
    <w:rsid w:val="00B12C78"/>
    <w:rPr>
      <w:rFonts w:eastAsiaTheme="minorHAnsi"/>
      <w:lang w:val="en-US" w:eastAsia="en-US"/>
    </w:rPr>
  </w:style>
  <w:style w:type="paragraph" w:customStyle="1" w:styleId="66E49EF629E6402ABD3BEA38DD1386EB7">
    <w:name w:val="66E49EF629E6402ABD3BEA38DD1386EB7"/>
    <w:rsid w:val="00B12C78"/>
    <w:rPr>
      <w:rFonts w:eastAsiaTheme="minorHAnsi"/>
      <w:lang w:val="en-US" w:eastAsia="en-US"/>
    </w:rPr>
  </w:style>
  <w:style w:type="paragraph" w:customStyle="1" w:styleId="767D1950F95F44A5B04EC6486C7F34DC7">
    <w:name w:val="767D1950F95F44A5B04EC6486C7F34DC7"/>
    <w:rsid w:val="00B12C78"/>
    <w:rPr>
      <w:rFonts w:eastAsiaTheme="minorHAnsi"/>
      <w:lang w:val="en-US" w:eastAsia="en-US"/>
    </w:rPr>
  </w:style>
  <w:style w:type="paragraph" w:customStyle="1" w:styleId="99C714F999CE439394EA60B23BA0390A7">
    <w:name w:val="99C714F999CE439394EA60B23BA0390A7"/>
    <w:rsid w:val="00B12C78"/>
    <w:rPr>
      <w:rFonts w:eastAsiaTheme="minorHAnsi"/>
      <w:lang w:val="en-US" w:eastAsia="en-US"/>
    </w:rPr>
  </w:style>
  <w:style w:type="paragraph" w:customStyle="1" w:styleId="6D288CEB2BAB4F1C9C222C4D07D25D757">
    <w:name w:val="6D288CEB2BAB4F1C9C222C4D07D25D757"/>
    <w:rsid w:val="00B12C78"/>
    <w:rPr>
      <w:rFonts w:eastAsiaTheme="minorHAnsi"/>
      <w:lang w:val="en-US" w:eastAsia="en-US"/>
    </w:rPr>
  </w:style>
  <w:style w:type="paragraph" w:customStyle="1" w:styleId="2B5BD2332F77484F9D3A1981C3F289267">
    <w:name w:val="2B5BD2332F77484F9D3A1981C3F289267"/>
    <w:rsid w:val="00B12C78"/>
    <w:rPr>
      <w:rFonts w:eastAsiaTheme="minorHAnsi"/>
      <w:lang w:val="en-US" w:eastAsia="en-US"/>
    </w:rPr>
  </w:style>
  <w:style w:type="paragraph" w:customStyle="1" w:styleId="1B5BB8EDC9944109B52D05F2983560A76">
    <w:name w:val="1B5BB8EDC9944109B52D05F2983560A76"/>
    <w:rsid w:val="00B12C78"/>
    <w:rPr>
      <w:rFonts w:eastAsiaTheme="minorHAnsi"/>
      <w:lang w:val="en-US" w:eastAsia="en-US"/>
    </w:rPr>
  </w:style>
  <w:style w:type="paragraph" w:customStyle="1" w:styleId="A9BAC8800ACE470B9DE70848239059586">
    <w:name w:val="A9BAC8800ACE470B9DE70848239059586"/>
    <w:rsid w:val="00B12C78"/>
    <w:rPr>
      <w:rFonts w:eastAsiaTheme="minorHAnsi"/>
      <w:lang w:val="en-US" w:eastAsia="en-US"/>
    </w:rPr>
  </w:style>
  <w:style w:type="paragraph" w:customStyle="1" w:styleId="C66A01EF74224D97BE2BFC857B2467496">
    <w:name w:val="C66A01EF74224D97BE2BFC857B2467496"/>
    <w:rsid w:val="00B12C78"/>
    <w:rPr>
      <w:rFonts w:eastAsiaTheme="minorHAnsi"/>
      <w:lang w:val="en-US" w:eastAsia="en-US"/>
    </w:rPr>
  </w:style>
  <w:style w:type="paragraph" w:customStyle="1" w:styleId="517DABE092D049A1B8D9F1EDD3EBE2C76">
    <w:name w:val="517DABE092D049A1B8D9F1EDD3EBE2C76"/>
    <w:rsid w:val="00B12C78"/>
    <w:rPr>
      <w:rFonts w:eastAsiaTheme="minorHAnsi"/>
      <w:lang w:val="en-US" w:eastAsia="en-US"/>
    </w:rPr>
  </w:style>
  <w:style w:type="paragraph" w:customStyle="1" w:styleId="3691BC25048949ECA659F5CE5524A5E86">
    <w:name w:val="3691BC25048949ECA659F5CE5524A5E86"/>
    <w:rsid w:val="00B12C78"/>
    <w:rPr>
      <w:rFonts w:eastAsiaTheme="minorHAnsi"/>
      <w:lang w:val="en-US" w:eastAsia="en-US"/>
    </w:rPr>
  </w:style>
  <w:style w:type="paragraph" w:customStyle="1" w:styleId="158E488D59DA439388A1681CC4984DF26">
    <w:name w:val="158E488D59DA439388A1681CC4984DF26"/>
    <w:rsid w:val="00B12C78"/>
    <w:rPr>
      <w:rFonts w:eastAsiaTheme="minorHAnsi"/>
      <w:lang w:val="en-US" w:eastAsia="en-US"/>
    </w:rPr>
  </w:style>
  <w:style w:type="paragraph" w:customStyle="1" w:styleId="DF126AFDB772495DB69F77D096E5BE046">
    <w:name w:val="DF126AFDB772495DB69F77D096E5BE046"/>
    <w:rsid w:val="00B12C78"/>
    <w:rPr>
      <w:rFonts w:eastAsiaTheme="minorHAnsi"/>
      <w:lang w:val="en-US" w:eastAsia="en-US"/>
    </w:rPr>
  </w:style>
  <w:style w:type="paragraph" w:customStyle="1" w:styleId="080234FB35D643A8AEFCF1B5F64992BF6">
    <w:name w:val="080234FB35D643A8AEFCF1B5F64992BF6"/>
    <w:rsid w:val="00B12C78"/>
    <w:rPr>
      <w:rFonts w:eastAsiaTheme="minorHAnsi"/>
      <w:lang w:val="en-US" w:eastAsia="en-US"/>
    </w:rPr>
  </w:style>
  <w:style w:type="paragraph" w:customStyle="1" w:styleId="700CC817B545412D897C063020B36A586">
    <w:name w:val="700CC817B545412D897C063020B36A586"/>
    <w:rsid w:val="00B12C78"/>
    <w:rPr>
      <w:rFonts w:eastAsiaTheme="minorHAnsi"/>
      <w:lang w:val="en-US" w:eastAsia="en-US"/>
    </w:rPr>
  </w:style>
  <w:style w:type="paragraph" w:customStyle="1" w:styleId="7B99CEC9211F4BD4BCBF0D48FA4C846C6">
    <w:name w:val="7B99CEC9211F4BD4BCBF0D48FA4C846C6"/>
    <w:rsid w:val="00B12C78"/>
    <w:rPr>
      <w:rFonts w:eastAsiaTheme="minorHAnsi"/>
      <w:lang w:val="en-US" w:eastAsia="en-US"/>
    </w:rPr>
  </w:style>
  <w:style w:type="paragraph" w:customStyle="1" w:styleId="F82C7CD4D6204471A7C7D4FCC01D4AA89">
    <w:name w:val="F82C7CD4D6204471A7C7D4FCC01D4AA89"/>
    <w:rsid w:val="00B12C78"/>
    <w:rPr>
      <w:rFonts w:eastAsiaTheme="minorHAnsi"/>
      <w:lang w:val="en-US" w:eastAsia="en-US"/>
    </w:rPr>
  </w:style>
  <w:style w:type="paragraph" w:customStyle="1" w:styleId="9163DFBD94474C1291FAE0D94B4B0ED19">
    <w:name w:val="9163DFBD94474C1291FAE0D94B4B0ED19"/>
    <w:rsid w:val="00B12C78"/>
    <w:rPr>
      <w:rFonts w:eastAsiaTheme="minorHAnsi"/>
      <w:lang w:val="en-US" w:eastAsia="en-US"/>
    </w:rPr>
  </w:style>
  <w:style w:type="paragraph" w:customStyle="1" w:styleId="D1A6B3D04E3B4D0CA24619199840D3AD5">
    <w:name w:val="D1A6B3D04E3B4D0CA24619199840D3AD5"/>
    <w:rsid w:val="00B12C78"/>
    <w:rPr>
      <w:rFonts w:eastAsiaTheme="minorHAnsi"/>
      <w:lang w:val="en-US" w:eastAsia="en-US"/>
    </w:rPr>
  </w:style>
  <w:style w:type="paragraph" w:customStyle="1" w:styleId="621236432D134DDEA22DB54637921E655">
    <w:name w:val="621236432D134DDEA22DB54637921E655"/>
    <w:rsid w:val="00B12C78"/>
    <w:rPr>
      <w:rFonts w:eastAsiaTheme="minorHAnsi"/>
      <w:lang w:val="en-US" w:eastAsia="en-US"/>
    </w:rPr>
  </w:style>
  <w:style w:type="paragraph" w:customStyle="1" w:styleId="923381C87CE8418C8B1C760EB645EFA95">
    <w:name w:val="923381C87CE8418C8B1C760EB645EFA95"/>
    <w:rsid w:val="00B12C78"/>
    <w:rPr>
      <w:rFonts w:eastAsiaTheme="minorHAnsi"/>
      <w:lang w:val="en-US" w:eastAsia="en-US"/>
    </w:rPr>
  </w:style>
  <w:style w:type="paragraph" w:customStyle="1" w:styleId="FAF45FC6B2D345CEBBC44367E37DD96C5">
    <w:name w:val="FAF45FC6B2D345CEBBC44367E37DD96C5"/>
    <w:rsid w:val="00B12C78"/>
    <w:rPr>
      <w:rFonts w:eastAsiaTheme="minorHAnsi"/>
      <w:lang w:val="en-US" w:eastAsia="en-US"/>
    </w:rPr>
  </w:style>
  <w:style w:type="paragraph" w:customStyle="1" w:styleId="5BD0301C88BE452580147220D8A5CB8D8">
    <w:name w:val="5BD0301C88BE452580147220D8A5CB8D8"/>
    <w:rsid w:val="00B12C78"/>
    <w:rPr>
      <w:rFonts w:eastAsiaTheme="minorHAnsi"/>
      <w:lang w:val="en-US" w:eastAsia="en-US"/>
    </w:rPr>
  </w:style>
  <w:style w:type="paragraph" w:customStyle="1" w:styleId="187FA2E2A68F4DEA92A13CC6A00BF5323">
    <w:name w:val="187FA2E2A68F4DEA92A13CC6A00BF5323"/>
    <w:rsid w:val="00B12C78"/>
    <w:rPr>
      <w:rFonts w:eastAsiaTheme="minorHAnsi"/>
      <w:lang w:val="en-US" w:eastAsia="en-US"/>
    </w:rPr>
  </w:style>
  <w:style w:type="paragraph" w:customStyle="1" w:styleId="32F6F16FA53749FAA147A7732C787A183">
    <w:name w:val="32F6F16FA53749FAA147A7732C787A183"/>
    <w:rsid w:val="00B12C78"/>
    <w:rPr>
      <w:rFonts w:eastAsiaTheme="minorHAnsi"/>
      <w:lang w:val="en-US" w:eastAsia="en-US"/>
    </w:rPr>
  </w:style>
  <w:style w:type="paragraph" w:customStyle="1" w:styleId="74BE9F7BC8EE4DF89A2D5CF935F1150D3">
    <w:name w:val="74BE9F7BC8EE4DF89A2D5CF935F1150D3"/>
    <w:rsid w:val="00B12C78"/>
    <w:rPr>
      <w:rFonts w:eastAsiaTheme="minorHAnsi"/>
      <w:lang w:val="en-US" w:eastAsia="en-US"/>
    </w:rPr>
  </w:style>
  <w:style w:type="paragraph" w:customStyle="1" w:styleId="A2E11D0EC1CD4B208CAE37F178A51F8C3">
    <w:name w:val="A2E11D0EC1CD4B208CAE37F178A51F8C3"/>
    <w:rsid w:val="00B12C78"/>
    <w:rPr>
      <w:rFonts w:eastAsiaTheme="minorHAnsi"/>
      <w:lang w:val="en-US" w:eastAsia="en-US"/>
    </w:rPr>
  </w:style>
  <w:style w:type="paragraph" w:customStyle="1" w:styleId="427A0C06EA244EFD87B7E7006B724EE53">
    <w:name w:val="427A0C06EA244EFD87B7E7006B724EE53"/>
    <w:rsid w:val="00B12C78"/>
    <w:rPr>
      <w:rFonts w:eastAsiaTheme="minorHAnsi"/>
      <w:lang w:val="en-US" w:eastAsia="en-US"/>
    </w:rPr>
  </w:style>
  <w:style w:type="paragraph" w:customStyle="1" w:styleId="5C802F79E8764C4091FFFE0AEC2C242C3">
    <w:name w:val="5C802F79E8764C4091FFFE0AEC2C242C3"/>
    <w:rsid w:val="00B12C78"/>
    <w:rPr>
      <w:rFonts w:eastAsiaTheme="minorHAnsi"/>
      <w:lang w:val="en-US" w:eastAsia="en-US"/>
    </w:rPr>
  </w:style>
  <w:style w:type="paragraph" w:customStyle="1" w:styleId="EAC52583620E4A7284473205B71C00D93">
    <w:name w:val="EAC52583620E4A7284473205B71C00D93"/>
    <w:rsid w:val="00B12C78"/>
    <w:rPr>
      <w:rFonts w:eastAsiaTheme="minorHAnsi"/>
      <w:lang w:val="en-US" w:eastAsia="en-US"/>
    </w:rPr>
  </w:style>
  <w:style w:type="paragraph" w:customStyle="1" w:styleId="33FB27FA80FA4CB0A8EFC9AF90F13F869">
    <w:name w:val="33FB27FA80FA4CB0A8EFC9AF90F13F869"/>
    <w:rsid w:val="007F2580"/>
    <w:rPr>
      <w:rFonts w:eastAsiaTheme="minorHAnsi"/>
      <w:lang w:val="en-US" w:eastAsia="en-US"/>
    </w:rPr>
  </w:style>
  <w:style w:type="paragraph" w:customStyle="1" w:styleId="2AE11E4D983B4D2DA385F80984A5CE779">
    <w:name w:val="2AE11E4D983B4D2DA385F80984A5CE779"/>
    <w:rsid w:val="007F2580"/>
    <w:rPr>
      <w:rFonts w:eastAsiaTheme="minorHAnsi"/>
      <w:lang w:val="en-US" w:eastAsia="en-US"/>
    </w:rPr>
  </w:style>
  <w:style w:type="paragraph" w:customStyle="1" w:styleId="CB0BB9B834D447408AC6ADAE34E8A23E8">
    <w:name w:val="CB0BB9B834D447408AC6ADAE34E8A23E8"/>
    <w:rsid w:val="007F2580"/>
    <w:rPr>
      <w:rFonts w:eastAsiaTheme="minorHAnsi"/>
      <w:lang w:val="en-US" w:eastAsia="en-US"/>
    </w:rPr>
  </w:style>
  <w:style w:type="paragraph" w:customStyle="1" w:styleId="B4E8C5530B84463B980452DA878128CC8">
    <w:name w:val="B4E8C5530B84463B980452DA878128CC8"/>
    <w:rsid w:val="007F2580"/>
    <w:rPr>
      <w:rFonts w:eastAsiaTheme="minorHAnsi"/>
      <w:lang w:val="en-US" w:eastAsia="en-US"/>
    </w:rPr>
  </w:style>
  <w:style w:type="paragraph" w:customStyle="1" w:styleId="3D2A2ADCB772490B84D9545F36354C288">
    <w:name w:val="3D2A2ADCB772490B84D9545F36354C288"/>
    <w:rsid w:val="007F2580"/>
    <w:rPr>
      <w:rFonts w:eastAsiaTheme="minorHAnsi"/>
      <w:lang w:val="en-US" w:eastAsia="en-US"/>
    </w:rPr>
  </w:style>
  <w:style w:type="paragraph" w:customStyle="1" w:styleId="66E49EF629E6402ABD3BEA38DD1386EB8">
    <w:name w:val="66E49EF629E6402ABD3BEA38DD1386EB8"/>
    <w:rsid w:val="007F2580"/>
    <w:rPr>
      <w:rFonts w:eastAsiaTheme="minorHAnsi"/>
      <w:lang w:val="en-US" w:eastAsia="en-US"/>
    </w:rPr>
  </w:style>
  <w:style w:type="paragraph" w:customStyle="1" w:styleId="767D1950F95F44A5B04EC6486C7F34DC8">
    <w:name w:val="767D1950F95F44A5B04EC6486C7F34DC8"/>
    <w:rsid w:val="007F2580"/>
    <w:rPr>
      <w:rFonts w:eastAsiaTheme="minorHAnsi"/>
      <w:lang w:val="en-US" w:eastAsia="en-US"/>
    </w:rPr>
  </w:style>
  <w:style w:type="paragraph" w:customStyle="1" w:styleId="99C714F999CE439394EA60B23BA0390A8">
    <w:name w:val="99C714F999CE439394EA60B23BA0390A8"/>
    <w:rsid w:val="007F2580"/>
    <w:rPr>
      <w:rFonts w:eastAsiaTheme="minorHAnsi"/>
      <w:lang w:val="en-US" w:eastAsia="en-US"/>
    </w:rPr>
  </w:style>
  <w:style w:type="paragraph" w:customStyle="1" w:styleId="6D288CEB2BAB4F1C9C222C4D07D25D758">
    <w:name w:val="6D288CEB2BAB4F1C9C222C4D07D25D758"/>
    <w:rsid w:val="007F2580"/>
    <w:rPr>
      <w:rFonts w:eastAsiaTheme="minorHAnsi"/>
      <w:lang w:val="en-US" w:eastAsia="en-US"/>
    </w:rPr>
  </w:style>
  <w:style w:type="paragraph" w:customStyle="1" w:styleId="2B5BD2332F77484F9D3A1981C3F289268">
    <w:name w:val="2B5BD2332F77484F9D3A1981C3F289268"/>
    <w:rsid w:val="007F2580"/>
    <w:rPr>
      <w:rFonts w:eastAsiaTheme="minorHAnsi"/>
      <w:lang w:val="en-US" w:eastAsia="en-US"/>
    </w:rPr>
  </w:style>
  <w:style w:type="paragraph" w:customStyle="1" w:styleId="1B5BB8EDC9944109B52D05F2983560A77">
    <w:name w:val="1B5BB8EDC9944109B52D05F2983560A77"/>
    <w:rsid w:val="007F2580"/>
    <w:rPr>
      <w:rFonts w:eastAsiaTheme="minorHAnsi"/>
      <w:lang w:val="en-US" w:eastAsia="en-US"/>
    </w:rPr>
  </w:style>
  <w:style w:type="paragraph" w:customStyle="1" w:styleId="A9BAC8800ACE470B9DE70848239059587">
    <w:name w:val="A9BAC8800ACE470B9DE70848239059587"/>
    <w:rsid w:val="007F2580"/>
    <w:rPr>
      <w:rFonts w:eastAsiaTheme="minorHAnsi"/>
      <w:lang w:val="en-US" w:eastAsia="en-US"/>
    </w:rPr>
  </w:style>
  <w:style w:type="paragraph" w:customStyle="1" w:styleId="C66A01EF74224D97BE2BFC857B2467497">
    <w:name w:val="C66A01EF74224D97BE2BFC857B2467497"/>
    <w:rsid w:val="007F2580"/>
    <w:rPr>
      <w:rFonts w:eastAsiaTheme="minorHAnsi"/>
      <w:lang w:val="en-US" w:eastAsia="en-US"/>
    </w:rPr>
  </w:style>
  <w:style w:type="paragraph" w:customStyle="1" w:styleId="517DABE092D049A1B8D9F1EDD3EBE2C77">
    <w:name w:val="517DABE092D049A1B8D9F1EDD3EBE2C77"/>
    <w:rsid w:val="007F2580"/>
    <w:rPr>
      <w:rFonts w:eastAsiaTheme="minorHAnsi"/>
      <w:lang w:val="en-US" w:eastAsia="en-US"/>
    </w:rPr>
  </w:style>
  <w:style w:type="paragraph" w:customStyle="1" w:styleId="3691BC25048949ECA659F5CE5524A5E87">
    <w:name w:val="3691BC25048949ECA659F5CE5524A5E87"/>
    <w:rsid w:val="007F2580"/>
    <w:rPr>
      <w:rFonts w:eastAsiaTheme="minorHAnsi"/>
      <w:lang w:val="en-US" w:eastAsia="en-US"/>
    </w:rPr>
  </w:style>
  <w:style w:type="paragraph" w:customStyle="1" w:styleId="158E488D59DA439388A1681CC4984DF27">
    <w:name w:val="158E488D59DA439388A1681CC4984DF27"/>
    <w:rsid w:val="007F2580"/>
    <w:rPr>
      <w:rFonts w:eastAsiaTheme="minorHAnsi"/>
      <w:lang w:val="en-US" w:eastAsia="en-US"/>
    </w:rPr>
  </w:style>
  <w:style w:type="paragraph" w:customStyle="1" w:styleId="DF126AFDB772495DB69F77D096E5BE047">
    <w:name w:val="DF126AFDB772495DB69F77D096E5BE047"/>
    <w:rsid w:val="007F2580"/>
    <w:rPr>
      <w:rFonts w:eastAsiaTheme="minorHAnsi"/>
      <w:lang w:val="en-US" w:eastAsia="en-US"/>
    </w:rPr>
  </w:style>
  <w:style w:type="paragraph" w:customStyle="1" w:styleId="080234FB35D643A8AEFCF1B5F64992BF7">
    <w:name w:val="080234FB35D643A8AEFCF1B5F64992BF7"/>
    <w:rsid w:val="007F2580"/>
    <w:rPr>
      <w:rFonts w:eastAsiaTheme="minorHAnsi"/>
      <w:lang w:val="en-US" w:eastAsia="en-US"/>
    </w:rPr>
  </w:style>
  <w:style w:type="paragraph" w:customStyle="1" w:styleId="700CC817B545412D897C063020B36A587">
    <w:name w:val="700CC817B545412D897C063020B36A587"/>
    <w:rsid w:val="007F2580"/>
    <w:rPr>
      <w:rFonts w:eastAsiaTheme="minorHAnsi"/>
      <w:lang w:val="en-US" w:eastAsia="en-US"/>
    </w:rPr>
  </w:style>
  <w:style w:type="paragraph" w:customStyle="1" w:styleId="7B99CEC9211F4BD4BCBF0D48FA4C846C7">
    <w:name w:val="7B99CEC9211F4BD4BCBF0D48FA4C846C7"/>
    <w:rsid w:val="007F2580"/>
    <w:rPr>
      <w:rFonts w:eastAsiaTheme="minorHAnsi"/>
      <w:lang w:val="en-US" w:eastAsia="en-US"/>
    </w:rPr>
  </w:style>
  <w:style w:type="paragraph" w:customStyle="1" w:styleId="F82C7CD4D6204471A7C7D4FCC01D4AA810">
    <w:name w:val="F82C7CD4D6204471A7C7D4FCC01D4AA810"/>
    <w:rsid w:val="007F2580"/>
    <w:rPr>
      <w:rFonts w:eastAsiaTheme="minorHAnsi"/>
      <w:lang w:val="en-US" w:eastAsia="en-US"/>
    </w:rPr>
  </w:style>
  <w:style w:type="paragraph" w:customStyle="1" w:styleId="9163DFBD94474C1291FAE0D94B4B0ED110">
    <w:name w:val="9163DFBD94474C1291FAE0D94B4B0ED110"/>
    <w:rsid w:val="007F2580"/>
    <w:rPr>
      <w:rFonts w:eastAsiaTheme="minorHAnsi"/>
      <w:lang w:val="en-US" w:eastAsia="en-US"/>
    </w:rPr>
  </w:style>
  <w:style w:type="paragraph" w:customStyle="1" w:styleId="D1A6B3D04E3B4D0CA24619199840D3AD6">
    <w:name w:val="D1A6B3D04E3B4D0CA24619199840D3AD6"/>
    <w:rsid w:val="007F2580"/>
    <w:rPr>
      <w:rFonts w:eastAsiaTheme="minorHAnsi"/>
      <w:lang w:val="en-US" w:eastAsia="en-US"/>
    </w:rPr>
  </w:style>
  <w:style w:type="paragraph" w:customStyle="1" w:styleId="621236432D134DDEA22DB54637921E656">
    <w:name w:val="621236432D134DDEA22DB54637921E656"/>
    <w:rsid w:val="007F2580"/>
    <w:rPr>
      <w:rFonts w:eastAsiaTheme="minorHAnsi"/>
      <w:lang w:val="en-US" w:eastAsia="en-US"/>
    </w:rPr>
  </w:style>
  <w:style w:type="paragraph" w:customStyle="1" w:styleId="923381C87CE8418C8B1C760EB645EFA96">
    <w:name w:val="923381C87CE8418C8B1C760EB645EFA96"/>
    <w:rsid w:val="007F2580"/>
    <w:rPr>
      <w:rFonts w:eastAsiaTheme="minorHAnsi"/>
      <w:lang w:val="en-US" w:eastAsia="en-US"/>
    </w:rPr>
  </w:style>
  <w:style w:type="paragraph" w:customStyle="1" w:styleId="FAF45FC6B2D345CEBBC44367E37DD96C6">
    <w:name w:val="FAF45FC6B2D345CEBBC44367E37DD96C6"/>
    <w:rsid w:val="007F2580"/>
    <w:rPr>
      <w:rFonts w:eastAsiaTheme="minorHAnsi"/>
      <w:lang w:val="en-US" w:eastAsia="en-US"/>
    </w:rPr>
  </w:style>
  <w:style w:type="paragraph" w:customStyle="1" w:styleId="5BD0301C88BE452580147220D8A5CB8D9">
    <w:name w:val="5BD0301C88BE452580147220D8A5CB8D9"/>
    <w:rsid w:val="007F2580"/>
    <w:rPr>
      <w:rFonts w:eastAsiaTheme="minorHAnsi"/>
      <w:lang w:val="en-US" w:eastAsia="en-US"/>
    </w:rPr>
  </w:style>
  <w:style w:type="paragraph" w:customStyle="1" w:styleId="187FA2E2A68F4DEA92A13CC6A00BF5324">
    <w:name w:val="187FA2E2A68F4DEA92A13CC6A00BF5324"/>
    <w:rsid w:val="007F2580"/>
    <w:rPr>
      <w:rFonts w:eastAsiaTheme="minorHAnsi"/>
      <w:lang w:val="en-US" w:eastAsia="en-US"/>
    </w:rPr>
  </w:style>
  <w:style w:type="paragraph" w:customStyle="1" w:styleId="32F6F16FA53749FAA147A7732C787A184">
    <w:name w:val="32F6F16FA53749FAA147A7732C787A184"/>
    <w:rsid w:val="007F2580"/>
    <w:rPr>
      <w:rFonts w:eastAsiaTheme="minorHAnsi"/>
      <w:lang w:val="en-US" w:eastAsia="en-US"/>
    </w:rPr>
  </w:style>
  <w:style w:type="paragraph" w:customStyle="1" w:styleId="74BE9F7BC8EE4DF89A2D5CF935F1150D4">
    <w:name w:val="74BE9F7BC8EE4DF89A2D5CF935F1150D4"/>
    <w:rsid w:val="007F2580"/>
    <w:rPr>
      <w:rFonts w:eastAsiaTheme="minorHAnsi"/>
      <w:lang w:val="en-US" w:eastAsia="en-US"/>
    </w:rPr>
  </w:style>
  <w:style w:type="paragraph" w:customStyle="1" w:styleId="A2E11D0EC1CD4B208CAE37F178A51F8C4">
    <w:name w:val="A2E11D0EC1CD4B208CAE37F178A51F8C4"/>
    <w:rsid w:val="007F2580"/>
    <w:rPr>
      <w:rFonts w:eastAsiaTheme="minorHAnsi"/>
      <w:lang w:val="en-US" w:eastAsia="en-US"/>
    </w:rPr>
  </w:style>
  <w:style w:type="paragraph" w:customStyle="1" w:styleId="427A0C06EA244EFD87B7E7006B724EE54">
    <w:name w:val="427A0C06EA244EFD87B7E7006B724EE54"/>
    <w:rsid w:val="007F2580"/>
    <w:rPr>
      <w:rFonts w:eastAsiaTheme="minorHAnsi"/>
      <w:lang w:val="en-US" w:eastAsia="en-US"/>
    </w:rPr>
  </w:style>
  <w:style w:type="paragraph" w:customStyle="1" w:styleId="5C802F79E8764C4091FFFE0AEC2C242C4">
    <w:name w:val="5C802F79E8764C4091FFFE0AEC2C242C4"/>
    <w:rsid w:val="007F2580"/>
    <w:rPr>
      <w:rFonts w:eastAsiaTheme="minorHAnsi"/>
      <w:lang w:val="en-US" w:eastAsia="en-US"/>
    </w:rPr>
  </w:style>
  <w:style w:type="paragraph" w:customStyle="1" w:styleId="EAC52583620E4A7284473205B71C00D94">
    <w:name w:val="EAC52583620E4A7284473205B71C00D94"/>
    <w:rsid w:val="007F2580"/>
    <w:rPr>
      <w:rFonts w:eastAsiaTheme="minorHAnsi"/>
      <w:lang w:val="en-US" w:eastAsia="en-US"/>
    </w:rPr>
  </w:style>
  <w:style w:type="paragraph" w:customStyle="1" w:styleId="092F71E634BE4F948618F7B57A7CBE89">
    <w:name w:val="092F71E634BE4F948618F7B57A7CBE89"/>
    <w:rsid w:val="00BA4598"/>
  </w:style>
  <w:style w:type="paragraph" w:customStyle="1" w:styleId="F99199CF807348AE9C187FAB91C6799E">
    <w:name w:val="F99199CF807348AE9C187FAB91C6799E"/>
    <w:rsid w:val="00BA4598"/>
  </w:style>
  <w:style w:type="paragraph" w:customStyle="1" w:styleId="31F3610EED164EB788B4A324E7F7F467">
    <w:name w:val="31F3610EED164EB788B4A324E7F7F467"/>
    <w:rsid w:val="00BA4598"/>
  </w:style>
  <w:style w:type="paragraph" w:customStyle="1" w:styleId="22C85E7308504712BD5725A3A9A00055">
    <w:name w:val="22C85E7308504712BD5725A3A9A00055"/>
    <w:rsid w:val="00BA4598"/>
  </w:style>
  <w:style w:type="paragraph" w:customStyle="1" w:styleId="843564F7141843EE951745A051FCB3AB">
    <w:name w:val="843564F7141843EE951745A051FCB3AB"/>
    <w:rsid w:val="00BA4598"/>
  </w:style>
  <w:style w:type="paragraph" w:customStyle="1" w:styleId="53D731D0481840CF960A07C3A56AC719">
    <w:name w:val="53D731D0481840CF960A07C3A56AC719"/>
    <w:rsid w:val="00BA4598"/>
  </w:style>
  <w:style w:type="paragraph" w:customStyle="1" w:styleId="AE4F1AD77B714CC8BF460E84D7D177F8">
    <w:name w:val="AE4F1AD77B714CC8BF460E84D7D177F8"/>
    <w:rsid w:val="00BA4598"/>
  </w:style>
  <w:style w:type="paragraph" w:customStyle="1" w:styleId="3694471A86D248C8AC28D0A5DAD9E435">
    <w:name w:val="3694471A86D248C8AC28D0A5DAD9E435"/>
    <w:rsid w:val="00BA4598"/>
  </w:style>
  <w:style w:type="paragraph" w:customStyle="1" w:styleId="77C12FCD028C4365A8CF2B5B005D4915">
    <w:name w:val="77C12FCD028C4365A8CF2B5B005D4915"/>
    <w:rsid w:val="00BA4598"/>
  </w:style>
  <w:style w:type="paragraph" w:customStyle="1" w:styleId="B14AFF96056C4767BDBA47D1C3FA572C">
    <w:name w:val="B14AFF96056C4767BDBA47D1C3FA572C"/>
    <w:rsid w:val="00BA4598"/>
  </w:style>
  <w:style w:type="paragraph" w:customStyle="1" w:styleId="D605A2AC73864239AFBF58E40660CF8B">
    <w:name w:val="D605A2AC73864239AFBF58E40660CF8B"/>
    <w:rsid w:val="00BA4598"/>
  </w:style>
  <w:style w:type="paragraph" w:customStyle="1" w:styleId="5DD2F29B1CFE4691A767FC5C6A105550">
    <w:name w:val="5DD2F29B1CFE4691A767FC5C6A105550"/>
    <w:rsid w:val="00BA4598"/>
  </w:style>
  <w:style w:type="paragraph" w:customStyle="1" w:styleId="E5A2606F6D234C7CB46510E240C1E81B">
    <w:name w:val="E5A2606F6D234C7CB46510E240C1E81B"/>
    <w:rsid w:val="00BA4598"/>
  </w:style>
  <w:style w:type="paragraph" w:customStyle="1" w:styleId="814B294D445C473483D514AEA7F6D94D">
    <w:name w:val="814B294D445C473483D514AEA7F6D94D"/>
    <w:rsid w:val="00BA4598"/>
  </w:style>
  <w:style w:type="paragraph" w:customStyle="1" w:styleId="41EEF6DBF3C648B1833EBCCFFD67B67B">
    <w:name w:val="41EEF6DBF3C648B1833EBCCFFD67B67B"/>
    <w:rsid w:val="00BA4598"/>
  </w:style>
  <w:style w:type="paragraph" w:customStyle="1" w:styleId="91A2FEB4F39F4AD2AC89F885AA3E1804">
    <w:name w:val="91A2FEB4F39F4AD2AC89F885AA3E1804"/>
    <w:rsid w:val="00BA4598"/>
  </w:style>
  <w:style w:type="paragraph" w:customStyle="1" w:styleId="D9F2F61F50F54D6C9CD6597D14F8F01D">
    <w:name w:val="D9F2F61F50F54D6C9CD6597D14F8F01D"/>
    <w:rsid w:val="00BA4598"/>
  </w:style>
  <w:style w:type="paragraph" w:customStyle="1" w:styleId="946DD3D7BC174CD29D54C8B82184BEE7">
    <w:name w:val="946DD3D7BC174CD29D54C8B82184BEE7"/>
    <w:rsid w:val="00BA4598"/>
  </w:style>
  <w:style w:type="paragraph" w:customStyle="1" w:styleId="E80E64A1E23C4E6D9E0DC575DD443F6D">
    <w:name w:val="E80E64A1E23C4E6D9E0DC575DD443F6D"/>
    <w:rsid w:val="00BA4598"/>
  </w:style>
  <w:style w:type="paragraph" w:customStyle="1" w:styleId="F83E1324F95C4BF1B5D772F7D0F4EAD4">
    <w:name w:val="F83E1324F95C4BF1B5D772F7D0F4EAD4"/>
    <w:rsid w:val="00BA4598"/>
  </w:style>
  <w:style w:type="paragraph" w:customStyle="1" w:styleId="876EF7DE66404A1CAED12628552E475A">
    <w:name w:val="876EF7DE66404A1CAED12628552E475A"/>
    <w:rsid w:val="00BA4598"/>
  </w:style>
  <w:style w:type="paragraph" w:customStyle="1" w:styleId="852033A63A9C4DAFB6D9D9261B292880">
    <w:name w:val="852033A63A9C4DAFB6D9D9261B292880"/>
    <w:rsid w:val="00BA4598"/>
  </w:style>
  <w:style w:type="paragraph" w:customStyle="1" w:styleId="139D00B5C5644241A4CAB3B6FAA0BEAA">
    <w:name w:val="139D00B5C5644241A4CAB3B6FAA0BEAA"/>
    <w:rsid w:val="00BA4598"/>
  </w:style>
  <w:style w:type="paragraph" w:customStyle="1" w:styleId="C5918BBBC9434A8FAAFCCAEB94DF07D2">
    <w:name w:val="C5918BBBC9434A8FAAFCCAEB94DF07D2"/>
    <w:rsid w:val="00BA4598"/>
  </w:style>
  <w:style w:type="paragraph" w:customStyle="1" w:styleId="F5B6E46581BA44FFB3DF143D3ADCDF4F">
    <w:name w:val="F5B6E46581BA44FFB3DF143D3ADCDF4F"/>
    <w:rsid w:val="00BA4598"/>
  </w:style>
  <w:style w:type="paragraph" w:customStyle="1" w:styleId="EADF008CBE654DBE966D65EC7DBA1576">
    <w:name w:val="EADF008CBE654DBE966D65EC7DBA1576"/>
    <w:rsid w:val="00BA4598"/>
  </w:style>
  <w:style w:type="paragraph" w:customStyle="1" w:styleId="FF9C672FA0B44686923A8315B84AB15B">
    <w:name w:val="FF9C672FA0B44686923A8315B84AB15B"/>
    <w:rsid w:val="00BA4598"/>
  </w:style>
  <w:style w:type="paragraph" w:customStyle="1" w:styleId="730E322FCC7A4DE3A1332A2AB34BDE0E">
    <w:name w:val="730E322FCC7A4DE3A1332A2AB34BDE0E"/>
    <w:rsid w:val="00BA4598"/>
  </w:style>
  <w:style w:type="paragraph" w:customStyle="1" w:styleId="0E4AA58624434C6F91FC87F80B18A232">
    <w:name w:val="0E4AA58624434C6F91FC87F80B18A232"/>
    <w:rsid w:val="00BA4598"/>
  </w:style>
  <w:style w:type="paragraph" w:customStyle="1" w:styleId="33FB27FA80FA4CB0A8EFC9AF90F13F8610">
    <w:name w:val="33FB27FA80FA4CB0A8EFC9AF90F13F8610"/>
    <w:rsid w:val="00C631FE"/>
    <w:rPr>
      <w:rFonts w:eastAsiaTheme="minorHAnsi"/>
      <w:lang w:val="en-US" w:eastAsia="en-US"/>
    </w:rPr>
  </w:style>
  <w:style w:type="paragraph" w:customStyle="1" w:styleId="2AE11E4D983B4D2DA385F80984A5CE7710">
    <w:name w:val="2AE11E4D983B4D2DA385F80984A5CE7710"/>
    <w:rsid w:val="00C631FE"/>
    <w:rPr>
      <w:rFonts w:eastAsiaTheme="minorHAnsi"/>
      <w:lang w:val="en-US" w:eastAsia="en-US"/>
    </w:rPr>
  </w:style>
  <w:style w:type="paragraph" w:customStyle="1" w:styleId="CB0BB9B834D447408AC6ADAE34E8A23E9">
    <w:name w:val="CB0BB9B834D447408AC6ADAE34E8A23E9"/>
    <w:rsid w:val="00C631FE"/>
    <w:rPr>
      <w:rFonts w:eastAsiaTheme="minorHAnsi"/>
      <w:lang w:val="en-US" w:eastAsia="en-US"/>
    </w:rPr>
  </w:style>
  <w:style w:type="paragraph" w:customStyle="1" w:styleId="B4E8C5530B84463B980452DA878128CC9">
    <w:name w:val="B4E8C5530B84463B980452DA878128CC9"/>
    <w:rsid w:val="00C631FE"/>
    <w:rPr>
      <w:rFonts w:eastAsiaTheme="minorHAnsi"/>
      <w:lang w:val="en-US" w:eastAsia="en-US"/>
    </w:rPr>
  </w:style>
  <w:style w:type="paragraph" w:customStyle="1" w:styleId="3D2A2ADCB772490B84D9545F36354C289">
    <w:name w:val="3D2A2ADCB772490B84D9545F36354C289"/>
    <w:rsid w:val="00C631FE"/>
    <w:rPr>
      <w:rFonts w:eastAsiaTheme="minorHAnsi"/>
      <w:lang w:val="en-US" w:eastAsia="en-US"/>
    </w:rPr>
  </w:style>
  <w:style w:type="paragraph" w:customStyle="1" w:styleId="66E49EF629E6402ABD3BEA38DD1386EB9">
    <w:name w:val="66E49EF629E6402ABD3BEA38DD1386EB9"/>
    <w:rsid w:val="00C631FE"/>
    <w:rPr>
      <w:rFonts w:eastAsiaTheme="minorHAnsi"/>
      <w:lang w:val="en-US" w:eastAsia="en-US"/>
    </w:rPr>
  </w:style>
  <w:style w:type="paragraph" w:customStyle="1" w:styleId="767D1950F95F44A5B04EC6486C7F34DC9">
    <w:name w:val="767D1950F95F44A5B04EC6486C7F34DC9"/>
    <w:rsid w:val="00C631FE"/>
    <w:rPr>
      <w:rFonts w:eastAsiaTheme="minorHAnsi"/>
      <w:lang w:val="en-US" w:eastAsia="en-US"/>
    </w:rPr>
  </w:style>
  <w:style w:type="paragraph" w:customStyle="1" w:styleId="99C714F999CE439394EA60B23BA0390A9">
    <w:name w:val="99C714F999CE439394EA60B23BA0390A9"/>
    <w:rsid w:val="00C631FE"/>
    <w:rPr>
      <w:rFonts w:eastAsiaTheme="minorHAnsi"/>
      <w:lang w:val="en-US" w:eastAsia="en-US"/>
    </w:rPr>
  </w:style>
  <w:style w:type="paragraph" w:customStyle="1" w:styleId="6D288CEB2BAB4F1C9C222C4D07D25D759">
    <w:name w:val="6D288CEB2BAB4F1C9C222C4D07D25D759"/>
    <w:rsid w:val="00C631FE"/>
    <w:rPr>
      <w:rFonts w:eastAsiaTheme="minorHAnsi"/>
      <w:lang w:val="en-US" w:eastAsia="en-US"/>
    </w:rPr>
  </w:style>
  <w:style w:type="paragraph" w:customStyle="1" w:styleId="2B5BD2332F77484F9D3A1981C3F289269">
    <w:name w:val="2B5BD2332F77484F9D3A1981C3F289269"/>
    <w:rsid w:val="00C631FE"/>
    <w:rPr>
      <w:rFonts w:eastAsiaTheme="minorHAnsi"/>
      <w:lang w:val="en-US" w:eastAsia="en-US"/>
    </w:rPr>
  </w:style>
  <w:style w:type="paragraph" w:customStyle="1" w:styleId="1B5BB8EDC9944109B52D05F2983560A78">
    <w:name w:val="1B5BB8EDC9944109B52D05F2983560A78"/>
    <w:rsid w:val="00C631FE"/>
    <w:rPr>
      <w:rFonts w:eastAsiaTheme="minorHAnsi"/>
      <w:lang w:val="en-US" w:eastAsia="en-US"/>
    </w:rPr>
  </w:style>
  <w:style w:type="paragraph" w:customStyle="1" w:styleId="A9BAC8800ACE470B9DE70848239059588">
    <w:name w:val="A9BAC8800ACE470B9DE70848239059588"/>
    <w:rsid w:val="00C631FE"/>
    <w:rPr>
      <w:rFonts w:eastAsiaTheme="minorHAnsi"/>
      <w:lang w:val="en-US" w:eastAsia="en-US"/>
    </w:rPr>
  </w:style>
  <w:style w:type="paragraph" w:customStyle="1" w:styleId="C66A01EF74224D97BE2BFC857B2467498">
    <w:name w:val="C66A01EF74224D97BE2BFC857B2467498"/>
    <w:rsid w:val="00C631FE"/>
    <w:rPr>
      <w:rFonts w:eastAsiaTheme="minorHAnsi"/>
      <w:lang w:val="en-US" w:eastAsia="en-US"/>
    </w:rPr>
  </w:style>
  <w:style w:type="paragraph" w:customStyle="1" w:styleId="517DABE092D049A1B8D9F1EDD3EBE2C78">
    <w:name w:val="517DABE092D049A1B8D9F1EDD3EBE2C78"/>
    <w:rsid w:val="00C631FE"/>
    <w:rPr>
      <w:rFonts w:eastAsiaTheme="minorHAnsi"/>
      <w:lang w:val="en-US" w:eastAsia="en-US"/>
    </w:rPr>
  </w:style>
  <w:style w:type="paragraph" w:customStyle="1" w:styleId="3691BC25048949ECA659F5CE5524A5E88">
    <w:name w:val="3691BC25048949ECA659F5CE5524A5E88"/>
    <w:rsid w:val="00C631FE"/>
    <w:rPr>
      <w:rFonts w:eastAsiaTheme="minorHAnsi"/>
      <w:lang w:val="en-US" w:eastAsia="en-US"/>
    </w:rPr>
  </w:style>
  <w:style w:type="paragraph" w:customStyle="1" w:styleId="158E488D59DA439388A1681CC4984DF28">
    <w:name w:val="158E488D59DA439388A1681CC4984DF28"/>
    <w:rsid w:val="00C631FE"/>
    <w:rPr>
      <w:rFonts w:eastAsiaTheme="minorHAnsi"/>
      <w:lang w:val="en-US" w:eastAsia="en-US"/>
    </w:rPr>
  </w:style>
  <w:style w:type="paragraph" w:customStyle="1" w:styleId="DF126AFDB772495DB69F77D096E5BE048">
    <w:name w:val="DF126AFDB772495DB69F77D096E5BE048"/>
    <w:rsid w:val="00C631FE"/>
    <w:rPr>
      <w:rFonts w:eastAsiaTheme="minorHAnsi"/>
      <w:lang w:val="en-US" w:eastAsia="en-US"/>
    </w:rPr>
  </w:style>
  <w:style w:type="paragraph" w:customStyle="1" w:styleId="080234FB35D643A8AEFCF1B5F64992BF8">
    <w:name w:val="080234FB35D643A8AEFCF1B5F64992BF8"/>
    <w:rsid w:val="00C631FE"/>
    <w:rPr>
      <w:rFonts w:eastAsiaTheme="minorHAnsi"/>
      <w:lang w:val="en-US" w:eastAsia="en-US"/>
    </w:rPr>
  </w:style>
  <w:style w:type="paragraph" w:customStyle="1" w:styleId="700CC817B545412D897C063020B36A588">
    <w:name w:val="700CC817B545412D897C063020B36A588"/>
    <w:rsid w:val="00C631FE"/>
    <w:rPr>
      <w:rFonts w:eastAsiaTheme="minorHAnsi"/>
      <w:lang w:val="en-US" w:eastAsia="en-US"/>
    </w:rPr>
  </w:style>
  <w:style w:type="paragraph" w:customStyle="1" w:styleId="7B99CEC9211F4BD4BCBF0D48FA4C846C8">
    <w:name w:val="7B99CEC9211F4BD4BCBF0D48FA4C846C8"/>
    <w:rsid w:val="00C631FE"/>
    <w:rPr>
      <w:rFonts w:eastAsiaTheme="minorHAnsi"/>
      <w:lang w:val="en-US" w:eastAsia="en-US"/>
    </w:rPr>
  </w:style>
  <w:style w:type="paragraph" w:customStyle="1" w:styleId="F82C7CD4D6204471A7C7D4FCC01D4AA811">
    <w:name w:val="F82C7CD4D6204471A7C7D4FCC01D4AA811"/>
    <w:rsid w:val="00C631FE"/>
    <w:rPr>
      <w:rFonts w:eastAsiaTheme="minorHAnsi"/>
      <w:lang w:val="en-US" w:eastAsia="en-US"/>
    </w:rPr>
  </w:style>
  <w:style w:type="paragraph" w:customStyle="1" w:styleId="9163DFBD94474C1291FAE0D94B4B0ED111">
    <w:name w:val="9163DFBD94474C1291FAE0D94B4B0ED111"/>
    <w:rsid w:val="00C631FE"/>
    <w:rPr>
      <w:rFonts w:eastAsiaTheme="minorHAnsi"/>
      <w:lang w:val="en-US" w:eastAsia="en-US"/>
    </w:rPr>
  </w:style>
  <w:style w:type="paragraph" w:customStyle="1" w:styleId="D1A6B3D04E3B4D0CA24619199840D3AD7">
    <w:name w:val="D1A6B3D04E3B4D0CA24619199840D3AD7"/>
    <w:rsid w:val="00C631FE"/>
    <w:rPr>
      <w:rFonts w:eastAsiaTheme="minorHAnsi"/>
      <w:lang w:val="en-US" w:eastAsia="en-US"/>
    </w:rPr>
  </w:style>
  <w:style w:type="paragraph" w:customStyle="1" w:styleId="621236432D134DDEA22DB54637921E657">
    <w:name w:val="621236432D134DDEA22DB54637921E657"/>
    <w:rsid w:val="00C631FE"/>
    <w:rPr>
      <w:rFonts w:eastAsiaTheme="minorHAnsi"/>
      <w:lang w:val="en-US" w:eastAsia="en-US"/>
    </w:rPr>
  </w:style>
  <w:style w:type="paragraph" w:customStyle="1" w:styleId="923381C87CE8418C8B1C760EB645EFA97">
    <w:name w:val="923381C87CE8418C8B1C760EB645EFA97"/>
    <w:rsid w:val="00C631FE"/>
    <w:rPr>
      <w:rFonts w:eastAsiaTheme="minorHAnsi"/>
      <w:lang w:val="en-US" w:eastAsia="en-US"/>
    </w:rPr>
  </w:style>
  <w:style w:type="paragraph" w:customStyle="1" w:styleId="FAF45FC6B2D345CEBBC44367E37DD96C7">
    <w:name w:val="FAF45FC6B2D345CEBBC44367E37DD96C7"/>
    <w:rsid w:val="00C631FE"/>
    <w:rPr>
      <w:rFonts w:eastAsiaTheme="minorHAnsi"/>
      <w:lang w:val="en-US" w:eastAsia="en-US"/>
    </w:rPr>
  </w:style>
  <w:style w:type="paragraph" w:customStyle="1" w:styleId="33FB27FA80FA4CB0A8EFC9AF90F13F8611">
    <w:name w:val="33FB27FA80FA4CB0A8EFC9AF90F13F8611"/>
    <w:rsid w:val="008C32E0"/>
    <w:rPr>
      <w:rFonts w:eastAsiaTheme="minorHAnsi"/>
      <w:lang w:val="en-US" w:eastAsia="en-US"/>
    </w:rPr>
  </w:style>
  <w:style w:type="paragraph" w:customStyle="1" w:styleId="2AE11E4D983B4D2DA385F80984A5CE7711">
    <w:name w:val="2AE11E4D983B4D2DA385F80984A5CE7711"/>
    <w:rsid w:val="008C32E0"/>
    <w:rPr>
      <w:rFonts w:eastAsiaTheme="minorHAnsi"/>
      <w:lang w:val="en-US" w:eastAsia="en-US"/>
    </w:rPr>
  </w:style>
  <w:style w:type="paragraph" w:customStyle="1" w:styleId="CB0BB9B834D447408AC6ADAE34E8A23E10">
    <w:name w:val="CB0BB9B834D447408AC6ADAE34E8A23E10"/>
    <w:rsid w:val="008C32E0"/>
    <w:rPr>
      <w:rFonts w:eastAsiaTheme="minorHAnsi"/>
      <w:lang w:val="en-US" w:eastAsia="en-US"/>
    </w:rPr>
  </w:style>
  <w:style w:type="paragraph" w:customStyle="1" w:styleId="B4E8C5530B84463B980452DA878128CC10">
    <w:name w:val="B4E8C5530B84463B980452DA878128CC10"/>
    <w:rsid w:val="008C32E0"/>
    <w:rPr>
      <w:rFonts w:eastAsiaTheme="minorHAnsi"/>
      <w:lang w:val="en-US" w:eastAsia="en-US"/>
    </w:rPr>
  </w:style>
  <w:style w:type="paragraph" w:customStyle="1" w:styleId="3D2A2ADCB772490B84D9545F36354C2810">
    <w:name w:val="3D2A2ADCB772490B84D9545F36354C2810"/>
    <w:rsid w:val="008C32E0"/>
    <w:rPr>
      <w:rFonts w:eastAsiaTheme="minorHAnsi"/>
      <w:lang w:val="en-US" w:eastAsia="en-US"/>
    </w:rPr>
  </w:style>
  <w:style w:type="paragraph" w:customStyle="1" w:styleId="66E49EF629E6402ABD3BEA38DD1386EB10">
    <w:name w:val="66E49EF629E6402ABD3BEA38DD1386EB10"/>
    <w:rsid w:val="008C32E0"/>
    <w:rPr>
      <w:rFonts w:eastAsiaTheme="minorHAnsi"/>
      <w:lang w:val="en-US" w:eastAsia="en-US"/>
    </w:rPr>
  </w:style>
  <w:style w:type="paragraph" w:customStyle="1" w:styleId="767D1950F95F44A5B04EC6486C7F34DC10">
    <w:name w:val="767D1950F95F44A5B04EC6486C7F34DC10"/>
    <w:rsid w:val="008C32E0"/>
    <w:rPr>
      <w:rFonts w:eastAsiaTheme="minorHAnsi"/>
      <w:lang w:val="en-US" w:eastAsia="en-US"/>
    </w:rPr>
  </w:style>
  <w:style w:type="paragraph" w:customStyle="1" w:styleId="99C714F999CE439394EA60B23BA0390A10">
    <w:name w:val="99C714F999CE439394EA60B23BA0390A10"/>
    <w:rsid w:val="008C32E0"/>
    <w:rPr>
      <w:rFonts w:eastAsiaTheme="minorHAnsi"/>
      <w:lang w:val="en-US" w:eastAsia="en-US"/>
    </w:rPr>
  </w:style>
  <w:style w:type="paragraph" w:customStyle="1" w:styleId="6D288CEB2BAB4F1C9C222C4D07D25D7510">
    <w:name w:val="6D288CEB2BAB4F1C9C222C4D07D25D7510"/>
    <w:rsid w:val="008C32E0"/>
    <w:rPr>
      <w:rFonts w:eastAsiaTheme="minorHAnsi"/>
      <w:lang w:val="en-US" w:eastAsia="en-US"/>
    </w:rPr>
  </w:style>
  <w:style w:type="paragraph" w:customStyle="1" w:styleId="2B5BD2332F77484F9D3A1981C3F2892610">
    <w:name w:val="2B5BD2332F77484F9D3A1981C3F2892610"/>
    <w:rsid w:val="008C32E0"/>
    <w:rPr>
      <w:rFonts w:eastAsiaTheme="minorHAnsi"/>
      <w:lang w:val="en-US" w:eastAsia="en-US"/>
    </w:rPr>
  </w:style>
  <w:style w:type="paragraph" w:customStyle="1" w:styleId="1B5BB8EDC9944109B52D05F2983560A79">
    <w:name w:val="1B5BB8EDC9944109B52D05F2983560A79"/>
    <w:rsid w:val="008C32E0"/>
    <w:rPr>
      <w:rFonts w:eastAsiaTheme="minorHAnsi"/>
      <w:lang w:val="en-US" w:eastAsia="en-US"/>
    </w:rPr>
  </w:style>
  <w:style w:type="paragraph" w:customStyle="1" w:styleId="A9BAC8800ACE470B9DE70848239059589">
    <w:name w:val="A9BAC8800ACE470B9DE70848239059589"/>
    <w:rsid w:val="008C32E0"/>
    <w:rPr>
      <w:rFonts w:eastAsiaTheme="minorHAnsi"/>
      <w:lang w:val="en-US" w:eastAsia="en-US"/>
    </w:rPr>
  </w:style>
  <w:style w:type="paragraph" w:customStyle="1" w:styleId="C66A01EF74224D97BE2BFC857B2467499">
    <w:name w:val="C66A01EF74224D97BE2BFC857B2467499"/>
    <w:rsid w:val="008C32E0"/>
    <w:rPr>
      <w:rFonts w:eastAsiaTheme="minorHAnsi"/>
      <w:lang w:val="en-US" w:eastAsia="en-US"/>
    </w:rPr>
  </w:style>
  <w:style w:type="paragraph" w:customStyle="1" w:styleId="517DABE092D049A1B8D9F1EDD3EBE2C79">
    <w:name w:val="517DABE092D049A1B8D9F1EDD3EBE2C79"/>
    <w:rsid w:val="008C32E0"/>
    <w:rPr>
      <w:rFonts w:eastAsiaTheme="minorHAnsi"/>
      <w:lang w:val="en-US" w:eastAsia="en-US"/>
    </w:rPr>
  </w:style>
  <w:style w:type="paragraph" w:customStyle="1" w:styleId="3691BC25048949ECA659F5CE5524A5E89">
    <w:name w:val="3691BC25048949ECA659F5CE5524A5E89"/>
    <w:rsid w:val="008C32E0"/>
    <w:rPr>
      <w:rFonts w:eastAsiaTheme="minorHAnsi"/>
      <w:lang w:val="en-US" w:eastAsia="en-US"/>
    </w:rPr>
  </w:style>
  <w:style w:type="paragraph" w:customStyle="1" w:styleId="158E488D59DA439388A1681CC4984DF29">
    <w:name w:val="158E488D59DA439388A1681CC4984DF29"/>
    <w:rsid w:val="008C32E0"/>
    <w:rPr>
      <w:rFonts w:eastAsiaTheme="minorHAnsi"/>
      <w:lang w:val="en-US" w:eastAsia="en-US"/>
    </w:rPr>
  </w:style>
  <w:style w:type="paragraph" w:customStyle="1" w:styleId="DF126AFDB772495DB69F77D096E5BE049">
    <w:name w:val="DF126AFDB772495DB69F77D096E5BE049"/>
    <w:rsid w:val="008C32E0"/>
    <w:rPr>
      <w:rFonts w:eastAsiaTheme="minorHAnsi"/>
      <w:lang w:val="en-US" w:eastAsia="en-US"/>
    </w:rPr>
  </w:style>
  <w:style w:type="paragraph" w:customStyle="1" w:styleId="080234FB35D643A8AEFCF1B5F64992BF9">
    <w:name w:val="080234FB35D643A8AEFCF1B5F64992BF9"/>
    <w:rsid w:val="008C32E0"/>
    <w:rPr>
      <w:rFonts w:eastAsiaTheme="minorHAnsi"/>
      <w:lang w:val="en-US" w:eastAsia="en-US"/>
    </w:rPr>
  </w:style>
  <w:style w:type="paragraph" w:customStyle="1" w:styleId="700CC817B545412D897C063020B36A589">
    <w:name w:val="700CC817B545412D897C063020B36A589"/>
    <w:rsid w:val="008C32E0"/>
    <w:rPr>
      <w:rFonts w:eastAsiaTheme="minorHAnsi"/>
      <w:lang w:val="en-US" w:eastAsia="en-US"/>
    </w:rPr>
  </w:style>
  <w:style w:type="paragraph" w:customStyle="1" w:styleId="7B99CEC9211F4BD4BCBF0D48FA4C846C9">
    <w:name w:val="7B99CEC9211F4BD4BCBF0D48FA4C846C9"/>
    <w:rsid w:val="008C32E0"/>
    <w:rPr>
      <w:rFonts w:eastAsiaTheme="minorHAnsi"/>
      <w:lang w:val="en-US" w:eastAsia="en-US"/>
    </w:rPr>
  </w:style>
  <w:style w:type="paragraph" w:customStyle="1" w:styleId="F82C7CD4D6204471A7C7D4FCC01D4AA812">
    <w:name w:val="F82C7CD4D6204471A7C7D4FCC01D4AA812"/>
    <w:rsid w:val="008C32E0"/>
    <w:rPr>
      <w:rFonts w:eastAsiaTheme="minorHAnsi"/>
      <w:lang w:val="en-US" w:eastAsia="en-US"/>
    </w:rPr>
  </w:style>
  <w:style w:type="paragraph" w:customStyle="1" w:styleId="9163DFBD94474C1291FAE0D94B4B0ED112">
    <w:name w:val="9163DFBD94474C1291FAE0D94B4B0ED112"/>
    <w:rsid w:val="008C32E0"/>
    <w:rPr>
      <w:rFonts w:eastAsiaTheme="minorHAnsi"/>
      <w:lang w:val="en-US" w:eastAsia="en-US"/>
    </w:rPr>
  </w:style>
  <w:style w:type="paragraph" w:customStyle="1" w:styleId="D1A6B3D04E3B4D0CA24619199840D3AD8">
    <w:name w:val="D1A6B3D04E3B4D0CA24619199840D3AD8"/>
    <w:rsid w:val="008C32E0"/>
    <w:rPr>
      <w:rFonts w:eastAsiaTheme="minorHAnsi"/>
      <w:lang w:val="en-US" w:eastAsia="en-US"/>
    </w:rPr>
  </w:style>
  <w:style w:type="paragraph" w:customStyle="1" w:styleId="621236432D134DDEA22DB54637921E658">
    <w:name w:val="621236432D134DDEA22DB54637921E658"/>
    <w:rsid w:val="008C32E0"/>
    <w:rPr>
      <w:rFonts w:eastAsiaTheme="minorHAnsi"/>
      <w:lang w:val="en-US" w:eastAsia="en-US"/>
    </w:rPr>
  </w:style>
  <w:style w:type="paragraph" w:customStyle="1" w:styleId="923381C87CE8418C8B1C760EB645EFA98">
    <w:name w:val="923381C87CE8418C8B1C760EB645EFA98"/>
    <w:rsid w:val="008C32E0"/>
    <w:rPr>
      <w:rFonts w:eastAsiaTheme="minorHAnsi"/>
      <w:lang w:val="en-US" w:eastAsia="en-US"/>
    </w:rPr>
  </w:style>
  <w:style w:type="paragraph" w:customStyle="1" w:styleId="FAF45FC6B2D345CEBBC44367E37DD96C8">
    <w:name w:val="FAF45FC6B2D345CEBBC44367E37DD96C8"/>
    <w:rsid w:val="008C32E0"/>
    <w:rPr>
      <w:rFonts w:eastAsiaTheme="minorHAnsi"/>
      <w:lang w:val="en-US" w:eastAsia="en-US"/>
    </w:rPr>
  </w:style>
  <w:style w:type="paragraph" w:customStyle="1" w:styleId="77C12FCD028C4365A8CF2B5B005D49151">
    <w:name w:val="77C12FCD028C4365A8CF2B5B005D49151"/>
    <w:rsid w:val="008C32E0"/>
    <w:rPr>
      <w:rFonts w:eastAsiaTheme="minorHAnsi"/>
      <w:lang w:val="en-US" w:eastAsia="en-US"/>
    </w:rPr>
  </w:style>
  <w:style w:type="paragraph" w:customStyle="1" w:styleId="B14AFF96056C4767BDBA47D1C3FA572C1">
    <w:name w:val="B14AFF96056C4767BDBA47D1C3FA572C1"/>
    <w:rsid w:val="008C32E0"/>
    <w:rPr>
      <w:rFonts w:eastAsiaTheme="minorHAnsi"/>
      <w:lang w:val="en-US" w:eastAsia="en-US"/>
    </w:rPr>
  </w:style>
  <w:style w:type="paragraph" w:customStyle="1" w:styleId="D605A2AC73864239AFBF58E40660CF8B1">
    <w:name w:val="D605A2AC73864239AFBF58E40660CF8B1"/>
    <w:rsid w:val="008C32E0"/>
    <w:rPr>
      <w:rFonts w:eastAsiaTheme="minorHAnsi"/>
      <w:lang w:val="en-US" w:eastAsia="en-US"/>
    </w:rPr>
  </w:style>
  <w:style w:type="paragraph" w:customStyle="1" w:styleId="5DD2F29B1CFE4691A767FC5C6A1055501">
    <w:name w:val="5DD2F29B1CFE4691A767FC5C6A1055501"/>
    <w:rsid w:val="008C32E0"/>
    <w:rPr>
      <w:rFonts w:eastAsiaTheme="minorHAnsi"/>
      <w:lang w:val="en-US" w:eastAsia="en-US"/>
    </w:rPr>
  </w:style>
  <w:style w:type="paragraph" w:customStyle="1" w:styleId="E5A2606F6D234C7CB46510E240C1E81B1">
    <w:name w:val="E5A2606F6D234C7CB46510E240C1E81B1"/>
    <w:rsid w:val="008C32E0"/>
    <w:rPr>
      <w:rFonts w:eastAsiaTheme="minorHAnsi"/>
      <w:lang w:val="en-US" w:eastAsia="en-US"/>
    </w:rPr>
  </w:style>
  <w:style w:type="paragraph" w:customStyle="1" w:styleId="814B294D445C473483D514AEA7F6D94D1">
    <w:name w:val="814B294D445C473483D514AEA7F6D94D1"/>
    <w:rsid w:val="008C32E0"/>
    <w:rPr>
      <w:rFonts w:eastAsiaTheme="minorHAnsi"/>
      <w:lang w:val="en-US" w:eastAsia="en-US"/>
    </w:rPr>
  </w:style>
  <w:style w:type="paragraph" w:customStyle="1" w:styleId="41EEF6DBF3C648B1833EBCCFFD67B67B1">
    <w:name w:val="41EEF6DBF3C648B1833EBCCFFD67B67B1"/>
    <w:rsid w:val="008C32E0"/>
    <w:rPr>
      <w:rFonts w:eastAsiaTheme="minorHAnsi"/>
      <w:lang w:val="en-US" w:eastAsia="en-US"/>
    </w:rPr>
  </w:style>
  <w:style w:type="paragraph" w:customStyle="1" w:styleId="91A2FEB4F39F4AD2AC89F885AA3E18041">
    <w:name w:val="91A2FEB4F39F4AD2AC89F885AA3E18041"/>
    <w:rsid w:val="008C32E0"/>
    <w:rPr>
      <w:rFonts w:eastAsiaTheme="minorHAnsi"/>
      <w:lang w:val="en-US" w:eastAsia="en-US"/>
    </w:rPr>
  </w:style>
  <w:style w:type="paragraph" w:customStyle="1" w:styleId="33FB27FA80FA4CB0A8EFC9AF90F13F8612">
    <w:name w:val="33FB27FA80FA4CB0A8EFC9AF90F13F8612"/>
    <w:rsid w:val="008C32E0"/>
    <w:rPr>
      <w:rFonts w:eastAsiaTheme="minorHAnsi"/>
      <w:lang w:val="en-US" w:eastAsia="en-US"/>
    </w:rPr>
  </w:style>
  <w:style w:type="paragraph" w:customStyle="1" w:styleId="2AE11E4D983B4D2DA385F80984A5CE7712">
    <w:name w:val="2AE11E4D983B4D2DA385F80984A5CE7712"/>
    <w:rsid w:val="008C32E0"/>
    <w:rPr>
      <w:rFonts w:eastAsiaTheme="minorHAnsi"/>
      <w:lang w:val="en-US" w:eastAsia="en-US"/>
    </w:rPr>
  </w:style>
  <w:style w:type="paragraph" w:customStyle="1" w:styleId="CB0BB9B834D447408AC6ADAE34E8A23E11">
    <w:name w:val="CB0BB9B834D447408AC6ADAE34E8A23E11"/>
    <w:rsid w:val="008C32E0"/>
    <w:rPr>
      <w:rFonts w:eastAsiaTheme="minorHAnsi"/>
      <w:lang w:val="en-US" w:eastAsia="en-US"/>
    </w:rPr>
  </w:style>
  <w:style w:type="paragraph" w:customStyle="1" w:styleId="B4E8C5530B84463B980452DA878128CC11">
    <w:name w:val="B4E8C5530B84463B980452DA878128CC11"/>
    <w:rsid w:val="008C32E0"/>
    <w:rPr>
      <w:rFonts w:eastAsiaTheme="minorHAnsi"/>
      <w:lang w:val="en-US" w:eastAsia="en-US"/>
    </w:rPr>
  </w:style>
  <w:style w:type="paragraph" w:customStyle="1" w:styleId="3D2A2ADCB772490B84D9545F36354C2811">
    <w:name w:val="3D2A2ADCB772490B84D9545F36354C2811"/>
    <w:rsid w:val="008C32E0"/>
    <w:rPr>
      <w:rFonts w:eastAsiaTheme="minorHAnsi"/>
      <w:lang w:val="en-US" w:eastAsia="en-US"/>
    </w:rPr>
  </w:style>
  <w:style w:type="paragraph" w:customStyle="1" w:styleId="66E49EF629E6402ABD3BEA38DD1386EB11">
    <w:name w:val="66E49EF629E6402ABD3BEA38DD1386EB11"/>
    <w:rsid w:val="008C32E0"/>
    <w:rPr>
      <w:rFonts w:eastAsiaTheme="minorHAnsi"/>
      <w:lang w:val="en-US" w:eastAsia="en-US"/>
    </w:rPr>
  </w:style>
  <w:style w:type="paragraph" w:customStyle="1" w:styleId="767D1950F95F44A5B04EC6486C7F34DC11">
    <w:name w:val="767D1950F95F44A5B04EC6486C7F34DC11"/>
    <w:rsid w:val="008C32E0"/>
    <w:rPr>
      <w:rFonts w:eastAsiaTheme="minorHAnsi"/>
      <w:lang w:val="en-US" w:eastAsia="en-US"/>
    </w:rPr>
  </w:style>
  <w:style w:type="paragraph" w:customStyle="1" w:styleId="99C714F999CE439394EA60B23BA0390A11">
    <w:name w:val="99C714F999CE439394EA60B23BA0390A11"/>
    <w:rsid w:val="008C32E0"/>
    <w:rPr>
      <w:rFonts w:eastAsiaTheme="minorHAnsi"/>
      <w:lang w:val="en-US" w:eastAsia="en-US"/>
    </w:rPr>
  </w:style>
  <w:style w:type="paragraph" w:customStyle="1" w:styleId="6D288CEB2BAB4F1C9C222C4D07D25D7511">
    <w:name w:val="6D288CEB2BAB4F1C9C222C4D07D25D7511"/>
    <w:rsid w:val="008C32E0"/>
    <w:rPr>
      <w:rFonts w:eastAsiaTheme="minorHAnsi"/>
      <w:lang w:val="en-US" w:eastAsia="en-US"/>
    </w:rPr>
  </w:style>
  <w:style w:type="paragraph" w:customStyle="1" w:styleId="2B5BD2332F77484F9D3A1981C3F2892611">
    <w:name w:val="2B5BD2332F77484F9D3A1981C3F2892611"/>
    <w:rsid w:val="008C32E0"/>
    <w:rPr>
      <w:rFonts w:eastAsiaTheme="minorHAnsi"/>
      <w:lang w:val="en-US" w:eastAsia="en-US"/>
    </w:rPr>
  </w:style>
  <w:style w:type="paragraph" w:customStyle="1" w:styleId="1B5BB8EDC9944109B52D05F2983560A710">
    <w:name w:val="1B5BB8EDC9944109B52D05F2983560A710"/>
    <w:rsid w:val="008C32E0"/>
    <w:rPr>
      <w:rFonts w:eastAsiaTheme="minorHAnsi"/>
      <w:lang w:val="en-US" w:eastAsia="en-US"/>
    </w:rPr>
  </w:style>
  <w:style w:type="paragraph" w:customStyle="1" w:styleId="A9BAC8800ACE470B9DE708482390595810">
    <w:name w:val="A9BAC8800ACE470B9DE708482390595810"/>
    <w:rsid w:val="008C32E0"/>
    <w:rPr>
      <w:rFonts w:eastAsiaTheme="minorHAnsi"/>
      <w:lang w:val="en-US" w:eastAsia="en-US"/>
    </w:rPr>
  </w:style>
  <w:style w:type="paragraph" w:customStyle="1" w:styleId="C66A01EF74224D97BE2BFC857B24674910">
    <w:name w:val="C66A01EF74224D97BE2BFC857B24674910"/>
    <w:rsid w:val="008C32E0"/>
    <w:rPr>
      <w:rFonts w:eastAsiaTheme="minorHAnsi"/>
      <w:lang w:val="en-US" w:eastAsia="en-US"/>
    </w:rPr>
  </w:style>
  <w:style w:type="paragraph" w:customStyle="1" w:styleId="517DABE092D049A1B8D9F1EDD3EBE2C710">
    <w:name w:val="517DABE092D049A1B8D9F1EDD3EBE2C710"/>
    <w:rsid w:val="008C32E0"/>
    <w:rPr>
      <w:rFonts w:eastAsiaTheme="minorHAnsi"/>
      <w:lang w:val="en-US" w:eastAsia="en-US"/>
    </w:rPr>
  </w:style>
  <w:style w:type="paragraph" w:customStyle="1" w:styleId="3691BC25048949ECA659F5CE5524A5E810">
    <w:name w:val="3691BC25048949ECA659F5CE5524A5E810"/>
    <w:rsid w:val="008C32E0"/>
    <w:rPr>
      <w:rFonts w:eastAsiaTheme="minorHAnsi"/>
      <w:lang w:val="en-US" w:eastAsia="en-US"/>
    </w:rPr>
  </w:style>
  <w:style w:type="paragraph" w:customStyle="1" w:styleId="158E488D59DA439388A1681CC4984DF210">
    <w:name w:val="158E488D59DA439388A1681CC4984DF210"/>
    <w:rsid w:val="008C32E0"/>
    <w:rPr>
      <w:rFonts w:eastAsiaTheme="minorHAnsi"/>
      <w:lang w:val="en-US" w:eastAsia="en-US"/>
    </w:rPr>
  </w:style>
  <w:style w:type="paragraph" w:customStyle="1" w:styleId="DF126AFDB772495DB69F77D096E5BE0410">
    <w:name w:val="DF126AFDB772495DB69F77D096E5BE0410"/>
    <w:rsid w:val="008C32E0"/>
    <w:rPr>
      <w:rFonts w:eastAsiaTheme="minorHAnsi"/>
      <w:lang w:val="en-US" w:eastAsia="en-US"/>
    </w:rPr>
  </w:style>
  <w:style w:type="paragraph" w:customStyle="1" w:styleId="080234FB35D643A8AEFCF1B5F64992BF10">
    <w:name w:val="080234FB35D643A8AEFCF1B5F64992BF10"/>
    <w:rsid w:val="008C32E0"/>
    <w:rPr>
      <w:rFonts w:eastAsiaTheme="minorHAnsi"/>
      <w:lang w:val="en-US" w:eastAsia="en-US"/>
    </w:rPr>
  </w:style>
  <w:style w:type="paragraph" w:customStyle="1" w:styleId="700CC817B545412D897C063020B36A5810">
    <w:name w:val="700CC817B545412D897C063020B36A5810"/>
    <w:rsid w:val="008C32E0"/>
    <w:rPr>
      <w:rFonts w:eastAsiaTheme="minorHAnsi"/>
      <w:lang w:val="en-US" w:eastAsia="en-US"/>
    </w:rPr>
  </w:style>
  <w:style w:type="paragraph" w:customStyle="1" w:styleId="7B99CEC9211F4BD4BCBF0D48FA4C846C10">
    <w:name w:val="7B99CEC9211F4BD4BCBF0D48FA4C846C10"/>
    <w:rsid w:val="008C32E0"/>
    <w:rPr>
      <w:rFonts w:eastAsiaTheme="minorHAnsi"/>
      <w:lang w:val="en-US" w:eastAsia="en-US"/>
    </w:rPr>
  </w:style>
  <w:style w:type="paragraph" w:customStyle="1" w:styleId="F82C7CD4D6204471A7C7D4FCC01D4AA813">
    <w:name w:val="F82C7CD4D6204471A7C7D4FCC01D4AA813"/>
    <w:rsid w:val="008C32E0"/>
    <w:rPr>
      <w:rFonts w:eastAsiaTheme="minorHAnsi"/>
      <w:lang w:val="en-US" w:eastAsia="en-US"/>
    </w:rPr>
  </w:style>
  <w:style w:type="paragraph" w:customStyle="1" w:styleId="9163DFBD94474C1291FAE0D94B4B0ED113">
    <w:name w:val="9163DFBD94474C1291FAE0D94B4B0ED113"/>
    <w:rsid w:val="008C32E0"/>
    <w:rPr>
      <w:rFonts w:eastAsiaTheme="minorHAnsi"/>
      <w:lang w:val="en-US" w:eastAsia="en-US"/>
    </w:rPr>
  </w:style>
  <w:style w:type="paragraph" w:customStyle="1" w:styleId="D1A6B3D04E3B4D0CA24619199840D3AD9">
    <w:name w:val="D1A6B3D04E3B4D0CA24619199840D3AD9"/>
    <w:rsid w:val="008C32E0"/>
    <w:rPr>
      <w:rFonts w:eastAsiaTheme="minorHAnsi"/>
      <w:lang w:val="en-US" w:eastAsia="en-US"/>
    </w:rPr>
  </w:style>
  <w:style w:type="paragraph" w:customStyle="1" w:styleId="621236432D134DDEA22DB54637921E659">
    <w:name w:val="621236432D134DDEA22DB54637921E659"/>
    <w:rsid w:val="008C32E0"/>
    <w:rPr>
      <w:rFonts w:eastAsiaTheme="minorHAnsi"/>
      <w:lang w:val="en-US" w:eastAsia="en-US"/>
    </w:rPr>
  </w:style>
  <w:style w:type="paragraph" w:customStyle="1" w:styleId="923381C87CE8418C8B1C760EB645EFA99">
    <w:name w:val="923381C87CE8418C8B1C760EB645EFA99"/>
    <w:rsid w:val="008C32E0"/>
    <w:rPr>
      <w:rFonts w:eastAsiaTheme="minorHAnsi"/>
      <w:lang w:val="en-US" w:eastAsia="en-US"/>
    </w:rPr>
  </w:style>
  <w:style w:type="paragraph" w:customStyle="1" w:styleId="FAF45FC6B2D345CEBBC44367E37DD96C9">
    <w:name w:val="FAF45FC6B2D345CEBBC44367E37DD96C9"/>
    <w:rsid w:val="008C32E0"/>
    <w:rPr>
      <w:rFonts w:eastAsiaTheme="minorHAnsi"/>
      <w:lang w:val="en-US" w:eastAsia="en-US"/>
    </w:rPr>
  </w:style>
  <w:style w:type="paragraph" w:customStyle="1" w:styleId="77C12FCD028C4365A8CF2B5B005D49152">
    <w:name w:val="77C12FCD028C4365A8CF2B5B005D49152"/>
    <w:rsid w:val="008C32E0"/>
    <w:rPr>
      <w:rFonts w:eastAsiaTheme="minorHAnsi"/>
      <w:lang w:val="en-US" w:eastAsia="en-US"/>
    </w:rPr>
  </w:style>
  <w:style w:type="paragraph" w:customStyle="1" w:styleId="B14AFF96056C4767BDBA47D1C3FA572C2">
    <w:name w:val="B14AFF96056C4767BDBA47D1C3FA572C2"/>
    <w:rsid w:val="008C32E0"/>
    <w:rPr>
      <w:rFonts w:eastAsiaTheme="minorHAnsi"/>
      <w:lang w:val="en-US" w:eastAsia="en-US"/>
    </w:rPr>
  </w:style>
  <w:style w:type="paragraph" w:customStyle="1" w:styleId="D605A2AC73864239AFBF58E40660CF8B2">
    <w:name w:val="D605A2AC73864239AFBF58E40660CF8B2"/>
    <w:rsid w:val="008C32E0"/>
    <w:rPr>
      <w:rFonts w:eastAsiaTheme="minorHAnsi"/>
      <w:lang w:val="en-US" w:eastAsia="en-US"/>
    </w:rPr>
  </w:style>
  <w:style w:type="paragraph" w:customStyle="1" w:styleId="5DD2F29B1CFE4691A767FC5C6A1055502">
    <w:name w:val="5DD2F29B1CFE4691A767FC5C6A1055502"/>
    <w:rsid w:val="008C32E0"/>
    <w:rPr>
      <w:rFonts w:eastAsiaTheme="minorHAnsi"/>
      <w:lang w:val="en-US" w:eastAsia="en-US"/>
    </w:rPr>
  </w:style>
  <w:style w:type="paragraph" w:customStyle="1" w:styleId="E5A2606F6D234C7CB46510E240C1E81B2">
    <w:name w:val="E5A2606F6D234C7CB46510E240C1E81B2"/>
    <w:rsid w:val="008C32E0"/>
    <w:rPr>
      <w:rFonts w:eastAsiaTheme="minorHAnsi"/>
      <w:lang w:val="en-US" w:eastAsia="en-US"/>
    </w:rPr>
  </w:style>
  <w:style w:type="paragraph" w:customStyle="1" w:styleId="814B294D445C473483D514AEA7F6D94D2">
    <w:name w:val="814B294D445C473483D514AEA7F6D94D2"/>
    <w:rsid w:val="008C32E0"/>
    <w:rPr>
      <w:rFonts w:eastAsiaTheme="minorHAnsi"/>
      <w:lang w:val="en-US" w:eastAsia="en-US"/>
    </w:rPr>
  </w:style>
  <w:style w:type="paragraph" w:customStyle="1" w:styleId="41EEF6DBF3C648B1833EBCCFFD67B67B2">
    <w:name w:val="41EEF6DBF3C648B1833EBCCFFD67B67B2"/>
    <w:rsid w:val="008C32E0"/>
    <w:rPr>
      <w:rFonts w:eastAsiaTheme="minorHAnsi"/>
      <w:lang w:val="en-US" w:eastAsia="en-US"/>
    </w:rPr>
  </w:style>
  <w:style w:type="paragraph" w:customStyle="1" w:styleId="91A2FEB4F39F4AD2AC89F885AA3E18042">
    <w:name w:val="91A2FEB4F39F4AD2AC89F885AA3E18042"/>
    <w:rsid w:val="008C32E0"/>
    <w:rPr>
      <w:rFonts w:eastAsiaTheme="minorHAnsi"/>
      <w:lang w:val="en-US" w:eastAsia="en-US"/>
    </w:rPr>
  </w:style>
  <w:style w:type="paragraph" w:customStyle="1" w:styleId="33FB27FA80FA4CB0A8EFC9AF90F13F8613">
    <w:name w:val="33FB27FA80FA4CB0A8EFC9AF90F13F8613"/>
    <w:rsid w:val="008C32E0"/>
    <w:rPr>
      <w:rFonts w:eastAsiaTheme="minorHAnsi"/>
      <w:lang w:val="en-US" w:eastAsia="en-US"/>
    </w:rPr>
  </w:style>
  <w:style w:type="paragraph" w:customStyle="1" w:styleId="2AE11E4D983B4D2DA385F80984A5CE7713">
    <w:name w:val="2AE11E4D983B4D2DA385F80984A5CE7713"/>
    <w:rsid w:val="008C32E0"/>
    <w:rPr>
      <w:rFonts w:eastAsiaTheme="minorHAnsi"/>
      <w:lang w:val="en-US" w:eastAsia="en-US"/>
    </w:rPr>
  </w:style>
  <w:style w:type="paragraph" w:customStyle="1" w:styleId="CB0BB9B834D447408AC6ADAE34E8A23E12">
    <w:name w:val="CB0BB9B834D447408AC6ADAE34E8A23E12"/>
    <w:rsid w:val="008C32E0"/>
    <w:rPr>
      <w:rFonts w:eastAsiaTheme="minorHAnsi"/>
      <w:lang w:val="en-US" w:eastAsia="en-US"/>
    </w:rPr>
  </w:style>
  <w:style w:type="paragraph" w:customStyle="1" w:styleId="B4E8C5530B84463B980452DA878128CC12">
    <w:name w:val="B4E8C5530B84463B980452DA878128CC12"/>
    <w:rsid w:val="008C32E0"/>
    <w:rPr>
      <w:rFonts w:eastAsiaTheme="minorHAnsi"/>
      <w:lang w:val="en-US" w:eastAsia="en-US"/>
    </w:rPr>
  </w:style>
  <w:style w:type="paragraph" w:customStyle="1" w:styleId="3D2A2ADCB772490B84D9545F36354C2812">
    <w:name w:val="3D2A2ADCB772490B84D9545F36354C2812"/>
    <w:rsid w:val="008C32E0"/>
    <w:rPr>
      <w:rFonts w:eastAsiaTheme="minorHAnsi"/>
      <w:lang w:val="en-US" w:eastAsia="en-US"/>
    </w:rPr>
  </w:style>
  <w:style w:type="paragraph" w:customStyle="1" w:styleId="66E49EF629E6402ABD3BEA38DD1386EB12">
    <w:name w:val="66E49EF629E6402ABD3BEA38DD1386EB12"/>
    <w:rsid w:val="008C32E0"/>
    <w:rPr>
      <w:rFonts w:eastAsiaTheme="minorHAnsi"/>
      <w:lang w:val="en-US" w:eastAsia="en-US"/>
    </w:rPr>
  </w:style>
  <w:style w:type="paragraph" w:customStyle="1" w:styleId="767D1950F95F44A5B04EC6486C7F34DC12">
    <w:name w:val="767D1950F95F44A5B04EC6486C7F34DC12"/>
    <w:rsid w:val="008C32E0"/>
    <w:rPr>
      <w:rFonts w:eastAsiaTheme="minorHAnsi"/>
      <w:lang w:val="en-US" w:eastAsia="en-US"/>
    </w:rPr>
  </w:style>
  <w:style w:type="paragraph" w:customStyle="1" w:styleId="99C714F999CE439394EA60B23BA0390A12">
    <w:name w:val="99C714F999CE439394EA60B23BA0390A12"/>
    <w:rsid w:val="008C32E0"/>
    <w:rPr>
      <w:rFonts w:eastAsiaTheme="minorHAnsi"/>
      <w:lang w:val="en-US" w:eastAsia="en-US"/>
    </w:rPr>
  </w:style>
  <w:style w:type="paragraph" w:customStyle="1" w:styleId="6D288CEB2BAB4F1C9C222C4D07D25D7512">
    <w:name w:val="6D288CEB2BAB4F1C9C222C4D07D25D7512"/>
    <w:rsid w:val="008C32E0"/>
    <w:rPr>
      <w:rFonts w:eastAsiaTheme="minorHAnsi"/>
      <w:lang w:val="en-US" w:eastAsia="en-US"/>
    </w:rPr>
  </w:style>
  <w:style w:type="paragraph" w:customStyle="1" w:styleId="2B5BD2332F77484F9D3A1981C3F2892612">
    <w:name w:val="2B5BD2332F77484F9D3A1981C3F2892612"/>
    <w:rsid w:val="008C32E0"/>
    <w:rPr>
      <w:rFonts w:eastAsiaTheme="minorHAnsi"/>
      <w:lang w:val="en-US" w:eastAsia="en-US"/>
    </w:rPr>
  </w:style>
  <w:style w:type="paragraph" w:customStyle="1" w:styleId="1B5BB8EDC9944109B52D05F2983560A711">
    <w:name w:val="1B5BB8EDC9944109B52D05F2983560A711"/>
    <w:rsid w:val="008C32E0"/>
    <w:rPr>
      <w:rFonts w:eastAsiaTheme="minorHAnsi"/>
      <w:lang w:val="en-US" w:eastAsia="en-US"/>
    </w:rPr>
  </w:style>
  <w:style w:type="paragraph" w:customStyle="1" w:styleId="A9BAC8800ACE470B9DE708482390595811">
    <w:name w:val="A9BAC8800ACE470B9DE708482390595811"/>
    <w:rsid w:val="008C32E0"/>
    <w:rPr>
      <w:rFonts w:eastAsiaTheme="minorHAnsi"/>
      <w:lang w:val="en-US" w:eastAsia="en-US"/>
    </w:rPr>
  </w:style>
  <w:style w:type="paragraph" w:customStyle="1" w:styleId="C66A01EF74224D97BE2BFC857B24674911">
    <w:name w:val="C66A01EF74224D97BE2BFC857B24674911"/>
    <w:rsid w:val="008C32E0"/>
    <w:rPr>
      <w:rFonts w:eastAsiaTheme="minorHAnsi"/>
      <w:lang w:val="en-US" w:eastAsia="en-US"/>
    </w:rPr>
  </w:style>
  <w:style w:type="paragraph" w:customStyle="1" w:styleId="517DABE092D049A1B8D9F1EDD3EBE2C711">
    <w:name w:val="517DABE092D049A1B8D9F1EDD3EBE2C711"/>
    <w:rsid w:val="008C32E0"/>
    <w:rPr>
      <w:rFonts w:eastAsiaTheme="minorHAnsi"/>
      <w:lang w:val="en-US" w:eastAsia="en-US"/>
    </w:rPr>
  </w:style>
  <w:style w:type="paragraph" w:customStyle="1" w:styleId="3691BC25048949ECA659F5CE5524A5E811">
    <w:name w:val="3691BC25048949ECA659F5CE5524A5E811"/>
    <w:rsid w:val="008C32E0"/>
    <w:rPr>
      <w:rFonts w:eastAsiaTheme="minorHAnsi"/>
      <w:lang w:val="en-US" w:eastAsia="en-US"/>
    </w:rPr>
  </w:style>
  <w:style w:type="paragraph" w:customStyle="1" w:styleId="158E488D59DA439388A1681CC4984DF211">
    <w:name w:val="158E488D59DA439388A1681CC4984DF211"/>
    <w:rsid w:val="008C32E0"/>
    <w:rPr>
      <w:rFonts w:eastAsiaTheme="minorHAnsi"/>
      <w:lang w:val="en-US" w:eastAsia="en-US"/>
    </w:rPr>
  </w:style>
  <w:style w:type="paragraph" w:customStyle="1" w:styleId="DF126AFDB772495DB69F77D096E5BE0411">
    <w:name w:val="DF126AFDB772495DB69F77D096E5BE0411"/>
    <w:rsid w:val="008C32E0"/>
    <w:rPr>
      <w:rFonts w:eastAsiaTheme="minorHAnsi"/>
      <w:lang w:val="en-US" w:eastAsia="en-US"/>
    </w:rPr>
  </w:style>
  <w:style w:type="paragraph" w:customStyle="1" w:styleId="080234FB35D643A8AEFCF1B5F64992BF11">
    <w:name w:val="080234FB35D643A8AEFCF1B5F64992BF11"/>
    <w:rsid w:val="008C32E0"/>
    <w:rPr>
      <w:rFonts w:eastAsiaTheme="minorHAnsi"/>
      <w:lang w:val="en-US" w:eastAsia="en-US"/>
    </w:rPr>
  </w:style>
  <w:style w:type="paragraph" w:customStyle="1" w:styleId="700CC817B545412D897C063020B36A5811">
    <w:name w:val="700CC817B545412D897C063020B36A5811"/>
    <w:rsid w:val="008C32E0"/>
    <w:rPr>
      <w:rFonts w:eastAsiaTheme="minorHAnsi"/>
      <w:lang w:val="en-US" w:eastAsia="en-US"/>
    </w:rPr>
  </w:style>
  <w:style w:type="paragraph" w:customStyle="1" w:styleId="7B99CEC9211F4BD4BCBF0D48FA4C846C11">
    <w:name w:val="7B99CEC9211F4BD4BCBF0D48FA4C846C11"/>
    <w:rsid w:val="008C32E0"/>
    <w:rPr>
      <w:rFonts w:eastAsiaTheme="minorHAnsi"/>
      <w:lang w:val="en-US" w:eastAsia="en-US"/>
    </w:rPr>
  </w:style>
  <w:style w:type="paragraph" w:customStyle="1" w:styleId="F82C7CD4D6204471A7C7D4FCC01D4AA814">
    <w:name w:val="F82C7CD4D6204471A7C7D4FCC01D4AA814"/>
    <w:rsid w:val="008C32E0"/>
    <w:rPr>
      <w:rFonts w:eastAsiaTheme="minorHAnsi"/>
      <w:lang w:val="en-US" w:eastAsia="en-US"/>
    </w:rPr>
  </w:style>
  <w:style w:type="paragraph" w:customStyle="1" w:styleId="9163DFBD94474C1291FAE0D94B4B0ED114">
    <w:name w:val="9163DFBD94474C1291FAE0D94B4B0ED114"/>
    <w:rsid w:val="008C32E0"/>
    <w:rPr>
      <w:rFonts w:eastAsiaTheme="minorHAnsi"/>
      <w:lang w:val="en-US" w:eastAsia="en-US"/>
    </w:rPr>
  </w:style>
  <w:style w:type="paragraph" w:customStyle="1" w:styleId="D1A6B3D04E3B4D0CA24619199840D3AD10">
    <w:name w:val="D1A6B3D04E3B4D0CA24619199840D3AD10"/>
    <w:rsid w:val="008C32E0"/>
    <w:rPr>
      <w:rFonts w:eastAsiaTheme="minorHAnsi"/>
      <w:lang w:val="en-US" w:eastAsia="en-US"/>
    </w:rPr>
  </w:style>
  <w:style w:type="paragraph" w:customStyle="1" w:styleId="621236432D134DDEA22DB54637921E6510">
    <w:name w:val="621236432D134DDEA22DB54637921E6510"/>
    <w:rsid w:val="008C32E0"/>
    <w:rPr>
      <w:rFonts w:eastAsiaTheme="minorHAnsi"/>
      <w:lang w:val="en-US" w:eastAsia="en-US"/>
    </w:rPr>
  </w:style>
  <w:style w:type="paragraph" w:customStyle="1" w:styleId="923381C87CE8418C8B1C760EB645EFA910">
    <w:name w:val="923381C87CE8418C8B1C760EB645EFA910"/>
    <w:rsid w:val="008C32E0"/>
    <w:rPr>
      <w:rFonts w:eastAsiaTheme="minorHAnsi"/>
      <w:lang w:val="en-US" w:eastAsia="en-US"/>
    </w:rPr>
  </w:style>
  <w:style w:type="paragraph" w:customStyle="1" w:styleId="FAF45FC6B2D345CEBBC44367E37DD96C10">
    <w:name w:val="FAF45FC6B2D345CEBBC44367E37DD96C10"/>
    <w:rsid w:val="008C32E0"/>
    <w:rPr>
      <w:rFonts w:eastAsiaTheme="minorHAnsi"/>
      <w:lang w:val="en-US" w:eastAsia="en-US"/>
    </w:rPr>
  </w:style>
  <w:style w:type="paragraph" w:customStyle="1" w:styleId="77C12FCD028C4365A8CF2B5B005D49153">
    <w:name w:val="77C12FCD028C4365A8CF2B5B005D49153"/>
    <w:rsid w:val="008C32E0"/>
    <w:rPr>
      <w:rFonts w:eastAsiaTheme="minorHAnsi"/>
      <w:lang w:val="en-US" w:eastAsia="en-US"/>
    </w:rPr>
  </w:style>
  <w:style w:type="paragraph" w:customStyle="1" w:styleId="B14AFF96056C4767BDBA47D1C3FA572C3">
    <w:name w:val="B14AFF96056C4767BDBA47D1C3FA572C3"/>
    <w:rsid w:val="008C32E0"/>
    <w:rPr>
      <w:rFonts w:eastAsiaTheme="minorHAnsi"/>
      <w:lang w:val="en-US" w:eastAsia="en-US"/>
    </w:rPr>
  </w:style>
  <w:style w:type="paragraph" w:customStyle="1" w:styleId="D605A2AC73864239AFBF58E40660CF8B3">
    <w:name w:val="D605A2AC73864239AFBF58E40660CF8B3"/>
    <w:rsid w:val="008C32E0"/>
    <w:rPr>
      <w:rFonts w:eastAsiaTheme="minorHAnsi"/>
      <w:lang w:val="en-US" w:eastAsia="en-US"/>
    </w:rPr>
  </w:style>
  <w:style w:type="paragraph" w:customStyle="1" w:styleId="5DD2F29B1CFE4691A767FC5C6A1055503">
    <w:name w:val="5DD2F29B1CFE4691A767FC5C6A1055503"/>
    <w:rsid w:val="008C32E0"/>
    <w:rPr>
      <w:rFonts w:eastAsiaTheme="minorHAnsi"/>
      <w:lang w:val="en-US" w:eastAsia="en-US"/>
    </w:rPr>
  </w:style>
  <w:style w:type="paragraph" w:customStyle="1" w:styleId="E5A2606F6D234C7CB46510E240C1E81B3">
    <w:name w:val="E5A2606F6D234C7CB46510E240C1E81B3"/>
    <w:rsid w:val="008C32E0"/>
    <w:rPr>
      <w:rFonts w:eastAsiaTheme="minorHAnsi"/>
      <w:lang w:val="en-US" w:eastAsia="en-US"/>
    </w:rPr>
  </w:style>
  <w:style w:type="paragraph" w:customStyle="1" w:styleId="814B294D445C473483D514AEA7F6D94D3">
    <w:name w:val="814B294D445C473483D514AEA7F6D94D3"/>
    <w:rsid w:val="008C32E0"/>
    <w:rPr>
      <w:rFonts w:eastAsiaTheme="minorHAnsi"/>
      <w:lang w:val="en-US" w:eastAsia="en-US"/>
    </w:rPr>
  </w:style>
  <w:style w:type="paragraph" w:customStyle="1" w:styleId="41EEF6DBF3C648B1833EBCCFFD67B67B3">
    <w:name w:val="41EEF6DBF3C648B1833EBCCFFD67B67B3"/>
    <w:rsid w:val="008C32E0"/>
    <w:rPr>
      <w:rFonts w:eastAsiaTheme="minorHAnsi"/>
      <w:lang w:val="en-US" w:eastAsia="en-US"/>
    </w:rPr>
  </w:style>
  <w:style w:type="paragraph" w:customStyle="1" w:styleId="91A2FEB4F39F4AD2AC89F885AA3E18043">
    <w:name w:val="91A2FEB4F39F4AD2AC89F885AA3E18043"/>
    <w:rsid w:val="008C32E0"/>
    <w:rPr>
      <w:rFonts w:eastAsiaTheme="minorHAnsi"/>
      <w:lang w:val="en-US" w:eastAsia="en-US"/>
    </w:rPr>
  </w:style>
  <w:style w:type="paragraph" w:customStyle="1" w:styleId="33FB27FA80FA4CB0A8EFC9AF90F13F8614">
    <w:name w:val="33FB27FA80FA4CB0A8EFC9AF90F13F8614"/>
    <w:rsid w:val="008C32E0"/>
    <w:rPr>
      <w:rFonts w:eastAsiaTheme="minorHAnsi"/>
      <w:lang w:val="en-US" w:eastAsia="en-US"/>
    </w:rPr>
  </w:style>
  <w:style w:type="paragraph" w:customStyle="1" w:styleId="2AE11E4D983B4D2DA385F80984A5CE7714">
    <w:name w:val="2AE11E4D983B4D2DA385F80984A5CE7714"/>
    <w:rsid w:val="008C32E0"/>
    <w:rPr>
      <w:rFonts w:eastAsiaTheme="minorHAnsi"/>
      <w:lang w:val="en-US" w:eastAsia="en-US"/>
    </w:rPr>
  </w:style>
  <w:style w:type="paragraph" w:customStyle="1" w:styleId="CB0BB9B834D447408AC6ADAE34E8A23E13">
    <w:name w:val="CB0BB9B834D447408AC6ADAE34E8A23E13"/>
    <w:rsid w:val="008C32E0"/>
    <w:rPr>
      <w:rFonts w:eastAsiaTheme="minorHAnsi"/>
      <w:lang w:val="en-US" w:eastAsia="en-US"/>
    </w:rPr>
  </w:style>
  <w:style w:type="paragraph" w:customStyle="1" w:styleId="B4E8C5530B84463B980452DA878128CC13">
    <w:name w:val="B4E8C5530B84463B980452DA878128CC13"/>
    <w:rsid w:val="008C32E0"/>
    <w:rPr>
      <w:rFonts w:eastAsiaTheme="minorHAnsi"/>
      <w:lang w:val="en-US" w:eastAsia="en-US"/>
    </w:rPr>
  </w:style>
  <w:style w:type="paragraph" w:customStyle="1" w:styleId="3D2A2ADCB772490B84D9545F36354C2813">
    <w:name w:val="3D2A2ADCB772490B84D9545F36354C2813"/>
    <w:rsid w:val="008C32E0"/>
    <w:rPr>
      <w:rFonts w:eastAsiaTheme="minorHAnsi"/>
      <w:lang w:val="en-US" w:eastAsia="en-US"/>
    </w:rPr>
  </w:style>
  <w:style w:type="paragraph" w:customStyle="1" w:styleId="66E49EF629E6402ABD3BEA38DD1386EB13">
    <w:name w:val="66E49EF629E6402ABD3BEA38DD1386EB13"/>
    <w:rsid w:val="008C32E0"/>
    <w:rPr>
      <w:rFonts w:eastAsiaTheme="minorHAnsi"/>
      <w:lang w:val="en-US" w:eastAsia="en-US"/>
    </w:rPr>
  </w:style>
  <w:style w:type="paragraph" w:customStyle="1" w:styleId="767D1950F95F44A5B04EC6486C7F34DC13">
    <w:name w:val="767D1950F95F44A5B04EC6486C7F34DC13"/>
    <w:rsid w:val="008C32E0"/>
    <w:rPr>
      <w:rFonts w:eastAsiaTheme="minorHAnsi"/>
      <w:lang w:val="en-US" w:eastAsia="en-US"/>
    </w:rPr>
  </w:style>
  <w:style w:type="paragraph" w:customStyle="1" w:styleId="99C714F999CE439394EA60B23BA0390A13">
    <w:name w:val="99C714F999CE439394EA60B23BA0390A13"/>
    <w:rsid w:val="008C32E0"/>
    <w:rPr>
      <w:rFonts w:eastAsiaTheme="minorHAnsi"/>
      <w:lang w:val="en-US" w:eastAsia="en-US"/>
    </w:rPr>
  </w:style>
  <w:style w:type="paragraph" w:customStyle="1" w:styleId="6D288CEB2BAB4F1C9C222C4D07D25D7513">
    <w:name w:val="6D288CEB2BAB4F1C9C222C4D07D25D7513"/>
    <w:rsid w:val="008C32E0"/>
    <w:rPr>
      <w:rFonts w:eastAsiaTheme="minorHAnsi"/>
      <w:lang w:val="en-US" w:eastAsia="en-US"/>
    </w:rPr>
  </w:style>
  <w:style w:type="paragraph" w:customStyle="1" w:styleId="2B5BD2332F77484F9D3A1981C3F2892613">
    <w:name w:val="2B5BD2332F77484F9D3A1981C3F2892613"/>
    <w:rsid w:val="008C32E0"/>
    <w:rPr>
      <w:rFonts w:eastAsiaTheme="minorHAnsi"/>
      <w:lang w:val="en-US" w:eastAsia="en-US"/>
    </w:rPr>
  </w:style>
  <w:style w:type="paragraph" w:customStyle="1" w:styleId="1B5BB8EDC9944109B52D05F2983560A712">
    <w:name w:val="1B5BB8EDC9944109B52D05F2983560A712"/>
    <w:rsid w:val="008C32E0"/>
    <w:rPr>
      <w:rFonts w:eastAsiaTheme="minorHAnsi"/>
      <w:lang w:val="en-US" w:eastAsia="en-US"/>
    </w:rPr>
  </w:style>
  <w:style w:type="paragraph" w:customStyle="1" w:styleId="A9BAC8800ACE470B9DE708482390595812">
    <w:name w:val="A9BAC8800ACE470B9DE708482390595812"/>
    <w:rsid w:val="008C32E0"/>
    <w:rPr>
      <w:rFonts w:eastAsiaTheme="minorHAnsi"/>
      <w:lang w:val="en-US" w:eastAsia="en-US"/>
    </w:rPr>
  </w:style>
  <w:style w:type="paragraph" w:customStyle="1" w:styleId="C66A01EF74224D97BE2BFC857B24674912">
    <w:name w:val="C66A01EF74224D97BE2BFC857B24674912"/>
    <w:rsid w:val="008C32E0"/>
    <w:rPr>
      <w:rFonts w:eastAsiaTheme="minorHAnsi"/>
      <w:lang w:val="en-US" w:eastAsia="en-US"/>
    </w:rPr>
  </w:style>
  <w:style w:type="paragraph" w:customStyle="1" w:styleId="517DABE092D049A1B8D9F1EDD3EBE2C712">
    <w:name w:val="517DABE092D049A1B8D9F1EDD3EBE2C712"/>
    <w:rsid w:val="008C32E0"/>
    <w:rPr>
      <w:rFonts w:eastAsiaTheme="minorHAnsi"/>
      <w:lang w:val="en-US" w:eastAsia="en-US"/>
    </w:rPr>
  </w:style>
  <w:style w:type="paragraph" w:customStyle="1" w:styleId="3691BC25048949ECA659F5CE5524A5E812">
    <w:name w:val="3691BC25048949ECA659F5CE5524A5E812"/>
    <w:rsid w:val="008C32E0"/>
    <w:rPr>
      <w:rFonts w:eastAsiaTheme="minorHAnsi"/>
      <w:lang w:val="en-US" w:eastAsia="en-US"/>
    </w:rPr>
  </w:style>
  <w:style w:type="paragraph" w:customStyle="1" w:styleId="158E488D59DA439388A1681CC4984DF212">
    <w:name w:val="158E488D59DA439388A1681CC4984DF212"/>
    <w:rsid w:val="008C32E0"/>
    <w:rPr>
      <w:rFonts w:eastAsiaTheme="minorHAnsi"/>
      <w:lang w:val="en-US" w:eastAsia="en-US"/>
    </w:rPr>
  </w:style>
  <w:style w:type="paragraph" w:customStyle="1" w:styleId="DF126AFDB772495DB69F77D096E5BE0412">
    <w:name w:val="DF126AFDB772495DB69F77D096E5BE0412"/>
    <w:rsid w:val="008C32E0"/>
    <w:rPr>
      <w:rFonts w:eastAsiaTheme="minorHAnsi"/>
      <w:lang w:val="en-US" w:eastAsia="en-US"/>
    </w:rPr>
  </w:style>
  <w:style w:type="paragraph" w:customStyle="1" w:styleId="080234FB35D643A8AEFCF1B5F64992BF12">
    <w:name w:val="080234FB35D643A8AEFCF1B5F64992BF12"/>
    <w:rsid w:val="008C32E0"/>
    <w:rPr>
      <w:rFonts w:eastAsiaTheme="minorHAnsi"/>
      <w:lang w:val="en-US" w:eastAsia="en-US"/>
    </w:rPr>
  </w:style>
  <w:style w:type="paragraph" w:customStyle="1" w:styleId="700CC817B545412D897C063020B36A5812">
    <w:name w:val="700CC817B545412D897C063020B36A5812"/>
    <w:rsid w:val="008C32E0"/>
    <w:rPr>
      <w:rFonts w:eastAsiaTheme="minorHAnsi"/>
      <w:lang w:val="en-US" w:eastAsia="en-US"/>
    </w:rPr>
  </w:style>
  <w:style w:type="paragraph" w:customStyle="1" w:styleId="7B99CEC9211F4BD4BCBF0D48FA4C846C12">
    <w:name w:val="7B99CEC9211F4BD4BCBF0D48FA4C846C12"/>
    <w:rsid w:val="008C32E0"/>
    <w:rPr>
      <w:rFonts w:eastAsiaTheme="minorHAnsi"/>
      <w:lang w:val="en-US" w:eastAsia="en-US"/>
    </w:rPr>
  </w:style>
  <w:style w:type="paragraph" w:customStyle="1" w:styleId="F82C7CD4D6204471A7C7D4FCC01D4AA815">
    <w:name w:val="F82C7CD4D6204471A7C7D4FCC01D4AA815"/>
    <w:rsid w:val="008C32E0"/>
    <w:rPr>
      <w:rFonts w:eastAsiaTheme="minorHAnsi"/>
      <w:lang w:val="en-US" w:eastAsia="en-US"/>
    </w:rPr>
  </w:style>
  <w:style w:type="paragraph" w:customStyle="1" w:styleId="9163DFBD94474C1291FAE0D94B4B0ED115">
    <w:name w:val="9163DFBD94474C1291FAE0D94B4B0ED115"/>
    <w:rsid w:val="008C32E0"/>
    <w:rPr>
      <w:rFonts w:eastAsiaTheme="minorHAnsi"/>
      <w:lang w:val="en-US" w:eastAsia="en-US"/>
    </w:rPr>
  </w:style>
  <w:style w:type="paragraph" w:customStyle="1" w:styleId="D1A6B3D04E3B4D0CA24619199840D3AD11">
    <w:name w:val="D1A6B3D04E3B4D0CA24619199840D3AD11"/>
    <w:rsid w:val="008C32E0"/>
    <w:rPr>
      <w:rFonts w:eastAsiaTheme="minorHAnsi"/>
      <w:lang w:val="en-US" w:eastAsia="en-US"/>
    </w:rPr>
  </w:style>
  <w:style w:type="paragraph" w:customStyle="1" w:styleId="621236432D134DDEA22DB54637921E6511">
    <w:name w:val="621236432D134DDEA22DB54637921E6511"/>
    <w:rsid w:val="008C32E0"/>
    <w:rPr>
      <w:rFonts w:eastAsiaTheme="minorHAnsi"/>
      <w:lang w:val="en-US" w:eastAsia="en-US"/>
    </w:rPr>
  </w:style>
  <w:style w:type="paragraph" w:customStyle="1" w:styleId="923381C87CE8418C8B1C760EB645EFA911">
    <w:name w:val="923381C87CE8418C8B1C760EB645EFA911"/>
    <w:rsid w:val="008C32E0"/>
    <w:rPr>
      <w:rFonts w:eastAsiaTheme="minorHAnsi"/>
      <w:lang w:val="en-US" w:eastAsia="en-US"/>
    </w:rPr>
  </w:style>
  <w:style w:type="paragraph" w:customStyle="1" w:styleId="FAF45FC6B2D345CEBBC44367E37DD96C11">
    <w:name w:val="FAF45FC6B2D345CEBBC44367E37DD96C11"/>
    <w:rsid w:val="008C32E0"/>
    <w:rPr>
      <w:rFonts w:eastAsiaTheme="minorHAnsi"/>
      <w:lang w:val="en-US" w:eastAsia="en-US"/>
    </w:rPr>
  </w:style>
  <w:style w:type="paragraph" w:customStyle="1" w:styleId="77C12FCD028C4365A8CF2B5B005D49154">
    <w:name w:val="77C12FCD028C4365A8CF2B5B005D49154"/>
    <w:rsid w:val="008C32E0"/>
    <w:rPr>
      <w:rFonts w:eastAsiaTheme="minorHAnsi"/>
      <w:lang w:val="en-US" w:eastAsia="en-US"/>
    </w:rPr>
  </w:style>
  <w:style w:type="paragraph" w:customStyle="1" w:styleId="B14AFF96056C4767BDBA47D1C3FA572C4">
    <w:name w:val="B14AFF96056C4767BDBA47D1C3FA572C4"/>
    <w:rsid w:val="008C32E0"/>
    <w:rPr>
      <w:rFonts w:eastAsiaTheme="minorHAnsi"/>
      <w:lang w:val="en-US" w:eastAsia="en-US"/>
    </w:rPr>
  </w:style>
  <w:style w:type="paragraph" w:customStyle="1" w:styleId="D605A2AC73864239AFBF58E40660CF8B4">
    <w:name w:val="D605A2AC73864239AFBF58E40660CF8B4"/>
    <w:rsid w:val="008C32E0"/>
    <w:rPr>
      <w:rFonts w:eastAsiaTheme="minorHAnsi"/>
      <w:lang w:val="en-US" w:eastAsia="en-US"/>
    </w:rPr>
  </w:style>
  <w:style w:type="paragraph" w:customStyle="1" w:styleId="5DD2F29B1CFE4691A767FC5C6A1055504">
    <w:name w:val="5DD2F29B1CFE4691A767FC5C6A1055504"/>
    <w:rsid w:val="008C32E0"/>
    <w:rPr>
      <w:rFonts w:eastAsiaTheme="minorHAnsi"/>
      <w:lang w:val="en-US" w:eastAsia="en-US"/>
    </w:rPr>
  </w:style>
  <w:style w:type="paragraph" w:customStyle="1" w:styleId="E5A2606F6D234C7CB46510E240C1E81B4">
    <w:name w:val="E5A2606F6D234C7CB46510E240C1E81B4"/>
    <w:rsid w:val="008C32E0"/>
    <w:rPr>
      <w:rFonts w:eastAsiaTheme="minorHAnsi"/>
      <w:lang w:val="en-US" w:eastAsia="en-US"/>
    </w:rPr>
  </w:style>
  <w:style w:type="paragraph" w:customStyle="1" w:styleId="814B294D445C473483D514AEA7F6D94D4">
    <w:name w:val="814B294D445C473483D514AEA7F6D94D4"/>
    <w:rsid w:val="008C32E0"/>
    <w:rPr>
      <w:rFonts w:eastAsiaTheme="minorHAnsi"/>
      <w:lang w:val="en-US" w:eastAsia="en-US"/>
    </w:rPr>
  </w:style>
  <w:style w:type="paragraph" w:customStyle="1" w:styleId="41EEF6DBF3C648B1833EBCCFFD67B67B4">
    <w:name w:val="41EEF6DBF3C648B1833EBCCFFD67B67B4"/>
    <w:rsid w:val="008C32E0"/>
    <w:rPr>
      <w:rFonts w:eastAsiaTheme="minorHAnsi"/>
      <w:lang w:val="en-US" w:eastAsia="en-US"/>
    </w:rPr>
  </w:style>
  <w:style w:type="paragraph" w:customStyle="1" w:styleId="91A2FEB4F39F4AD2AC89F885AA3E18044">
    <w:name w:val="91A2FEB4F39F4AD2AC89F885AA3E18044"/>
    <w:rsid w:val="008C32E0"/>
    <w:rPr>
      <w:rFonts w:eastAsiaTheme="minorHAnsi"/>
      <w:lang w:val="en-US" w:eastAsia="en-US"/>
    </w:rPr>
  </w:style>
  <w:style w:type="paragraph" w:customStyle="1" w:styleId="33FB27FA80FA4CB0A8EFC9AF90F13F8615">
    <w:name w:val="33FB27FA80FA4CB0A8EFC9AF90F13F8615"/>
    <w:rsid w:val="008C32E0"/>
    <w:rPr>
      <w:rFonts w:eastAsiaTheme="minorHAnsi"/>
      <w:lang w:val="en-US" w:eastAsia="en-US"/>
    </w:rPr>
  </w:style>
  <w:style w:type="paragraph" w:customStyle="1" w:styleId="2AE11E4D983B4D2DA385F80984A5CE7715">
    <w:name w:val="2AE11E4D983B4D2DA385F80984A5CE7715"/>
    <w:rsid w:val="008C32E0"/>
    <w:rPr>
      <w:rFonts w:eastAsiaTheme="minorHAnsi"/>
      <w:lang w:val="en-US" w:eastAsia="en-US"/>
    </w:rPr>
  </w:style>
  <w:style w:type="paragraph" w:customStyle="1" w:styleId="CB0BB9B834D447408AC6ADAE34E8A23E14">
    <w:name w:val="CB0BB9B834D447408AC6ADAE34E8A23E14"/>
    <w:rsid w:val="008C32E0"/>
    <w:rPr>
      <w:rFonts w:eastAsiaTheme="minorHAnsi"/>
      <w:lang w:val="en-US" w:eastAsia="en-US"/>
    </w:rPr>
  </w:style>
  <w:style w:type="paragraph" w:customStyle="1" w:styleId="B4E8C5530B84463B980452DA878128CC14">
    <w:name w:val="B4E8C5530B84463B980452DA878128CC14"/>
    <w:rsid w:val="008C32E0"/>
    <w:rPr>
      <w:rFonts w:eastAsiaTheme="minorHAnsi"/>
      <w:lang w:val="en-US" w:eastAsia="en-US"/>
    </w:rPr>
  </w:style>
  <w:style w:type="paragraph" w:customStyle="1" w:styleId="3D2A2ADCB772490B84D9545F36354C2814">
    <w:name w:val="3D2A2ADCB772490B84D9545F36354C2814"/>
    <w:rsid w:val="008C32E0"/>
    <w:rPr>
      <w:rFonts w:eastAsiaTheme="minorHAnsi"/>
      <w:lang w:val="en-US" w:eastAsia="en-US"/>
    </w:rPr>
  </w:style>
  <w:style w:type="paragraph" w:customStyle="1" w:styleId="66E49EF629E6402ABD3BEA38DD1386EB14">
    <w:name w:val="66E49EF629E6402ABD3BEA38DD1386EB14"/>
    <w:rsid w:val="008C32E0"/>
    <w:rPr>
      <w:rFonts w:eastAsiaTheme="minorHAnsi"/>
      <w:lang w:val="en-US" w:eastAsia="en-US"/>
    </w:rPr>
  </w:style>
  <w:style w:type="paragraph" w:customStyle="1" w:styleId="767D1950F95F44A5B04EC6486C7F34DC14">
    <w:name w:val="767D1950F95F44A5B04EC6486C7F34DC14"/>
    <w:rsid w:val="008C32E0"/>
    <w:rPr>
      <w:rFonts w:eastAsiaTheme="minorHAnsi"/>
      <w:lang w:val="en-US" w:eastAsia="en-US"/>
    </w:rPr>
  </w:style>
  <w:style w:type="paragraph" w:customStyle="1" w:styleId="99C714F999CE439394EA60B23BA0390A14">
    <w:name w:val="99C714F999CE439394EA60B23BA0390A14"/>
    <w:rsid w:val="008C32E0"/>
    <w:rPr>
      <w:rFonts w:eastAsiaTheme="minorHAnsi"/>
      <w:lang w:val="en-US" w:eastAsia="en-US"/>
    </w:rPr>
  </w:style>
  <w:style w:type="paragraph" w:customStyle="1" w:styleId="6D288CEB2BAB4F1C9C222C4D07D25D7514">
    <w:name w:val="6D288CEB2BAB4F1C9C222C4D07D25D7514"/>
    <w:rsid w:val="008C32E0"/>
    <w:rPr>
      <w:rFonts w:eastAsiaTheme="minorHAnsi"/>
      <w:lang w:val="en-US" w:eastAsia="en-US"/>
    </w:rPr>
  </w:style>
  <w:style w:type="paragraph" w:customStyle="1" w:styleId="2B5BD2332F77484F9D3A1981C3F2892614">
    <w:name w:val="2B5BD2332F77484F9D3A1981C3F2892614"/>
    <w:rsid w:val="008C32E0"/>
    <w:rPr>
      <w:rFonts w:eastAsiaTheme="minorHAnsi"/>
      <w:lang w:val="en-US" w:eastAsia="en-US"/>
    </w:rPr>
  </w:style>
  <w:style w:type="paragraph" w:customStyle="1" w:styleId="1B5BB8EDC9944109B52D05F2983560A713">
    <w:name w:val="1B5BB8EDC9944109B52D05F2983560A713"/>
    <w:rsid w:val="008C32E0"/>
    <w:rPr>
      <w:rFonts w:eastAsiaTheme="minorHAnsi"/>
      <w:lang w:val="en-US" w:eastAsia="en-US"/>
    </w:rPr>
  </w:style>
  <w:style w:type="paragraph" w:customStyle="1" w:styleId="A9BAC8800ACE470B9DE708482390595813">
    <w:name w:val="A9BAC8800ACE470B9DE708482390595813"/>
    <w:rsid w:val="008C32E0"/>
    <w:rPr>
      <w:rFonts w:eastAsiaTheme="minorHAnsi"/>
      <w:lang w:val="en-US" w:eastAsia="en-US"/>
    </w:rPr>
  </w:style>
  <w:style w:type="paragraph" w:customStyle="1" w:styleId="C66A01EF74224D97BE2BFC857B24674913">
    <w:name w:val="C66A01EF74224D97BE2BFC857B24674913"/>
    <w:rsid w:val="008C32E0"/>
    <w:rPr>
      <w:rFonts w:eastAsiaTheme="minorHAnsi"/>
      <w:lang w:val="en-US" w:eastAsia="en-US"/>
    </w:rPr>
  </w:style>
  <w:style w:type="paragraph" w:customStyle="1" w:styleId="517DABE092D049A1B8D9F1EDD3EBE2C713">
    <w:name w:val="517DABE092D049A1B8D9F1EDD3EBE2C713"/>
    <w:rsid w:val="008C32E0"/>
    <w:rPr>
      <w:rFonts w:eastAsiaTheme="minorHAnsi"/>
      <w:lang w:val="en-US" w:eastAsia="en-US"/>
    </w:rPr>
  </w:style>
  <w:style w:type="paragraph" w:customStyle="1" w:styleId="3691BC25048949ECA659F5CE5524A5E813">
    <w:name w:val="3691BC25048949ECA659F5CE5524A5E813"/>
    <w:rsid w:val="008C32E0"/>
    <w:rPr>
      <w:rFonts w:eastAsiaTheme="minorHAnsi"/>
      <w:lang w:val="en-US" w:eastAsia="en-US"/>
    </w:rPr>
  </w:style>
  <w:style w:type="paragraph" w:customStyle="1" w:styleId="158E488D59DA439388A1681CC4984DF213">
    <w:name w:val="158E488D59DA439388A1681CC4984DF213"/>
    <w:rsid w:val="008C32E0"/>
    <w:rPr>
      <w:rFonts w:eastAsiaTheme="minorHAnsi"/>
      <w:lang w:val="en-US" w:eastAsia="en-US"/>
    </w:rPr>
  </w:style>
  <w:style w:type="paragraph" w:customStyle="1" w:styleId="DF126AFDB772495DB69F77D096E5BE0413">
    <w:name w:val="DF126AFDB772495DB69F77D096E5BE0413"/>
    <w:rsid w:val="008C32E0"/>
    <w:rPr>
      <w:rFonts w:eastAsiaTheme="minorHAnsi"/>
      <w:lang w:val="en-US" w:eastAsia="en-US"/>
    </w:rPr>
  </w:style>
  <w:style w:type="paragraph" w:customStyle="1" w:styleId="080234FB35D643A8AEFCF1B5F64992BF13">
    <w:name w:val="080234FB35D643A8AEFCF1B5F64992BF13"/>
    <w:rsid w:val="008C32E0"/>
    <w:rPr>
      <w:rFonts w:eastAsiaTheme="minorHAnsi"/>
      <w:lang w:val="en-US" w:eastAsia="en-US"/>
    </w:rPr>
  </w:style>
  <w:style w:type="paragraph" w:customStyle="1" w:styleId="700CC817B545412D897C063020B36A5813">
    <w:name w:val="700CC817B545412D897C063020B36A5813"/>
    <w:rsid w:val="008C32E0"/>
    <w:rPr>
      <w:rFonts w:eastAsiaTheme="minorHAnsi"/>
      <w:lang w:val="en-US" w:eastAsia="en-US"/>
    </w:rPr>
  </w:style>
  <w:style w:type="paragraph" w:customStyle="1" w:styleId="7B99CEC9211F4BD4BCBF0D48FA4C846C13">
    <w:name w:val="7B99CEC9211F4BD4BCBF0D48FA4C846C13"/>
    <w:rsid w:val="008C32E0"/>
    <w:rPr>
      <w:rFonts w:eastAsiaTheme="minorHAnsi"/>
      <w:lang w:val="en-US" w:eastAsia="en-US"/>
    </w:rPr>
  </w:style>
  <w:style w:type="paragraph" w:customStyle="1" w:styleId="F82C7CD4D6204471A7C7D4FCC01D4AA816">
    <w:name w:val="F82C7CD4D6204471A7C7D4FCC01D4AA816"/>
    <w:rsid w:val="008C32E0"/>
    <w:rPr>
      <w:rFonts w:eastAsiaTheme="minorHAnsi"/>
      <w:lang w:val="en-US" w:eastAsia="en-US"/>
    </w:rPr>
  </w:style>
  <w:style w:type="paragraph" w:customStyle="1" w:styleId="9163DFBD94474C1291FAE0D94B4B0ED116">
    <w:name w:val="9163DFBD94474C1291FAE0D94B4B0ED116"/>
    <w:rsid w:val="008C32E0"/>
    <w:rPr>
      <w:rFonts w:eastAsiaTheme="minorHAnsi"/>
      <w:lang w:val="en-US" w:eastAsia="en-US"/>
    </w:rPr>
  </w:style>
  <w:style w:type="paragraph" w:customStyle="1" w:styleId="D1A6B3D04E3B4D0CA24619199840D3AD12">
    <w:name w:val="D1A6B3D04E3B4D0CA24619199840D3AD12"/>
    <w:rsid w:val="008C32E0"/>
    <w:rPr>
      <w:rFonts w:eastAsiaTheme="minorHAnsi"/>
      <w:lang w:val="en-US" w:eastAsia="en-US"/>
    </w:rPr>
  </w:style>
  <w:style w:type="paragraph" w:customStyle="1" w:styleId="621236432D134DDEA22DB54637921E6512">
    <w:name w:val="621236432D134DDEA22DB54637921E6512"/>
    <w:rsid w:val="008C32E0"/>
    <w:rPr>
      <w:rFonts w:eastAsiaTheme="minorHAnsi"/>
      <w:lang w:val="en-US" w:eastAsia="en-US"/>
    </w:rPr>
  </w:style>
  <w:style w:type="paragraph" w:customStyle="1" w:styleId="923381C87CE8418C8B1C760EB645EFA912">
    <w:name w:val="923381C87CE8418C8B1C760EB645EFA912"/>
    <w:rsid w:val="008C32E0"/>
    <w:rPr>
      <w:rFonts w:eastAsiaTheme="minorHAnsi"/>
      <w:lang w:val="en-US" w:eastAsia="en-US"/>
    </w:rPr>
  </w:style>
  <w:style w:type="paragraph" w:customStyle="1" w:styleId="FAF45FC6B2D345CEBBC44367E37DD96C12">
    <w:name w:val="FAF45FC6B2D345CEBBC44367E37DD96C12"/>
    <w:rsid w:val="008C32E0"/>
    <w:rPr>
      <w:rFonts w:eastAsiaTheme="minorHAnsi"/>
      <w:lang w:val="en-US" w:eastAsia="en-US"/>
    </w:rPr>
  </w:style>
  <w:style w:type="paragraph" w:customStyle="1" w:styleId="77C12FCD028C4365A8CF2B5B005D49155">
    <w:name w:val="77C12FCD028C4365A8CF2B5B005D49155"/>
    <w:rsid w:val="008C32E0"/>
    <w:rPr>
      <w:rFonts w:eastAsiaTheme="minorHAnsi"/>
      <w:lang w:val="en-US" w:eastAsia="en-US"/>
    </w:rPr>
  </w:style>
  <w:style w:type="paragraph" w:customStyle="1" w:styleId="B14AFF96056C4767BDBA47D1C3FA572C5">
    <w:name w:val="B14AFF96056C4767BDBA47D1C3FA572C5"/>
    <w:rsid w:val="008C32E0"/>
    <w:rPr>
      <w:rFonts w:eastAsiaTheme="minorHAnsi"/>
      <w:lang w:val="en-US" w:eastAsia="en-US"/>
    </w:rPr>
  </w:style>
  <w:style w:type="paragraph" w:customStyle="1" w:styleId="D605A2AC73864239AFBF58E40660CF8B5">
    <w:name w:val="D605A2AC73864239AFBF58E40660CF8B5"/>
    <w:rsid w:val="008C32E0"/>
    <w:rPr>
      <w:rFonts w:eastAsiaTheme="minorHAnsi"/>
      <w:lang w:val="en-US" w:eastAsia="en-US"/>
    </w:rPr>
  </w:style>
  <w:style w:type="paragraph" w:customStyle="1" w:styleId="5DD2F29B1CFE4691A767FC5C6A1055505">
    <w:name w:val="5DD2F29B1CFE4691A767FC5C6A1055505"/>
    <w:rsid w:val="008C32E0"/>
    <w:rPr>
      <w:rFonts w:eastAsiaTheme="minorHAnsi"/>
      <w:lang w:val="en-US" w:eastAsia="en-US"/>
    </w:rPr>
  </w:style>
  <w:style w:type="paragraph" w:customStyle="1" w:styleId="E5A2606F6D234C7CB46510E240C1E81B5">
    <w:name w:val="E5A2606F6D234C7CB46510E240C1E81B5"/>
    <w:rsid w:val="008C32E0"/>
    <w:rPr>
      <w:rFonts w:eastAsiaTheme="minorHAnsi"/>
      <w:lang w:val="en-US" w:eastAsia="en-US"/>
    </w:rPr>
  </w:style>
  <w:style w:type="paragraph" w:customStyle="1" w:styleId="814B294D445C473483D514AEA7F6D94D5">
    <w:name w:val="814B294D445C473483D514AEA7F6D94D5"/>
    <w:rsid w:val="008C32E0"/>
    <w:rPr>
      <w:rFonts w:eastAsiaTheme="minorHAnsi"/>
      <w:lang w:val="en-US" w:eastAsia="en-US"/>
    </w:rPr>
  </w:style>
  <w:style w:type="paragraph" w:customStyle="1" w:styleId="41EEF6DBF3C648B1833EBCCFFD67B67B5">
    <w:name w:val="41EEF6DBF3C648B1833EBCCFFD67B67B5"/>
    <w:rsid w:val="008C32E0"/>
    <w:rPr>
      <w:rFonts w:eastAsiaTheme="minorHAnsi"/>
      <w:lang w:val="en-US" w:eastAsia="en-US"/>
    </w:rPr>
  </w:style>
  <w:style w:type="paragraph" w:customStyle="1" w:styleId="91A2FEB4F39F4AD2AC89F885AA3E18045">
    <w:name w:val="91A2FEB4F39F4AD2AC89F885AA3E18045"/>
    <w:rsid w:val="008C32E0"/>
    <w:rPr>
      <w:rFonts w:eastAsiaTheme="minorHAnsi"/>
      <w:lang w:val="en-US" w:eastAsia="en-US"/>
    </w:rPr>
  </w:style>
  <w:style w:type="paragraph" w:customStyle="1" w:styleId="33FB27FA80FA4CB0A8EFC9AF90F13F8616">
    <w:name w:val="33FB27FA80FA4CB0A8EFC9AF90F13F8616"/>
    <w:rsid w:val="008C32E0"/>
    <w:rPr>
      <w:rFonts w:eastAsiaTheme="minorHAnsi"/>
      <w:lang w:val="en-US" w:eastAsia="en-US"/>
    </w:rPr>
  </w:style>
  <w:style w:type="paragraph" w:customStyle="1" w:styleId="2AE11E4D983B4D2DA385F80984A5CE7716">
    <w:name w:val="2AE11E4D983B4D2DA385F80984A5CE7716"/>
    <w:rsid w:val="008C32E0"/>
    <w:rPr>
      <w:rFonts w:eastAsiaTheme="minorHAnsi"/>
      <w:lang w:val="en-US" w:eastAsia="en-US"/>
    </w:rPr>
  </w:style>
  <w:style w:type="paragraph" w:customStyle="1" w:styleId="CB0BB9B834D447408AC6ADAE34E8A23E15">
    <w:name w:val="CB0BB9B834D447408AC6ADAE34E8A23E15"/>
    <w:rsid w:val="008C32E0"/>
    <w:rPr>
      <w:rFonts w:eastAsiaTheme="minorHAnsi"/>
      <w:lang w:val="en-US" w:eastAsia="en-US"/>
    </w:rPr>
  </w:style>
  <w:style w:type="paragraph" w:customStyle="1" w:styleId="B4E8C5530B84463B980452DA878128CC15">
    <w:name w:val="B4E8C5530B84463B980452DA878128CC15"/>
    <w:rsid w:val="008C32E0"/>
    <w:rPr>
      <w:rFonts w:eastAsiaTheme="minorHAnsi"/>
      <w:lang w:val="en-US" w:eastAsia="en-US"/>
    </w:rPr>
  </w:style>
  <w:style w:type="paragraph" w:customStyle="1" w:styleId="3D2A2ADCB772490B84D9545F36354C2815">
    <w:name w:val="3D2A2ADCB772490B84D9545F36354C2815"/>
    <w:rsid w:val="008C32E0"/>
    <w:rPr>
      <w:rFonts w:eastAsiaTheme="minorHAnsi"/>
      <w:lang w:val="en-US" w:eastAsia="en-US"/>
    </w:rPr>
  </w:style>
  <w:style w:type="paragraph" w:customStyle="1" w:styleId="66E49EF629E6402ABD3BEA38DD1386EB15">
    <w:name w:val="66E49EF629E6402ABD3BEA38DD1386EB15"/>
    <w:rsid w:val="008C32E0"/>
    <w:rPr>
      <w:rFonts w:eastAsiaTheme="minorHAnsi"/>
      <w:lang w:val="en-US" w:eastAsia="en-US"/>
    </w:rPr>
  </w:style>
  <w:style w:type="paragraph" w:customStyle="1" w:styleId="767D1950F95F44A5B04EC6486C7F34DC15">
    <w:name w:val="767D1950F95F44A5B04EC6486C7F34DC15"/>
    <w:rsid w:val="008C32E0"/>
    <w:rPr>
      <w:rFonts w:eastAsiaTheme="minorHAnsi"/>
      <w:lang w:val="en-US" w:eastAsia="en-US"/>
    </w:rPr>
  </w:style>
  <w:style w:type="paragraph" w:customStyle="1" w:styleId="99C714F999CE439394EA60B23BA0390A15">
    <w:name w:val="99C714F999CE439394EA60B23BA0390A15"/>
    <w:rsid w:val="008C32E0"/>
    <w:rPr>
      <w:rFonts w:eastAsiaTheme="minorHAnsi"/>
      <w:lang w:val="en-US" w:eastAsia="en-US"/>
    </w:rPr>
  </w:style>
  <w:style w:type="paragraph" w:customStyle="1" w:styleId="6D288CEB2BAB4F1C9C222C4D07D25D7515">
    <w:name w:val="6D288CEB2BAB4F1C9C222C4D07D25D7515"/>
    <w:rsid w:val="008C32E0"/>
    <w:rPr>
      <w:rFonts w:eastAsiaTheme="minorHAnsi"/>
      <w:lang w:val="en-US" w:eastAsia="en-US"/>
    </w:rPr>
  </w:style>
  <w:style w:type="paragraph" w:customStyle="1" w:styleId="2B5BD2332F77484F9D3A1981C3F2892615">
    <w:name w:val="2B5BD2332F77484F9D3A1981C3F2892615"/>
    <w:rsid w:val="008C32E0"/>
    <w:rPr>
      <w:rFonts w:eastAsiaTheme="minorHAnsi"/>
      <w:lang w:val="en-US" w:eastAsia="en-US"/>
    </w:rPr>
  </w:style>
  <w:style w:type="paragraph" w:customStyle="1" w:styleId="1B5BB8EDC9944109B52D05F2983560A714">
    <w:name w:val="1B5BB8EDC9944109B52D05F2983560A714"/>
    <w:rsid w:val="008C32E0"/>
    <w:rPr>
      <w:rFonts w:eastAsiaTheme="minorHAnsi"/>
      <w:lang w:val="en-US" w:eastAsia="en-US"/>
    </w:rPr>
  </w:style>
  <w:style w:type="paragraph" w:customStyle="1" w:styleId="A9BAC8800ACE470B9DE708482390595814">
    <w:name w:val="A9BAC8800ACE470B9DE708482390595814"/>
    <w:rsid w:val="008C32E0"/>
    <w:rPr>
      <w:rFonts w:eastAsiaTheme="minorHAnsi"/>
      <w:lang w:val="en-US" w:eastAsia="en-US"/>
    </w:rPr>
  </w:style>
  <w:style w:type="paragraph" w:customStyle="1" w:styleId="C66A01EF74224D97BE2BFC857B24674914">
    <w:name w:val="C66A01EF74224D97BE2BFC857B24674914"/>
    <w:rsid w:val="008C32E0"/>
    <w:rPr>
      <w:rFonts w:eastAsiaTheme="minorHAnsi"/>
      <w:lang w:val="en-US" w:eastAsia="en-US"/>
    </w:rPr>
  </w:style>
  <w:style w:type="paragraph" w:customStyle="1" w:styleId="517DABE092D049A1B8D9F1EDD3EBE2C714">
    <w:name w:val="517DABE092D049A1B8D9F1EDD3EBE2C714"/>
    <w:rsid w:val="008C32E0"/>
    <w:rPr>
      <w:rFonts w:eastAsiaTheme="minorHAnsi"/>
      <w:lang w:val="en-US" w:eastAsia="en-US"/>
    </w:rPr>
  </w:style>
  <w:style w:type="paragraph" w:customStyle="1" w:styleId="3691BC25048949ECA659F5CE5524A5E814">
    <w:name w:val="3691BC25048949ECA659F5CE5524A5E814"/>
    <w:rsid w:val="008C32E0"/>
    <w:rPr>
      <w:rFonts w:eastAsiaTheme="minorHAnsi"/>
      <w:lang w:val="en-US" w:eastAsia="en-US"/>
    </w:rPr>
  </w:style>
  <w:style w:type="paragraph" w:customStyle="1" w:styleId="158E488D59DA439388A1681CC4984DF214">
    <w:name w:val="158E488D59DA439388A1681CC4984DF214"/>
    <w:rsid w:val="008C32E0"/>
    <w:rPr>
      <w:rFonts w:eastAsiaTheme="minorHAnsi"/>
      <w:lang w:val="en-US" w:eastAsia="en-US"/>
    </w:rPr>
  </w:style>
  <w:style w:type="paragraph" w:customStyle="1" w:styleId="DF126AFDB772495DB69F77D096E5BE0414">
    <w:name w:val="DF126AFDB772495DB69F77D096E5BE0414"/>
    <w:rsid w:val="008C32E0"/>
    <w:rPr>
      <w:rFonts w:eastAsiaTheme="minorHAnsi"/>
      <w:lang w:val="en-US" w:eastAsia="en-US"/>
    </w:rPr>
  </w:style>
  <w:style w:type="paragraph" w:customStyle="1" w:styleId="080234FB35D643A8AEFCF1B5F64992BF14">
    <w:name w:val="080234FB35D643A8AEFCF1B5F64992BF14"/>
    <w:rsid w:val="008C32E0"/>
    <w:rPr>
      <w:rFonts w:eastAsiaTheme="minorHAnsi"/>
      <w:lang w:val="en-US" w:eastAsia="en-US"/>
    </w:rPr>
  </w:style>
  <w:style w:type="paragraph" w:customStyle="1" w:styleId="700CC817B545412D897C063020B36A5814">
    <w:name w:val="700CC817B545412D897C063020B36A5814"/>
    <w:rsid w:val="008C32E0"/>
    <w:rPr>
      <w:rFonts w:eastAsiaTheme="minorHAnsi"/>
      <w:lang w:val="en-US" w:eastAsia="en-US"/>
    </w:rPr>
  </w:style>
  <w:style w:type="paragraph" w:customStyle="1" w:styleId="7B99CEC9211F4BD4BCBF0D48FA4C846C14">
    <w:name w:val="7B99CEC9211F4BD4BCBF0D48FA4C846C14"/>
    <w:rsid w:val="008C32E0"/>
    <w:rPr>
      <w:rFonts w:eastAsiaTheme="minorHAnsi"/>
      <w:lang w:val="en-US" w:eastAsia="en-US"/>
    </w:rPr>
  </w:style>
  <w:style w:type="paragraph" w:customStyle="1" w:styleId="F82C7CD4D6204471A7C7D4FCC01D4AA817">
    <w:name w:val="F82C7CD4D6204471A7C7D4FCC01D4AA817"/>
    <w:rsid w:val="008C32E0"/>
    <w:rPr>
      <w:rFonts w:eastAsiaTheme="minorHAnsi"/>
      <w:lang w:val="en-US" w:eastAsia="en-US"/>
    </w:rPr>
  </w:style>
  <w:style w:type="paragraph" w:customStyle="1" w:styleId="9163DFBD94474C1291FAE0D94B4B0ED117">
    <w:name w:val="9163DFBD94474C1291FAE0D94B4B0ED117"/>
    <w:rsid w:val="008C32E0"/>
    <w:rPr>
      <w:rFonts w:eastAsiaTheme="minorHAnsi"/>
      <w:lang w:val="en-US" w:eastAsia="en-US"/>
    </w:rPr>
  </w:style>
  <w:style w:type="paragraph" w:customStyle="1" w:styleId="D1A6B3D04E3B4D0CA24619199840D3AD13">
    <w:name w:val="D1A6B3D04E3B4D0CA24619199840D3AD13"/>
    <w:rsid w:val="008C32E0"/>
    <w:rPr>
      <w:rFonts w:eastAsiaTheme="minorHAnsi"/>
      <w:lang w:val="en-US" w:eastAsia="en-US"/>
    </w:rPr>
  </w:style>
  <w:style w:type="paragraph" w:customStyle="1" w:styleId="621236432D134DDEA22DB54637921E6513">
    <w:name w:val="621236432D134DDEA22DB54637921E6513"/>
    <w:rsid w:val="008C32E0"/>
    <w:rPr>
      <w:rFonts w:eastAsiaTheme="minorHAnsi"/>
      <w:lang w:val="en-US" w:eastAsia="en-US"/>
    </w:rPr>
  </w:style>
  <w:style w:type="paragraph" w:customStyle="1" w:styleId="923381C87CE8418C8B1C760EB645EFA913">
    <w:name w:val="923381C87CE8418C8B1C760EB645EFA913"/>
    <w:rsid w:val="008C32E0"/>
    <w:rPr>
      <w:rFonts w:eastAsiaTheme="minorHAnsi"/>
      <w:lang w:val="en-US" w:eastAsia="en-US"/>
    </w:rPr>
  </w:style>
  <w:style w:type="paragraph" w:customStyle="1" w:styleId="FAF45FC6B2D345CEBBC44367E37DD96C13">
    <w:name w:val="FAF45FC6B2D345CEBBC44367E37DD96C13"/>
    <w:rsid w:val="008C32E0"/>
    <w:rPr>
      <w:rFonts w:eastAsiaTheme="minorHAnsi"/>
      <w:lang w:val="en-US" w:eastAsia="en-US"/>
    </w:rPr>
  </w:style>
  <w:style w:type="paragraph" w:customStyle="1" w:styleId="77C12FCD028C4365A8CF2B5B005D49156">
    <w:name w:val="77C12FCD028C4365A8CF2B5B005D49156"/>
    <w:rsid w:val="008C32E0"/>
    <w:rPr>
      <w:rFonts w:eastAsiaTheme="minorHAnsi"/>
      <w:lang w:val="en-US" w:eastAsia="en-US"/>
    </w:rPr>
  </w:style>
  <w:style w:type="paragraph" w:customStyle="1" w:styleId="B14AFF96056C4767BDBA47D1C3FA572C6">
    <w:name w:val="B14AFF96056C4767BDBA47D1C3FA572C6"/>
    <w:rsid w:val="008C32E0"/>
    <w:rPr>
      <w:rFonts w:eastAsiaTheme="minorHAnsi"/>
      <w:lang w:val="en-US" w:eastAsia="en-US"/>
    </w:rPr>
  </w:style>
  <w:style w:type="paragraph" w:customStyle="1" w:styleId="D605A2AC73864239AFBF58E40660CF8B6">
    <w:name w:val="D605A2AC73864239AFBF58E40660CF8B6"/>
    <w:rsid w:val="008C32E0"/>
    <w:rPr>
      <w:rFonts w:eastAsiaTheme="minorHAnsi"/>
      <w:lang w:val="en-US" w:eastAsia="en-US"/>
    </w:rPr>
  </w:style>
  <w:style w:type="paragraph" w:customStyle="1" w:styleId="5DD2F29B1CFE4691A767FC5C6A1055506">
    <w:name w:val="5DD2F29B1CFE4691A767FC5C6A1055506"/>
    <w:rsid w:val="008C32E0"/>
    <w:rPr>
      <w:rFonts w:eastAsiaTheme="minorHAnsi"/>
      <w:lang w:val="en-US" w:eastAsia="en-US"/>
    </w:rPr>
  </w:style>
  <w:style w:type="paragraph" w:customStyle="1" w:styleId="E5A2606F6D234C7CB46510E240C1E81B6">
    <w:name w:val="E5A2606F6D234C7CB46510E240C1E81B6"/>
    <w:rsid w:val="008C32E0"/>
    <w:rPr>
      <w:rFonts w:eastAsiaTheme="minorHAnsi"/>
      <w:lang w:val="en-US" w:eastAsia="en-US"/>
    </w:rPr>
  </w:style>
  <w:style w:type="paragraph" w:customStyle="1" w:styleId="814B294D445C473483D514AEA7F6D94D6">
    <w:name w:val="814B294D445C473483D514AEA7F6D94D6"/>
    <w:rsid w:val="008C32E0"/>
    <w:rPr>
      <w:rFonts w:eastAsiaTheme="minorHAnsi"/>
      <w:lang w:val="en-US" w:eastAsia="en-US"/>
    </w:rPr>
  </w:style>
  <w:style w:type="paragraph" w:customStyle="1" w:styleId="41EEF6DBF3C648B1833EBCCFFD67B67B6">
    <w:name w:val="41EEF6DBF3C648B1833EBCCFFD67B67B6"/>
    <w:rsid w:val="008C32E0"/>
    <w:rPr>
      <w:rFonts w:eastAsiaTheme="minorHAnsi"/>
      <w:lang w:val="en-US" w:eastAsia="en-US"/>
    </w:rPr>
  </w:style>
  <w:style w:type="paragraph" w:customStyle="1" w:styleId="91A2FEB4F39F4AD2AC89F885AA3E18046">
    <w:name w:val="91A2FEB4F39F4AD2AC89F885AA3E18046"/>
    <w:rsid w:val="008C32E0"/>
    <w:rPr>
      <w:rFonts w:eastAsiaTheme="minorHAnsi"/>
      <w:lang w:val="en-US" w:eastAsia="en-US"/>
    </w:rPr>
  </w:style>
  <w:style w:type="paragraph" w:customStyle="1" w:styleId="33FB27FA80FA4CB0A8EFC9AF90F13F8617">
    <w:name w:val="33FB27FA80FA4CB0A8EFC9AF90F13F8617"/>
    <w:rsid w:val="008C32E0"/>
    <w:rPr>
      <w:rFonts w:eastAsiaTheme="minorHAnsi"/>
      <w:lang w:val="en-US" w:eastAsia="en-US"/>
    </w:rPr>
  </w:style>
  <w:style w:type="paragraph" w:customStyle="1" w:styleId="2AE11E4D983B4D2DA385F80984A5CE7717">
    <w:name w:val="2AE11E4D983B4D2DA385F80984A5CE7717"/>
    <w:rsid w:val="008C32E0"/>
    <w:rPr>
      <w:rFonts w:eastAsiaTheme="minorHAnsi"/>
      <w:lang w:val="en-US" w:eastAsia="en-US"/>
    </w:rPr>
  </w:style>
  <w:style w:type="paragraph" w:customStyle="1" w:styleId="CB0BB9B834D447408AC6ADAE34E8A23E16">
    <w:name w:val="CB0BB9B834D447408AC6ADAE34E8A23E16"/>
    <w:rsid w:val="008C32E0"/>
    <w:rPr>
      <w:rFonts w:eastAsiaTheme="minorHAnsi"/>
      <w:lang w:val="en-US" w:eastAsia="en-US"/>
    </w:rPr>
  </w:style>
  <w:style w:type="paragraph" w:customStyle="1" w:styleId="B4E8C5530B84463B980452DA878128CC16">
    <w:name w:val="B4E8C5530B84463B980452DA878128CC16"/>
    <w:rsid w:val="008C32E0"/>
    <w:rPr>
      <w:rFonts w:eastAsiaTheme="minorHAnsi"/>
      <w:lang w:val="en-US" w:eastAsia="en-US"/>
    </w:rPr>
  </w:style>
  <w:style w:type="paragraph" w:customStyle="1" w:styleId="3D2A2ADCB772490B84D9545F36354C2816">
    <w:name w:val="3D2A2ADCB772490B84D9545F36354C2816"/>
    <w:rsid w:val="008C32E0"/>
    <w:rPr>
      <w:rFonts w:eastAsiaTheme="minorHAnsi"/>
      <w:lang w:val="en-US" w:eastAsia="en-US"/>
    </w:rPr>
  </w:style>
  <w:style w:type="paragraph" w:customStyle="1" w:styleId="66E49EF629E6402ABD3BEA38DD1386EB16">
    <w:name w:val="66E49EF629E6402ABD3BEA38DD1386EB16"/>
    <w:rsid w:val="008C32E0"/>
    <w:rPr>
      <w:rFonts w:eastAsiaTheme="minorHAnsi"/>
      <w:lang w:val="en-US" w:eastAsia="en-US"/>
    </w:rPr>
  </w:style>
  <w:style w:type="paragraph" w:customStyle="1" w:styleId="767D1950F95F44A5B04EC6486C7F34DC16">
    <w:name w:val="767D1950F95F44A5B04EC6486C7F34DC16"/>
    <w:rsid w:val="008C32E0"/>
    <w:rPr>
      <w:rFonts w:eastAsiaTheme="minorHAnsi"/>
      <w:lang w:val="en-US" w:eastAsia="en-US"/>
    </w:rPr>
  </w:style>
  <w:style w:type="paragraph" w:customStyle="1" w:styleId="99C714F999CE439394EA60B23BA0390A16">
    <w:name w:val="99C714F999CE439394EA60B23BA0390A16"/>
    <w:rsid w:val="008C32E0"/>
    <w:rPr>
      <w:rFonts w:eastAsiaTheme="minorHAnsi"/>
      <w:lang w:val="en-US" w:eastAsia="en-US"/>
    </w:rPr>
  </w:style>
  <w:style w:type="paragraph" w:customStyle="1" w:styleId="6D288CEB2BAB4F1C9C222C4D07D25D7516">
    <w:name w:val="6D288CEB2BAB4F1C9C222C4D07D25D7516"/>
    <w:rsid w:val="008C32E0"/>
    <w:rPr>
      <w:rFonts w:eastAsiaTheme="minorHAnsi"/>
      <w:lang w:val="en-US" w:eastAsia="en-US"/>
    </w:rPr>
  </w:style>
  <w:style w:type="paragraph" w:customStyle="1" w:styleId="2B5BD2332F77484F9D3A1981C3F2892616">
    <w:name w:val="2B5BD2332F77484F9D3A1981C3F2892616"/>
    <w:rsid w:val="008C32E0"/>
    <w:rPr>
      <w:rFonts w:eastAsiaTheme="minorHAnsi"/>
      <w:lang w:val="en-US" w:eastAsia="en-US"/>
    </w:rPr>
  </w:style>
  <w:style w:type="paragraph" w:customStyle="1" w:styleId="1B5BB8EDC9944109B52D05F2983560A715">
    <w:name w:val="1B5BB8EDC9944109B52D05F2983560A715"/>
    <w:rsid w:val="008C32E0"/>
    <w:rPr>
      <w:rFonts w:eastAsiaTheme="minorHAnsi"/>
      <w:lang w:val="en-US" w:eastAsia="en-US"/>
    </w:rPr>
  </w:style>
  <w:style w:type="paragraph" w:customStyle="1" w:styleId="A9BAC8800ACE470B9DE708482390595815">
    <w:name w:val="A9BAC8800ACE470B9DE708482390595815"/>
    <w:rsid w:val="008C32E0"/>
    <w:rPr>
      <w:rFonts w:eastAsiaTheme="minorHAnsi"/>
      <w:lang w:val="en-US" w:eastAsia="en-US"/>
    </w:rPr>
  </w:style>
  <w:style w:type="paragraph" w:customStyle="1" w:styleId="C66A01EF74224D97BE2BFC857B24674915">
    <w:name w:val="C66A01EF74224D97BE2BFC857B24674915"/>
    <w:rsid w:val="008C32E0"/>
    <w:rPr>
      <w:rFonts w:eastAsiaTheme="minorHAnsi"/>
      <w:lang w:val="en-US" w:eastAsia="en-US"/>
    </w:rPr>
  </w:style>
  <w:style w:type="paragraph" w:customStyle="1" w:styleId="517DABE092D049A1B8D9F1EDD3EBE2C715">
    <w:name w:val="517DABE092D049A1B8D9F1EDD3EBE2C715"/>
    <w:rsid w:val="008C32E0"/>
    <w:rPr>
      <w:rFonts w:eastAsiaTheme="minorHAnsi"/>
      <w:lang w:val="en-US" w:eastAsia="en-US"/>
    </w:rPr>
  </w:style>
  <w:style w:type="paragraph" w:customStyle="1" w:styleId="3691BC25048949ECA659F5CE5524A5E815">
    <w:name w:val="3691BC25048949ECA659F5CE5524A5E815"/>
    <w:rsid w:val="008C32E0"/>
    <w:rPr>
      <w:rFonts w:eastAsiaTheme="minorHAnsi"/>
      <w:lang w:val="en-US" w:eastAsia="en-US"/>
    </w:rPr>
  </w:style>
  <w:style w:type="paragraph" w:customStyle="1" w:styleId="158E488D59DA439388A1681CC4984DF215">
    <w:name w:val="158E488D59DA439388A1681CC4984DF215"/>
    <w:rsid w:val="008C32E0"/>
    <w:rPr>
      <w:rFonts w:eastAsiaTheme="minorHAnsi"/>
      <w:lang w:val="en-US" w:eastAsia="en-US"/>
    </w:rPr>
  </w:style>
  <w:style w:type="paragraph" w:customStyle="1" w:styleId="DF126AFDB772495DB69F77D096E5BE0415">
    <w:name w:val="DF126AFDB772495DB69F77D096E5BE0415"/>
    <w:rsid w:val="008C32E0"/>
    <w:rPr>
      <w:rFonts w:eastAsiaTheme="minorHAnsi"/>
      <w:lang w:val="en-US" w:eastAsia="en-US"/>
    </w:rPr>
  </w:style>
  <w:style w:type="paragraph" w:customStyle="1" w:styleId="080234FB35D643A8AEFCF1B5F64992BF15">
    <w:name w:val="080234FB35D643A8AEFCF1B5F64992BF15"/>
    <w:rsid w:val="008C32E0"/>
    <w:rPr>
      <w:rFonts w:eastAsiaTheme="minorHAnsi"/>
      <w:lang w:val="en-US" w:eastAsia="en-US"/>
    </w:rPr>
  </w:style>
  <w:style w:type="paragraph" w:customStyle="1" w:styleId="700CC817B545412D897C063020B36A5815">
    <w:name w:val="700CC817B545412D897C063020B36A5815"/>
    <w:rsid w:val="008C32E0"/>
    <w:rPr>
      <w:rFonts w:eastAsiaTheme="minorHAnsi"/>
      <w:lang w:val="en-US" w:eastAsia="en-US"/>
    </w:rPr>
  </w:style>
  <w:style w:type="paragraph" w:customStyle="1" w:styleId="7B99CEC9211F4BD4BCBF0D48FA4C846C15">
    <w:name w:val="7B99CEC9211F4BD4BCBF0D48FA4C846C15"/>
    <w:rsid w:val="008C32E0"/>
    <w:rPr>
      <w:rFonts w:eastAsiaTheme="minorHAnsi"/>
      <w:lang w:val="en-US" w:eastAsia="en-US"/>
    </w:rPr>
  </w:style>
  <w:style w:type="paragraph" w:customStyle="1" w:styleId="F82C7CD4D6204471A7C7D4FCC01D4AA818">
    <w:name w:val="F82C7CD4D6204471A7C7D4FCC01D4AA818"/>
    <w:rsid w:val="008C32E0"/>
    <w:rPr>
      <w:rFonts w:eastAsiaTheme="minorHAnsi"/>
      <w:lang w:val="en-US" w:eastAsia="en-US"/>
    </w:rPr>
  </w:style>
  <w:style w:type="paragraph" w:customStyle="1" w:styleId="9163DFBD94474C1291FAE0D94B4B0ED118">
    <w:name w:val="9163DFBD94474C1291FAE0D94B4B0ED118"/>
    <w:rsid w:val="008C32E0"/>
    <w:rPr>
      <w:rFonts w:eastAsiaTheme="minorHAnsi"/>
      <w:lang w:val="en-US" w:eastAsia="en-US"/>
    </w:rPr>
  </w:style>
  <w:style w:type="paragraph" w:customStyle="1" w:styleId="D1A6B3D04E3B4D0CA24619199840D3AD14">
    <w:name w:val="D1A6B3D04E3B4D0CA24619199840D3AD14"/>
    <w:rsid w:val="008C32E0"/>
    <w:rPr>
      <w:rFonts w:eastAsiaTheme="minorHAnsi"/>
      <w:lang w:val="en-US" w:eastAsia="en-US"/>
    </w:rPr>
  </w:style>
  <w:style w:type="paragraph" w:customStyle="1" w:styleId="621236432D134DDEA22DB54637921E6514">
    <w:name w:val="621236432D134DDEA22DB54637921E6514"/>
    <w:rsid w:val="008C32E0"/>
    <w:rPr>
      <w:rFonts w:eastAsiaTheme="minorHAnsi"/>
      <w:lang w:val="en-US" w:eastAsia="en-US"/>
    </w:rPr>
  </w:style>
  <w:style w:type="paragraph" w:customStyle="1" w:styleId="923381C87CE8418C8B1C760EB645EFA914">
    <w:name w:val="923381C87CE8418C8B1C760EB645EFA914"/>
    <w:rsid w:val="008C32E0"/>
    <w:rPr>
      <w:rFonts w:eastAsiaTheme="minorHAnsi"/>
      <w:lang w:val="en-US" w:eastAsia="en-US"/>
    </w:rPr>
  </w:style>
  <w:style w:type="paragraph" w:customStyle="1" w:styleId="FAF45FC6B2D345CEBBC44367E37DD96C14">
    <w:name w:val="FAF45FC6B2D345CEBBC44367E37DD96C14"/>
    <w:rsid w:val="008C32E0"/>
    <w:rPr>
      <w:rFonts w:eastAsiaTheme="minorHAnsi"/>
      <w:lang w:val="en-US" w:eastAsia="en-US"/>
    </w:rPr>
  </w:style>
  <w:style w:type="paragraph" w:customStyle="1" w:styleId="77C12FCD028C4365A8CF2B5B005D49157">
    <w:name w:val="77C12FCD028C4365A8CF2B5B005D49157"/>
    <w:rsid w:val="008C32E0"/>
    <w:rPr>
      <w:rFonts w:eastAsiaTheme="minorHAnsi"/>
      <w:lang w:val="en-US" w:eastAsia="en-US"/>
    </w:rPr>
  </w:style>
  <w:style w:type="paragraph" w:customStyle="1" w:styleId="B14AFF96056C4767BDBA47D1C3FA572C7">
    <w:name w:val="B14AFF96056C4767BDBA47D1C3FA572C7"/>
    <w:rsid w:val="008C32E0"/>
    <w:rPr>
      <w:rFonts w:eastAsiaTheme="minorHAnsi"/>
      <w:lang w:val="en-US" w:eastAsia="en-US"/>
    </w:rPr>
  </w:style>
  <w:style w:type="paragraph" w:customStyle="1" w:styleId="D605A2AC73864239AFBF58E40660CF8B7">
    <w:name w:val="D605A2AC73864239AFBF58E40660CF8B7"/>
    <w:rsid w:val="008C32E0"/>
    <w:rPr>
      <w:rFonts w:eastAsiaTheme="minorHAnsi"/>
      <w:lang w:val="en-US" w:eastAsia="en-US"/>
    </w:rPr>
  </w:style>
  <w:style w:type="paragraph" w:customStyle="1" w:styleId="5DD2F29B1CFE4691A767FC5C6A1055507">
    <w:name w:val="5DD2F29B1CFE4691A767FC5C6A1055507"/>
    <w:rsid w:val="008C32E0"/>
    <w:rPr>
      <w:rFonts w:eastAsiaTheme="minorHAnsi"/>
      <w:lang w:val="en-US" w:eastAsia="en-US"/>
    </w:rPr>
  </w:style>
  <w:style w:type="paragraph" w:customStyle="1" w:styleId="E5A2606F6D234C7CB46510E240C1E81B7">
    <w:name w:val="E5A2606F6D234C7CB46510E240C1E81B7"/>
    <w:rsid w:val="008C32E0"/>
    <w:rPr>
      <w:rFonts w:eastAsiaTheme="minorHAnsi"/>
      <w:lang w:val="en-US" w:eastAsia="en-US"/>
    </w:rPr>
  </w:style>
  <w:style w:type="paragraph" w:customStyle="1" w:styleId="814B294D445C473483D514AEA7F6D94D7">
    <w:name w:val="814B294D445C473483D514AEA7F6D94D7"/>
    <w:rsid w:val="008C32E0"/>
    <w:rPr>
      <w:rFonts w:eastAsiaTheme="minorHAnsi"/>
      <w:lang w:val="en-US" w:eastAsia="en-US"/>
    </w:rPr>
  </w:style>
  <w:style w:type="paragraph" w:customStyle="1" w:styleId="41EEF6DBF3C648B1833EBCCFFD67B67B7">
    <w:name w:val="41EEF6DBF3C648B1833EBCCFFD67B67B7"/>
    <w:rsid w:val="008C32E0"/>
    <w:rPr>
      <w:rFonts w:eastAsiaTheme="minorHAnsi"/>
      <w:lang w:val="en-US" w:eastAsia="en-US"/>
    </w:rPr>
  </w:style>
  <w:style w:type="paragraph" w:customStyle="1" w:styleId="91A2FEB4F39F4AD2AC89F885AA3E18047">
    <w:name w:val="91A2FEB4F39F4AD2AC89F885AA3E18047"/>
    <w:rsid w:val="008C32E0"/>
    <w:rPr>
      <w:rFonts w:eastAsiaTheme="minorHAnsi"/>
      <w:lang w:val="en-US" w:eastAsia="en-US"/>
    </w:rPr>
  </w:style>
  <w:style w:type="paragraph" w:customStyle="1" w:styleId="33FB27FA80FA4CB0A8EFC9AF90F13F8618">
    <w:name w:val="33FB27FA80FA4CB0A8EFC9AF90F13F8618"/>
    <w:rsid w:val="00100574"/>
    <w:rPr>
      <w:rFonts w:eastAsiaTheme="minorHAnsi"/>
      <w:lang w:val="en-US" w:eastAsia="en-US"/>
    </w:rPr>
  </w:style>
  <w:style w:type="paragraph" w:customStyle="1" w:styleId="2AE11E4D983B4D2DA385F80984A5CE7718">
    <w:name w:val="2AE11E4D983B4D2DA385F80984A5CE7718"/>
    <w:rsid w:val="00100574"/>
    <w:rPr>
      <w:rFonts w:eastAsiaTheme="minorHAnsi"/>
      <w:lang w:val="en-US" w:eastAsia="en-US"/>
    </w:rPr>
  </w:style>
  <w:style w:type="paragraph" w:customStyle="1" w:styleId="CB0BB9B834D447408AC6ADAE34E8A23E17">
    <w:name w:val="CB0BB9B834D447408AC6ADAE34E8A23E17"/>
    <w:rsid w:val="00100574"/>
    <w:rPr>
      <w:rFonts w:eastAsiaTheme="minorHAnsi"/>
      <w:lang w:val="en-US" w:eastAsia="en-US"/>
    </w:rPr>
  </w:style>
  <w:style w:type="paragraph" w:customStyle="1" w:styleId="B4E8C5530B84463B980452DA878128CC17">
    <w:name w:val="B4E8C5530B84463B980452DA878128CC17"/>
    <w:rsid w:val="00100574"/>
    <w:rPr>
      <w:rFonts w:eastAsiaTheme="minorHAnsi"/>
      <w:lang w:val="en-US" w:eastAsia="en-US"/>
    </w:rPr>
  </w:style>
  <w:style w:type="paragraph" w:customStyle="1" w:styleId="3D2A2ADCB772490B84D9545F36354C2817">
    <w:name w:val="3D2A2ADCB772490B84D9545F36354C2817"/>
    <w:rsid w:val="00100574"/>
    <w:rPr>
      <w:rFonts w:eastAsiaTheme="minorHAnsi"/>
      <w:lang w:val="en-US" w:eastAsia="en-US"/>
    </w:rPr>
  </w:style>
  <w:style w:type="paragraph" w:customStyle="1" w:styleId="66E49EF629E6402ABD3BEA38DD1386EB17">
    <w:name w:val="66E49EF629E6402ABD3BEA38DD1386EB17"/>
    <w:rsid w:val="00100574"/>
    <w:rPr>
      <w:rFonts w:eastAsiaTheme="minorHAnsi"/>
      <w:lang w:val="en-US" w:eastAsia="en-US"/>
    </w:rPr>
  </w:style>
  <w:style w:type="paragraph" w:customStyle="1" w:styleId="767D1950F95F44A5B04EC6486C7F34DC17">
    <w:name w:val="767D1950F95F44A5B04EC6486C7F34DC17"/>
    <w:rsid w:val="00100574"/>
    <w:rPr>
      <w:rFonts w:eastAsiaTheme="minorHAnsi"/>
      <w:lang w:val="en-US" w:eastAsia="en-US"/>
    </w:rPr>
  </w:style>
  <w:style w:type="paragraph" w:customStyle="1" w:styleId="99C714F999CE439394EA60B23BA0390A17">
    <w:name w:val="99C714F999CE439394EA60B23BA0390A17"/>
    <w:rsid w:val="00100574"/>
    <w:rPr>
      <w:rFonts w:eastAsiaTheme="minorHAnsi"/>
      <w:lang w:val="en-US" w:eastAsia="en-US"/>
    </w:rPr>
  </w:style>
  <w:style w:type="paragraph" w:customStyle="1" w:styleId="6D288CEB2BAB4F1C9C222C4D07D25D7517">
    <w:name w:val="6D288CEB2BAB4F1C9C222C4D07D25D7517"/>
    <w:rsid w:val="00100574"/>
    <w:rPr>
      <w:rFonts w:eastAsiaTheme="minorHAnsi"/>
      <w:lang w:val="en-US" w:eastAsia="en-US"/>
    </w:rPr>
  </w:style>
  <w:style w:type="paragraph" w:customStyle="1" w:styleId="2B5BD2332F77484F9D3A1981C3F2892617">
    <w:name w:val="2B5BD2332F77484F9D3A1981C3F2892617"/>
    <w:rsid w:val="00100574"/>
    <w:rPr>
      <w:rFonts w:eastAsiaTheme="minorHAnsi"/>
      <w:lang w:val="en-US" w:eastAsia="en-US"/>
    </w:rPr>
  </w:style>
  <w:style w:type="paragraph" w:customStyle="1" w:styleId="1B5BB8EDC9944109B52D05F2983560A716">
    <w:name w:val="1B5BB8EDC9944109B52D05F2983560A716"/>
    <w:rsid w:val="00100574"/>
    <w:rPr>
      <w:rFonts w:eastAsiaTheme="minorHAnsi"/>
      <w:lang w:val="en-US" w:eastAsia="en-US"/>
    </w:rPr>
  </w:style>
  <w:style w:type="paragraph" w:customStyle="1" w:styleId="A9BAC8800ACE470B9DE708482390595816">
    <w:name w:val="A9BAC8800ACE470B9DE708482390595816"/>
    <w:rsid w:val="00100574"/>
    <w:rPr>
      <w:rFonts w:eastAsiaTheme="minorHAnsi"/>
      <w:lang w:val="en-US" w:eastAsia="en-US"/>
    </w:rPr>
  </w:style>
  <w:style w:type="paragraph" w:customStyle="1" w:styleId="C66A01EF74224D97BE2BFC857B24674916">
    <w:name w:val="C66A01EF74224D97BE2BFC857B24674916"/>
    <w:rsid w:val="00100574"/>
    <w:rPr>
      <w:rFonts w:eastAsiaTheme="minorHAnsi"/>
      <w:lang w:val="en-US" w:eastAsia="en-US"/>
    </w:rPr>
  </w:style>
  <w:style w:type="paragraph" w:customStyle="1" w:styleId="517DABE092D049A1B8D9F1EDD3EBE2C716">
    <w:name w:val="517DABE092D049A1B8D9F1EDD3EBE2C716"/>
    <w:rsid w:val="00100574"/>
    <w:rPr>
      <w:rFonts w:eastAsiaTheme="minorHAnsi"/>
      <w:lang w:val="en-US" w:eastAsia="en-US"/>
    </w:rPr>
  </w:style>
  <w:style w:type="paragraph" w:customStyle="1" w:styleId="3691BC25048949ECA659F5CE5524A5E816">
    <w:name w:val="3691BC25048949ECA659F5CE5524A5E816"/>
    <w:rsid w:val="00100574"/>
    <w:rPr>
      <w:rFonts w:eastAsiaTheme="minorHAnsi"/>
      <w:lang w:val="en-US" w:eastAsia="en-US"/>
    </w:rPr>
  </w:style>
  <w:style w:type="paragraph" w:customStyle="1" w:styleId="158E488D59DA439388A1681CC4984DF216">
    <w:name w:val="158E488D59DA439388A1681CC4984DF216"/>
    <w:rsid w:val="00100574"/>
    <w:rPr>
      <w:rFonts w:eastAsiaTheme="minorHAnsi"/>
      <w:lang w:val="en-US" w:eastAsia="en-US"/>
    </w:rPr>
  </w:style>
  <w:style w:type="paragraph" w:customStyle="1" w:styleId="DF126AFDB772495DB69F77D096E5BE0416">
    <w:name w:val="DF126AFDB772495DB69F77D096E5BE0416"/>
    <w:rsid w:val="00100574"/>
    <w:rPr>
      <w:rFonts w:eastAsiaTheme="minorHAnsi"/>
      <w:lang w:val="en-US" w:eastAsia="en-US"/>
    </w:rPr>
  </w:style>
  <w:style w:type="paragraph" w:customStyle="1" w:styleId="080234FB35D643A8AEFCF1B5F64992BF16">
    <w:name w:val="080234FB35D643A8AEFCF1B5F64992BF16"/>
    <w:rsid w:val="00100574"/>
    <w:rPr>
      <w:rFonts w:eastAsiaTheme="minorHAnsi"/>
      <w:lang w:val="en-US" w:eastAsia="en-US"/>
    </w:rPr>
  </w:style>
  <w:style w:type="paragraph" w:customStyle="1" w:styleId="700CC817B545412D897C063020B36A5816">
    <w:name w:val="700CC817B545412D897C063020B36A5816"/>
    <w:rsid w:val="00100574"/>
    <w:rPr>
      <w:rFonts w:eastAsiaTheme="minorHAnsi"/>
      <w:lang w:val="en-US" w:eastAsia="en-US"/>
    </w:rPr>
  </w:style>
  <w:style w:type="paragraph" w:customStyle="1" w:styleId="7B99CEC9211F4BD4BCBF0D48FA4C846C16">
    <w:name w:val="7B99CEC9211F4BD4BCBF0D48FA4C846C16"/>
    <w:rsid w:val="00100574"/>
    <w:rPr>
      <w:rFonts w:eastAsiaTheme="minorHAnsi"/>
      <w:lang w:val="en-US" w:eastAsia="en-US"/>
    </w:rPr>
  </w:style>
  <w:style w:type="paragraph" w:customStyle="1" w:styleId="F82C7CD4D6204471A7C7D4FCC01D4AA819">
    <w:name w:val="F82C7CD4D6204471A7C7D4FCC01D4AA819"/>
    <w:rsid w:val="00100574"/>
    <w:rPr>
      <w:rFonts w:eastAsiaTheme="minorHAnsi"/>
      <w:lang w:val="en-US" w:eastAsia="en-US"/>
    </w:rPr>
  </w:style>
  <w:style w:type="paragraph" w:customStyle="1" w:styleId="9163DFBD94474C1291FAE0D94B4B0ED119">
    <w:name w:val="9163DFBD94474C1291FAE0D94B4B0ED119"/>
    <w:rsid w:val="00100574"/>
    <w:rPr>
      <w:rFonts w:eastAsiaTheme="minorHAnsi"/>
      <w:lang w:val="en-US" w:eastAsia="en-US"/>
    </w:rPr>
  </w:style>
  <w:style w:type="paragraph" w:customStyle="1" w:styleId="D1A6B3D04E3B4D0CA24619199840D3AD15">
    <w:name w:val="D1A6B3D04E3B4D0CA24619199840D3AD15"/>
    <w:rsid w:val="00100574"/>
    <w:rPr>
      <w:rFonts w:eastAsiaTheme="minorHAnsi"/>
      <w:lang w:val="en-US" w:eastAsia="en-US"/>
    </w:rPr>
  </w:style>
  <w:style w:type="paragraph" w:customStyle="1" w:styleId="621236432D134DDEA22DB54637921E6515">
    <w:name w:val="621236432D134DDEA22DB54637921E6515"/>
    <w:rsid w:val="00100574"/>
    <w:rPr>
      <w:rFonts w:eastAsiaTheme="minorHAnsi"/>
      <w:lang w:val="en-US" w:eastAsia="en-US"/>
    </w:rPr>
  </w:style>
  <w:style w:type="paragraph" w:customStyle="1" w:styleId="923381C87CE8418C8B1C760EB645EFA915">
    <w:name w:val="923381C87CE8418C8B1C760EB645EFA915"/>
    <w:rsid w:val="00100574"/>
    <w:rPr>
      <w:rFonts w:eastAsiaTheme="minorHAnsi"/>
      <w:lang w:val="en-US" w:eastAsia="en-US"/>
    </w:rPr>
  </w:style>
  <w:style w:type="paragraph" w:customStyle="1" w:styleId="FAF45FC6B2D345CEBBC44367E37DD96C15">
    <w:name w:val="FAF45FC6B2D345CEBBC44367E37DD96C15"/>
    <w:rsid w:val="00100574"/>
    <w:rPr>
      <w:rFonts w:eastAsiaTheme="minorHAnsi"/>
      <w:lang w:val="en-US" w:eastAsia="en-US"/>
    </w:rPr>
  </w:style>
  <w:style w:type="paragraph" w:customStyle="1" w:styleId="77C12FCD028C4365A8CF2B5B005D49158">
    <w:name w:val="77C12FCD028C4365A8CF2B5B005D49158"/>
    <w:rsid w:val="00100574"/>
    <w:rPr>
      <w:rFonts w:eastAsiaTheme="minorHAnsi"/>
      <w:lang w:val="en-US" w:eastAsia="en-US"/>
    </w:rPr>
  </w:style>
  <w:style w:type="paragraph" w:customStyle="1" w:styleId="B14AFF96056C4767BDBA47D1C3FA572C8">
    <w:name w:val="B14AFF96056C4767BDBA47D1C3FA572C8"/>
    <w:rsid w:val="00100574"/>
    <w:rPr>
      <w:rFonts w:eastAsiaTheme="minorHAnsi"/>
      <w:lang w:val="en-US" w:eastAsia="en-US"/>
    </w:rPr>
  </w:style>
  <w:style w:type="paragraph" w:customStyle="1" w:styleId="D605A2AC73864239AFBF58E40660CF8B8">
    <w:name w:val="D605A2AC73864239AFBF58E40660CF8B8"/>
    <w:rsid w:val="00100574"/>
    <w:rPr>
      <w:rFonts w:eastAsiaTheme="minorHAnsi"/>
      <w:lang w:val="en-US" w:eastAsia="en-US"/>
    </w:rPr>
  </w:style>
  <w:style w:type="paragraph" w:customStyle="1" w:styleId="5DD2F29B1CFE4691A767FC5C6A1055508">
    <w:name w:val="5DD2F29B1CFE4691A767FC5C6A1055508"/>
    <w:rsid w:val="00100574"/>
    <w:rPr>
      <w:rFonts w:eastAsiaTheme="minorHAnsi"/>
      <w:lang w:val="en-US" w:eastAsia="en-US"/>
    </w:rPr>
  </w:style>
  <w:style w:type="paragraph" w:customStyle="1" w:styleId="E5A2606F6D234C7CB46510E240C1E81B8">
    <w:name w:val="E5A2606F6D234C7CB46510E240C1E81B8"/>
    <w:rsid w:val="00100574"/>
    <w:rPr>
      <w:rFonts w:eastAsiaTheme="minorHAnsi"/>
      <w:lang w:val="en-US" w:eastAsia="en-US"/>
    </w:rPr>
  </w:style>
  <w:style w:type="paragraph" w:customStyle="1" w:styleId="814B294D445C473483D514AEA7F6D94D8">
    <w:name w:val="814B294D445C473483D514AEA7F6D94D8"/>
    <w:rsid w:val="00100574"/>
    <w:rPr>
      <w:rFonts w:eastAsiaTheme="minorHAnsi"/>
      <w:lang w:val="en-US" w:eastAsia="en-US"/>
    </w:rPr>
  </w:style>
  <w:style w:type="paragraph" w:customStyle="1" w:styleId="41EEF6DBF3C648B1833EBCCFFD67B67B8">
    <w:name w:val="41EEF6DBF3C648B1833EBCCFFD67B67B8"/>
    <w:rsid w:val="00100574"/>
    <w:rPr>
      <w:rFonts w:eastAsiaTheme="minorHAnsi"/>
      <w:lang w:val="en-US" w:eastAsia="en-US"/>
    </w:rPr>
  </w:style>
  <w:style w:type="paragraph" w:customStyle="1" w:styleId="91A2FEB4F39F4AD2AC89F885AA3E18048">
    <w:name w:val="91A2FEB4F39F4AD2AC89F885AA3E18048"/>
    <w:rsid w:val="00100574"/>
    <w:rPr>
      <w:rFonts w:eastAsiaTheme="minorHAnsi"/>
      <w:lang w:val="en-US" w:eastAsia="en-US"/>
    </w:rPr>
  </w:style>
  <w:style w:type="paragraph" w:customStyle="1" w:styleId="0A94F4C1EC85442D8299A819D5909331">
    <w:name w:val="0A94F4C1EC85442D8299A819D5909331"/>
    <w:rsid w:val="00D7288E"/>
    <w:rPr>
      <w:lang w:val="fr-FR" w:eastAsia="fr-FR"/>
    </w:rPr>
  </w:style>
  <w:style w:type="paragraph" w:customStyle="1" w:styleId="B0A8C6F5CB3A440BAA491326A47AAA00">
    <w:name w:val="B0A8C6F5CB3A440BAA491326A47AAA00"/>
    <w:rsid w:val="00D7288E"/>
    <w:rPr>
      <w:lang w:val="fr-FR" w:eastAsia="fr-FR"/>
    </w:rPr>
  </w:style>
  <w:style w:type="paragraph" w:customStyle="1" w:styleId="163943E2025744E6BBEE540935FD854F">
    <w:name w:val="163943E2025744E6BBEE540935FD854F"/>
    <w:rsid w:val="00D7288E"/>
    <w:rPr>
      <w:lang w:val="fr-FR" w:eastAsia="fr-FR"/>
    </w:rPr>
  </w:style>
  <w:style w:type="paragraph" w:customStyle="1" w:styleId="F1308E60192D48EFA7DFB173FE8EE443">
    <w:name w:val="F1308E60192D48EFA7DFB173FE8EE443"/>
    <w:rsid w:val="00D7288E"/>
    <w:rPr>
      <w:lang w:val="fr-FR" w:eastAsia="fr-FR"/>
    </w:rPr>
  </w:style>
  <w:style w:type="paragraph" w:customStyle="1" w:styleId="D0AE51877F85491CA3E6357E978F2DFC">
    <w:name w:val="D0AE51877F85491CA3E6357E978F2DFC"/>
    <w:rsid w:val="00D7288E"/>
    <w:rPr>
      <w:lang w:val="fr-FR" w:eastAsia="fr-FR"/>
    </w:rPr>
  </w:style>
  <w:style w:type="paragraph" w:customStyle="1" w:styleId="D02A1CF240CF4B5D873A67AE475E70B6">
    <w:name w:val="D02A1CF240CF4B5D873A67AE475E70B6"/>
    <w:rsid w:val="00D7288E"/>
    <w:rPr>
      <w:lang w:val="fr-FR" w:eastAsia="fr-FR"/>
    </w:rPr>
  </w:style>
  <w:style w:type="paragraph" w:customStyle="1" w:styleId="451763B7478F40A1A2001F99C7C4590A">
    <w:name w:val="451763B7478F40A1A2001F99C7C4590A"/>
    <w:rsid w:val="00D7288E"/>
    <w:rPr>
      <w:lang w:val="fr-FR" w:eastAsia="fr-FR"/>
    </w:rPr>
  </w:style>
  <w:style w:type="paragraph" w:customStyle="1" w:styleId="C4C43A1EBC274921A9B62F046A64638A">
    <w:name w:val="C4C43A1EBC274921A9B62F046A64638A"/>
    <w:rsid w:val="00D7288E"/>
    <w:rPr>
      <w:lang w:val="fr-FR" w:eastAsia="fr-FR"/>
    </w:rPr>
  </w:style>
  <w:style w:type="paragraph" w:customStyle="1" w:styleId="1993FEA964EA4E84A0B72A4FABF59E48">
    <w:name w:val="1993FEA964EA4E84A0B72A4FABF59E48"/>
    <w:rsid w:val="00D7288E"/>
    <w:rPr>
      <w:lang w:val="fr-FR" w:eastAsia="fr-FR"/>
    </w:rPr>
  </w:style>
  <w:style w:type="paragraph" w:customStyle="1" w:styleId="15DF03533A744AC88AA9DC255C1AD313">
    <w:name w:val="15DF03533A744AC88AA9DC255C1AD313"/>
    <w:rsid w:val="00D7288E"/>
    <w:rPr>
      <w:lang w:val="fr-FR" w:eastAsia="fr-FR"/>
    </w:rPr>
  </w:style>
  <w:style w:type="paragraph" w:customStyle="1" w:styleId="AB9AE83C0BC44B738EC21C91249C1FB7">
    <w:name w:val="AB9AE83C0BC44B738EC21C91249C1FB7"/>
    <w:rsid w:val="00D7288E"/>
    <w:rPr>
      <w:lang w:val="fr-FR" w:eastAsia="fr-FR"/>
    </w:rPr>
  </w:style>
  <w:style w:type="paragraph" w:customStyle="1" w:styleId="8DF442DC287A470CB793E0A39B8DDA47">
    <w:name w:val="8DF442DC287A470CB793E0A39B8DDA47"/>
    <w:rsid w:val="00D7288E"/>
    <w:rPr>
      <w:lang w:val="fr-FR" w:eastAsia="fr-FR"/>
    </w:rPr>
  </w:style>
  <w:style w:type="paragraph" w:customStyle="1" w:styleId="B3F523AF5E144E3C9B14383AAA657D70">
    <w:name w:val="B3F523AF5E144E3C9B14383AAA657D70"/>
    <w:rsid w:val="00D7288E"/>
    <w:rPr>
      <w:lang w:val="fr-FR" w:eastAsia="fr-FR"/>
    </w:rPr>
  </w:style>
  <w:style w:type="paragraph" w:customStyle="1" w:styleId="5755DC1EC4D3424CA02A3902EB5E2568">
    <w:name w:val="5755DC1EC4D3424CA02A3902EB5E2568"/>
    <w:rsid w:val="00D7288E"/>
    <w:rPr>
      <w:lang w:val="fr-FR" w:eastAsia="fr-FR"/>
    </w:rPr>
  </w:style>
  <w:style w:type="paragraph" w:customStyle="1" w:styleId="C966C580E3A24336846C08CA27BAAC8D">
    <w:name w:val="C966C580E3A24336846C08CA27BAAC8D"/>
    <w:rsid w:val="00D7288E"/>
    <w:rPr>
      <w:lang w:val="fr-FR" w:eastAsia="fr-FR"/>
    </w:rPr>
  </w:style>
  <w:style w:type="paragraph" w:customStyle="1" w:styleId="DC0C46C8153C4F339FA71A693CF8FEF9">
    <w:name w:val="DC0C46C8153C4F339FA71A693CF8FEF9"/>
    <w:rsid w:val="00D7288E"/>
    <w:rPr>
      <w:lang w:val="fr-FR" w:eastAsia="fr-FR"/>
    </w:rPr>
  </w:style>
  <w:style w:type="paragraph" w:customStyle="1" w:styleId="8D311F89FBF242AF85424926743076A7">
    <w:name w:val="8D311F89FBF242AF85424926743076A7"/>
    <w:rsid w:val="00D7288E"/>
    <w:rPr>
      <w:lang w:val="fr-FR" w:eastAsia="fr-FR"/>
    </w:rPr>
  </w:style>
  <w:style w:type="paragraph" w:customStyle="1" w:styleId="90487178961E4BF19E8175C37B9C87A9">
    <w:name w:val="90487178961E4BF19E8175C37B9C87A9"/>
    <w:rsid w:val="00D7288E"/>
    <w:rPr>
      <w:lang w:val="fr-FR" w:eastAsia="fr-FR"/>
    </w:rPr>
  </w:style>
  <w:style w:type="paragraph" w:customStyle="1" w:styleId="DB4CFD6FC99B47B5A3C0480E2D24EDF4">
    <w:name w:val="DB4CFD6FC99B47B5A3C0480E2D24EDF4"/>
    <w:rsid w:val="00D7288E"/>
    <w:rPr>
      <w:lang w:val="fr-FR" w:eastAsia="fr-FR"/>
    </w:rPr>
  </w:style>
  <w:style w:type="paragraph" w:customStyle="1" w:styleId="9031A8F346874CD6894F2506E8C3E7CB">
    <w:name w:val="9031A8F346874CD6894F2506E8C3E7CB"/>
    <w:rsid w:val="00D7288E"/>
    <w:rPr>
      <w:lang w:val="fr-FR" w:eastAsia="fr-FR"/>
    </w:rPr>
  </w:style>
  <w:style w:type="paragraph" w:customStyle="1" w:styleId="F5C9ACCFC1224F26AAACEC1B2E3594DE">
    <w:name w:val="F5C9ACCFC1224F26AAACEC1B2E3594DE"/>
    <w:rsid w:val="00D7288E"/>
    <w:rPr>
      <w:lang w:val="fr-FR" w:eastAsia="fr-FR"/>
    </w:rPr>
  </w:style>
  <w:style w:type="paragraph" w:customStyle="1" w:styleId="5331754727F34943BB874D5CF3F8A526">
    <w:name w:val="5331754727F34943BB874D5CF3F8A526"/>
    <w:rsid w:val="00D7288E"/>
    <w:rPr>
      <w:lang w:val="fr-FR" w:eastAsia="fr-FR"/>
    </w:rPr>
  </w:style>
  <w:style w:type="paragraph" w:customStyle="1" w:styleId="665E04D18AC740069270ED253BA1F109">
    <w:name w:val="665E04D18AC740069270ED253BA1F109"/>
    <w:rsid w:val="00D7288E"/>
    <w:rPr>
      <w:lang w:val="fr-FR" w:eastAsia="fr-FR"/>
    </w:rPr>
  </w:style>
  <w:style w:type="paragraph" w:customStyle="1" w:styleId="63592895D2AB4044BBED8CE63B1C5E5B">
    <w:name w:val="63592895D2AB4044BBED8CE63B1C5E5B"/>
    <w:rsid w:val="00D7288E"/>
    <w:rPr>
      <w:lang w:val="fr-FR" w:eastAsia="fr-FR"/>
    </w:rPr>
  </w:style>
  <w:style w:type="paragraph" w:customStyle="1" w:styleId="D25BEE343B0E4725BC742CC62496FFC2">
    <w:name w:val="D25BEE343B0E4725BC742CC62496FFC2"/>
    <w:rsid w:val="00D7288E"/>
    <w:rPr>
      <w:lang w:val="fr-FR" w:eastAsia="fr-FR"/>
    </w:rPr>
  </w:style>
  <w:style w:type="paragraph" w:customStyle="1" w:styleId="3740A22F4E6E4398A4CA48B3DECC517F">
    <w:name w:val="3740A22F4E6E4398A4CA48B3DECC517F"/>
    <w:rsid w:val="00D7288E"/>
    <w:rPr>
      <w:lang w:val="fr-FR" w:eastAsia="fr-FR"/>
    </w:rPr>
  </w:style>
  <w:style w:type="paragraph" w:customStyle="1" w:styleId="2985DF051CE4497895616253D3C33D4D">
    <w:name w:val="2985DF051CE4497895616253D3C33D4D"/>
    <w:rsid w:val="00D7288E"/>
    <w:rPr>
      <w:lang w:val="fr-FR" w:eastAsia="fr-FR"/>
    </w:rPr>
  </w:style>
  <w:style w:type="paragraph" w:customStyle="1" w:styleId="5C5C813C5A564CBD974B6043B3E1FDA4">
    <w:name w:val="5C5C813C5A564CBD974B6043B3E1FDA4"/>
    <w:rsid w:val="00D7288E"/>
    <w:rPr>
      <w:lang w:val="fr-FR" w:eastAsia="fr-FR"/>
    </w:rPr>
  </w:style>
  <w:style w:type="paragraph" w:customStyle="1" w:styleId="2E158717032A42A7B19E3945C0CBD9CD">
    <w:name w:val="2E158717032A42A7B19E3945C0CBD9CD"/>
    <w:rsid w:val="00D7288E"/>
    <w:rPr>
      <w:lang w:val="fr-FR" w:eastAsia="fr-FR"/>
    </w:rPr>
  </w:style>
  <w:style w:type="paragraph" w:customStyle="1" w:styleId="2C1296526A5F43FE9F579C6B09839D03">
    <w:name w:val="2C1296526A5F43FE9F579C6B09839D03"/>
    <w:rsid w:val="00D7288E"/>
    <w:rPr>
      <w:lang w:val="fr-FR" w:eastAsia="fr-FR"/>
    </w:rPr>
  </w:style>
  <w:style w:type="paragraph" w:customStyle="1" w:styleId="9C51199FBCC541C9921EEB8B027BC2BF">
    <w:name w:val="9C51199FBCC541C9921EEB8B027BC2BF"/>
    <w:rsid w:val="00D7288E"/>
    <w:rPr>
      <w:lang w:val="fr-FR" w:eastAsia="fr-FR"/>
    </w:rPr>
  </w:style>
  <w:style w:type="paragraph" w:customStyle="1" w:styleId="EEEF650519C749099FB8506D8F1D83AB">
    <w:name w:val="EEEF650519C749099FB8506D8F1D83AB"/>
    <w:rsid w:val="00D7288E"/>
    <w:rPr>
      <w:lang w:val="fr-FR" w:eastAsia="fr-FR"/>
    </w:rPr>
  </w:style>
  <w:style w:type="paragraph" w:customStyle="1" w:styleId="9ABBF120518C4BDBB628FD2E24F16119">
    <w:name w:val="9ABBF120518C4BDBB628FD2E24F16119"/>
    <w:rsid w:val="00D7288E"/>
    <w:rPr>
      <w:lang w:val="fr-FR" w:eastAsia="fr-FR"/>
    </w:rPr>
  </w:style>
  <w:style w:type="paragraph" w:customStyle="1" w:styleId="170BF0ECF687497FB233A04AB2D665E5">
    <w:name w:val="170BF0ECF687497FB233A04AB2D665E5"/>
    <w:rsid w:val="00D7288E"/>
    <w:rPr>
      <w:lang w:val="fr-FR" w:eastAsia="fr-FR"/>
    </w:rPr>
  </w:style>
  <w:style w:type="paragraph" w:customStyle="1" w:styleId="D84704D43BBE4EC3A815B034BB6053A4">
    <w:name w:val="D84704D43BBE4EC3A815B034BB6053A4"/>
    <w:rsid w:val="00D7288E"/>
    <w:rPr>
      <w:lang w:val="fr-FR" w:eastAsia="fr-FR"/>
    </w:rPr>
  </w:style>
  <w:style w:type="paragraph" w:customStyle="1" w:styleId="96FC6B2AF9FB4729AFA1C5DE1150D14B">
    <w:name w:val="96FC6B2AF9FB4729AFA1C5DE1150D14B"/>
    <w:rsid w:val="00D7288E"/>
    <w:rPr>
      <w:lang w:val="fr-FR" w:eastAsia="fr-FR"/>
    </w:rPr>
  </w:style>
  <w:style w:type="paragraph" w:customStyle="1" w:styleId="00CF04AFD4C04D458884D3D686403662">
    <w:name w:val="00CF04AFD4C04D458884D3D686403662"/>
    <w:rsid w:val="00CB30B1"/>
    <w:rPr>
      <w:lang w:val="fr-FR" w:eastAsia="fr-FR"/>
    </w:rPr>
  </w:style>
  <w:style w:type="paragraph" w:customStyle="1" w:styleId="AAFC54C939534D0182D85AB721BA6C82">
    <w:name w:val="AAFC54C939534D0182D85AB721BA6C82"/>
    <w:rsid w:val="00CB30B1"/>
    <w:rPr>
      <w:lang w:val="fr-FR" w:eastAsia="fr-FR"/>
    </w:rPr>
  </w:style>
  <w:style w:type="paragraph" w:customStyle="1" w:styleId="92CE18F7030342A79B99E701272FCD82">
    <w:name w:val="92CE18F7030342A79B99E701272FCD82"/>
    <w:rsid w:val="00CB30B1"/>
    <w:rPr>
      <w:lang w:val="fr-FR" w:eastAsia="fr-FR"/>
    </w:rPr>
  </w:style>
  <w:style w:type="paragraph" w:customStyle="1" w:styleId="1F43DD21B3084E9593BAA3F9BF49F8D6">
    <w:name w:val="1F43DD21B3084E9593BAA3F9BF49F8D6"/>
    <w:rsid w:val="00CB30B1"/>
    <w:rPr>
      <w:lang w:val="fr-FR" w:eastAsia="fr-FR"/>
    </w:rPr>
  </w:style>
  <w:style w:type="paragraph" w:customStyle="1" w:styleId="9AE3E23E5B1B43D5A05442726403C701">
    <w:name w:val="9AE3E23E5B1B43D5A05442726403C701"/>
    <w:rsid w:val="00CB30B1"/>
    <w:rPr>
      <w:lang w:val="fr-FR" w:eastAsia="fr-FR"/>
    </w:rPr>
  </w:style>
  <w:style w:type="paragraph" w:customStyle="1" w:styleId="8F41E1C9EDC5443CA9F25A21185B7659">
    <w:name w:val="8F41E1C9EDC5443CA9F25A21185B7659"/>
    <w:rsid w:val="00CB30B1"/>
    <w:rPr>
      <w:lang w:val="fr-FR" w:eastAsia="fr-FR"/>
    </w:rPr>
  </w:style>
  <w:style w:type="paragraph" w:customStyle="1" w:styleId="F45F9318359C4BADB987BA7B4BDE2656">
    <w:name w:val="F45F9318359C4BADB987BA7B4BDE2656"/>
    <w:rsid w:val="00CB30B1"/>
    <w:rPr>
      <w:lang w:val="fr-FR" w:eastAsia="fr-FR"/>
    </w:rPr>
  </w:style>
  <w:style w:type="paragraph" w:customStyle="1" w:styleId="BE1292817C714C3A9B8849B567CA66CB">
    <w:name w:val="BE1292817C714C3A9B8849B567CA66CB"/>
    <w:rsid w:val="00CB30B1"/>
    <w:rPr>
      <w:lang w:val="fr-FR" w:eastAsia="fr-FR"/>
    </w:rPr>
  </w:style>
  <w:style w:type="paragraph" w:customStyle="1" w:styleId="2E533A76E84546DCA61831EBA2D83524">
    <w:name w:val="2E533A76E84546DCA61831EBA2D83524"/>
    <w:rsid w:val="00CB30B1"/>
    <w:rPr>
      <w:lang w:val="fr-FR" w:eastAsia="fr-FR"/>
    </w:rPr>
  </w:style>
  <w:style w:type="paragraph" w:customStyle="1" w:styleId="6350802660A2485EB8B4975E2F6AA31D">
    <w:name w:val="6350802660A2485EB8B4975E2F6AA31D"/>
    <w:rsid w:val="00CB30B1"/>
    <w:rPr>
      <w:lang w:val="fr-FR" w:eastAsia="fr-FR"/>
    </w:rPr>
  </w:style>
  <w:style w:type="paragraph" w:customStyle="1" w:styleId="EF774CD11FE847D08A83401848F184B3">
    <w:name w:val="EF774CD11FE847D08A83401848F184B3"/>
    <w:rsid w:val="00CB30B1"/>
    <w:rPr>
      <w:lang w:val="fr-FR" w:eastAsia="fr-FR"/>
    </w:rPr>
  </w:style>
  <w:style w:type="paragraph" w:customStyle="1" w:styleId="0B009FDFCA7A4588BE2C1817298FDFDE">
    <w:name w:val="0B009FDFCA7A4588BE2C1817298FDFDE"/>
    <w:rsid w:val="00CB30B1"/>
    <w:rPr>
      <w:lang w:val="fr-FR" w:eastAsia="fr-FR"/>
    </w:rPr>
  </w:style>
  <w:style w:type="paragraph" w:customStyle="1" w:styleId="87618508CC3C4281AA5F00DF75FA97B9">
    <w:name w:val="87618508CC3C4281AA5F00DF75FA97B9"/>
    <w:rsid w:val="00CB30B1"/>
    <w:rPr>
      <w:lang w:val="fr-FR" w:eastAsia="fr-FR"/>
    </w:rPr>
  </w:style>
  <w:style w:type="paragraph" w:customStyle="1" w:styleId="AD89858B87D84ADF8A0802DD6B4B99E6">
    <w:name w:val="AD89858B87D84ADF8A0802DD6B4B99E6"/>
    <w:rsid w:val="00CB30B1"/>
    <w:rPr>
      <w:lang w:val="fr-FR" w:eastAsia="fr-FR"/>
    </w:rPr>
  </w:style>
  <w:style w:type="paragraph" w:customStyle="1" w:styleId="4A6813EEE6274F28BBC0B0FDF83F1DD6">
    <w:name w:val="4A6813EEE6274F28BBC0B0FDF83F1DD6"/>
    <w:rsid w:val="00CB30B1"/>
    <w:rPr>
      <w:lang w:val="fr-FR" w:eastAsia="fr-FR"/>
    </w:rPr>
  </w:style>
  <w:style w:type="paragraph" w:customStyle="1" w:styleId="15726A4632524AD99A99C70EA83F29F2">
    <w:name w:val="15726A4632524AD99A99C70EA83F29F2"/>
    <w:rsid w:val="00CB30B1"/>
    <w:rPr>
      <w:lang w:val="fr-FR" w:eastAsia="fr-FR"/>
    </w:rPr>
  </w:style>
  <w:style w:type="paragraph" w:customStyle="1" w:styleId="57351B77C66F49DCADA3C31710664482">
    <w:name w:val="57351B77C66F49DCADA3C31710664482"/>
    <w:rsid w:val="00CB30B1"/>
    <w:rPr>
      <w:lang w:val="fr-FR" w:eastAsia="fr-FR"/>
    </w:rPr>
  </w:style>
  <w:style w:type="paragraph" w:customStyle="1" w:styleId="2F208E2B6B0A47D28FFC681DE399244F">
    <w:name w:val="2F208E2B6B0A47D28FFC681DE399244F"/>
    <w:rsid w:val="00CB30B1"/>
    <w:rPr>
      <w:lang w:val="fr-FR" w:eastAsia="fr-FR"/>
    </w:rPr>
  </w:style>
  <w:style w:type="paragraph" w:customStyle="1" w:styleId="F6062D79829E46B993BE26BE518140A2">
    <w:name w:val="F6062D79829E46B993BE26BE518140A2"/>
    <w:rsid w:val="00282B76"/>
    <w:rPr>
      <w:rFonts w:eastAsiaTheme="minorHAnsi"/>
      <w:lang w:val="en-US" w:eastAsia="en-US"/>
    </w:rPr>
  </w:style>
  <w:style w:type="paragraph" w:customStyle="1" w:styleId="1C08943A5E5E4C8C8FC9B09BA6721B65">
    <w:name w:val="1C08943A5E5E4C8C8FC9B09BA6721B65"/>
    <w:rsid w:val="00282B76"/>
    <w:rPr>
      <w:rFonts w:eastAsiaTheme="minorHAnsi"/>
      <w:lang w:val="en-US" w:eastAsia="en-US"/>
    </w:rPr>
  </w:style>
  <w:style w:type="paragraph" w:customStyle="1" w:styleId="CE0A3A26FEC045CD9CF277F39A0D41D3">
    <w:name w:val="CE0A3A26FEC045CD9CF277F39A0D41D3"/>
    <w:rsid w:val="00282B76"/>
    <w:rPr>
      <w:rFonts w:eastAsiaTheme="minorHAnsi"/>
      <w:lang w:val="en-US" w:eastAsia="en-US"/>
    </w:rPr>
  </w:style>
  <w:style w:type="paragraph" w:customStyle="1" w:styleId="9501A162094840668CEF61503BA16D3A">
    <w:name w:val="9501A162094840668CEF61503BA16D3A"/>
    <w:rsid w:val="00282B76"/>
    <w:rPr>
      <w:rFonts w:eastAsiaTheme="minorHAnsi"/>
      <w:lang w:val="en-US" w:eastAsia="en-US"/>
    </w:rPr>
  </w:style>
  <w:style w:type="paragraph" w:customStyle="1" w:styleId="B5F031DF5DFF4EB7951A75E9A444ADD4">
    <w:name w:val="B5F031DF5DFF4EB7951A75E9A444ADD4"/>
    <w:rsid w:val="00282B76"/>
    <w:rPr>
      <w:rFonts w:eastAsiaTheme="minorHAnsi"/>
      <w:lang w:val="en-US" w:eastAsia="en-US"/>
    </w:rPr>
  </w:style>
  <w:style w:type="paragraph" w:customStyle="1" w:styleId="24549C0ABC8747E193B4BBDD82C55DD0">
    <w:name w:val="24549C0ABC8747E193B4BBDD82C55DD0"/>
    <w:rsid w:val="00282B76"/>
    <w:rPr>
      <w:rFonts w:eastAsiaTheme="minorHAnsi"/>
      <w:lang w:val="en-US" w:eastAsia="en-US"/>
    </w:rPr>
  </w:style>
  <w:style w:type="paragraph" w:customStyle="1" w:styleId="C63085E63993459BB1EB1F7A1148034E">
    <w:name w:val="C63085E63993459BB1EB1F7A1148034E"/>
    <w:rsid w:val="00282B76"/>
    <w:rPr>
      <w:rFonts w:eastAsiaTheme="minorHAnsi"/>
      <w:lang w:val="en-US" w:eastAsia="en-US"/>
    </w:rPr>
  </w:style>
  <w:style w:type="paragraph" w:customStyle="1" w:styleId="EA18C831ABA1433087009117678F4CE6">
    <w:name w:val="EA18C831ABA1433087009117678F4CE6"/>
    <w:rsid w:val="00282B76"/>
    <w:rPr>
      <w:rFonts w:eastAsiaTheme="minorHAnsi"/>
      <w:lang w:val="en-US" w:eastAsia="en-US"/>
    </w:rPr>
  </w:style>
  <w:style w:type="paragraph" w:customStyle="1" w:styleId="928D86F0129B4E9AB33635B51D79349B">
    <w:name w:val="928D86F0129B4E9AB33635B51D79349B"/>
    <w:rsid w:val="00282B76"/>
    <w:rPr>
      <w:rFonts w:eastAsiaTheme="minorHAnsi"/>
      <w:lang w:val="en-US" w:eastAsia="en-US"/>
    </w:rPr>
  </w:style>
  <w:style w:type="paragraph" w:customStyle="1" w:styleId="650DB2644B664680BEFBD3CDC67E3CA0">
    <w:name w:val="650DB2644B664680BEFBD3CDC67E3CA0"/>
    <w:rsid w:val="00282B76"/>
    <w:rPr>
      <w:rFonts w:eastAsiaTheme="minorHAnsi"/>
      <w:lang w:val="en-US" w:eastAsia="en-US"/>
    </w:rPr>
  </w:style>
  <w:style w:type="paragraph" w:customStyle="1" w:styleId="33FB27FA80FA4CB0A8EFC9AF90F13F8619">
    <w:name w:val="33FB27FA80FA4CB0A8EFC9AF90F13F8619"/>
    <w:rsid w:val="00282B76"/>
    <w:rPr>
      <w:rFonts w:eastAsiaTheme="minorHAnsi"/>
      <w:lang w:val="en-US" w:eastAsia="en-US"/>
    </w:rPr>
  </w:style>
  <w:style w:type="paragraph" w:customStyle="1" w:styleId="2AE11E4D983B4D2DA385F80984A5CE7719">
    <w:name w:val="2AE11E4D983B4D2DA385F80984A5CE7719"/>
    <w:rsid w:val="00282B76"/>
    <w:rPr>
      <w:rFonts w:eastAsiaTheme="minorHAnsi"/>
      <w:lang w:val="en-US" w:eastAsia="en-US"/>
    </w:rPr>
  </w:style>
  <w:style w:type="paragraph" w:customStyle="1" w:styleId="00CF04AFD4C04D458884D3D6864036621">
    <w:name w:val="00CF04AFD4C04D458884D3D6864036621"/>
    <w:rsid w:val="00282B76"/>
    <w:rPr>
      <w:rFonts w:eastAsiaTheme="minorHAnsi"/>
      <w:lang w:val="en-US" w:eastAsia="en-US"/>
    </w:rPr>
  </w:style>
  <w:style w:type="paragraph" w:customStyle="1" w:styleId="AAFC54C939534D0182D85AB721BA6C821">
    <w:name w:val="AAFC54C939534D0182D85AB721BA6C821"/>
    <w:rsid w:val="00282B76"/>
    <w:rPr>
      <w:rFonts w:eastAsiaTheme="minorHAnsi"/>
      <w:lang w:val="en-US" w:eastAsia="en-US"/>
    </w:rPr>
  </w:style>
  <w:style w:type="paragraph" w:customStyle="1" w:styleId="92CE18F7030342A79B99E701272FCD821">
    <w:name w:val="92CE18F7030342A79B99E701272FCD821"/>
    <w:rsid w:val="00282B76"/>
    <w:rPr>
      <w:rFonts w:eastAsiaTheme="minorHAnsi"/>
      <w:lang w:val="en-US" w:eastAsia="en-US"/>
    </w:rPr>
  </w:style>
  <w:style w:type="paragraph" w:customStyle="1" w:styleId="1F43DD21B3084E9593BAA3F9BF49F8D61">
    <w:name w:val="1F43DD21B3084E9593BAA3F9BF49F8D61"/>
    <w:rsid w:val="00282B76"/>
    <w:rPr>
      <w:rFonts w:eastAsiaTheme="minorHAnsi"/>
      <w:lang w:val="en-US" w:eastAsia="en-US"/>
    </w:rPr>
  </w:style>
  <w:style w:type="paragraph" w:customStyle="1" w:styleId="9AE3E23E5B1B43D5A05442726403C7011">
    <w:name w:val="9AE3E23E5B1B43D5A05442726403C7011"/>
    <w:rsid w:val="00282B76"/>
    <w:rPr>
      <w:rFonts w:eastAsiaTheme="minorHAnsi"/>
      <w:lang w:val="en-US" w:eastAsia="en-US"/>
    </w:rPr>
  </w:style>
  <w:style w:type="paragraph" w:customStyle="1" w:styleId="8F41E1C9EDC5443CA9F25A21185B76591">
    <w:name w:val="8F41E1C9EDC5443CA9F25A21185B76591"/>
    <w:rsid w:val="00282B76"/>
    <w:rPr>
      <w:rFonts w:eastAsiaTheme="minorHAnsi"/>
      <w:lang w:val="en-US" w:eastAsia="en-US"/>
    </w:rPr>
  </w:style>
  <w:style w:type="paragraph" w:customStyle="1" w:styleId="F45F9318359C4BADB987BA7B4BDE26561">
    <w:name w:val="F45F9318359C4BADB987BA7B4BDE26561"/>
    <w:rsid w:val="00282B76"/>
    <w:rPr>
      <w:rFonts w:eastAsiaTheme="minorHAnsi"/>
      <w:lang w:val="en-US" w:eastAsia="en-US"/>
    </w:rPr>
  </w:style>
  <w:style w:type="paragraph" w:customStyle="1" w:styleId="BE1292817C714C3A9B8849B567CA66CB1">
    <w:name w:val="BE1292817C714C3A9B8849B567CA66CB1"/>
    <w:rsid w:val="00282B76"/>
    <w:rPr>
      <w:rFonts w:eastAsiaTheme="minorHAnsi"/>
      <w:lang w:val="en-US" w:eastAsia="en-US"/>
    </w:rPr>
  </w:style>
  <w:style w:type="paragraph" w:customStyle="1" w:styleId="2E533A76E84546DCA61831EBA2D835241">
    <w:name w:val="2E533A76E84546DCA61831EBA2D835241"/>
    <w:rsid w:val="00282B76"/>
    <w:rPr>
      <w:rFonts w:eastAsiaTheme="minorHAnsi"/>
      <w:lang w:val="en-US" w:eastAsia="en-US"/>
    </w:rPr>
  </w:style>
  <w:style w:type="paragraph" w:customStyle="1" w:styleId="6350802660A2485EB8B4975E2F6AA31D1">
    <w:name w:val="6350802660A2485EB8B4975E2F6AA31D1"/>
    <w:rsid w:val="00282B76"/>
    <w:rPr>
      <w:rFonts w:eastAsiaTheme="minorHAnsi"/>
      <w:lang w:val="en-US" w:eastAsia="en-US"/>
    </w:rPr>
  </w:style>
  <w:style w:type="paragraph" w:customStyle="1" w:styleId="EF774CD11FE847D08A83401848F184B31">
    <w:name w:val="EF774CD11FE847D08A83401848F184B31"/>
    <w:rsid w:val="00282B76"/>
    <w:rPr>
      <w:rFonts w:eastAsiaTheme="minorHAnsi"/>
      <w:lang w:val="en-US" w:eastAsia="en-US"/>
    </w:rPr>
  </w:style>
  <w:style w:type="paragraph" w:customStyle="1" w:styleId="0B009FDFCA7A4588BE2C1817298FDFDE1">
    <w:name w:val="0B009FDFCA7A4588BE2C1817298FDFDE1"/>
    <w:rsid w:val="00282B76"/>
    <w:rPr>
      <w:rFonts w:eastAsiaTheme="minorHAnsi"/>
      <w:lang w:val="en-US" w:eastAsia="en-US"/>
    </w:rPr>
  </w:style>
  <w:style w:type="paragraph" w:customStyle="1" w:styleId="87618508CC3C4281AA5F00DF75FA97B91">
    <w:name w:val="87618508CC3C4281AA5F00DF75FA97B91"/>
    <w:rsid w:val="00282B76"/>
    <w:rPr>
      <w:rFonts w:eastAsiaTheme="minorHAnsi"/>
      <w:lang w:val="en-US" w:eastAsia="en-US"/>
    </w:rPr>
  </w:style>
  <w:style w:type="paragraph" w:customStyle="1" w:styleId="AD89858B87D84ADF8A0802DD6B4B99E61">
    <w:name w:val="AD89858B87D84ADF8A0802DD6B4B99E61"/>
    <w:rsid w:val="00282B76"/>
    <w:rPr>
      <w:rFonts w:eastAsiaTheme="minorHAnsi"/>
      <w:lang w:val="en-US" w:eastAsia="en-US"/>
    </w:rPr>
  </w:style>
  <w:style w:type="paragraph" w:customStyle="1" w:styleId="4A6813EEE6274F28BBC0B0FDF83F1DD61">
    <w:name w:val="4A6813EEE6274F28BBC0B0FDF83F1DD61"/>
    <w:rsid w:val="00282B76"/>
    <w:rPr>
      <w:rFonts w:eastAsiaTheme="minorHAnsi"/>
      <w:lang w:val="en-US" w:eastAsia="en-US"/>
    </w:rPr>
  </w:style>
  <w:style w:type="paragraph" w:customStyle="1" w:styleId="15726A4632524AD99A99C70EA83F29F21">
    <w:name w:val="15726A4632524AD99A99C70EA83F29F21"/>
    <w:rsid w:val="00282B76"/>
    <w:rPr>
      <w:rFonts w:eastAsiaTheme="minorHAnsi"/>
      <w:lang w:val="en-US" w:eastAsia="en-US"/>
    </w:rPr>
  </w:style>
  <w:style w:type="paragraph" w:customStyle="1" w:styleId="57351B77C66F49DCADA3C317106644821">
    <w:name w:val="57351B77C66F49DCADA3C317106644821"/>
    <w:rsid w:val="00282B76"/>
    <w:rPr>
      <w:rFonts w:eastAsiaTheme="minorHAnsi"/>
      <w:lang w:val="en-US" w:eastAsia="en-US"/>
    </w:rPr>
  </w:style>
  <w:style w:type="paragraph" w:customStyle="1" w:styleId="2F208E2B6B0A47D28FFC681DE399244F1">
    <w:name w:val="2F208E2B6B0A47D28FFC681DE399244F1"/>
    <w:rsid w:val="00282B76"/>
    <w:rPr>
      <w:rFonts w:eastAsiaTheme="minorHAnsi"/>
      <w:lang w:val="en-US" w:eastAsia="en-US"/>
    </w:rPr>
  </w:style>
  <w:style w:type="paragraph" w:customStyle="1" w:styleId="F82C7CD4D6204471A7C7D4FCC01D4AA820">
    <w:name w:val="F82C7CD4D6204471A7C7D4FCC01D4AA820"/>
    <w:rsid w:val="00282B76"/>
    <w:rPr>
      <w:rFonts w:eastAsiaTheme="minorHAnsi"/>
      <w:lang w:val="en-US" w:eastAsia="en-US"/>
    </w:rPr>
  </w:style>
  <w:style w:type="paragraph" w:customStyle="1" w:styleId="9163DFBD94474C1291FAE0D94B4B0ED120">
    <w:name w:val="9163DFBD94474C1291FAE0D94B4B0ED120"/>
    <w:rsid w:val="00282B76"/>
    <w:rPr>
      <w:rFonts w:eastAsiaTheme="minorHAnsi"/>
      <w:lang w:val="en-US" w:eastAsia="en-US"/>
    </w:rPr>
  </w:style>
  <w:style w:type="paragraph" w:customStyle="1" w:styleId="D1A6B3D04E3B4D0CA24619199840D3AD16">
    <w:name w:val="D1A6B3D04E3B4D0CA24619199840D3AD16"/>
    <w:rsid w:val="00282B76"/>
    <w:rPr>
      <w:rFonts w:eastAsiaTheme="minorHAnsi"/>
      <w:lang w:val="en-US" w:eastAsia="en-US"/>
    </w:rPr>
  </w:style>
  <w:style w:type="paragraph" w:customStyle="1" w:styleId="621236432D134DDEA22DB54637921E6516">
    <w:name w:val="621236432D134DDEA22DB54637921E6516"/>
    <w:rsid w:val="00282B76"/>
    <w:rPr>
      <w:rFonts w:eastAsiaTheme="minorHAnsi"/>
      <w:lang w:val="en-US" w:eastAsia="en-US"/>
    </w:rPr>
  </w:style>
  <w:style w:type="paragraph" w:customStyle="1" w:styleId="923381C87CE8418C8B1C760EB645EFA916">
    <w:name w:val="923381C87CE8418C8B1C760EB645EFA916"/>
    <w:rsid w:val="00282B76"/>
    <w:rPr>
      <w:rFonts w:eastAsiaTheme="minorHAnsi"/>
      <w:lang w:val="en-US" w:eastAsia="en-US"/>
    </w:rPr>
  </w:style>
  <w:style w:type="paragraph" w:customStyle="1" w:styleId="FAF45FC6B2D345CEBBC44367E37DD96C16">
    <w:name w:val="FAF45FC6B2D345CEBBC44367E37DD96C16"/>
    <w:rsid w:val="00282B76"/>
    <w:rPr>
      <w:rFonts w:eastAsiaTheme="minorHAnsi"/>
      <w:lang w:val="en-US" w:eastAsia="en-US"/>
    </w:rPr>
  </w:style>
  <w:style w:type="paragraph" w:customStyle="1" w:styleId="77C12FCD028C4365A8CF2B5B005D49159">
    <w:name w:val="77C12FCD028C4365A8CF2B5B005D49159"/>
    <w:rsid w:val="00282B76"/>
    <w:rPr>
      <w:rFonts w:eastAsiaTheme="minorHAnsi"/>
      <w:lang w:val="en-US" w:eastAsia="en-US"/>
    </w:rPr>
  </w:style>
  <w:style w:type="paragraph" w:customStyle="1" w:styleId="B14AFF96056C4767BDBA47D1C3FA572C9">
    <w:name w:val="B14AFF96056C4767BDBA47D1C3FA572C9"/>
    <w:rsid w:val="00282B76"/>
    <w:rPr>
      <w:rFonts w:eastAsiaTheme="minorHAnsi"/>
      <w:lang w:val="en-US" w:eastAsia="en-US"/>
    </w:rPr>
  </w:style>
  <w:style w:type="paragraph" w:customStyle="1" w:styleId="D605A2AC73864239AFBF58E40660CF8B9">
    <w:name w:val="D605A2AC73864239AFBF58E40660CF8B9"/>
    <w:rsid w:val="00282B76"/>
    <w:rPr>
      <w:rFonts w:eastAsiaTheme="minorHAnsi"/>
      <w:lang w:val="en-US" w:eastAsia="en-US"/>
    </w:rPr>
  </w:style>
  <w:style w:type="paragraph" w:customStyle="1" w:styleId="5DD2F29B1CFE4691A767FC5C6A1055509">
    <w:name w:val="5DD2F29B1CFE4691A767FC5C6A1055509"/>
    <w:rsid w:val="00282B76"/>
    <w:rPr>
      <w:rFonts w:eastAsiaTheme="minorHAnsi"/>
      <w:lang w:val="en-US" w:eastAsia="en-US"/>
    </w:rPr>
  </w:style>
  <w:style w:type="paragraph" w:customStyle="1" w:styleId="E5A2606F6D234C7CB46510E240C1E81B9">
    <w:name w:val="E5A2606F6D234C7CB46510E240C1E81B9"/>
    <w:rsid w:val="00282B76"/>
    <w:rPr>
      <w:rFonts w:eastAsiaTheme="minorHAnsi"/>
      <w:lang w:val="en-US" w:eastAsia="en-US"/>
    </w:rPr>
  </w:style>
  <w:style w:type="paragraph" w:customStyle="1" w:styleId="814B294D445C473483D514AEA7F6D94D9">
    <w:name w:val="814B294D445C473483D514AEA7F6D94D9"/>
    <w:rsid w:val="00282B76"/>
    <w:rPr>
      <w:rFonts w:eastAsiaTheme="minorHAnsi"/>
      <w:lang w:val="en-US" w:eastAsia="en-US"/>
    </w:rPr>
  </w:style>
  <w:style w:type="paragraph" w:customStyle="1" w:styleId="41EEF6DBF3C648B1833EBCCFFD67B67B9">
    <w:name w:val="41EEF6DBF3C648B1833EBCCFFD67B67B9"/>
    <w:rsid w:val="00282B76"/>
    <w:rPr>
      <w:rFonts w:eastAsiaTheme="minorHAnsi"/>
      <w:lang w:val="en-US" w:eastAsia="en-US"/>
    </w:rPr>
  </w:style>
  <w:style w:type="paragraph" w:customStyle="1" w:styleId="91A2FEB4F39F4AD2AC89F885AA3E18049">
    <w:name w:val="91A2FEB4F39F4AD2AC89F885AA3E18049"/>
    <w:rsid w:val="00282B76"/>
    <w:rPr>
      <w:rFonts w:eastAsiaTheme="minorHAnsi"/>
      <w:lang w:val="en-US" w:eastAsia="en-US"/>
    </w:rPr>
  </w:style>
  <w:style w:type="paragraph" w:customStyle="1" w:styleId="F6062D79829E46B993BE26BE518140A21">
    <w:name w:val="F6062D79829E46B993BE26BE518140A21"/>
    <w:rsid w:val="00282B76"/>
    <w:rPr>
      <w:rFonts w:eastAsiaTheme="minorHAnsi"/>
      <w:lang w:val="en-US" w:eastAsia="en-US"/>
    </w:rPr>
  </w:style>
  <w:style w:type="paragraph" w:customStyle="1" w:styleId="1C08943A5E5E4C8C8FC9B09BA6721B651">
    <w:name w:val="1C08943A5E5E4C8C8FC9B09BA6721B651"/>
    <w:rsid w:val="00282B76"/>
    <w:rPr>
      <w:rFonts w:eastAsiaTheme="minorHAnsi"/>
      <w:lang w:val="en-US" w:eastAsia="en-US"/>
    </w:rPr>
  </w:style>
  <w:style w:type="paragraph" w:customStyle="1" w:styleId="CE0A3A26FEC045CD9CF277F39A0D41D31">
    <w:name w:val="CE0A3A26FEC045CD9CF277F39A0D41D31"/>
    <w:rsid w:val="00282B76"/>
    <w:rPr>
      <w:rFonts w:eastAsiaTheme="minorHAnsi"/>
      <w:lang w:val="en-US" w:eastAsia="en-US"/>
    </w:rPr>
  </w:style>
  <w:style w:type="paragraph" w:customStyle="1" w:styleId="9501A162094840668CEF61503BA16D3A1">
    <w:name w:val="9501A162094840668CEF61503BA16D3A1"/>
    <w:rsid w:val="00282B76"/>
    <w:rPr>
      <w:rFonts w:eastAsiaTheme="minorHAnsi"/>
      <w:lang w:val="en-US" w:eastAsia="en-US"/>
    </w:rPr>
  </w:style>
  <w:style w:type="paragraph" w:customStyle="1" w:styleId="B5F031DF5DFF4EB7951A75E9A444ADD41">
    <w:name w:val="B5F031DF5DFF4EB7951A75E9A444ADD41"/>
    <w:rsid w:val="00282B76"/>
    <w:rPr>
      <w:rFonts w:eastAsiaTheme="minorHAnsi"/>
      <w:lang w:val="en-US" w:eastAsia="en-US"/>
    </w:rPr>
  </w:style>
  <w:style w:type="paragraph" w:customStyle="1" w:styleId="24549C0ABC8747E193B4BBDD82C55DD01">
    <w:name w:val="24549C0ABC8747E193B4BBDD82C55DD01"/>
    <w:rsid w:val="00282B76"/>
    <w:rPr>
      <w:rFonts w:eastAsiaTheme="minorHAnsi"/>
      <w:lang w:val="en-US" w:eastAsia="en-US"/>
    </w:rPr>
  </w:style>
  <w:style w:type="paragraph" w:customStyle="1" w:styleId="C63085E63993459BB1EB1F7A1148034E1">
    <w:name w:val="C63085E63993459BB1EB1F7A1148034E1"/>
    <w:rsid w:val="00282B76"/>
    <w:rPr>
      <w:rFonts w:eastAsiaTheme="minorHAnsi"/>
      <w:lang w:val="en-US" w:eastAsia="en-US"/>
    </w:rPr>
  </w:style>
  <w:style w:type="paragraph" w:customStyle="1" w:styleId="EA18C831ABA1433087009117678F4CE61">
    <w:name w:val="EA18C831ABA1433087009117678F4CE61"/>
    <w:rsid w:val="00282B76"/>
    <w:rPr>
      <w:rFonts w:eastAsiaTheme="minorHAnsi"/>
      <w:lang w:val="en-US" w:eastAsia="en-US"/>
    </w:rPr>
  </w:style>
  <w:style w:type="paragraph" w:customStyle="1" w:styleId="928D86F0129B4E9AB33635B51D79349B1">
    <w:name w:val="928D86F0129B4E9AB33635B51D79349B1"/>
    <w:rsid w:val="00282B76"/>
    <w:rPr>
      <w:rFonts w:eastAsiaTheme="minorHAnsi"/>
      <w:lang w:val="en-US" w:eastAsia="en-US"/>
    </w:rPr>
  </w:style>
  <w:style w:type="paragraph" w:customStyle="1" w:styleId="650DB2644B664680BEFBD3CDC67E3CA01">
    <w:name w:val="650DB2644B664680BEFBD3CDC67E3CA01"/>
    <w:rsid w:val="00282B76"/>
    <w:rPr>
      <w:rFonts w:eastAsiaTheme="minorHAnsi"/>
      <w:lang w:val="en-US" w:eastAsia="en-US"/>
    </w:rPr>
  </w:style>
  <w:style w:type="paragraph" w:customStyle="1" w:styleId="33FB27FA80FA4CB0A8EFC9AF90F13F8620">
    <w:name w:val="33FB27FA80FA4CB0A8EFC9AF90F13F8620"/>
    <w:rsid w:val="00282B76"/>
    <w:rPr>
      <w:rFonts w:eastAsiaTheme="minorHAnsi"/>
      <w:lang w:val="en-US" w:eastAsia="en-US"/>
    </w:rPr>
  </w:style>
  <w:style w:type="paragraph" w:customStyle="1" w:styleId="2AE11E4D983B4D2DA385F80984A5CE7720">
    <w:name w:val="2AE11E4D983B4D2DA385F80984A5CE7720"/>
    <w:rsid w:val="00282B76"/>
    <w:rPr>
      <w:rFonts w:eastAsiaTheme="minorHAnsi"/>
      <w:lang w:val="en-US" w:eastAsia="en-US"/>
    </w:rPr>
  </w:style>
  <w:style w:type="paragraph" w:customStyle="1" w:styleId="00CF04AFD4C04D458884D3D6864036622">
    <w:name w:val="00CF04AFD4C04D458884D3D6864036622"/>
    <w:rsid w:val="00282B76"/>
    <w:rPr>
      <w:rFonts w:eastAsiaTheme="minorHAnsi"/>
      <w:lang w:val="en-US" w:eastAsia="en-US"/>
    </w:rPr>
  </w:style>
  <w:style w:type="paragraph" w:customStyle="1" w:styleId="AAFC54C939534D0182D85AB721BA6C822">
    <w:name w:val="AAFC54C939534D0182D85AB721BA6C822"/>
    <w:rsid w:val="00282B76"/>
    <w:rPr>
      <w:rFonts w:eastAsiaTheme="minorHAnsi"/>
      <w:lang w:val="en-US" w:eastAsia="en-US"/>
    </w:rPr>
  </w:style>
  <w:style w:type="paragraph" w:customStyle="1" w:styleId="92CE18F7030342A79B99E701272FCD822">
    <w:name w:val="92CE18F7030342A79B99E701272FCD822"/>
    <w:rsid w:val="00282B76"/>
    <w:rPr>
      <w:rFonts w:eastAsiaTheme="minorHAnsi"/>
      <w:lang w:val="en-US" w:eastAsia="en-US"/>
    </w:rPr>
  </w:style>
  <w:style w:type="paragraph" w:customStyle="1" w:styleId="1F43DD21B3084E9593BAA3F9BF49F8D62">
    <w:name w:val="1F43DD21B3084E9593BAA3F9BF49F8D62"/>
    <w:rsid w:val="00282B76"/>
    <w:rPr>
      <w:rFonts w:eastAsiaTheme="minorHAnsi"/>
      <w:lang w:val="en-US" w:eastAsia="en-US"/>
    </w:rPr>
  </w:style>
  <w:style w:type="paragraph" w:customStyle="1" w:styleId="9AE3E23E5B1B43D5A05442726403C7012">
    <w:name w:val="9AE3E23E5B1B43D5A05442726403C7012"/>
    <w:rsid w:val="00282B76"/>
    <w:rPr>
      <w:rFonts w:eastAsiaTheme="minorHAnsi"/>
      <w:lang w:val="en-US" w:eastAsia="en-US"/>
    </w:rPr>
  </w:style>
  <w:style w:type="paragraph" w:customStyle="1" w:styleId="8F41E1C9EDC5443CA9F25A21185B76592">
    <w:name w:val="8F41E1C9EDC5443CA9F25A21185B76592"/>
    <w:rsid w:val="00282B76"/>
    <w:rPr>
      <w:rFonts w:eastAsiaTheme="minorHAnsi"/>
      <w:lang w:val="en-US" w:eastAsia="en-US"/>
    </w:rPr>
  </w:style>
  <w:style w:type="paragraph" w:customStyle="1" w:styleId="F45F9318359C4BADB987BA7B4BDE26562">
    <w:name w:val="F45F9318359C4BADB987BA7B4BDE26562"/>
    <w:rsid w:val="00282B76"/>
    <w:rPr>
      <w:rFonts w:eastAsiaTheme="minorHAnsi"/>
      <w:lang w:val="en-US" w:eastAsia="en-US"/>
    </w:rPr>
  </w:style>
  <w:style w:type="paragraph" w:customStyle="1" w:styleId="BE1292817C714C3A9B8849B567CA66CB2">
    <w:name w:val="BE1292817C714C3A9B8849B567CA66CB2"/>
    <w:rsid w:val="00282B76"/>
    <w:rPr>
      <w:rFonts w:eastAsiaTheme="minorHAnsi"/>
      <w:lang w:val="en-US" w:eastAsia="en-US"/>
    </w:rPr>
  </w:style>
  <w:style w:type="paragraph" w:customStyle="1" w:styleId="2E533A76E84546DCA61831EBA2D835242">
    <w:name w:val="2E533A76E84546DCA61831EBA2D835242"/>
    <w:rsid w:val="00282B76"/>
    <w:rPr>
      <w:rFonts w:eastAsiaTheme="minorHAnsi"/>
      <w:lang w:val="en-US" w:eastAsia="en-US"/>
    </w:rPr>
  </w:style>
  <w:style w:type="paragraph" w:customStyle="1" w:styleId="6350802660A2485EB8B4975E2F6AA31D2">
    <w:name w:val="6350802660A2485EB8B4975E2F6AA31D2"/>
    <w:rsid w:val="00282B76"/>
    <w:rPr>
      <w:rFonts w:eastAsiaTheme="minorHAnsi"/>
      <w:lang w:val="en-US" w:eastAsia="en-US"/>
    </w:rPr>
  </w:style>
  <w:style w:type="paragraph" w:customStyle="1" w:styleId="EF774CD11FE847D08A83401848F184B32">
    <w:name w:val="EF774CD11FE847D08A83401848F184B32"/>
    <w:rsid w:val="00282B76"/>
    <w:rPr>
      <w:rFonts w:eastAsiaTheme="minorHAnsi"/>
      <w:lang w:val="en-US" w:eastAsia="en-US"/>
    </w:rPr>
  </w:style>
  <w:style w:type="paragraph" w:customStyle="1" w:styleId="0B009FDFCA7A4588BE2C1817298FDFDE2">
    <w:name w:val="0B009FDFCA7A4588BE2C1817298FDFDE2"/>
    <w:rsid w:val="00282B76"/>
    <w:rPr>
      <w:rFonts w:eastAsiaTheme="minorHAnsi"/>
      <w:lang w:val="en-US" w:eastAsia="en-US"/>
    </w:rPr>
  </w:style>
  <w:style w:type="paragraph" w:customStyle="1" w:styleId="87618508CC3C4281AA5F00DF75FA97B92">
    <w:name w:val="87618508CC3C4281AA5F00DF75FA97B92"/>
    <w:rsid w:val="00282B76"/>
    <w:rPr>
      <w:rFonts w:eastAsiaTheme="minorHAnsi"/>
      <w:lang w:val="en-US" w:eastAsia="en-US"/>
    </w:rPr>
  </w:style>
  <w:style w:type="paragraph" w:customStyle="1" w:styleId="AD89858B87D84ADF8A0802DD6B4B99E62">
    <w:name w:val="AD89858B87D84ADF8A0802DD6B4B99E62"/>
    <w:rsid w:val="00282B76"/>
    <w:rPr>
      <w:rFonts w:eastAsiaTheme="minorHAnsi"/>
      <w:lang w:val="en-US" w:eastAsia="en-US"/>
    </w:rPr>
  </w:style>
  <w:style w:type="paragraph" w:customStyle="1" w:styleId="4A6813EEE6274F28BBC0B0FDF83F1DD62">
    <w:name w:val="4A6813EEE6274F28BBC0B0FDF83F1DD62"/>
    <w:rsid w:val="00282B76"/>
    <w:rPr>
      <w:rFonts w:eastAsiaTheme="minorHAnsi"/>
      <w:lang w:val="en-US" w:eastAsia="en-US"/>
    </w:rPr>
  </w:style>
  <w:style w:type="paragraph" w:customStyle="1" w:styleId="15726A4632524AD99A99C70EA83F29F22">
    <w:name w:val="15726A4632524AD99A99C70EA83F29F22"/>
    <w:rsid w:val="00282B76"/>
    <w:rPr>
      <w:rFonts w:eastAsiaTheme="minorHAnsi"/>
      <w:lang w:val="en-US" w:eastAsia="en-US"/>
    </w:rPr>
  </w:style>
  <w:style w:type="paragraph" w:customStyle="1" w:styleId="57351B77C66F49DCADA3C317106644822">
    <w:name w:val="57351B77C66F49DCADA3C317106644822"/>
    <w:rsid w:val="00282B76"/>
    <w:rPr>
      <w:rFonts w:eastAsiaTheme="minorHAnsi"/>
      <w:lang w:val="en-US" w:eastAsia="en-US"/>
    </w:rPr>
  </w:style>
  <w:style w:type="paragraph" w:customStyle="1" w:styleId="2F208E2B6B0A47D28FFC681DE399244F2">
    <w:name w:val="2F208E2B6B0A47D28FFC681DE399244F2"/>
    <w:rsid w:val="00282B76"/>
    <w:rPr>
      <w:rFonts w:eastAsiaTheme="minorHAnsi"/>
      <w:lang w:val="en-US" w:eastAsia="en-US"/>
    </w:rPr>
  </w:style>
  <w:style w:type="paragraph" w:customStyle="1" w:styleId="F82C7CD4D6204471A7C7D4FCC01D4AA821">
    <w:name w:val="F82C7CD4D6204471A7C7D4FCC01D4AA821"/>
    <w:rsid w:val="00282B76"/>
    <w:rPr>
      <w:rFonts w:eastAsiaTheme="minorHAnsi"/>
      <w:lang w:val="en-US" w:eastAsia="en-US"/>
    </w:rPr>
  </w:style>
  <w:style w:type="paragraph" w:customStyle="1" w:styleId="9163DFBD94474C1291FAE0D94B4B0ED121">
    <w:name w:val="9163DFBD94474C1291FAE0D94B4B0ED121"/>
    <w:rsid w:val="00282B76"/>
    <w:rPr>
      <w:rFonts w:eastAsiaTheme="minorHAnsi"/>
      <w:lang w:val="en-US" w:eastAsia="en-US"/>
    </w:rPr>
  </w:style>
  <w:style w:type="paragraph" w:customStyle="1" w:styleId="D1A6B3D04E3B4D0CA24619199840D3AD17">
    <w:name w:val="D1A6B3D04E3B4D0CA24619199840D3AD17"/>
    <w:rsid w:val="00282B76"/>
    <w:rPr>
      <w:rFonts w:eastAsiaTheme="minorHAnsi"/>
      <w:lang w:val="en-US" w:eastAsia="en-US"/>
    </w:rPr>
  </w:style>
  <w:style w:type="paragraph" w:customStyle="1" w:styleId="621236432D134DDEA22DB54637921E6517">
    <w:name w:val="621236432D134DDEA22DB54637921E6517"/>
    <w:rsid w:val="00282B76"/>
    <w:rPr>
      <w:rFonts w:eastAsiaTheme="minorHAnsi"/>
      <w:lang w:val="en-US" w:eastAsia="en-US"/>
    </w:rPr>
  </w:style>
  <w:style w:type="paragraph" w:customStyle="1" w:styleId="923381C87CE8418C8B1C760EB645EFA917">
    <w:name w:val="923381C87CE8418C8B1C760EB645EFA917"/>
    <w:rsid w:val="00282B76"/>
    <w:rPr>
      <w:rFonts w:eastAsiaTheme="minorHAnsi"/>
      <w:lang w:val="en-US" w:eastAsia="en-US"/>
    </w:rPr>
  </w:style>
  <w:style w:type="paragraph" w:customStyle="1" w:styleId="FAF45FC6B2D345CEBBC44367E37DD96C17">
    <w:name w:val="FAF45FC6B2D345CEBBC44367E37DD96C17"/>
    <w:rsid w:val="00282B76"/>
    <w:rPr>
      <w:rFonts w:eastAsiaTheme="minorHAnsi"/>
      <w:lang w:val="en-US" w:eastAsia="en-US"/>
    </w:rPr>
  </w:style>
  <w:style w:type="paragraph" w:customStyle="1" w:styleId="77C12FCD028C4365A8CF2B5B005D491510">
    <w:name w:val="77C12FCD028C4365A8CF2B5B005D491510"/>
    <w:rsid w:val="00282B76"/>
    <w:rPr>
      <w:rFonts w:eastAsiaTheme="minorHAnsi"/>
      <w:lang w:val="en-US" w:eastAsia="en-US"/>
    </w:rPr>
  </w:style>
  <w:style w:type="paragraph" w:customStyle="1" w:styleId="B14AFF96056C4767BDBA47D1C3FA572C10">
    <w:name w:val="B14AFF96056C4767BDBA47D1C3FA572C10"/>
    <w:rsid w:val="00282B76"/>
    <w:rPr>
      <w:rFonts w:eastAsiaTheme="minorHAnsi"/>
      <w:lang w:val="en-US" w:eastAsia="en-US"/>
    </w:rPr>
  </w:style>
  <w:style w:type="paragraph" w:customStyle="1" w:styleId="D605A2AC73864239AFBF58E40660CF8B10">
    <w:name w:val="D605A2AC73864239AFBF58E40660CF8B10"/>
    <w:rsid w:val="00282B76"/>
    <w:rPr>
      <w:rFonts w:eastAsiaTheme="minorHAnsi"/>
      <w:lang w:val="en-US" w:eastAsia="en-US"/>
    </w:rPr>
  </w:style>
  <w:style w:type="paragraph" w:customStyle="1" w:styleId="5DD2F29B1CFE4691A767FC5C6A10555010">
    <w:name w:val="5DD2F29B1CFE4691A767FC5C6A10555010"/>
    <w:rsid w:val="00282B76"/>
    <w:rPr>
      <w:rFonts w:eastAsiaTheme="minorHAnsi"/>
      <w:lang w:val="en-US" w:eastAsia="en-US"/>
    </w:rPr>
  </w:style>
  <w:style w:type="paragraph" w:customStyle="1" w:styleId="E5A2606F6D234C7CB46510E240C1E81B10">
    <w:name w:val="E5A2606F6D234C7CB46510E240C1E81B10"/>
    <w:rsid w:val="00282B76"/>
    <w:rPr>
      <w:rFonts w:eastAsiaTheme="minorHAnsi"/>
      <w:lang w:val="en-US" w:eastAsia="en-US"/>
    </w:rPr>
  </w:style>
  <w:style w:type="paragraph" w:customStyle="1" w:styleId="814B294D445C473483D514AEA7F6D94D10">
    <w:name w:val="814B294D445C473483D514AEA7F6D94D10"/>
    <w:rsid w:val="00282B76"/>
    <w:rPr>
      <w:rFonts w:eastAsiaTheme="minorHAnsi"/>
      <w:lang w:val="en-US" w:eastAsia="en-US"/>
    </w:rPr>
  </w:style>
  <w:style w:type="paragraph" w:customStyle="1" w:styleId="41EEF6DBF3C648B1833EBCCFFD67B67B10">
    <w:name w:val="41EEF6DBF3C648B1833EBCCFFD67B67B10"/>
    <w:rsid w:val="00282B76"/>
    <w:rPr>
      <w:rFonts w:eastAsiaTheme="minorHAnsi"/>
      <w:lang w:val="en-US" w:eastAsia="en-US"/>
    </w:rPr>
  </w:style>
  <w:style w:type="paragraph" w:customStyle="1" w:styleId="91A2FEB4F39F4AD2AC89F885AA3E180410">
    <w:name w:val="91A2FEB4F39F4AD2AC89F885AA3E180410"/>
    <w:rsid w:val="00282B76"/>
    <w:rPr>
      <w:rFonts w:eastAsiaTheme="minorHAnsi"/>
      <w:lang w:val="en-US" w:eastAsia="en-US"/>
    </w:rPr>
  </w:style>
  <w:style w:type="paragraph" w:customStyle="1" w:styleId="F6062D79829E46B993BE26BE518140A22">
    <w:name w:val="F6062D79829E46B993BE26BE518140A22"/>
    <w:rsid w:val="00282B76"/>
    <w:rPr>
      <w:rFonts w:eastAsiaTheme="minorHAnsi"/>
      <w:lang w:val="en-US" w:eastAsia="en-US"/>
    </w:rPr>
  </w:style>
  <w:style w:type="paragraph" w:customStyle="1" w:styleId="1C08943A5E5E4C8C8FC9B09BA6721B652">
    <w:name w:val="1C08943A5E5E4C8C8FC9B09BA6721B652"/>
    <w:rsid w:val="00282B76"/>
    <w:rPr>
      <w:rFonts w:eastAsiaTheme="minorHAnsi"/>
      <w:lang w:val="en-US" w:eastAsia="en-US"/>
    </w:rPr>
  </w:style>
  <w:style w:type="paragraph" w:customStyle="1" w:styleId="CE0A3A26FEC045CD9CF277F39A0D41D32">
    <w:name w:val="CE0A3A26FEC045CD9CF277F39A0D41D32"/>
    <w:rsid w:val="00282B76"/>
    <w:rPr>
      <w:rFonts w:eastAsiaTheme="minorHAnsi"/>
      <w:lang w:val="en-US" w:eastAsia="en-US"/>
    </w:rPr>
  </w:style>
  <w:style w:type="paragraph" w:customStyle="1" w:styleId="9501A162094840668CEF61503BA16D3A2">
    <w:name w:val="9501A162094840668CEF61503BA16D3A2"/>
    <w:rsid w:val="00282B76"/>
    <w:rPr>
      <w:rFonts w:eastAsiaTheme="minorHAnsi"/>
      <w:lang w:val="en-US" w:eastAsia="en-US"/>
    </w:rPr>
  </w:style>
  <w:style w:type="paragraph" w:customStyle="1" w:styleId="B5F031DF5DFF4EB7951A75E9A444ADD42">
    <w:name w:val="B5F031DF5DFF4EB7951A75E9A444ADD42"/>
    <w:rsid w:val="00282B76"/>
    <w:rPr>
      <w:rFonts w:eastAsiaTheme="minorHAnsi"/>
      <w:lang w:val="en-US" w:eastAsia="en-US"/>
    </w:rPr>
  </w:style>
  <w:style w:type="paragraph" w:customStyle="1" w:styleId="24549C0ABC8747E193B4BBDD82C55DD02">
    <w:name w:val="24549C0ABC8747E193B4BBDD82C55DD02"/>
    <w:rsid w:val="00282B76"/>
    <w:rPr>
      <w:rFonts w:eastAsiaTheme="minorHAnsi"/>
      <w:lang w:val="en-US" w:eastAsia="en-US"/>
    </w:rPr>
  </w:style>
  <w:style w:type="paragraph" w:customStyle="1" w:styleId="C63085E63993459BB1EB1F7A1148034E2">
    <w:name w:val="C63085E63993459BB1EB1F7A1148034E2"/>
    <w:rsid w:val="00282B76"/>
    <w:rPr>
      <w:rFonts w:eastAsiaTheme="minorHAnsi"/>
      <w:lang w:val="en-US" w:eastAsia="en-US"/>
    </w:rPr>
  </w:style>
  <w:style w:type="paragraph" w:customStyle="1" w:styleId="EA18C831ABA1433087009117678F4CE62">
    <w:name w:val="EA18C831ABA1433087009117678F4CE62"/>
    <w:rsid w:val="00282B76"/>
    <w:rPr>
      <w:rFonts w:eastAsiaTheme="minorHAnsi"/>
      <w:lang w:val="en-US" w:eastAsia="en-US"/>
    </w:rPr>
  </w:style>
  <w:style w:type="paragraph" w:customStyle="1" w:styleId="928D86F0129B4E9AB33635B51D79349B2">
    <w:name w:val="928D86F0129B4E9AB33635B51D79349B2"/>
    <w:rsid w:val="00282B76"/>
    <w:rPr>
      <w:rFonts w:eastAsiaTheme="minorHAnsi"/>
      <w:lang w:val="en-US" w:eastAsia="en-US"/>
    </w:rPr>
  </w:style>
  <w:style w:type="paragraph" w:customStyle="1" w:styleId="650DB2644B664680BEFBD3CDC67E3CA02">
    <w:name w:val="650DB2644B664680BEFBD3CDC67E3CA02"/>
    <w:rsid w:val="00282B76"/>
    <w:rPr>
      <w:rFonts w:eastAsiaTheme="minorHAnsi"/>
      <w:lang w:val="en-US" w:eastAsia="en-US"/>
    </w:rPr>
  </w:style>
  <w:style w:type="paragraph" w:customStyle="1" w:styleId="A3BE7D17BD5C4B8DB2BC9B99283DDBB1">
    <w:name w:val="A3BE7D17BD5C4B8DB2BC9B99283DDBB1"/>
    <w:rsid w:val="00282B76"/>
    <w:rPr>
      <w:rFonts w:eastAsiaTheme="minorHAnsi"/>
      <w:lang w:val="en-US" w:eastAsia="en-US"/>
    </w:rPr>
  </w:style>
  <w:style w:type="paragraph" w:customStyle="1" w:styleId="33FB27FA80FA4CB0A8EFC9AF90F13F8621">
    <w:name w:val="33FB27FA80FA4CB0A8EFC9AF90F13F8621"/>
    <w:rsid w:val="00282B76"/>
    <w:rPr>
      <w:rFonts w:eastAsiaTheme="minorHAnsi"/>
      <w:lang w:val="en-US" w:eastAsia="en-US"/>
    </w:rPr>
  </w:style>
  <w:style w:type="paragraph" w:customStyle="1" w:styleId="2AE11E4D983B4D2DA385F80984A5CE7721">
    <w:name w:val="2AE11E4D983B4D2DA385F80984A5CE7721"/>
    <w:rsid w:val="00282B76"/>
    <w:rPr>
      <w:rFonts w:eastAsiaTheme="minorHAnsi"/>
      <w:lang w:val="en-US" w:eastAsia="en-US"/>
    </w:rPr>
  </w:style>
  <w:style w:type="paragraph" w:customStyle="1" w:styleId="00CF04AFD4C04D458884D3D6864036623">
    <w:name w:val="00CF04AFD4C04D458884D3D6864036623"/>
    <w:rsid w:val="00282B76"/>
    <w:rPr>
      <w:rFonts w:eastAsiaTheme="minorHAnsi"/>
      <w:lang w:val="en-US" w:eastAsia="en-US"/>
    </w:rPr>
  </w:style>
  <w:style w:type="paragraph" w:customStyle="1" w:styleId="AAFC54C939534D0182D85AB721BA6C823">
    <w:name w:val="AAFC54C939534D0182D85AB721BA6C823"/>
    <w:rsid w:val="00282B76"/>
    <w:rPr>
      <w:rFonts w:eastAsiaTheme="minorHAnsi"/>
      <w:lang w:val="en-US" w:eastAsia="en-US"/>
    </w:rPr>
  </w:style>
  <w:style w:type="paragraph" w:customStyle="1" w:styleId="92CE18F7030342A79B99E701272FCD823">
    <w:name w:val="92CE18F7030342A79B99E701272FCD823"/>
    <w:rsid w:val="00282B76"/>
    <w:rPr>
      <w:rFonts w:eastAsiaTheme="minorHAnsi"/>
      <w:lang w:val="en-US" w:eastAsia="en-US"/>
    </w:rPr>
  </w:style>
  <w:style w:type="paragraph" w:customStyle="1" w:styleId="1F43DD21B3084E9593BAA3F9BF49F8D63">
    <w:name w:val="1F43DD21B3084E9593BAA3F9BF49F8D63"/>
    <w:rsid w:val="00282B76"/>
    <w:rPr>
      <w:rFonts w:eastAsiaTheme="minorHAnsi"/>
      <w:lang w:val="en-US" w:eastAsia="en-US"/>
    </w:rPr>
  </w:style>
  <w:style w:type="paragraph" w:customStyle="1" w:styleId="9AE3E23E5B1B43D5A05442726403C7013">
    <w:name w:val="9AE3E23E5B1B43D5A05442726403C7013"/>
    <w:rsid w:val="00282B76"/>
    <w:rPr>
      <w:rFonts w:eastAsiaTheme="minorHAnsi"/>
      <w:lang w:val="en-US" w:eastAsia="en-US"/>
    </w:rPr>
  </w:style>
  <w:style w:type="paragraph" w:customStyle="1" w:styleId="8F41E1C9EDC5443CA9F25A21185B76593">
    <w:name w:val="8F41E1C9EDC5443CA9F25A21185B76593"/>
    <w:rsid w:val="00282B76"/>
    <w:rPr>
      <w:rFonts w:eastAsiaTheme="minorHAnsi"/>
      <w:lang w:val="en-US" w:eastAsia="en-US"/>
    </w:rPr>
  </w:style>
  <w:style w:type="paragraph" w:customStyle="1" w:styleId="F45F9318359C4BADB987BA7B4BDE26563">
    <w:name w:val="F45F9318359C4BADB987BA7B4BDE26563"/>
    <w:rsid w:val="00282B76"/>
    <w:rPr>
      <w:rFonts w:eastAsiaTheme="minorHAnsi"/>
      <w:lang w:val="en-US" w:eastAsia="en-US"/>
    </w:rPr>
  </w:style>
  <w:style w:type="paragraph" w:customStyle="1" w:styleId="BE1292817C714C3A9B8849B567CA66CB3">
    <w:name w:val="BE1292817C714C3A9B8849B567CA66CB3"/>
    <w:rsid w:val="00282B76"/>
    <w:rPr>
      <w:rFonts w:eastAsiaTheme="minorHAnsi"/>
      <w:lang w:val="en-US" w:eastAsia="en-US"/>
    </w:rPr>
  </w:style>
  <w:style w:type="paragraph" w:customStyle="1" w:styleId="2E533A76E84546DCA61831EBA2D835243">
    <w:name w:val="2E533A76E84546DCA61831EBA2D835243"/>
    <w:rsid w:val="00282B76"/>
    <w:rPr>
      <w:rFonts w:eastAsiaTheme="minorHAnsi"/>
      <w:lang w:val="en-US" w:eastAsia="en-US"/>
    </w:rPr>
  </w:style>
  <w:style w:type="paragraph" w:customStyle="1" w:styleId="6350802660A2485EB8B4975E2F6AA31D3">
    <w:name w:val="6350802660A2485EB8B4975E2F6AA31D3"/>
    <w:rsid w:val="00282B76"/>
    <w:rPr>
      <w:rFonts w:eastAsiaTheme="minorHAnsi"/>
      <w:lang w:val="en-US" w:eastAsia="en-US"/>
    </w:rPr>
  </w:style>
  <w:style w:type="paragraph" w:customStyle="1" w:styleId="EF774CD11FE847D08A83401848F184B33">
    <w:name w:val="EF774CD11FE847D08A83401848F184B33"/>
    <w:rsid w:val="00282B76"/>
    <w:rPr>
      <w:rFonts w:eastAsiaTheme="minorHAnsi"/>
      <w:lang w:val="en-US" w:eastAsia="en-US"/>
    </w:rPr>
  </w:style>
  <w:style w:type="paragraph" w:customStyle="1" w:styleId="0B009FDFCA7A4588BE2C1817298FDFDE3">
    <w:name w:val="0B009FDFCA7A4588BE2C1817298FDFDE3"/>
    <w:rsid w:val="00282B76"/>
    <w:rPr>
      <w:rFonts w:eastAsiaTheme="minorHAnsi"/>
      <w:lang w:val="en-US" w:eastAsia="en-US"/>
    </w:rPr>
  </w:style>
  <w:style w:type="paragraph" w:customStyle="1" w:styleId="87618508CC3C4281AA5F00DF75FA97B93">
    <w:name w:val="87618508CC3C4281AA5F00DF75FA97B93"/>
    <w:rsid w:val="00282B76"/>
    <w:rPr>
      <w:rFonts w:eastAsiaTheme="minorHAnsi"/>
      <w:lang w:val="en-US" w:eastAsia="en-US"/>
    </w:rPr>
  </w:style>
  <w:style w:type="paragraph" w:customStyle="1" w:styleId="AD89858B87D84ADF8A0802DD6B4B99E63">
    <w:name w:val="AD89858B87D84ADF8A0802DD6B4B99E63"/>
    <w:rsid w:val="00282B76"/>
    <w:rPr>
      <w:rFonts w:eastAsiaTheme="minorHAnsi"/>
      <w:lang w:val="en-US" w:eastAsia="en-US"/>
    </w:rPr>
  </w:style>
  <w:style w:type="paragraph" w:customStyle="1" w:styleId="4A6813EEE6274F28BBC0B0FDF83F1DD63">
    <w:name w:val="4A6813EEE6274F28BBC0B0FDF83F1DD63"/>
    <w:rsid w:val="00282B76"/>
    <w:rPr>
      <w:rFonts w:eastAsiaTheme="minorHAnsi"/>
      <w:lang w:val="en-US" w:eastAsia="en-US"/>
    </w:rPr>
  </w:style>
  <w:style w:type="paragraph" w:customStyle="1" w:styleId="15726A4632524AD99A99C70EA83F29F23">
    <w:name w:val="15726A4632524AD99A99C70EA83F29F23"/>
    <w:rsid w:val="00282B76"/>
    <w:rPr>
      <w:rFonts w:eastAsiaTheme="minorHAnsi"/>
      <w:lang w:val="en-US" w:eastAsia="en-US"/>
    </w:rPr>
  </w:style>
  <w:style w:type="paragraph" w:customStyle="1" w:styleId="57351B77C66F49DCADA3C317106644823">
    <w:name w:val="57351B77C66F49DCADA3C317106644823"/>
    <w:rsid w:val="00282B76"/>
    <w:rPr>
      <w:rFonts w:eastAsiaTheme="minorHAnsi"/>
      <w:lang w:val="en-US" w:eastAsia="en-US"/>
    </w:rPr>
  </w:style>
  <w:style w:type="paragraph" w:customStyle="1" w:styleId="2F208E2B6B0A47D28FFC681DE399244F3">
    <w:name w:val="2F208E2B6B0A47D28FFC681DE399244F3"/>
    <w:rsid w:val="00282B76"/>
    <w:rPr>
      <w:rFonts w:eastAsiaTheme="minorHAnsi"/>
      <w:lang w:val="en-US" w:eastAsia="en-US"/>
    </w:rPr>
  </w:style>
  <w:style w:type="paragraph" w:customStyle="1" w:styleId="F82C7CD4D6204471A7C7D4FCC01D4AA822">
    <w:name w:val="F82C7CD4D6204471A7C7D4FCC01D4AA822"/>
    <w:rsid w:val="00282B76"/>
    <w:rPr>
      <w:rFonts w:eastAsiaTheme="minorHAnsi"/>
      <w:lang w:val="en-US" w:eastAsia="en-US"/>
    </w:rPr>
  </w:style>
  <w:style w:type="paragraph" w:customStyle="1" w:styleId="9163DFBD94474C1291FAE0D94B4B0ED122">
    <w:name w:val="9163DFBD94474C1291FAE0D94B4B0ED122"/>
    <w:rsid w:val="00282B76"/>
    <w:rPr>
      <w:rFonts w:eastAsiaTheme="minorHAnsi"/>
      <w:lang w:val="en-US" w:eastAsia="en-US"/>
    </w:rPr>
  </w:style>
  <w:style w:type="paragraph" w:customStyle="1" w:styleId="D1A6B3D04E3B4D0CA24619199840D3AD18">
    <w:name w:val="D1A6B3D04E3B4D0CA24619199840D3AD18"/>
    <w:rsid w:val="00282B76"/>
    <w:rPr>
      <w:rFonts w:eastAsiaTheme="minorHAnsi"/>
      <w:lang w:val="en-US" w:eastAsia="en-US"/>
    </w:rPr>
  </w:style>
  <w:style w:type="paragraph" w:customStyle="1" w:styleId="621236432D134DDEA22DB54637921E6518">
    <w:name w:val="621236432D134DDEA22DB54637921E6518"/>
    <w:rsid w:val="00282B76"/>
    <w:rPr>
      <w:rFonts w:eastAsiaTheme="minorHAnsi"/>
      <w:lang w:val="en-US" w:eastAsia="en-US"/>
    </w:rPr>
  </w:style>
  <w:style w:type="paragraph" w:customStyle="1" w:styleId="923381C87CE8418C8B1C760EB645EFA918">
    <w:name w:val="923381C87CE8418C8B1C760EB645EFA918"/>
    <w:rsid w:val="00282B76"/>
    <w:rPr>
      <w:rFonts w:eastAsiaTheme="minorHAnsi"/>
      <w:lang w:val="en-US" w:eastAsia="en-US"/>
    </w:rPr>
  </w:style>
  <w:style w:type="paragraph" w:customStyle="1" w:styleId="FAF45FC6B2D345CEBBC44367E37DD96C18">
    <w:name w:val="FAF45FC6B2D345CEBBC44367E37DD96C18"/>
    <w:rsid w:val="00282B76"/>
    <w:rPr>
      <w:rFonts w:eastAsiaTheme="minorHAnsi"/>
      <w:lang w:val="en-US" w:eastAsia="en-US"/>
    </w:rPr>
  </w:style>
  <w:style w:type="paragraph" w:customStyle="1" w:styleId="77C12FCD028C4365A8CF2B5B005D491511">
    <w:name w:val="77C12FCD028C4365A8CF2B5B005D491511"/>
    <w:rsid w:val="00282B76"/>
    <w:rPr>
      <w:rFonts w:eastAsiaTheme="minorHAnsi"/>
      <w:lang w:val="en-US" w:eastAsia="en-US"/>
    </w:rPr>
  </w:style>
  <w:style w:type="paragraph" w:customStyle="1" w:styleId="B14AFF96056C4767BDBA47D1C3FA572C11">
    <w:name w:val="B14AFF96056C4767BDBA47D1C3FA572C11"/>
    <w:rsid w:val="00282B76"/>
    <w:rPr>
      <w:rFonts w:eastAsiaTheme="minorHAnsi"/>
      <w:lang w:val="en-US" w:eastAsia="en-US"/>
    </w:rPr>
  </w:style>
  <w:style w:type="paragraph" w:customStyle="1" w:styleId="D605A2AC73864239AFBF58E40660CF8B11">
    <w:name w:val="D605A2AC73864239AFBF58E40660CF8B11"/>
    <w:rsid w:val="00282B76"/>
    <w:rPr>
      <w:rFonts w:eastAsiaTheme="minorHAnsi"/>
      <w:lang w:val="en-US" w:eastAsia="en-US"/>
    </w:rPr>
  </w:style>
  <w:style w:type="paragraph" w:customStyle="1" w:styleId="5DD2F29B1CFE4691A767FC5C6A10555011">
    <w:name w:val="5DD2F29B1CFE4691A767FC5C6A10555011"/>
    <w:rsid w:val="00282B76"/>
    <w:rPr>
      <w:rFonts w:eastAsiaTheme="minorHAnsi"/>
      <w:lang w:val="en-US" w:eastAsia="en-US"/>
    </w:rPr>
  </w:style>
  <w:style w:type="paragraph" w:customStyle="1" w:styleId="E5A2606F6D234C7CB46510E240C1E81B11">
    <w:name w:val="E5A2606F6D234C7CB46510E240C1E81B11"/>
    <w:rsid w:val="00282B76"/>
    <w:rPr>
      <w:rFonts w:eastAsiaTheme="minorHAnsi"/>
      <w:lang w:val="en-US" w:eastAsia="en-US"/>
    </w:rPr>
  </w:style>
  <w:style w:type="paragraph" w:customStyle="1" w:styleId="814B294D445C473483D514AEA7F6D94D11">
    <w:name w:val="814B294D445C473483D514AEA7F6D94D11"/>
    <w:rsid w:val="00282B76"/>
    <w:rPr>
      <w:rFonts w:eastAsiaTheme="minorHAnsi"/>
      <w:lang w:val="en-US" w:eastAsia="en-US"/>
    </w:rPr>
  </w:style>
  <w:style w:type="paragraph" w:customStyle="1" w:styleId="41EEF6DBF3C648B1833EBCCFFD67B67B11">
    <w:name w:val="41EEF6DBF3C648B1833EBCCFFD67B67B11"/>
    <w:rsid w:val="00282B76"/>
    <w:rPr>
      <w:rFonts w:eastAsiaTheme="minorHAnsi"/>
      <w:lang w:val="en-US" w:eastAsia="en-US"/>
    </w:rPr>
  </w:style>
  <w:style w:type="paragraph" w:customStyle="1" w:styleId="91A2FEB4F39F4AD2AC89F885AA3E180411">
    <w:name w:val="91A2FEB4F39F4AD2AC89F885AA3E180411"/>
    <w:rsid w:val="00282B76"/>
    <w:rPr>
      <w:rFonts w:eastAsiaTheme="minorHAnsi"/>
      <w:lang w:val="en-US" w:eastAsia="en-US"/>
    </w:rPr>
  </w:style>
  <w:style w:type="paragraph" w:customStyle="1" w:styleId="F6062D79829E46B993BE26BE518140A23">
    <w:name w:val="F6062D79829E46B993BE26BE518140A23"/>
    <w:rsid w:val="00282B76"/>
    <w:rPr>
      <w:rFonts w:eastAsiaTheme="minorHAnsi"/>
      <w:lang w:val="en-US" w:eastAsia="en-US"/>
    </w:rPr>
  </w:style>
  <w:style w:type="paragraph" w:customStyle="1" w:styleId="1C08943A5E5E4C8C8FC9B09BA6721B653">
    <w:name w:val="1C08943A5E5E4C8C8FC9B09BA6721B653"/>
    <w:rsid w:val="00282B76"/>
    <w:rPr>
      <w:rFonts w:eastAsiaTheme="minorHAnsi"/>
      <w:lang w:val="en-US" w:eastAsia="en-US"/>
    </w:rPr>
  </w:style>
  <w:style w:type="paragraph" w:customStyle="1" w:styleId="CE0A3A26FEC045CD9CF277F39A0D41D33">
    <w:name w:val="CE0A3A26FEC045CD9CF277F39A0D41D33"/>
    <w:rsid w:val="00282B76"/>
    <w:rPr>
      <w:rFonts w:eastAsiaTheme="minorHAnsi"/>
      <w:lang w:val="en-US" w:eastAsia="en-US"/>
    </w:rPr>
  </w:style>
  <w:style w:type="paragraph" w:customStyle="1" w:styleId="9501A162094840668CEF61503BA16D3A3">
    <w:name w:val="9501A162094840668CEF61503BA16D3A3"/>
    <w:rsid w:val="00282B76"/>
    <w:rPr>
      <w:rFonts w:eastAsiaTheme="minorHAnsi"/>
      <w:lang w:val="en-US" w:eastAsia="en-US"/>
    </w:rPr>
  </w:style>
  <w:style w:type="paragraph" w:customStyle="1" w:styleId="B5F031DF5DFF4EB7951A75E9A444ADD43">
    <w:name w:val="B5F031DF5DFF4EB7951A75E9A444ADD43"/>
    <w:rsid w:val="00282B76"/>
    <w:rPr>
      <w:rFonts w:eastAsiaTheme="minorHAnsi"/>
      <w:lang w:val="en-US" w:eastAsia="en-US"/>
    </w:rPr>
  </w:style>
  <w:style w:type="paragraph" w:customStyle="1" w:styleId="24549C0ABC8747E193B4BBDD82C55DD03">
    <w:name w:val="24549C0ABC8747E193B4BBDD82C55DD03"/>
    <w:rsid w:val="00282B76"/>
    <w:rPr>
      <w:rFonts w:eastAsiaTheme="minorHAnsi"/>
      <w:lang w:val="en-US" w:eastAsia="en-US"/>
    </w:rPr>
  </w:style>
  <w:style w:type="paragraph" w:customStyle="1" w:styleId="C63085E63993459BB1EB1F7A1148034E3">
    <w:name w:val="C63085E63993459BB1EB1F7A1148034E3"/>
    <w:rsid w:val="00282B76"/>
    <w:rPr>
      <w:rFonts w:eastAsiaTheme="minorHAnsi"/>
      <w:lang w:val="en-US" w:eastAsia="en-US"/>
    </w:rPr>
  </w:style>
  <w:style w:type="paragraph" w:customStyle="1" w:styleId="EA18C831ABA1433087009117678F4CE63">
    <w:name w:val="EA18C831ABA1433087009117678F4CE63"/>
    <w:rsid w:val="00282B76"/>
    <w:rPr>
      <w:rFonts w:eastAsiaTheme="minorHAnsi"/>
      <w:lang w:val="en-US" w:eastAsia="en-US"/>
    </w:rPr>
  </w:style>
  <w:style w:type="paragraph" w:customStyle="1" w:styleId="928D86F0129B4E9AB33635B51D79349B3">
    <w:name w:val="928D86F0129B4E9AB33635B51D79349B3"/>
    <w:rsid w:val="00282B76"/>
    <w:rPr>
      <w:rFonts w:eastAsiaTheme="minorHAnsi"/>
      <w:lang w:val="en-US" w:eastAsia="en-US"/>
    </w:rPr>
  </w:style>
  <w:style w:type="paragraph" w:customStyle="1" w:styleId="650DB2644B664680BEFBD3CDC67E3CA03">
    <w:name w:val="650DB2644B664680BEFBD3CDC67E3CA03"/>
    <w:rsid w:val="00282B76"/>
    <w:rPr>
      <w:rFonts w:eastAsiaTheme="minorHAnsi"/>
      <w:lang w:val="en-US" w:eastAsia="en-US"/>
    </w:rPr>
  </w:style>
  <w:style w:type="paragraph" w:customStyle="1" w:styleId="A3BE7D17BD5C4B8DB2BC9B99283DDBB11">
    <w:name w:val="A3BE7D17BD5C4B8DB2BC9B99283DDBB11"/>
    <w:rsid w:val="00282B76"/>
    <w:rPr>
      <w:rFonts w:eastAsiaTheme="minorHAnsi"/>
      <w:lang w:val="en-US" w:eastAsia="en-US"/>
    </w:rPr>
  </w:style>
  <w:style w:type="paragraph" w:customStyle="1" w:styleId="33FB27FA80FA4CB0A8EFC9AF90F13F8622">
    <w:name w:val="33FB27FA80FA4CB0A8EFC9AF90F13F8622"/>
    <w:rsid w:val="00282B76"/>
    <w:rPr>
      <w:rFonts w:eastAsiaTheme="minorHAnsi"/>
      <w:lang w:val="en-US" w:eastAsia="en-US"/>
    </w:rPr>
  </w:style>
  <w:style w:type="paragraph" w:customStyle="1" w:styleId="2AE11E4D983B4D2DA385F80984A5CE7722">
    <w:name w:val="2AE11E4D983B4D2DA385F80984A5CE7722"/>
    <w:rsid w:val="00282B76"/>
    <w:rPr>
      <w:rFonts w:eastAsiaTheme="minorHAnsi"/>
      <w:lang w:val="en-US" w:eastAsia="en-US"/>
    </w:rPr>
  </w:style>
  <w:style w:type="paragraph" w:customStyle="1" w:styleId="00CF04AFD4C04D458884D3D6864036624">
    <w:name w:val="00CF04AFD4C04D458884D3D6864036624"/>
    <w:rsid w:val="00282B76"/>
    <w:rPr>
      <w:rFonts w:eastAsiaTheme="minorHAnsi"/>
      <w:lang w:val="en-US" w:eastAsia="en-US"/>
    </w:rPr>
  </w:style>
  <w:style w:type="paragraph" w:customStyle="1" w:styleId="AAFC54C939534D0182D85AB721BA6C824">
    <w:name w:val="AAFC54C939534D0182D85AB721BA6C824"/>
    <w:rsid w:val="00282B76"/>
    <w:rPr>
      <w:rFonts w:eastAsiaTheme="minorHAnsi"/>
      <w:lang w:val="en-US" w:eastAsia="en-US"/>
    </w:rPr>
  </w:style>
  <w:style w:type="paragraph" w:customStyle="1" w:styleId="92CE18F7030342A79B99E701272FCD824">
    <w:name w:val="92CE18F7030342A79B99E701272FCD824"/>
    <w:rsid w:val="00282B76"/>
    <w:rPr>
      <w:rFonts w:eastAsiaTheme="minorHAnsi"/>
      <w:lang w:val="en-US" w:eastAsia="en-US"/>
    </w:rPr>
  </w:style>
  <w:style w:type="paragraph" w:customStyle="1" w:styleId="1F43DD21B3084E9593BAA3F9BF49F8D64">
    <w:name w:val="1F43DD21B3084E9593BAA3F9BF49F8D64"/>
    <w:rsid w:val="00282B76"/>
    <w:rPr>
      <w:rFonts w:eastAsiaTheme="minorHAnsi"/>
      <w:lang w:val="en-US" w:eastAsia="en-US"/>
    </w:rPr>
  </w:style>
  <w:style w:type="paragraph" w:customStyle="1" w:styleId="9AE3E23E5B1B43D5A05442726403C7014">
    <w:name w:val="9AE3E23E5B1B43D5A05442726403C7014"/>
    <w:rsid w:val="00282B76"/>
    <w:rPr>
      <w:rFonts w:eastAsiaTheme="minorHAnsi"/>
      <w:lang w:val="en-US" w:eastAsia="en-US"/>
    </w:rPr>
  </w:style>
  <w:style w:type="paragraph" w:customStyle="1" w:styleId="8F41E1C9EDC5443CA9F25A21185B76594">
    <w:name w:val="8F41E1C9EDC5443CA9F25A21185B76594"/>
    <w:rsid w:val="00282B76"/>
    <w:rPr>
      <w:rFonts w:eastAsiaTheme="minorHAnsi"/>
      <w:lang w:val="en-US" w:eastAsia="en-US"/>
    </w:rPr>
  </w:style>
  <w:style w:type="paragraph" w:customStyle="1" w:styleId="F45F9318359C4BADB987BA7B4BDE26564">
    <w:name w:val="F45F9318359C4BADB987BA7B4BDE26564"/>
    <w:rsid w:val="00282B76"/>
    <w:rPr>
      <w:rFonts w:eastAsiaTheme="minorHAnsi"/>
      <w:lang w:val="en-US" w:eastAsia="en-US"/>
    </w:rPr>
  </w:style>
  <w:style w:type="paragraph" w:customStyle="1" w:styleId="BE1292817C714C3A9B8849B567CA66CB4">
    <w:name w:val="BE1292817C714C3A9B8849B567CA66CB4"/>
    <w:rsid w:val="00282B76"/>
    <w:rPr>
      <w:rFonts w:eastAsiaTheme="minorHAnsi"/>
      <w:lang w:val="en-US" w:eastAsia="en-US"/>
    </w:rPr>
  </w:style>
  <w:style w:type="paragraph" w:customStyle="1" w:styleId="2E533A76E84546DCA61831EBA2D835244">
    <w:name w:val="2E533A76E84546DCA61831EBA2D835244"/>
    <w:rsid w:val="00282B76"/>
    <w:rPr>
      <w:rFonts w:eastAsiaTheme="minorHAnsi"/>
      <w:lang w:val="en-US" w:eastAsia="en-US"/>
    </w:rPr>
  </w:style>
  <w:style w:type="paragraph" w:customStyle="1" w:styleId="6350802660A2485EB8B4975E2F6AA31D4">
    <w:name w:val="6350802660A2485EB8B4975E2F6AA31D4"/>
    <w:rsid w:val="00282B76"/>
    <w:rPr>
      <w:rFonts w:eastAsiaTheme="minorHAnsi"/>
      <w:lang w:val="en-US" w:eastAsia="en-US"/>
    </w:rPr>
  </w:style>
  <w:style w:type="paragraph" w:customStyle="1" w:styleId="EF774CD11FE847D08A83401848F184B34">
    <w:name w:val="EF774CD11FE847D08A83401848F184B34"/>
    <w:rsid w:val="00282B76"/>
    <w:rPr>
      <w:rFonts w:eastAsiaTheme="minorHAnsi"/>
      <w:lang w:val="en-US" w:eastAsia="en-US"/>
    </w:rPr>
  </w:style>
  <w:style w:type="paragraph" w:customStyle="1" w:styleId="0B009FDFCA7A4588BE2C1817298FDFDE4">
    <w:name w:val="0B009FDFCA7A4588BE2C1817298FDFDE4"/>
    <w:rsid w:val="00282B76"/>
    <w:rPr>
      <w:rFonts w:eastAsiaTheme="minorHAnsi"/>
      <w:lang w:val="en-US" w:eastAsia="en-US"/>
    </w:rPr>
  </w:style>
  <w:style w:type="paragraph" w:customStyle="1" w:styleId="87618508CC3C4281AA5F00DF75FA97B94">
    <w:name w:val="87618508CC3C4281AA5F00DF75FA97B94"/>
    <w:rsid w:val="00282B76"/>
    <w:rPr>
      <w:rFonts w:eastAsiaTheme="minorHAnsi"/>
      <w:lang w:val="en-US" w:eastAsia="en-US"/>
    </w:rPr>
  </w:style>
  <w:style w:type="paragraph" w:customStyle="1" w:styleId="AD89858B87D84ADF8A0802DD6B4B99E64">
    <w:name w:val="AD89858B87D84ADF8A0802DD6B4B99E64"/>
    <w:rsid w:val="00282B76"/>
    <w:rPr>
      <w:rFonts w:eastAsiaTheme="minorHAnsi"/>
      <w:lang w:val="en-US" w:eastAsia="en-US"/>
    </w:rPr>
  </w:style>
  <w:style w:type="paragraph" w:customStyle="1" w:styleId="4A6813EEE6274F28BBC0B0FDF83F1DD64">
    <w:name w:val="4A6813EEE6274F28BBC0B0FDF83F1DD64"/>
    <w:rsid w:val="00282B76"/>
    <w:rPr>
      <w:rFonts w:eastAsiaTheme="minorHAnsi"/>
      <w:lang w:val="en-US" w:eastAsia="en-US"/>
    </w:rPr>
  </w:style>
  <w:style w:type="paragraph" w:customStyle="1" w:styleId="15726A4632524AD99A99C70EA83F29F24">
    <w:name w:val="15726A4632524AD99A99C70EA83F29F24"/>
    <w:rsid w:val="00282B76"/>
    <w:rPr>
      <w:rFonts w:eastAsiaTheme="minorHAnsi"/>
      <w:lang w:val="en-US" w:eastAsia="en-US"/>
    </w:rPr>
  </w:style>
  <w:style w:type="paragraph" w:customStyle="1" w:styleId="57351B77C66F49DCADA3C317106644824">
    <w:name w:val="57351B77C66F49DCADA3C317106644824"/>
    <w:rsid w:val="00282B76"/>
    <w:rPr>
      <w:rFonts w:eastAsiaTheme="minorHAnsi"/>
      <w:lang w:val="en-US" w:eastAsia="en-US"/>
    </w:rPr>
  </w:style>
  <w:style w:type="paragraph" w:customStyle="1" w:styleId="2F208E2B6B0A47D28FFC681DE399244F4">
    <w:name w:val="2F208E2B6B0A47D28FFC681DE399244F4"/>
    <w:rsid w:val="00282B76"/>
    <w:rPr>
      <w:rFonts w:eastAsiaTheme="minorHAnsi"/>
      <w:lang w:val="en-US" w:eastAsia="en-US"/>
    </w:rPr>
  </w:style>
  <w:style w:type="paragraph" w:customStyle="1" w:styleId="F82C7CD4D6204471A7C7D4FCC01D4AA823">
    <w:name w:val="F82C7CD4D6204471A7C7D4FCC01D4AA823"/>
    <w:rsid w:val="00282B76"/>
    <w:rPr>
      <w:rFonts w:eastAsiaTheme="minorHAnsi"/>
      <w:lang w:val="en-US" w:eastAsia="en-US"/>
    </w:rPr>
  </w:style>
  <w:style w:type="paragraph" w:customStyle="1" w:styleId="9163DFBD94474C1291FAE0D94B4B0ED123">
    <w:name w:val="9163DFBD94474C1291FAE0D94B4B0ED123"/>
    <w:rsid w:val="00282B76"/>
    <w:rPr>
      <w:rFonts w:eastAsiaTheme="minorHAnsi"/>
      <w:lang w:val="en-US" w:eastAsia="en-US"/>
    </w:rPr>
  </w:style>
  <w:style w:type="paragraph" w:customStyle="1" w:styleId="D1A6B3D04E3B4D0CA24619199840D3AD19">
    <w:name w:val="D1A6B3D04E3B4D0CA24619199840D3AD19"/>
    <w:rsid w:val="00282B76"/>
    <w:rPr>
      <w:rFonts w:eastAsiaTheme="minorHAnsi"/>
      <w:lang w:val="en-US" w:eastAsia="en-US"/>
    </w:rPr>
  </w:style>
  <w:style w:type="paragraph" w:customStyle="1" w:styleId="621236432D134DDEA22DB54637921E6519">
    <w:name w:val="621236432D134DDEA22DB54637921E6519"/>
    <w:rsid w:val="00282B76"/>
    <w:rPr>
      <w:rFonts w:eastAsiaTheme="minorHAnsi"/>
      <w:lang w:val="en-US" w:eastAsia="en-US"/>
    </w:rPr>
  </w:style>
  <w:style w:type="paragraph" w:customStyle="1" w:styleId="923381C87CE8418C8B1C760EB645EFA919">
    <w:name w:val="923381C87CE8418C8B1C760EB645EFA919"/>
    <w:rsid w:val="00282B76"/>
    <w:rPr>
      <w:rFonts w:eastAsiaTheme="minorHAnsi"/>
      <w:lang w:val="en-US" w:eastAsia="en-US"/>
    </w:rPr>
  </w:style>
  <w:style w:type="paragraph" w:customStyle="1" w:styleId="FAF45FC6B2D345CEBBC44367E37DD96C19">
    <w:name w:val="FAF45FC6B2D345CEBBC44367E37DD96C19"/>
    <w:rsid w:val="00282B76"/>
    <w:rPr>
      <w:rFonts w:eastAsiaTheme="minorHAnsi"/>
      <w:lang w:val="en-US" w:eastAsia="en-US"/>
    </w:rPr>
  </w:style>
  <w:style w:type="paragraph" w:customStyle="1" w:styleId="77C12FCD028C4365A8CF2B5B005D491512">
    <w:name w:val="77C12FCD028C4365A8CF2B5B005D491512"/>
    <w:rsid w:val="00282B76"/>
    <w:rPr>
      <w:rFonts w:eastAsiaTheme="minorHAnsi"/>
      <w:lang w:val="en-US" w:eastAsia="en-US"/>
    </w:rPr>
  </w:style>
  <w:style w:type="paragraph" w:customStyle="1" w:styleId="B14AFF96056C4767BDBA47D1C3FA572C12">
    <w:name w:val="B14AFF96056C4767BDBA47D1C3FA572C12"/>
    <w:rsid w:val="00282B76"/>
    <w:rPr>
      <w:rFonts w:eastAsiaTheme="minorHAnsi"/>
      <w:lang w:val="en-US" w:eastAsia="en-US"/>
    </w:rPr>
  </w:style>
  <w:style w:type="paragraph" w:customStyle="1" w:styleId="D605A2AC73864239AFBF58E40660CF8B12">
    <w:name w:val="D605A2AC73864239AFBF58E40660CF8B12"/>
    <w:rsid w:val="00282B76"/>
    <w:rPr>
      <w:rFonts w:eastAsiaTheme="minorHAnsi"/>
      <w:lang w:val="en-US" w:eastAsia="en-US"/>
    </w:rPr>
  </w:style>
  <w:style w:type="paragraph" w:customStyle="1" w:styleId="5DD2F29B1CFE4691A767FC5C6A10555012">
    <w:name w:val="5DD2F29B1CFE4691A767FC5C6A10555012"/>
    <w:rsid w:val="00282B76"/>
    <w:rPr>
      <w:rFonts w:eastAsiaTheme="minorHAnsi"/>
      <w:lang w:val="en-US" w:eastAsia="en-US"/>
    </w:rPr>
  </w:style>
  <w:style w:type="paragraph" w:customStyle="1" w:styleId="E5A2606F6D234C7CB46510E240C1E81B12">
    <w:name w:val="E5A2606F6D234C7CB46510E240C1E81B12"/>
    <w:rsid w:val="00282B76"/>
    <w:rPr>
      <w:rFonts w:eastAsiaTheme="minorHAnsi"/>
      <w:lang w:val="en-US" w:eastAsia="en-US"/>
    </w:rPr>
  </w:style>
  <w:style w:type="paragraph" w:customStyle="1" w:styleId="814B294D445C473483D514AEA7F6D94D12">
    <w:name w:val="814B294D445C473483D514AEA7F6D94D12"/>
    <w:rsid w:val="00282B76"/>
    <w:rPr>
      <w:rFonts w:eastAsiaTheme="minorHAnsi"/>
      <w:lang w:val="en-US" w:eastAsia="en-US"/>
    </w:rPr>
  </w:style>
  <w:style w:type="paragraph" w:customStyle="1" w:styleId="41EEF6DBF3C648B1833EBCCFFD67B67B12">
    <w:name w:val="41EEF6DBF3C648B1833EBCCFFD67B67B12"/>
    <w:rsid w:val="00282B76"/>
    <w:rPr>
      <w:rFonts w:eastAsiaTheme="minorHAnsi"/>
      <w:lang w:val="en-US" w:eastAsia="en-US"/>
    </w:rPr>
  </w:style>
  <w:style w:type="paragraph" w:customStyle="1" w:styleId="91A2FEB4F39F4AD2AC89F885AA3E180412">
    <w:name w:val="91A2FEB4F39F4AD2AC89F885AA3E180412"/>
    <w:rsid w:val="00282B76"/>
    <w:rPr>
      <w:rFonts w:eastAsiaTheme="minorHAnsi"/>
      <w:lang w:val="en-US" w:eastAsia="en-US"/>
    </w:rPr>
  </w:style>
  <w:style w:type="paragraph" w:customStyle="1" w:styleId="F6062D79829E46B993BE26BE518140A24">
    <w:name w:val="F6062D79829E46B993BE26BE518140A24"/>
    <w:rsid w:val="00282B76"/>
    <w:rPr>
      <w:rFonts w:eastAsiaTheme="minorHAnsi"/>
      <w:lang w:val="en-US" w:eastAsia="en-US"/>
    </w:rPr>
  </w:style>
  <w:style w:type="paragraph" w:customStyle="1" w:styleId="1C08943A5E5E4C8C8FC9B09BA6721B654">
    <w:name w:val="1C08943A5E5E4C8C8FC9B09BA6721B654"/>
    <w:rsid w:val="00282B76"/>
    <w:rPr>
      <w:rFonts w:eastAsiaTheme="minorHAnsi"/>
      <w:lang w:val="en-US" w:eastAsia="en-US"/>
    </w:rPr>
  </w:style>
  <w:style w:type="paragraph" w:customStyle="1" w:styleId="CE0A3A26FEC045CD9CF277F39A0D41D34">
    <w:name w:val="CE0A3A26FEC045CD9CF277F39A0D41D34"/>
    <w:rsid w:val="00282B76"/>
    <w:rPr>
      <w:rFonts w:eastAsiaTheme="minorHAnsi"/>
      <w:lang w:val="en-US" w:eastAsia="en-US"/>
    </w:rPr>
  </w:style>
  <w:style w:type="paragraph" w:customStyle="1" w:styleId="9501A162094840668CEF61503BA16D3A4">
    <w:name w:val="9501A162094840668CEF61503BA16D3A4"/>
    <w:rsid w:val="00282B76"/>
    <w:rPr>
      <w:rFonts w:eastAsiaTheme="minorHAnsi"/>
      <w:lang w:val="en-US" w:eastAsia="en-US"/>
    </w:rPr>
  </w:style>
  <w:style w:type="paragraph" w:customStyle="1" w:styleId="B5F031DF5DFF4EB7951A75E9A444ADD44">
    <w:name w:val="B5F031DF5DFF4EB7951A75E9A444ADD44"/>
    <w:rsid w:val="00282B76"/>
    <w:rPr>
      <w:rFonts w:eastAsiaTheme="minorHAnsi"/>
      <w:lang w:val="en-US" w:eastAsia="en-US"/>
    </w:rPr>
  </w:style>
  <w:style w:type="paragraph" w:customStyle="1" w:styleId="24549C0ABC8747E193B4BBDD82C55DD04">
    <w:name w:val="24549C0ABC8747E193B4BBDD82C55DD04"/>
    <w:rsid w:val="00282B76"/>
    <w:rPr>
      <w:rFonts w:eastAsiaTheme="minorHAnsi"/>
      <w:lang w:val="en-US" w:eastAsia="en-US"/>
    </w:rPr>
  </w:style>
  <w:style w:type="paragraph" w:customStyle="1" w:styleId="C63085E63993459BB1EB1F7A1148034E4">
    <w:name w:val="C63085E63993459BB1EB1F7A1148034E4"/>
    <w:rsid w:val="00282B76"/>
    <w:rPr>
      <w:rFonts w:eastAsiaTheme="minorHAnsi"/>
      <w:lang w:val="en-US" w:eastAsia="en-US"/>
    </w:rPr>
  </w:style>
  <w:style w:type="paragraph" w:customStyle="1" w:styleId="EA18C831ABA1433087009117678F4CE64">
    <w:name w:val="EA18C831ABA1433087009117678F4CE64"/>
    <w:rsid w:val="00282B76"/>
    <w:rPr>
      <w:rFonts w:eastAsiaTheme="minorHAnsi"/>
      <w:lang w:val="en-US" w:eastAsia="en-US"/>
    </w:rPr>
  </w:style>
  <w:style w:type="paragraph" w:customStyle="1" w:styleId="928D86F0129B4E9AB33635B51D79349B4">
    <w:name w:val="928D86F0129B4E9AB33635B51D79349B4"/>
    <w:rsid w:val="00282B76"/>
    <w:rPr>
      <w:rFonts w:eastAsiaTheme="minorHAnsi"/>
      <w:lang w:val="en-US" w:eastAsia="en-US"/>
    </w:rPr>
  </w:style>
  <w:style w:type="paragraph" w:customStyle="1" w:styleId="650DB2644B664680BEFBD3CDC67E3CA04">
    <w:name w:val="650DB2644B664680BEFBD3CDC67E3CA04"/>
    <w:rsid w:val="00282B76"/>
    <w:rPr>
      <w:rFonts w:eastAsiaTheme="minorHAnsi"/>
      <w:lang w:val="en-US" w:eastAsia="en-US"/>
    </w:rPr>
  </w:style>
  <w:style w:type="paragraph" w:customStyle="1" w:styleId="A3BE7D17BD5C4B8DB2BC9B99283DDBB12">
    <w:name w:val="A3BE7D17BD5C4B8DB2BC9B99283DDBB12"/>
    <w:rsid w:val="00282B76"/>
    <w:rPr>
      <w:rFonts w:eastAsiaTheme="minorHAnsi"/>
      <w:lang w:val="en-US" w:eastAsia="en-US"/>
    </w:rPr>
  </w:style>
  <w:style w:type="paragraph" w:customStyle="1" w:styleId="33FB27FA80FA4CB0A8EFC9AF90F13F8623">
    <w:name w:val="33FB27FA80FA4CB0A8EFC9AF90F13F8623"/>
    <w:rsid w:val="00282B76"/>
    <w:rPr>
      <w:rFonts w:eastAsiaTheme="minorHAnsi"/>
      <w:lang w:val="en-US" w:eastAsia="en-US"/>
    </w:rPr>
  </w:style>
  <w:style w:type="paragraph" w:customStyle="1" w:styleId="2AE11E4D983B4D2DA385F80984A5CE7723">
    <w:name w:val="2AE11E4D983B4D2DA385F80984A5CE7723"/>
    <w:rsid w:val="00282B76"/>
    <w:rPr>
      <w:rFonts w:eastAsiaTheme="minorHAnsi"/>
      <w:lang w:val="en-US" w:eastAsia="en-US"/>
    </w:rPr>
  </w:style>
  <w:style w:type="paragraph" w:customStyle="1" w:styleId="00CF04AFD4C04D458884D3D6864036625">
    <w:name w:val="00CF04AFD4C04D458884D3D6864036625"/>
    <w:rsid w:val="00282B76"/>
    <w:rPr>
      <w:rFonts w:eastAsiaTheme="minorHAnsi"/>
      <w:lang w:val="en-US" w:eastAsia="en-US"/>
    </w:rPr>
  </w:style>
  <w:style w:type="paragraph" w:customStyle="1" w:styleId="AAFC54C939534D0182D85AB721BA6C825">
    <w:name w:val="AAFC54C939534D0182D85AB721BA6C825"/>
    <w:rsid w:val="00282B76"/>
    <w:rPr>
      <w:rFonts w:eastAsiaTheme="minorHAnsi"/>
      <w:lang w:val="en-US" w:eastAsia="en-US"/>
    </w:rPr>
  </w:style>
  <w:style w:type="paragraph" w:customStyle="1" w:styleId="92CE18F7030342A79B99E701272FCD825">
    <w:name w:val="92CE18F7030342A79B99E701272FCD825"/>
    <w:rsid w:val="00282B76"/>
    <w:rPr>
      <w:rFonts w:eastAsiaTheme="minorHAnsi"/>
      <w:lang w:val="en-US" w:eastAsia="en-US"/>
    </w:rPr>
  </w:style>
  <w:style w:type="paragraph" w:customStyle="1" w:styleId="1F43DD21B3084E9593BAA3F9BF49F8D65">
    <w:name w:val="1F43DD21B3084E9593BAA3F9BF49F8D65"/>
    <w:rsid w:val="00282B76"/>
    <w:rPr>
      <w:rFonts w:eastAsiaTheme="minorHAnsi"/>
      <w:lang w:val="en-US" w:eastAsia="en-US"/>
    </w:rPr>
  </w:style>
  <w:style w:type="paragraph" w:customStyle="1" w:styleId="9AE3E23E5B1B43D5A05442726403C7015">
    <w:name w:val="9AE3E23E5B1B43D5A05442726403C7015"/>
    <w:rsid w:val="00282B76"/>
    <w:rPr>
      <w:rFonts w:eastAsiaTheme="minorHAnsi"/>
      <w:lang w:val="en-US" w:eastAsia="en-US"/>
    </w:rPr>
  </w:style>
  <w:style w:type="paragraph" w:customStyle="1" w:styleId="8F41E1C9EDC5443CA9F25A21185B76595">
    <w:name w:val="8F41E1C9EDC5443CA9F25A21185B76595"/>
    <w:rsid w:val="00282B76"/>
    <w:rPr>
      <w:rFonts w:eastAsiaTheme="minorHAnsi"/>
      <w:lang w:val="en-US" w:eastAsia="en-US"/>
    </w:rPr>
  </w:style>
  <w:style w:type="paragraph" w:customStyle="1" w:styleId="F45F9318359C4BADB987BA7B4BDE26565">
    <w:name w:val="F45F9318359C4BADB987BA7B4BDE26565"/>
    <w:rsid w:val="00282B76"/>
    <w:rPr>
      <w:rFonts w:eastAsiaTheme="minorHAnsi"/>
      <w:lang w:val="en-US" w:eastAsia="en-US"/>
    </w:rPr>
  </w:style>
  <w:style w:type="paragraph" w:customStyle="1" w:styleId="BE1292817C714C3A9B8849B567CA66CB5">
    <w:name w:val="BE1292817C714C3A9B8849B567CA66CB5"/>
    <w:rsid w:val="00282B76"/>
    <w:rPr>
      <w:rFonts w:eastAsiaTheme="minorHAnsi"/>
      <w:lang w:val="en-US" w:eastAsia="en-US"/>
    </w:rPr>
  </w:style>
  <w:style w:type="paragraph" w:customStyle="1" w:styleId="2E533A76E84546DCA61831EBA2D835245">
    <w:name w:val="2E533A76E84546DCA61831EBA2D835245"/>
    <w:rsid w:val="00282B76"/>
    <w:rPr>
      <w:rFonts w:eastAsiaTheme="minorHAnsi"/>
      <w:lang w:val="en-US" w:eastAsia="en-US"/>
    </w:rPr>
  </w:style>
  <w:style w:type="paragraph" w:customStyle="1" w:styleId="6350802660A2485EB8B4975E2F6AA31D5">
    <w:name w:val="6350802660A2485EB8B4975E2F6AA31D5"/>
    <w:rsid w:val="00282B76"/>
    <w:rPr>
      <w:rFonts w:eastAsiaTheme="minorHAnsi"/>
      <w:lang w:val="en-US" w:eastAsia="en-US"/>
    </w:rPr>
  </w:style>
  <w:style w:type="paragraph" w:customStyle="1" w:styleId="EF774CD11FE847D08A83401848F184B35">
    <w:name w:val="EF774CD11FE847D08A83401848F184B35"/>
    <w:rsid w:val="00282B76"/>
    <w:rPr>
      <w:rFonts w:eastAsiaTheme="minorHAnsi"/>
      <w:lang w:val="en-US" w:eastAsia="en-US"/>
    </w:rPr>
  </w:style>
  <w:style w:type="paragraph" w:customStyle="1" w:styleId="0B009FDFCA7A4588BE2C1817298FDFDE5">
    <w:name w:val="0B009FDFCA7A4588BE2C1817298FDFDE5"/>
    <w:rsid w:val="00282B76"/>
    <w:rPr>
      <w:rFonts w:eastAsiaTheme="minorHAnsi"/>
      <w:lang w:val="en-US" w:eastAsia="en-US"/>
    </w:rPr>
  </w:style>
  <w:style w:type="paragraph" w:customStyle="1" w:styleId="87618508CC3C4281AA5F00DF75FA97B95">
    <w:name w:val="87618508CC3C4281AA5F00DF75FA97B95"/>
    <w:rsid w:val="00282B76"/>
    <w:rPr>
      <w:rFonts w:eastAsiaTheme="minorHAnsi"/>
      <w:lang w:val="en-US" w:eastAsia="en-US"/>
    </w:rPr>
  </w:style>
  <w:style w:type="paragraph" w:customStyle="1" w:styleId="AD89858B87D84ADF8A0802DD6B4B99E65">
    <w:name w:val="AD89858B87D84ADF8A0802DD6B4B99E65"/>
    <w:rsid w:val="00282B76"/>
    <w:rPr>
      <w:rFonts w:eastAsiaTheme="minorHAnsi"/>
      <w:lang w:val="en-US" w:eastAsia="en-US"/>
    </w:rPr>
  </w:style>
  <w:style w:type="paragraph" w:customStyle="1" w:styleId="4A6813EEE6274F28BBC0B0FDF83F1DD65">
    <w:name w:val="4A6813EEE6274F28BBC0B0FDF83F1DD65"/>
    <w:rsid w:val="00282B76"/>
    <w:rPr>
      <w:rFonts w:eastAsiaTheme="minorHAnsi"/>
      <w:lang w:val="en-US" w:eastAsia="en-US"/>
    </w:rPr>
  </w:style>
  <w:style w:type="paragraph" w:customStyle="1" w:styleId="15726A4632524AD99A99C70EA83F29F25">
    <w:name w:val="15726A4632524AD99A99C70EA83F29F25"/>
    <w:rsid w:val="00282B76"/>
    <w:rPr>
      <w:rFonts w:eastAsiaTheme="minorHAnsi"/>
      <w:lang w:val="en-US" w:eastAsia="en-US"/>
    </w:rPr>
  </w:style>
  <w:style w:type="paragraph" w:customStyle="1" w:styleId="57351B77C66F49DCADA3C317106644825">
    <w:name w:val="57351B77C66F49DCADA3C317106644825"/>
    <w:rsid w:val="00282B76"/>
    <w:rPr>
      <w:rFonts w:eastAsiaTheme="minorHAnsi"/>
      <w:lang w:val="en-US" w:eastAsia="en-US"/>
    </w:rPr>
  </w:style>
  <w:style w:type="paragraph" w:customStyle="1" w:styleId="2F208E2B6B0A47D28FFC681DE399244F5">
    <w:name w:val="2F208E2B6B0A47D28FFC681DE399244F5"/>
    <w:rsid w:val="00282B76"/>
    <w:rPr>
      <w:rFonts w:eastAsiaTheme="minorHAnsi"/>
      <w:lang w:val="en-US" w:eastAsia="en-US"/>
    </w:rPr>
  </w:style>
  <w:style w:type="paragraph" w:customStyle="1" w:styleId="F82C7CD4D6204471A7C7D4FCC01D4AA824">
    <w:name w:val="F82C7CD4D6204471A7C7D4FCC01D4AA824"/>
    <w:rsid w:val="00282B76"/>
    <w:rPr>
      <w:rFonts w:eastAsiaTheme="minorHAnsi"/>
      <w:lang w:val="en-US" w:eastAsia="en-US"/>
    </w:rPr>
  </w:style>
  <w:style w:type="paragraph" w:customStyle="1" w:styleId="9163DFBD94474C1291FAE0D94B4B0ED124">
    <w:name w:val="9163DFBD94474C1291FAE0D94B4B0ED124"/>
    <w:rsid w:val="00282B76"/>
    <w:rPr>
      <w:rFonts w:eastAsiaTheme="minorHAnsi"/>
      <w:lang w:val="en-US" w:eastAsia="en-US"/>
    </w:rPr>
  </w:style>
  <w:style w:type="paragraph" w:customStyle="1" w:styleId="D1A6B3D04E3B4D0CA24619199840D3AD20">
    <w:name w:val="D1A6B3D04E3B4D0CA24619199840D3AD20"/>
    <w:rsid w:val="00282B76"/>
    <w:rPr>
      <w:rFonts w:eastAsiaTheme="minorHAnsi"/>
      <w:lang w:val="en-US" w:eastAsia="en-US"/>
    </w:rPr>
  </w:style>
  <w:style w:type="paragraph" w:customStyle="1" w:styleId="621236432D134DDEA22DB54637921E6520">
    <w:name w:val="621236432D134DDEA22DB54637921E6520"/>
    <w:rsid w:val="00282B76"/>
    <w:rPr>
      <w:rFonts w:eastAsiaTheme="minorHAnsi"/>
      <w:lang w:val="en-US" w:eastAsia="en-US"/>
    </w:rPr>
  </w:style>
  <w:style w:type="paragraph" w:customStyle="1" w:styleId="923381C87CE8418C8B1C760EB645EFA920">
    <w:name w:val="923381C87CE8418C8B1C760EB645EFA920"/>
    <w:rsid w:val="00282B76"/>
    <w:rPr>
      <w:rFonts w:eastAsiaTheme="minorHAnsi"/>
      <w:lang w:val="en-US" w:eastAsia="en-US"/>
    </w:rPr>
  </w:style>
  <w:style w:type="paragraph" w:customStyle="1" w:styleId="FAF45FC6B2D345CEBBC44367E37DD96C20">
    <w:name w:val="FAF45FC6B2D345CEBBC44367E37DD96C20"/>
    <w:rsid w:val="00282B76"/>
    <w:rPr>
      <w:rFonts w:eastAsiaTheme="minorHAnsi"/>
      <w:lang w:val="en-US" w:eastAsia="en-US"/>
    </w:rPr>
  </w:style>
  <w:style w:type="paragraph" w:customStyle="1" w:styleId="77C12FCD028C4365A8CF2B5B005D491513">
    <w:name w:val="77C12FCD028C4365A8CF2B5B005D491513"/>
    <w:rsid w:val="00282B76"/>
    <w:rPr>
      <w:rFonts w:eastAsiaTheme="minorHAnsi"/>
      <w:lang w:val="en-US" w:eastAsia="en-US"/>
    </w:rPr>
  </w:style>
  <w:style w:type="paragraph" w:customStyle="1" w:styleId="B14AFF96056C4767BDBA47D1C3FA572C13">
    <w:name w:val="B14AFF96056C4767BDBA47D1C3FA572C13"/>
    <w:rsid w:val="00282B76"/>
    <w:rPr>
      <w:rFonts w:eastAsiaTheme="minorHAnsi"/>
      <w:lang w:val="en-US" w:eastAsia="en-US"/>
    </w:rPr>
  </w:style>
  <w:style w:type="paragraph" w:customStyle="1" w:styleId="D605A2AC73864239AFBF58E40660CF8B13">
    <w:name w:val="D605A2AC73864239AFBF58E40660CF8B13"/>
    <w:rsid w:val="00282B76"/>
    <w:rPr>
      <w:rFonts w:eastAsiaTheme="minorHAnsi"/>
      <w:lang w:val="en-US" w:eastAsia="en-US"/>
    </w:rPr>
  </w:style>
  <w:style w:type="paragraph" w:customStyle="1" w:styleId="5DD2F29B1CFE4691A767FC5C6A10555013">
    <w:name w:val="5DD2F29B1CFE4691A767FC5C6A10555013"/>
    <w:rsid w:val="00282B76"/>
    <w:rPr>
      <w:rFonts w:eastAsiaTheme="minorHAnsi"/>
      <w:lang w:val="en-US" w:eastAsia="en-US"/>
    </w:rPr>
  </w:style>
  <w:style w:type="paragraph" w:customStyle="1" w:styleId="E5A2606F6D234C7CB46510E240C1E81B13">
    <w:name w:val="E5A2606F6D234C7CB46510E240C1E81B13"/>
    <w:rsid w:val="00282B76"/>
    <w:rPr>
      <w:rFonts w:eastAsiaTheme="minorHAnsi"/>
      <w:lang w:val="en-US" w:eastAsia="en-US"/>
    </w:rPr>
  </w:style>
  <w:style w:type="paragraph" w:customStyle="1" w:styleId="814B294D445C473483D514AEA7F6D94D13">
    <w:name w:val="814B294D445C473483D514AEA7F6D94D13"/>
    <w:rsid w:val="00282B76"/>
    <w:rPr>
      <w:rFonts w:eastAsiaTheme="minorHAnsi"/>
      <w:lang w:val="en-US" w:eastAsia="en-US"/>
    </w:rPr>
  </w:style>
  <w:style w:type="paragraph" w:customStyle="1" w:styleId="41EEF6DBF3C648B1833EBCCFFD67B67B13">
    <w:name w:val="41EEF6DBF3C648B1833EBCCFFD67B67B13"/>
    <w:rsid w:val="00282B76"/>
    <w:rPr>
      <w:rFonts w:eastAsiaTheme="minorHAnsi"/>
      <w:lang w:val="en-US" w:eastAsia="en-US"/>
    </w:rPr>
  </w:style>
  <w:style w:type="paragraph" w:customStyle="1" w:styleId="91A2FEB4F39F4AD2AC89F885AA3E180413">
    <w:name w:val="91A2FEB4F39F4AD2AC89F885AA3E180413"/>
    <w:rsid w:val="00282B76"/>
    <w:rPr>
      <w:rFonts w:eastAsiaTheme="minorHAnsi"/>
      <w:lang w:val="en-US" w:eastAsia="en-US"/>
    </w:rPr>
  </w:style>
  <w:style w:type="paragraph" w:customStyle="1" w:styleId="F10B5152FFD84032B162FF90056F4EC4">
    <w:name w:val="F10B5152FFD84032B162FF90056F4EC4"/>
    <w:rsid w:val="00282B76"/>
  </w:style>
  <w:style w:type="paragraph" w:customStyle="1" w:styleId="03FBBB40751F4F7C90EAF7F556E19AFD">
    <w:name w:val="03FBBB40751F4F7C90EAF7F556E19AFD"/>
    <w:rsid w:val="00282B76"/>
  </w:style>
  <w:style w:type="paragraph" w:customStyle="1" w:styleId="F5DB9464E15641C5B471D5658DABE233">
    <w:name w:val="F5DB9464E15641C5B471D5658DABE233"/>
    <w:rsid w:val="00282B76"/>
  </w:style>
  <w:style w:type="paragraph" w:customStyle="1" w:styleId="69A96E77DD39439D80F5FAAA2A5DBF4E">
    <w:name w:val="69A96E77DD39439D80F5FAAA2A5DBF4E"/>
    <w:rsid w:val="00282B76"/>
  </w:style>
  <w:style w:type="paragraph" w:customStyle="1" w:styleId="96BA6F5C0A0F47E8800809924413011D">
    <w:name w:val="96BA6F5C0A0F47E8800809924413011D"/>
    <w:rsid w:val="00282B76"/>
  </w:style>
  <w:style w:type="paragraph" w:customStyle="1" w:styleId="A1401859B5464F90B41DB1F977ED37B5">
    <w:name w:val="A1401859B5464F90B41DB1F977ED37B5"/>
    <w:rsid w:val="00282B76"/>
  </w:style>
  <w:style w:type="paragraph" w:customStyle="1" w:styleId="9D1E20C2477D47468D8FC12482D1C2FB">
    <w:name w:val="9D1E20C2477D47468D8FC12482D1C2FB"/>
    <w:rsid w:val="00282B76"/>
  </w:style>
  <w:style w:type="paragraph" w:customStyle="1" w:styleId="9D56EB0FFAD64303B4CC4105C57DB7A8">
    <w:name w:val="9D56EB0FFAD64303B4CC4105C57DB7A8"/>
    <w:rsid w:val="00282B76"/>
  </w:style>
  <w:style w:type="paragraph" w:customStyle="1" w:styleId="7F53A9B7B50D4C66917397FC3AC88C41">
    <w:name w:val="7F53A9B7B50D4C66917397FC3AC88C41"/>
    <w:rsid w:val="00282B76"/>
  </w:style>
  <w:style w:type="paragraph" w:customStyle="1" w:styleId="3C3C071D410F498198D134EB82BB56E2">
    <w:name w:val="3C3C071D410F498198D134EB82BB56E2"/>
    <w:rsid w:val="00282B76"/>
  </w:style>
  <w:style w:type="paragraph" w:customStyle="1" w:styleId="7A92B00BE7EA46E79057E4732B6B1198">
    <w:name w:val="7A92B00BE7EA46E79057E4732B6B1198"/>
    <w:rsid w:val="00282B76"/>
  </w:style>
  <w:style w:type="paragraph" w:customStyle="1" w:styleId="5B84205E62A94C7BBAF94257C5047824">
    <w:name w:val="5B84205E62A94C7BBAF94257C5047824"/>
    <w:rsid w:val="00282B76"/>
  </w:style>
  <w:style w:type="paragraph" w:customStyle="1" w:styleId="6425C25F8C3E436EAEC25EC458FFA87C">
    <w:name w:val="6425C25F8C3E436EAEC25EC458FFA87C"/>
    <w:rsid w:val="00282B76"/>
  </w:style>
  <w:style w:type="paragraph" w:customStyle="1" w:styleId="F6062D79829E46B993BE26BE518140A25">
    <w:name w:val="F6062D79829E46B993BE26BE518140A25"/>
    <w:rsid w:val="00282B76"/>
    <w:rPr>
      <w:rFonts w:eastAsiaTheme="minorHAnsi"/>
      <w:lang w:val="en-US" w:eastAsia="en-US"/>
    </w:rPr>
  </w:style>
  <w:style w:type="paragraph" w:customStyle="1" w:styleId="1C08943A5E5E4C8C8FC9B09BA6721B655">
    <w:name w:val="1C08943A5E5E4C8C8FC9B09BA6721B655"/>
    <w:rsid w:val="00282B76"/>
    <w:rPr>
      <w:rFonts w:eastAsiaTheme="minorHAnsi"/>
      <w:lang w:val="en-US" w:eastAsia="en-US"/>
    </w:rPr>
  </w:style>
  <w:style w:type="paragraph" w:customStyle="1" w:styleId="CE0A3A26FEC045CD9CF277F39A0D41D35">
    <w:name w:val="CE0A3A26FEC045CD9CF277F39A0D41D35"/>
    <w:rsid w:val="00282B76"/>
    <w:rPr>
      <w:rFonts w:eastAsiaTheme="minorHAnsi"/>
      <w:lang w:val="en-US" w:eastAsia="en-US"/>
    </w:rPr>
  </w:style>
  <w:style w:type="paragraph" w:customStyle="1" w:styleId="9501A162094840668CEF61503BA16D3A5">
    <w:name w:val="9501A162094840668CEF61503BA16D3A5"/>
    <w:rsid w:val="00282B76"/>
    <w:rPr>
      <w:rFonts w:eastAsiaTheme="minorHAnsi"/>
      <w:lang w:val="en-US" w:eastAsia="en-US"/>
    </w:rPr>
  </w:style>
  <w:style w:type="paragraph" w:customStyle="1" w:styleId="B5F031DF5DFF4EB7951A75E9A444ADD45">
    <w:name w:val="B5F031DF5DFF4EB7951A75E9A444ADD45"/>
    <w:rsid w:val="00282B76"/>
    <w:rPr>
      <w:rFonts w:eastAsiaTheme="minorHAnsi"/>
      <w:lang w:val="en-US" w:eastAsia="en-US"/>
    </w:rPr>
  </w:style>
  <w:style w:type="paragraph" w:customStyle="1" w:styleId="24549C0ABC8747E193B4BBDD82C55DD05">
    <w:name w:val="24549C0ABC8747E193B4BBDD82C55DD05"/>
    <w:rsid w:val="00282B76"/>
    <w:rPr>
      <w:rFonts w:eastAsiaTheme="minorHAnsi"/>
      <w:lang w:val="en-US" w:eastAsia="en-US"/>
    </w:rPr>
  </w:style>
  <w:style w:type="paragraph" w:customStyle="1" w:styleId="C63085E63993459BB1EB1F7A1148034E5">
    <w:name w:val="C63085E63993459BB1EB1F7A1148034E5"/>
    <w:rsid w:val="00282B76"/>
    <w:rPr>
      <w:rFonts w:eastAsiaTheme="minorHAnsi"/>
      <w:lang w:val="en-US" w:eastAsia="en-US"/>
    </w:rPr>
  </w:style>
  <w:style w:type="paragraph" w:customStyle="1" w:styleId="EA18C831ABA1433087009117678F4CE65">
    <w:name w:val="EA18C831ABA1433087009117678F4CE65"/>
    <w:rsid w:val="00282B76"/>
    <w:rPr>
      <w:rFonts w:eastAsiaTheme="minorHAnsi"/>
      <w:lang w:val="en-US" w:eastAsia="en-US"/>
    </w:rPr>
  </w:style>
  <w:style w:type="paragraph" w:customStyle="1" w:styleId="928D86F0129B4E9AB33635B51D79349B5">
    <w:name w:val="928D86F0129B4E9AB33635B51D79349B5"/>
    <w:rsid w:val="00282B76"/>
    <w:rPr>
      <w:rFonts w:eastAsiaTheme="minorHAnsi"/>
      <w:lang w:val="en-US" w:eastAsia="en-US"/>
    </w:rPr>
  </w:style>
  <w:style w:type="paragraph" w:customStyle="1" w:styleId="650DB2644B664680BEFBD3CDC67E3CA05">
    <w:name w:val="650DB2644B664680BEFBD3CDC67E3CA05"/>
    <w:rsid w:val="00282B76"/>
    <w:rPr>
      <w:rFonts w:eastAsiaTheme="minorHAnsi"/>
      <w:lang w:val="en-US" w:eastAsia="en-US"/>
    </w:rPr>
  </w:style>
  <w:style w:type="paragraph" w:customStyle="1" w:styleId="A3BE7D17BD5C4B8DB2BC9B99283DDBB13">
    <w:name w:val="A3BE7D17BD5C4B8DB2BC9B99283DDBB13"/>
    <w:rsid w:val="00282B76"/>
    <w:rPr>
      <w:rFonts w:eastAsiaTheme="minorHAnsi"/>
      <w:lang w:val="en-US" w:eastAsia="en-US"/>
    </w:rPr>
  </w:style>
  <w:style w:type="paragraph" w:customStyle="1" w:styleId="33FB27FA80FA4CB0A8EFC9AF90F13F8624">
    <w:name w:val="33FB27FA80FA4CB0A8EFC9AF90F13F8624"/>
    <w:rsid w:val="00282B76"/>
    <w:rPr>
      <w:rFonts w:eastAsiaTheme="minorHAnsi"/>
      <w:lang w:val="en-US" w:eastAsia="en-US"/>
    </w:rPr>
  </w:style>
  <w:style w:type="paragraph" w:customStyle="1" w:styleId="2AE11E4D983B4D2DA385F80984A5CE7724">
    <w:name w:val="2AE11E4D983B4D2DA385F80984A5CE7724"/>
    <w:rsid w:val="00282B76"/>
    <w:rPr>
      <w:rFonts w:eastAsiaTheme="minorHAnsi"/>
      <w:lang w:val="en-US" w:eastAsia="en-US"/>
    </w:rPr>
  </w:style>
  <w:style w:type="paragraph" w:customStyle="1" w:styleId="00CF04AFD4C04D458884D3D6864036626">
    <w:name w:val="00CF04AFD4C04D458884D3D6864036626"/>
    <w:rsid w:val="00282B76"/>
    <w:rPr>
      <w:rFonts w:eastAsiaTheme="minorHAnsi"/>
      <w:lang w:val="en-US" w:eastAsia="en-US"/>
    </w:rPr>
  </w:style>
  <w:style w:type="paragraph" w:customStyle="1" w:styleId="AAFC54C939534D0182D85AB721BA6C826">
    <w:name w:val="AAFC54C939534D0182D85AB721BA6C826"/>
    <w:rsid w:val="00282B76"/>
    <w:rPr>
      <w:rFonts w:eastAsiaTheme="minorHAnsi"/>
      <w:lang w:val="en-US" w:eastAsia="en-US"/>
    </w:rPr>
  </w:style>
  <w:style w:type="paragraph" w:customStyle="1" w:styleId="92CE18F7030342A79B99E701272FCD826">
    <w:name w:val="92CE18F7030342A79B99E701272FCD826"/>
    <w:rsid w:val="00282B76"/>
    <w:rPr>
      <w:rFonts w:eastAsiaTheme="minorHAnsi"/>
      <w:lang w:val="en-US" w:eastAsia="en-US"/>
    </w:rPr>
  </w:style>
  <w:style w:type="paragraph" w:customStyle="1" w:styleId="1F43DD21B3084E9593BAA3F9BF49F8D66">
    <w:name w:val="1F43DD21B3084E9593BAA3F9BF49F8D66"/>
    <w:rsid w:val="00282B76"/>
    <w:rPr>
      <w:rFonts w:eastAsiaTheme="minorHAnsi"/>
      <w:lang w:val="en-US" w:eastAsia="en-US"/>
    </w:rPr>
  </w:style>
  <w:style w:type="paragraph" w:customStyle="1" w:styleId="9AE3E23E5B1B43D5A05442726403C7016">
    <w:name w:val="9AE3E23E5B1B43D5A05442726403C7016"/>
    <w:rsid w:val="00282B76"/>
    <w:rPr>
      <w:rFonts w:eastAsiaTheme="minorHAnsi"/>
      <w:lang w:val="en-US" w:eastAsia="en-US"/>
    </w:rPr>
  </w:style>
  <w:style w:type="paragraph" w:customStyle="1" w:styleId="8F41E1C9EDC5443CA9F25A21185B76596">
    <w:name w:val="8F41E1C9EDC5443CA9F25A21185B76596"/>
    <w:rsid w:val="00282B76"/>
    <w:rPr>
      <w:rFonts w:eastAsiaTheme="minorHAnsi"/>
      <w:lang w:val="en-US" w:eastAsia="en-US"/>
    </w:rPr>
  </w:style>
  <w:style w:type="paragraph" w:customStyle="1" w:styleId="F45F9318359C4BADB987BA7B4BDE26566">
    <w:name w:val="F45F9318359C4BADB987BA7B4BDE26566"/>
    <w:rsid w:val="00282B76"/>
    <w:rPr>
      <w:rFonts w:eastAsiaTheme="minorHAnsi"/>
      <w:lang w:val="en-US" w:eastAsia="en-US"/>
    </w:rPr>
  </w:style>
  <w:style w:type="paragraph" w:customStyle="1" w:styleId="BE1292817C714C3A9B8849B567CA66CB6">
    <w:name w:val="BE1292817C714C3A9B8849B567CA66CB6"/>
    <w:rsid w:val="00282B76"/>
    <w:rPr>
      <w:rFonts w:eastAsiaTheme="minorHAnsi"/>
      <w:lang w:val="en-US" w:eastAsia="en-US"/>
    </w:rPr>
  </w:style>
  <w:style w:type="paragraph" w:customStyle="1" w:styleId="2E533A76E84546DCA61831EBA2D835246">
    <w:name w:val="2E533A76E84546DCA61831EBA2D835246"/>
    <w:rsid w:val="00282B76"/>
    <w:rPr>
      <w:rFonts w:eastAsiaTheme="minorHAnsi"/>
      <w:lang w:val="en-US" w:eastAsia="en-US"/>
    </w:rPr>
  </w:style>
  <w:style w:type="paragraph" w:customStyle="1" w:styleId="6350802660A2485EB8B4975E2F6AA31D6">
    <w:name w:val="6350802660A2485EB8B4975E2F6AA31D6"/>
    <w:rsid w:val="00282B76"/>
    <w:rPr>
      <w:rFonts w:eastAsiaTheme="minorHAnsi"/>
      <w:lang w:val="en-US" w:eastAsia="en-US"/>
    </w:rPr>
  </w:style>
  <w:style w:type="paragraph" w:customStyle="1" w:styleId="EF774CD11FE847D08A83401848F184B36">
    <w:name w:val="EF774CD11FE847D08A83401848F184B36"/>
    <w:rsid w:val="00282B76"/>
    <w:rPr>
      <w:rFonts w:eastAsiaTheme="minorHAnsi"/>
      <w:lang w:val="en-US" w:eastAsia="en-US"/>
    </w:rPr>
  </w:style>
  <w:style w:type="paragraph" w:customStyle="1" w:styleId="0B009FDFCA7A4588BE2C1817298FDFDE6">
    <w:name w:val="0B009FDFCA7A4588BE2C1817298FDFDE6"/>
    <w:rsid w:val="00282B76"/>
    <w:rPr>
      <w:rFonts w:eastAsiaTheme="minorHAnsi"/>
      <w:lang w:val="en-US" w:eastAsia="en-US"/>
    </w:rPr>
  </w:style>
  <w:style w:type="paragraph" w:customStyle="1" w:styleId="87618508CC3C4281AA5F00DF75FA97B96">
    <w:name w:val="87618508CC3C4281AA5F00DF75FA97B96"/>
    <w:rsid w:val="00282B76"/>
    <w:rPr>
      <w:rFonts w:eastAsiaTheme="minorHAnsi"/>
      <w:lang w:val="en-US" w:eastAsia="en-US"/>
    </w:rPr>
  </w:style>
  <w:style w:type="paragraph" w:customStyle="1" w:styleId="AD89858B87D84ADF8A0802DD6B4B99E66">
    <w:name w:val="AD89858B87D84ADF8A0802DD6B4B99E66"/>
    <w:rsid w:val="00282B76"/>
    <w:rPr>
      <w:rFonts w:eastAsiaTheme="minorHAnsi"/>
      <w:lang w:val="en-US" w:eastAsia="en-US"/>
    </w:rPr>
  </w:style>
  <w:style w:type="paragraph" w:customStyle="1" w:styleId="4A6813EEE6274F28BBC0B0FDF83F1DD66">
    <w:name w:val="4A6813EEE6274F28BBC0B0FDF83F1DD66"/>
    <w:rsid w:val="00282B76"/>
    <w:rPr>
      <w:rFonts w:eastAsiaTheme="minorHAnsi"/>
      <w:lang w:val="en-US" w:eastAsia="en-US"/>
    </w:rPr>
  </w:style>
  <w:style w:type="paragraph" w:customStyle="1" w:styleId="15726A4632524AD99A99C70EA83F29F26">
    <w:name w:val="15726A4632524AD99A99C70EA83F29F26"/>
    <w:rsid w:val="00282B76"/>
    <w:rPr>
      <w:rFonts w:eastAsiaTheme="minorHAnsi"/>
      <w:lang w:val="en-US" w:eastAsia="en-US"/>
    </w:rPr>
  </w:style>
  <w:style w:type="paragraph" w:customStyle="1" w:styleId="57351B77C66F49DCADA3C317106644826">
    <w:name w:val="57351B77C66F49DCADA3C317106644826"/>
    <w:rsid w:val="00282B76"/>
    <w:rPr>
      <w:rFonts w:eastAsiaTheme="minorHAnsi"/>
      <w:lang w:val="en-US" w:eastAsia="en-US"/>
    </w:rPr>
  </w:style>
  <w:style w:type="paragraph" w:customStyle="1" w:styleId="2F208E2B6B0A47D28FFC681DE399244F6">
    <w:name w:val="2F208E2B6B0A47D28FFC681DE399244F6"/>
    <w:rsid w:val="00282B76"/>
    <w:rPr>
      <w:rFonts w:eastAsiaTheme="minorHAnsi"/>
      <w:lang w:val="en-US" w:eastAsia="en-US"/>
    </w:rPr>
  </w:style>
  <w:style w:type="paragraph" w:customStyle="1" w:styleId="F82C7CD4D6204471A7C7D4FCC01D4AA825">
    <w:name w:val="F82C7CD4D6204471A7C7D4FCC01D4AA825"/>
    <w:rsid w:val="00282B76"/>
    <w:rPr>
      <w:rFonts w:eastAsiaTheme="minorHAnsi"/>
      <w:lang w:val="en-US" w:eastAsia="en-US"/>
    </w:rPr>
  </w:style>
  <w:style w:type="paragraph" w:customStyle="1" w:styleId="9163DFBD94474C1291FAE0D94B4B0ED125">
    <w:name w:val="9163DFBD94474C1291FAE0D94B4B0ED125"/>
    <w:rsid w:val="00282B76"/>
    <w:rPr>
      <w:rFonts w:eastAsiaTheme="minorHAnsi"/>
      <w:lang w:val="en-US" w:eastAsia="en-US"/>
    </w:rPr>
  </w:style>
  <w:style w:type="paragraph" w:customStyle="1" w:styleId="D1A6B3D04E3B4D0CA24619199840D3AD21">
    <w:name w:val="D1A6B3D04E3B4D0CA24619199840D3AD21"/>
    <w:rsid w:val="00282B76"/>
    <w:rPr>
      <w:rFonts w:eastAsiaTheme="minorHAnsi"/>
      <w:lang w:val="en-US" w:eastAsia="en-US"/>
    </w:rPr>
  </w:style>
  <w:style w:type="paragraph" w:customStyle="1" w:styleId="621236432D134DDEA22DB54637921E6521">
    <w:name w:val="621236432D134DDEA22DB54637921E6521"/>
    <w:rsid w:val="00282B76"/>
    <w:rPr>
      <w:rFonts w:eastAsiaTheme="minorHAnsi"/>
      <w:lang w:val="en-US" w:eastAsia="en-US"/>
    </w:rPr>
  </w:style>
  <w:style w:type="paragraph" w:customStyle="1" w:styleId="923381C87CE8418C8B1C760EB645EFA921">
    <w:name w:val="923381C87CE8418C8B1C760EB645EFA921"/>
    <w:rsid w:val="00282B76"/>
    <w:rPr>
      <w:rFonts w:eastAsiaTheme="minorHAnsi"/>
      <w:lang w:val="en-US" w:eastAsia="en-US"/>
    </w:rPr>
  </w:style>
  <w:style w:type="paragraph" w:customStyle="1" w:styleId="FAF45FC6B2D345CEBBC44367E37DD96C21">
    <w:name w:val="FAF45FC6B2D345CEBBC44367E37DD96C21"/>
    <w:rsid w:val="00282B76"/>
    <w:rPr>
      <w:rFonts w:eastAsiaTheme="minorHAnsi"/>
      <w:lang w:val="en-US" w:eastAsia="en-US"/>
    </w:rPr>
  </w:style>
  <w:style w:type="paragraph" w:customStyle="1" w:styleId="77C12FCD028C4365A8CF2B5B005D491514">
    <w:name w:val="77C12FCD028C4365A8CF2B5B005D491514"/>
    <w:rsid w:val="00282B76"/>
    <w:rPr>
      <w:rFonts w:eastAsiaTheme="minorHAnsi"/>
      <w:lang w:val="en-US" w:eastAsia="en-US"/>
    </w:rPr>
  </w:style>
  <w:style w:type="paragraph" w:customStyle="1" w:styleId="B14AFF96056C4767BDBA47D1C3FA572C14">
    <w:name w:val="B14AFF96056C4767BDBA47D1C3FA572C14"/>
    <w:rsid w:val="00282B76"/>
    <w:rPr>
      <w:rFonts w:eastAsiaTheme="minorHAnsi"/>
      <w:lang w:val="en-US" w:eastAsia="en-US"/>
    </w:rPr>
  </w:style>
  <w:style w:type="paragraph" w:customStyle="1" w:styleId="D605A2AC73864239AFBF58E40660CF8B14">
    <w:name w:val="D605A2AC73864239AFBF58E40660CF8B14"/>
    <w:rsid w:val="00282B76"/>
    <w:rPr>
      <w:rFonts w:eastAsiaTheme="minorHAnsi"/>
      <w:lang w:val="en-US" w:eastAsia="en-US"/>
    </w:rPr>
  </w:style>
  <w:style w:type="paragraph" w:customStyle="1" w:styleId="5DD2F29B1CFE4691A767FC5C6A10555014">
    <w:name w:val="5DD2F29B1CFE4691A767FC5C6A10555014"/>
    <w:rsid w:val="00282B76"/>
    <w:rPr>
      <w:rFonts w:eastAsiaTheme="minorHAnsi"/>
      <w:lang w:val="en-US" w:eastAsia="en-US"/>
    </w:rPr>
  </w:style>
  <w:style w:type="paragraph" w:customStyle="1" w:styleId="E5A2606F6D234C7CB46510E240C1E81B14">
    <w:name w:val="E5A2606F6D234C7CB46510E240C1E81B14"/>
    <w:rsid w:val="00282B76"/>
    <w:rPr>
      <w:rFonts w:eastAsiaTheme="minorHAnsi"/>
      <w:lang w:val="en-US" w:eastAsia="en-US"/>
    </w:rPr>
  </w:style>
  <w:style w:type="paragraph" w:customStyle="1" w:styleId="814B294D445C473483D514AEA7F6D94D14">
    <w:name w:val="814B294D445C473483D514AEA7F6D94D14"/>
    <w:rsid w:val="00282B76"/>
    <w:rPr>
      <w:rFonts w:eastAsiaTheme="minorHAnsi"/>
      <w:lang w:val="en-US" w:eastAsia="en-US"/>
    </w:rPr>
  </w:style>
  <w:style w:type="paragraph" w:customStyle="1" w:styleId="41EEF6DBF3C648B1833EBCCFFD67B67B14">
    <w:name w:val="41EEF6DBF3C648B1833EBCCFFD67B67B14"/>
    <w:rsid w:val="00282B76"/>
    <w:rPr>
      <w:rFonts w:eastAsiaTheme="minorHAnsi"/>
      <w:lang w:val="en-US" w:eastAsia="en-US"/>
    </w:rPr>
  </w:style>
  <w:style w:type="paragraph" w:customStyle="1" w:styleId="91A2FEB4F39F4AD2AC89F885AA3E180414">
    <w:name w:val="91A2FEB4F39F4AD2AC89F885AA3E180414"/>
    <w:rsid w:val="00282B76"/>
    <w:rPr>
      <w:rFonts w:eastAsiaTheme="minorHAnsi"/>
      <w:lang w:val="en-US" w:eastAsia="en-US"/>
    </w:rPr>
  </w:style>
  <w:style w:type="paragraph" w:customStyle="1" w:styleId="553A4A692C534F47912B6673DF859BFA">
    <w:name w:val="553A4A692C534F47912B6673DF859BFA"/>
    <w:rsid w:val="00282B76"/>
    <w:rPr>
      <w:rFonts w:eastAsiaTheme="minorHAnsi"/>
      <w:lang w:val="en-US" w:eastAsia="en-US"/>
    </w:rPr>
  </w:style>
  <w:style w:type="paragraph" w:customStyle="1" w:styleId="F70DEFDF8E034F41AB4C22539348D520">
    <w:name w:val="F70DEFDF8E034F41AB4C22539348D520"/>
    <w:rsid w:val="00282B76"/>
    <w:rPr>
      <w:rFonts w:eastAsiaTheme="minorHAnsi"/>
      <w:lang w:val="en-US" w:eastAsia="en-US"/>
    </w:rPr>
  </w:style>
  <w:style w:type="paragraph" w:customStyle="1" w:styleId="F10B5152FFD84032B162FF90056F4EC41">
    <w:name w:val="F10B5152FFD84032B162FF90056F4EC41"/>
    <w:rsid w:val="00282B76"/>
    <w:rPr>
      <w:rFonts w:eastAsiaTheme="minorHAnsi"/>
      <w:lang w:val="en-US" w:eastAsia="en-US"/>
    </w:rPr>
  </w:style>
  <w:style w:type="paragraph" w:customStyle="1" w:styleId="03FBBB40751F4F7C90EAF7F556E19AFD1">
    <w:name w:val="03FBBB40751F4F7C90EAF7F556E19AFD1"/>
    <w:rsid w:val="00282B76"/>
    <w:rPr>
      <w:rFonts w:eastAsiaTheme="minorHAnsi"/>
      <w:lang w:val="en-US" w:eastAsia="en-US"/>
    </w:rPr>
  </w:style>
  <w:style w:type="paragraph" w:customStyle="1" w:styleId="F5DB9464E15641C5B471D5658DABE2331">
    <w:name w:val="F5DB9464E15641C5B471D5658DABE2331"/>
    <w:rsid w:val="00282B76"/>
    <w:rPr>
      <w:rFonts w:eastAsiaTheme="minorHAnsi"/>
      <w:lang w:val="en-US" w:eastAsia="en-US"/>
    </w:rPr>
  </w:style>
  <w:style w:type="paragraph" w:customStyle="1" w:styleId="69A96E77DD39439D80F5FAAA2A5DBF4E1">
    <w:name w:val="69A96E77DD39439D80F5FAAA2A5DBF4E1"/>
    <w:rsid w:val="00282B76"/>
    <w:rPr>
      <w:rFonts w:eastAsiaTheme="minorHAnsi"/>
      <w:lang w:val="en-US" w:eastAsia="en-US"/>
    </w:rPr>
  </w:style>
  <w:style w:type="paragraph" w:customStyle="1" w:styleId="96BA6F5C0A0F47E8800809924413011D1">
    <w:name w:val="96BA6F5C0A0F47E8800809924413011D1"/>
    <w:rsid w:val="00282B76"/>
    <w:rPr>
      <w:rFonts w:eastAsiaTheme="minorHAnsi"/>
      <w:lang w:val="en-US" w:eastAsia="en-US"/>
    </w:rPr>
  </w:style>
  <w:style w:type="paragraph" w:customStyle="1" w:styleId="A1401859B5464F90B41DB1F977ED37B51">
    <w:name w:val="A1401859B5464F90B41DB1F977ED37B51"/>
    <w:rsid w:val="00282B76"/>
    <w:rPr>
      <w:rFonts w:eastAsiaTheme="minorHAnsi"/>
      <w:lang w:val="en-US" w:eastAsia="en-US"/>
    </w:rPr>
  </w:style>
  <w:style w:type="paragraph" w:customStyle="1" w:styleId="9D1E20C2477D47468D8FC12482D1C2FB1">
    <w:name w:val="9D1E20C2477D47468D8FC12482D1C2FB1"/>
    <w:rsid w:val="00282B76"/>
    <w:rPr>
      <w:rFonts w:eastAsiaTheme="minorHAnsi"/>
      <w:lang w:val="en-US" w:eastAsia="en-US"/>
    </w:rPr>
  </w:style>
  <w:style w:type="paragraph" w:customStyle="1" w:styleId="9D56EB0FFAD64303B4CC4105C57DB7A81">
    <w:name w:val="9D56EB0FFAD64303B4CC4105C57DB7A81"/>
    <w:rsid w:val="00282B76"/>
    <w:rPr>
      <w:rFonts w:eastAsiaTheme="minorHAnsi"/>
      <w:lang w:val="en-US" w:eastAsia="en-US"/>
    </w:rPr>
  </w:style>
  <w:style w:type="paragraph" w:customStyle="1" w:styleId="7F53A9B7B50D4C66917397FC3AC88C411">
    <w:name w:val="7F53A9B7B50D4C66917397FC3AC88C411"/>
    <w:rsid w:val="00282B76"/>
    <w:rPr>
      <w:rFonts w:eastAsiaTheme="minorHAnsi"/>
      <w:lang w:val="en-US" w:eastAsia="en-US"/>
    </w:rPr>
  </w:style>
  <w:style w:type="paragraph" w:customStyle="1" w:styleId="3C3C071D410F498198D134EB82BB56E21">
    <w:name w:val="3C3C071D410F498198D134EB82BB56E21"/>
    <w:rsid w:val="00282B76"/>
    <w:rPr>
      <w:rFonts w:eastAsiaTheme="minorHAnsi"/>
      <w:lang w:val="en-US" w:eastAsia="en-US"/>
    </w:rPr>
  </w:style>
  <w:style w:type="paragraph" w:customStyle="1" w:styleId="7A92B00BE7EA46E79057E4732B6B11981">
    <w:name w:val="7A92B00BE7EA46E79057E4732B6B11981"/>
    <w:rsid w:val="00282B76"/>
    <w:rPr>
      <w:rFonts w:eastAsiaTheme="minorHAnsi"/>
      <w:lang w:val="en-US" w:eastAsia="en-US"/>
    </w:rPr>
  </w:style>
  <w:style w:type="paragraph" w:customStyle="1" w:styleId="5B84205E62A94C7BBAF94257C50478241">
    <w:name w:val="5B84205E62A94C7BBAF94257C50478241"/>
    <w:rsid w:val="00282B76"/>
    <w:rPr>
      <w:rFonts w:eastAsiaTheme="minorHAnsi"/>
      <w:lang w:val="en-US" w:eastAsia="en-US"/>
    </w:rPr>
  </w:style>
  <w:style w:type="paragraph" w:customStyle="1" w:styleId="23F525FECC83484282B93CC7B6D7A178">
    <w:name w:val="23F525FECC83484282B93CC7B6D7A178"/>
    <w:rsid w:val="00282B76"/>
  </w:style>
  <w:style w:type="paragraph" w:customStyle="1" w:styleId="C35A99A61D304E8682CB38B1DB4E4B71">
    <w:name w:val="C35A99A61D304E8682CB38B1DB4E4B71"/>
    <w:rsid w:val="00282B76"/>
  </w:style>
  <w:style w:type="paragraph" w:customStyle="1" w:styleId="F008EE761C2D4F2B951AE09ABEAE07BC">
    <w:name w:val="F008EE761C2D4F2B951AE09ABEAE07BC"/>
    <w:rsid w:val="00282B76"/>
  </w:style>
  <w:style w:type="paragraph" w:customStyle="1" w:styleId="5BDE0B432D324DEE911F6CF941727A30">
    <w:name w:val="5BDE0B432D324DEE911F6CF941727A30"/>
    <w:rsid w:val="00282B76"/>
  </w:style>
  <w:style w:type="paragraph" w:customStyle="1" w:styleId="7FE88CC798FE4D468276BACBD8533B4D">
    <w:name w:val="7FE88CC798FE4D468276BACBD8533B4D"/>
    <w:rsid w:val="00282B76"/>
  </w:style>
  <w:style w:type="paragraph" w:customStyle="1" w:styleId="F6062D79829E46B993BE26BE518140A26">
    <w:name w:val="F6062D79829E46B993BE26BE518140A26"/>
    <w:rsid w:val="00282B76"/>
    <w:rPr>
      <w:rFonts w:eastAsiaTheme="minorHAnsi"/>
      <w:lang w:val="en-US" w:eastAsia="en-US"/>
    </w:rPr>
  </w:style>
  <w:style w:type="paragraph" w:customStyle="1" w:styleId="1C08943A5E5E4C8C8FC9B09BA6721B656">
    <w:name w:val="1C08943A5E5E4C8C8FC9B09BA6721B656"/>
    <w:rsid w:val="00282B76"/>
    <w:rPr>
      <w:rFonts w:eastAsiaTheme="minorHAnsi"/>
      <w:lang w:val="en-US" w:eastAsia="en-US"/>
    </w:rPr>
  </w:style>
  <w:style w:type="paragraph" w:customStyle="1" w:styleId="CE0A3A26FEC045CD9CF277F39A0D41D36">
    <w:name w:val="CE0A3A26FEC045CD9CF277F39A0D41D36"/>
    <w:rsid w:val="00282B76"/>
    <w:rPr>
      <w:rFonts w:eastAsiaTheme="minorHAnsi"/>
      <w:lang w:val="en-US" w:eastAsia="en-US"/>
    </w:rPr>
  </w:style>
  <w:style w:type="paragraph" w:customStyle="1" w:styleId="9501A162094840668CEF61503BA16D3A6">
    <w:name w:val="9501A162094840668CEF61503BA16D3A6"/>
    <w:rsid w:val="00282B76"/>
    <w:rPr>
      <w:rFonts w:eastAsiaTheme="minorHAnsi"/>
      <w:lang w:val="en-US" w:eastAsia="en-US"/>
    </w:rPr>
  </w:style>
  <w:style w:type="paragraph" w:customStyle="1" w:styleId="23F525FECC83484282B93CC7B6D7A1781">
    <w:name w:val="23F525FECC83484282B93CC7B6D7A1781"/>
    <w:rsid w:val="00282B76"/>
    <w:rPr>
      <w:rFonts w:eastAsiaTheme="minorHAnsi"/>
      <w:lang w:val="en-US" w:eastAsia="en-US"/>
    </w:rPr>
  </w:style>
  <w:style w:type="paragraph" w:customStyle="1" w:styleId="24549C0ABC8747E193B4BBDD82C55DD06">
    <w:name w:val="24549C0ABC8747E193B4BBDD82C55DD06"/>
    <w:rsid w:val="00282B76"/>
    <w:rPr>
      <w:rFonts w:eastAsiaTheme="minorHAnsi"/>
      <w:lang w:val="en-US" w:eastAsia="en-US"/>
    </w:rPr>
  </w:style>
  <w:style w:type="paragraph" w:customStyle="1" w:styleId="C63085E63993459BB1EB1F7A1148034E6">
    <w:name w:val="C63085E63993459BB1EB1F7A1148034E6"/>
    <w:rsid w:val="00282B76"/>
    <w:rPr>
      <w:rFonts w:eastAsiaTheme="minorHAnsi"/>
      <w:lang w:val="en-US" w:eastAsia="en-US"/>
    </w:rPr>
  </w:style>
  <w:style w:type="paragraph" w:customStyle="1" w:styleId="EA18C831ABA1433087009117678F4CE66">
    <w:name w:val="EA18C831ABA1433087009117678F4CE66"/>
    <w:rsid w:val="00282B76"/>
    <w:rPr>
      <w:rFonts w:eastAsiaTheme="minorHAnsi"/>
      <w:lang w:val="en-US" w:eastAsia="en-US"/>
    </w:rPr>
  </w:style>
  <w:style w:type="paragraph" w:customStyle="1" w:styleId="928D86F0129B4E9AB33635B51D79349B6">
    <w:name w:val="928D86F0129B4E9AB33635B51D79349B6"/>
    <w:rsid w:val="00282B76"/>
    <w:rPr>
      <w:rFonts w:eastAsiaTheme="minorHAnsi"/>
      <w:lang w:val="en-US" w:eastAsia="en-US"/>
    </w:rPr>
  </w:style>
  <w:style w:type="paragraph" w:customStyle="1" w:styleId="650DB2644B664680BEFBD3CDC67E3CA06">
    <w:name w:val="650DB2644B664680BEFBD3CDC67E3CA06"/>
    <w:rsid w:val="00282B76"/>
    <w:rPr>
      <w:rFonts w:eastAsiaTheme="minorHAnsi"/>
      <w:lang w:val="en-US" w:eastAsia="en-US"/>
    </w:rPr>
  </w:style>
  <w:style w:type="paragraph" w:customStyle="1" w:styleId="C35A99A61D304E8682CB38B1DB4E4B711">
    <w:name w:val="C35A99A61D304E8682CB38B1DB4E4B711"/>
    <w:rsid w:val="00282B76"/>
    <w:rPr>
      <w:rFonts w:eastAsiaTheme="minorHAnsi"/>
      <w:lang w:val="en-US" w:eastAsia="en-US"/>
    </w:rPr>
  </w:style>
  <w:style w:type="paragraph" w:customStyle="1" w:styleId="F008EE761C2D4F2B951AE09ABEAE07BC1">
    <w:name w:val="F008EE761C2D4F2B951AE09ABEAE07BC1"/>
    <w:rsid w:val="00282B76"/>
    <w:rPr>
      <w:rFonts w:eastAsiaTheme="minorHAnsi"/>
      <w:lang w:val="en-US" w:eastAsia="en-US"/>
    </w:rPr>
  </w:style>
  <w:style w:type="paragraph" w:customStyle="1" w:styleId="5BDE0B432D324DEE911F6CF941727A301">
    <w:name w:val="5BDE0B432D324DEE911F6CF941727A301"/>
    <w:rsid w:val="00282B76"/>
    <w:rPr>
      <w:rFonts w:eastAsiaTheme="minorHAnsi"/>
      <w:lang w:val="en-US" w:eastAsia="en-US"/>
    </w:rPr>
  </w:style>
  <w:style w:type="paragraph" w:customStyle="1" w:styleId="7FE88CC798FE4D468276BACBD8533B4D1">
    <w:name w:val="7FE88CC798FE4D468276BACBD8533B4D1"/>
    <w:rsid w:val="00282B76"/>
    <w:rPr>
      <w:rFonts w:eastAsiaTheme="minorHAnsi"/>
      <w:lang w:val="en-US" w:eastAsia="en-US"/>
    </w:rPr>
  </w:style>
  <w:style w:type="paragraph" w:customStyle="1" w:styleId="A3BE7D17BD5C4B8DB2BC9B99283DDBB14">
    <w:name w:val="A3BE7D17BD5C4B8DB2BC9B99283DDBB14"/>
    <w:rsid w:val="00282B76"/>
    <w:rPr>
      <w:rFonts w:eastAsiaTheme="minorHAnsi"/>
      <w:lang w:val="en-US" w:eastAsia="en-US"/>
    </w:rPr>
  </w:style>
  <w:style w:type="paragraph" w:customStyle="1" w:styleId="33FB27FA80FA4CB0A8EFC9AF90F13F8625">
    <w:name w:val="33FB27FA80FA4CB0A8EFC9AF90F13F8625"/>
    <w:rsid w:val="00282B76"/>
    <w:rPr>
      <w:rFonts w:eastAsiaTheme="minorHAnsi"/>
      <w:lang w:val="en-US" w:eastAsia="en-US"/>
    </w:rPr>
  </w:style>
  <w:style w:type="paragraph" w:customStyle="1" w:styleId="2AE11E4D983B4D2DA385F80984A5CE7725">
    <w:name w:val="2AE11E4D983B4D2DA385F80984A5CE7725"/>
    <w:rsid w:val="00282B76"/>
    <w:rPr>
      <w:rFonts w:eastAsiaTheme="minorHAnsi"/>
      <w:lang w:val="en-US" w:eastAsia="en-US"/>
    </w:rPr>
  </w:style>
  <w:style w:type="paragraph" w:customStyle="1" w:styleId="00CF04AFD4C04D458884D3D6864036627">
    <w:name w:val="00CF04AFD4C04D458884D3D6864036627"/>
    <w:rsid w:val="00282B76"/>
    <w:rPr>
      <w:rFonts w:eastAsiaTheme="minorHAnsi"/>
      <w:lang w:val="en-US" w:eastAsia="en-US"/>
    </w:rPr>
  </w:style>
  <w:style w:type="paragraph" w:customStyle="1" w:styleId="AAFC54C939534D0182D85AB721BA6C827">
    <w:name w:val="AAFC54C939534D0182D85AB721BA6C827"/>
    <w:rsid w:val="00282B76"/>
    <w:rPr>
      <w:rFonts w:eastAsiaTheme="minorHAnsi"/>
      <w:lang w:val="en-US" w:eastAsia="en-US"/>
    </w:rPr>
  </w:style>
  <w:style w:type="paragraph" w:customStyle="1" w:styleId="92CE18F7030342A79B99E701272FCD827">
    <w:name w:val="92CE18F7030342A79B99E701272FCD827"/>
    <w:rsid w:val="00282B76"/>
    <w:rPr>
      <w:rFonts w:eastAsiaTheme="minorHAnsi"/>
      <w:lang w:val="en-US" w:eastAsia="en-US"/>
    </w:rPr>
  </w:style>
  <w:style w:type="paragraph" w:customStyle="1" w:styleId="1F43DD21B3084E9593BAA3F9BF49F8D67">
    <w:name w:val="1F43DD21B3084E9593BAA3F9BF49F8D67"/>
    <w:rsid w:val="00282B76"/>
    <w:rPr>
      <w:rFonts w:eastAsiaTheme="minorHAnsi"/>
      <w:lang w:val="en-US" w:eastAsia="en-US"/>
    </w:rPr>
  </w:style>
  <w:style w:type="paragraph" w:customStyle="1" w:styleId="9AE3E23E5B1B43D5A05442726403C7017">
    <w:name w:val="9AE3E23E5B1B43D5A05442726403C7017"/>
    <w:rsid w:val="00282B76"/>
    <w:rPr>
      <w:rFonts w:eastAsiaTheme="minorHAnsi"/>
      <w:lang w:val="en-US" w:eastAsia="en-US"/>
    </w:rPr>
  </w:style>
  <w:style w:type="paragraph" w:customStyle="1" w:styleId="8F41E1C9EDC5443CA9F25A21185B76597">
    <w:name w:val="8F41E1C9EDC5443CA9F25A21185B76597"/>
    <w:rsid w:val="00282B76"/>
    <w:rPr>
      <w:rFonts w:eastAsiaTheme="minorHAnsi"/>
      <w:lang w:val="en-US" w:eastAsia="en-US"/>
    </w:rPr>
  </w:style>
  <w:style w:type="paragraph" w:customStyle="1" w:styleId="F45F9318359C4BADB987BA7B4BDE26567">
    <w:name w:val="F45F9318359C4BADB987BA7B4BDE26567"/>
    <w:rsid w:val="00282B76"/>
    <w:rPr>
      <w:rFonts w:eastAsiaTheme="minorHAnsi"/>
      <w:lang w:val="en-US" w:eastAsia="en-US"/>
    </w:rPr>
  </w:style>
  <w:style w:type="paragraph" w:customStyle="1" w:styleId="BE1292817C714C3A9B8849B567CA66CB7">
    <w:name w:val="BE1292817C714C3A9B8849B567CA66CB7"/>
    <w:rsid w:val="00282B76"/>
    <w:rPr>
      <w:rFonts w:eastAsiaTheme="minorHAnsi"/>
      <w:lang w:val="en-US" w:eastAsia="en-US"/>
    </w:rPr>
  </w:style>
  <w:style w:type="paragraph" w:customStyle="1" w:styleId="2E533A76E84546DCA61831EBA2D835247">
    <w:name w:val="2E533A76E84546DCA61831EBA2D835247"/>
    <w:rsid w:val="00282B76"/>
    <w:rPr>
      <w:rFonts w:eastAsiaTheme="minorHAnsi"/>
      <w:lang w:val="en-US" w:eastAsia="en-US"/>
    </w:rPr>
  </w:style>
  <w:style w:type="paragraph" w:customStyle="1" w:styleId="6350802660A2485EB8B4975E2F6AA31D7">
    <w:name w:val="6350802660A2485EB8B4975E2F6AA31D7"/>
    <w:rsid w:val="00282B76"/>
    <w:rPr>
      <w:rFonts w:eastAsiaTheme="minorHAnsi"/>
      <w:lang w:val="en-US" w:eastAsia="en-US"/>
    </w:rPr>
  </w:style>
  <w:style w:type="paragraph" w:customStyle="1" w:styleId="EF774CD11FE847D08A83401848F184B37">
    <w:name w:val="EF774CD11FE847D08A83401848F184B37"/>
    <w:rsid w:val="00282B76"/>
    <w:rPr>
      <w:rFonts w:eastAsiaTheme="minorHAnsi"/>
      <w:lang w:val="en-US" w:eastAsia="en-US"/>
    </w:rPr>
  </w:style>
  <w:style w:type="paragraph" w:customStyle="1" w:styleId="0B009FDFCA7A4588BE2C1817298FDFDE7">
    <w:name w:val="0B009FDFCA7A4588BE2C1817298FDFDE7"/>
    <w:rsid w:val="00282B76"/>
    <w:rPr>
      <w:rFonts w:eastAsiaTheme="minorHAnsi"/>
      <w:lang w:val="en-US" w:eastAsia="en-US"/>
    </w:rPr>
  </w:style>
  <w:style w:type="paragraph" w:customStyle="1" w:styleId="87618508CC3C4281AA5F00DF75FA97B97">
    <w:name w:val="87618508CC3C4281AA5F00DF75FA97B97"/>
    <w:rsid w:val="00282B76"/>
    <w:rPr>
      <w:rFonts w:eastAsiaTheme="minorHAnsi"/>
      <w:lang w:val="en-US" w:eastAsia="en-US"/>
    </w:rPr>
  </w:style>
  <w:style w:type="paragraph" w:customStyle="1" w:styleId="AD89858B87D84ADF8A0802DD6B4B99E67">
    <w:name w:val="AD89858B87D84ADF8A0802DD6B4B99E67"/>
    <w:rsid w:val="00282B76"/>
    <w:rPr>
      <w:rFonts w:eastAsiaTheme="minorHAnsi"/>
      <w:lang w:val="en-US" w:eastAsia="en-US"/>
    </w:rPr>
  </w:style>
  <w:style w:type="paragraph" w:customStyle="1" w:styleId="4A6813EEE6274F28BBC0B0FDF83F1DD67">
    <w:name w:val="4A6813EEE6274F28BBC0B0FDF83F1DD67"/>
    <w:rsid w:val="00282B76"/>
    <w:rPr>
      <w:rFonts w:eastAsiaTheme="minorHAnsi"/>
      <w:lang w:val="en-US" w:eastAsia="en-US"/>
    </w:rPr>
  </w:style>
  <w:style w:type="paragraph" w:customStyle="1" w:styleId="15726A4632524AD99A99C70EA83F29F27">
    <w:name w:val="15726A4632524AD99A99C70EA83F29F27"/>
    <w:rsid w:val="00282B76"/>
    <w:rPr>
      <w:rFonts w:eastAsiaTheme="minorHAnsi"/>
      <w:lang w:val="en-US" w:eastAsia="en-US"/>
    </w:rPr>
  </w:style>
  <w:style w:type="paragraph" w:customStyle="1" w:styleId="57351B77C66F49DCADA3C317106644827">
    <w:name w:val="57351B77C66F49DCADA3C317106644827"/>
    <w:rsid w:val="00282B76"/>
    <w:rPr>
      <w:rFonts w:eastAsiaTheme="minorHAnsi"/>
      <w:lang w:val="en-US" w:eastAsia="en-US"/>
    </w:rPr>
  </w:style>
  <w:style w:type="paragraph" w:customStyle="1" w:styleId="2F208E2B6B0A47D28FFC681DE399244F7">
    <w:name w:val="2F208E2B6B0A47D28FFC681DE399244F7"/>
    <w:rsid w:val="00282B76"/>
    <w:rPr>
      <w:rFonts w:eastAsiaTheme="minorHAnsi"/>
      <w:lang w:val="en-US" w:eastAsia="en-US"/>
    </w:rPr>
  </w:style>
  <w:style w:type="paragraph" w:customStyle="1" w:styleId="F82C7CD4D6204471A7C7D4FCC01D4AA826">
    <w:name w:val="F82C7CD4D6204471A7C7D4FCC01D4AA826"/>
    <w:rsid w:val="00282B76"/>
    <w:rPr>
      <w:rFonts w:eastAsiaTheme="minorHAnsi"/>
      <w:lang w:val="en-US" w:eastAsia="en-US"/>
    </w:rPr>
  </w:style>
  <w:style w:type="paragraph" w:customStyle="1" w:styleId="9163DFBD94474C1291FAE0D94B4B0ED126">
    <w:name w:val="9163DFBD94474C1291FAE0D94B4B0ED126"/>
    <w:rsid w:val="00282B76"/>
    <w:rPr>
      <w:rFonts w:eastAsiaTheme="minorHAnsi"/>
      <w:lang w:val="en-US" w:eastAsia="en-US"/>
    </w:rPr>
  </w:style>
  <w:style w:type="paragraph" w:customStyle="1" w:styleId="D1A6B3D04E3B4D0CA24619199840D3AD22">
    <w:name w:val="D1A6B3D04E3B4D0CA24619199840D3AD22"/>
    <w:rsid w:val="00282B76"/>
    <w:rPr>
      <w:rFonts w:eastAsiaTheme="minorHAnsi"/>
      <w:lang w:val="en-US" w:eastAsia="en-US"/>
    </w:rPr>
  </w:style>
  <w:style w:type="paragraph" w:customStyle="1" w:styleId="621236432D134DDEA22DB54637921E6522">
    <w:name w:val="621236432D134DDEA22DB54637921E6522"/>
    <w:rsid w:val="00282B76"/>
    <w:rPr>
      <w:rFonts w:eastAsiaTheme="minorHAnsi"/>
      <w:lang w:val="en-US" w:eastAsia="en-US"/>
    </w:rPr>
  </w:style>
  <w:style w:type="paragraph" w:customStyle="1" w:styleId="923381C87CE8418C8B1C760EB645EFA922">
    <w:name w:val="923381C87CE8418C8B1C760EB645EFA922"/>
    <w:rsid w:val="00282B76"/>
    <w:rPr>
      <w:rFonts w:eastAsiaTheme="minorHAnsi"/>
      <w:lang w:val="en-US" w:eastAsia="en-US"/>
    </w:rPr>
  </w:style>
  <w:style w:type="paragraph" w:customStyle="1" w:styleId="FAF45FC6B2D345CEBBC44367E37DD96C22">
    <w:name w:val="FAF45FC6B2D345CEBBC44367E37DD96C22"/>
    <w:rsid w:val="00282B76"/>
    <w:rPr>
      <w:rFonts w:eastAsiaTheme="minorHAnsi"/>
      <w:lang w:val="en-US" w:eastAsia="en-US"/>
    </w:rPr>
  </w:style>
  <w:style w:type="paragraph" w:customStyle="1" w:styleId="77C12FCD028C4365A8CF2B5B005D491515">
    <w:name w:val="77C12FCD028C4365A8CF2B5B005D491515"/>
    <w:rsid w:val="00282B76"/>
    <w:rPr>
      <w:rFonts w:eastAsiaTheme="minorHAnsi"/>
      <w:lang w:val="en-US" w:eastAsia="en-US"/>
    </w:rPr>
  </w:style>
  <w:style w:type="paragraph" w:customStyle="1" w:styleId="B14AFF96056C4767BDBA47D1C3FA572C15">
    <w:name w:val="B14AFF96056C4767BDBA47D1C3FA572C15"/>
    <w:rsid w:val="00282B76"/>
    <w:rPr>
      <w:rFonts w:eastAsiaTheme="minorHAnsi"/>
      <w:lang w:val="en-US" w:eastAsia="en-US"/>
    </w:rPr>
  </w:style>
  <w:style w:type="paragraph" w:customStyle="1" w:styleId="D605A2AC73864239AFBF58E40660CF8B15">
    <w:name w:val="D605A2AC73864239AFBF58E40660CF8B15"/>
    <w:rsid w:val="00282B76"/>
    <w:rPr>
      <w:rFonts w:eastAsiaTheme="minorHAnsi"/>
      <w:lang w:val="en-US" w:eastAsia="en-US"/>
    </w:rPr>
  </w:style>
  <w:style w:type="paragraph" w:customStyle="1" w:styleId="5DD2F29B1CFE4691A767FC5C6A10555015">
    <w:name w:val="5DD2F29B1CFE4691A767FC5C6A10555015"/>
    <w:rsid w:val="00282B76"/>
    <w:rPr>
      <w:rFonts w:eastAsiaTheme="minorHAnsi"/>
      <w:lang w:val="en-US" w:eastAsia="en-US"/>
    </w:rPr>
  </w:style>
  <w:style w:type="paragraph" w:customStyle="1" w:styleId="E5A2606F6D234C7CB46510E240C1E81B15">
    <w:name w:val="E5A2606F6D234C7CB46510E240C1E81B15"/>
    <w:rsid w:val="00282B76"/>
    <w:rPr>
      <w:rFonts w:eastAsiaTheme="minorHAnsi"/>
      <w:lang w:val="en-US" w:eastAsia="en-US"/>
    </w:rPr>
  </w:style>
  <w:style w:type="paragraph" w:customStyle="1" w:styleId="814B294D445C473483D514AEA7F6D94D15">
    <w:name w:val="814B294D445C473483D514AEA7F6D94D15"/>
    <w:rsid w:val="00282B76"/>
    <w:rPr>
      <w:rFonts w:eastAsiaTheme="minorHAnsi"/>
      <w:lang w:val="en-US" w:eastAsia="en-US"/>
    </w:rPr>
  </w:style>
  <w:style w:type="paragraph" w:customStyle="1" w:styleId="41EEF6DBF3C648B1833EBCCFFD67B67B15">
    <w:name w:val="41EEF6DBF3C648B1833EBCCFFD67B67B15"/>
    <w:rsid w:val="00282B76"/>
    <w:rPr>
      <w:rFonts w:eastAsiaTheme="minorHAnsi"/>
      <w:lang w:val="en-US" w:eastAsia="en-US"/>
    </w:rPr>
  </w:style>
  <w:style w:type="paragraph" w:customStyle="1" w:styleId="91A2FEB4F39F4AD2AC89F885AA3E180415">
    <w:name w:val="91A2FEB4F39F4AD2AC89F885AA3E180415"/>
    <w:rsid w:val="00282B76"/>
    <w:rPr>
      <w:rFonts w:eastAsiaTheme="minorHAnsi"/>
      <w:lang w:val="en-US" w:eastAsia="en-US"/>
    </w:rPr>
  </w:style>
  <w:style w:type="paragraph" w:customStyle="1" w:styleId="553A4A692C534F47912B6673DF859BFA1">
    <w:name w:val="553A4A692C534F47912B6673DF859BFA1"/>
    <w:rsid w:val="00282B76"/>
    <w:rPr>
      <w:rFonts w:eastAsiaTheme="minorHAnsi"/>
      <w:lang w:val="en-US" w:eastAsia="en-US"/>
    </w:rPr>
  </w:style>
  <w:style w:type="paragraph" w:customStyle="1" w:styleId="F70DEFDF8E034F41AB4C22539348D5201">
    <w:name w:val="F70DEFDF8E034F41AB4C22539348D5201"/>
    <w:rsid w:val="00282B76"/>
    <w:rPr>
      <w:rFonts w:eastAsiaTheme="minorHAnsi"/>
      <w:lang w:val="en-US" w:eastAsia="en-US"/>
    </w:rPr>
  </w:style>
  <w:style w:type="paragraph" w:customStyle="1" w:styleId="F10B5152FFD84032B162FF90056F4EC42">
    <w:name w:val="F10B5152FFD84032B162FF90056F4EC42"/>
    <w:rsid w:val="00282B76"/>
    <w:rPr>
      <w:rFonts w:eastAsiaTheme="minorHAnsi"/>
      <w:lang w:val="en-US" w:eastAsia="en-US"/>
    </w:rPr>
  </w:style>
  <w:style w:type="paragraph" w:customStyle="1" w:styleId="03FBBB40751F4F7C90EAF7F556E19AFD2">
    <w:name w:val="03FBBB40751F4F7C90EAF7F556E19AFD2"/>
    <w:rsid w:val="00282B76"/>
    <w:rPr>
      <w:rFonts w:eastAsiaTheme="minorHAnsi"/>
      <w:lang w:val="en-US" w:eastAsia="en-US"/>
    </w:rPr>
  </w:style>
  <w:style w:type="paragraph" w:customStyle="1" w:styleId="F5DB9464E15641C5B471D5658DABE2332">
    <w:name w:val="F5DB9464E15641C5B471D5658DABE2332"/>
    <w:rsid w:val="00282B76"/>
    <w:rPr>
      <w:rFonts w:eastAsiaTheme="minorHAnsi"/>
      <w:lang w:val="en-US" w:eastAsia="en-US"/>
    </w:rPr>
  </w:style>
  <w:style w:type="paragraph" w:customStyle="1" w:styleId="69A96E77DD39439D80F5FAAA2A5DBF4E2">
    <w:name w:val="69A96E77DD39439D80F5FAAA2A5DBF4E2"/>
    <w:rsid w:val="00282B76"/>
    <w:rPr>
      <w:rFonts w:eastAsiaTheme="minorHAnsi"/>
      <w:lang w:val="en-US" w:eastAsia="en-US"/>
    </w:rPr>
  </w:style>
  <w:style w:type="paragraph" w:customStyle="1" w:styleId="96BA6F5C0A0F47E8800809924413011D2">
    <w:name w:val="96BA6F5C0A0F47E8800809924413011D2"/>
    <w:rsid w:val="00282B76"/>
    <w:rPr>
      <w:rFonts w:eastAsiaTheme="minorHAnsi"/>
      <w:lang w:val="en-US" w:eastAsia="en-US"/>
    </w:rPr>
  </w:style>
  <w:style w:type="paragraph" w:customStyle="1" w:styleId="A1401859B5464F90B41DB1F977ED37B52">
    <w:name w:val="A1401859B5464F90B41DB1F977ED37B52"/>
    <w:rsid w:val="00282B76"/>
    <w:rPr>
      <w:rFonts w:eastAsiaTheme="minorHAnsi"/>
      <w:lang w:val="en-US" w:eastAsia="en-US"/>
    </w:rPr>
  </w:style>
  <w:style w:type="paragraph" w:customStyle="1" w:styleId="9D1E20C2477D47468D8FC12482D1C2FB2">
    <w:name w:val="9D1E20C2477D47468D8FC12482D1C2FB2"/>
    <w:rsid w:val="00282B76"/>
    <w:rPr>
      <w:rFonts w:eastAsiaTheme="minorHAnsi"/>
      <w:lang w:val="en-US" w:eastAsia="en-US"/>
    </w:rPr>
  </w:style>
  <w:style w:type="paragraph" w:customStyle="1" w:styleId="9D56EB0FFAD64303B4CC4105C57DB7A82">
    <w:name w:val="9D56EB0FFAD64303B4CC4105C57DB7A82"/>
    <w:rsid w:val="00282B76"/>
    <w:rPr>
      <w:rFonts w:eastAsiaTheme="minorHAnsi"/>
      <w:lang w:val="en-US" w:eastAsia="en-US"/>
    </w:rPr>
  </w:style>
  <w:style w:type="paragraph" w:customStyle="1" w:styleId="7F53A9B7B50D4C66917397FC3AC88C412">
    <w:name w:val="7F53A9B7B50D4C66917397FC3AC88C412"/>
    <w:rsid w:val="00282B76"/>
    <w:rPr>
      <w:rFonts w:eastAsiaTheme="minorHAnsi"/>
      <w:lang w:val="en-US" w:eastAsia="en-US"/>
    </w:rPr>
  </w:style>
  <w:style w:type="paragraph" w:customStyle="1" w:styleId="3C3C071D410F498198D134EB82BB56E22">
    <w:name w:val="3C3C071D410F498198D134EB82BB56E22"/>
    <w:rsid w:val="00282B76"/>
    <w:rPr>
      <w:rFonts w:eastAsiaTheme="minorHAnsi"/>
      <w:lang w:val="en-US" w:eastAsia="en-US"/>
    </w:rPr>
  </w:style>
  <w:style w:type="paragraph" w:customStyle="1" w:styleId="7A92B00BE7EA46E79057E4732B6B11982">
    <w:name w:val="7A92B00BE7EA46E79057E4732B6B11982"/>
    <w:rsid w:val="00282B76"/>
    <w:rPr>
      <w:rFonts w:eastAsiaTheme="minorHAnsi"/>
      <w:lang w:val="en-US" w:eastAsia="en-US"/>
    </w:rPr>
  </w:style>
  <w:style w:type="paragraph" w:customStyle="1" w:styleId="5B84205E62A94C7BBAF94257C50478242">
    <w:name w:val="5B84205E62A94C7BBAF94257C50478242"/>
    <w:rsid w:val="00282B76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öbius Word">
  <a:themeElements>
    <a:clrScheme name="Möbius">
      <a:dk1>
        <a:srgbClr val="FFFFFF"/>
      </a:dk1>
      <a:lt1>
        <a:srgbClr val="000000"/>
      </a:lt1>
      <a:dk2>
        <a:srgbClr val="FFFFFF"/>
      </a:dk2>
      <a:lt2>
        <a:srgbClr val="000000"/>
      </a:lt2>
      <a:accent1>
        <a:srgbClr val="75BDA7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A347DB5DC5F4EA8666DFB5C4049ED" ma:contentTypeVersion="8" ma:contentTypeDescription="Create a new document." ma:contentTypeScope="" ma:versionID="89fb1b7e7190d3c87604e9ddef415739">
  <xsd:schema xmlns:xsd="http://www.w3.org/2001/XMLSchema" xmlns:xs="http://www.w3.org/2001/XMLSchema" xmlns:p="http://schemas.microsoft.com/office/2006/metadata/properties" xmlns:ns2="888c19c8-2d53-45e3-b4cf-13c3fd8922d3" xmlns:ns3="a281803f-7c30-43b8-bc69-fa9c7c5c6876" xmlns:ns4="0c286d8c-2b07-481b-9898-5e0f642949bb" targetNamespace="http://schemas.microsoft.com/office/2006/metadata/properties" ma:root="true" ma:fieldsID="e12140035d6584aacbeaf0db27f73f1d" ns2:_="" ns3:_="" ns4:_="">
    <xsd:import namespace="888c19c8-2d53-45e3-b4cf-13c3fd8922d3"/>
    <xsd:import namespace="a281803f-7c30-43b8-bc69-fa9c7c5c6876"/>
    <xsd:import namespace="0c286d8c-2b07-481b-9898-5e0f64294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19c8-2d53-45e3-b4cf-13c3fd8922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803f-7c30-43b8-bc69-fa9c7c5c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86d8c-2b07-481b-9898-5e0f64294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8c19c8-2d53-45e3-b4cf-13c3fd8922d3">SRNSVQQ3ZVQM-1365036356-1161</_dlc_DocId>
    <_dlc_DocIdUrl xmlns="888c19c8-2d53-45e3-b4cf-13c3fd8922d3">
      <Url>https://mobiusgroup.sharepoint.com/sites/mobius/Projects/FODSZ1405/_layouts/15/DocIdRedir.aspx?ID=SRNSVQQ3ZVQM-1365036356-1161</Url>
      <Description>SRNSVQQ3ZVQM-1365036356-1161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4226-3C3E-44D2-9373-5359C2E16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c19c8-2d53-45e3-b4cf-13c3fd8922d3"/>
    <ds:schemaRef ds:uri="a281803f-7c30-43b8-bc69-fa9c7c5c6876"/>
    <ds:schemaRef ds:uri="0c286d8c-2b07-481b-9898-5e0f64294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88F0D-531D-4CE0-A33C-706C72156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5B6C8-6D9E-4F2D-85B0-CA00CFD88D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EE0BAA-184E-462E-8294-D127935C3B8E}">
  <ds:schemaRefs>
    <ds:schemaRef ds:uri="0c286d8c-2b07-481b-9898-5e0f642949bb"/>
    <ds:schemaRef ds:uri="http://purl.org/dc/elements/1.1/"/>
    <ds:schemaRef ds:uri="http://schemas.microsoft.com/office/2006/metadata/properties"/>
    <ds:schemaRef ds:uri="888c19c8-2d53-45e3-b4cf-13c3fd8922d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81803f-7c30-43b8-bc69-fa9c7c5c6876"/>
    <ds:schemaRef ds:uri="http://purl.org/dc/dcmitype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0D613C9-56BE-4E20-BC1B-FDCC7D1B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34</TotalTime>
  <Pages>23</Pages>
  <Words>2247</Words>
  <Characters>12363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Coen</dc:creator>
  <cp:keywords/>
  <dc:description/>
  <cp:lastModifiedBy>Ania Coen</cp:lastModifiedBy>
  <cp:revision>9</cp:revision>
  <cp:lastPrinted>2018-06-28T15:58:00Z</cp:lastPrinted>
  <dcterms:created xsi:type="dcterms:W3CDTF">2018-07-11T09:42:00Z</dcterms:created>
  <dcterms:modified xsi:type="dcterms:W3CDTF">2018-09-13T06:01:00Z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0x0101006A7A347DB5DC5F4EA8666DFB5C4049ED</vt:lpwstr>
  </property>
  <property fmtid="{D5CDD505-2E9C-101B-9397-08002B2CF9AE}" pid="3" name="_dlc_DocIdItemGuid">
    <vt:lpwstr>dcf03c26-20af-4b4f-b683-81509e0ab328</vt:lpwstr>
  </property>
</Properties>
</file>