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0A28" w14:textId="2AA28BD9" w:rsidR="001A3BFC" w:rsidRDefault="001A3BFC" w:rsidP="001A3BFC">
      <w:pPr>
        <w:pStyle w:val="Heading1"/>
        <w:numPr>
          <w:ilvl w:val="0"/>
          <w:numId w:val="0"/>
        </w:numPr>
        <w:jc w:val="center"/>
        <w:rPr>
          <w:sz w:val="40"/>
          <w:lang w:val="nl-BE"/>
        </w:rPr>
      </w:pPr>
      <w:bookmarkStart w:id="0" w:name="_Toc516674200"/>
      <w:r w:rsidRPr="004717EA">
        <w:rPr>
          <w:sz w:val="40"/>
          <w:lang w:val="nl-BE"/>
        </w:rPr>
        <w:t xml:space="preserve">Kandidaatstelling </w:t>
      </w:r>
      <w:r w:rsidR="004F0C10">
        <w:rPr>
          <w:sz w:val="40"/>
          <w:lang w:val="nl-BE"/>
        </w:rPr>
        <w:t xml:space="preserve">Overkoepelende </w:t>
      </w:r>
      <w:r w:rsidRPr="004717EA">
        <w:rPr>
          <w:sz w:val="40"/>
          <w:lang w:val="nl-BE"/>
        </w:rPr>
        <w:t xml:space="preserve">Pilootprojecten </w:t>
      </w:r>
      <w:r w:rsidR="005D7BAE">
        <w:rPr>
          <w:sz w:val="40"/>
          <w:lang w:val="nl-BE"/>
        </w:rPr>
        <w:t xml:space="preserve">                      </w:t>
      </w:r>
      <w:r w:rsidRPr="004717EA">
        <w:rPr>
          <w:sz w:val="40"/>
          <w:lang w:val="nl-BE"/>
        </w:rPr>
        <w:t>“Geïntegreerd preventiebeleid voor arbeidsgerelateerde mentale aandoeningen”</w:t>
      </w:r>
      <w:bookmarkEnd w:id="0"/>
    </w:p>
    <w:p w14:paraId="06C52E72" w14:textId="77777777" w:rsidR="004717EA" w:rsidRPr="00993C49" w:rsidRDefault="004717EA" w:rsidP="004717EA">
      <w:pPr>
        <w:rPr>
          <w:sz w:val="14"/>
          <w:lang w:val="nl-BE"/>
        </w:rPr>
      </w:pPr>
    </w:p>
    <w:p w14:paraId="5090349E" w14:textId="2F200441" w:rsidR="001A3BFC" w:rsidRDefault="001A3BFC" w:rsidP="001A3BFC">
      <w:pPr>
        <w:jc w:val="center"/>
        <w:rPr>
          <w:b/>
          <w:color w:val="FF0000"/>
          <w:sz w:val="24"/>
          <w:lang w:val="nl-BE"/>
        </w:rPr>
      </w:pPr>
      <w:r w:rsidRPr="00E946C2">
        <w:rPr>
          <w:b/>
          <w:color w:val="FF0000"/>
          <w:sz w:val="24"/>
          <w:lang w:val="nl-BE"/>
        </w:rPr>
        <w:t>Om een geldige kandidaatstelling te bekomen, gelieve:</w:t>
      </w:r>
    </w:p>
    <w:p w14:paraId="7A5008FA" w14:textId="77777777" w:rsidR="005A0993" w:rsidRPr="00993C49" w:rsidRDefault="005A0993" w:rsidP="001A3BFC">
      <w:pPr>
        <w:jc w:val="center"/>
        <w:rPr>
          <w:b/>
          <w:sz w:val="1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DB4A26" w14:paraId="4A8249F3" w14:textId="77777777" w:rsidTr="009346B3">
        <w:tc>
          <w:tcPr>
            <w:tcW w:w="9350" w:type="dxa"/>
          </w:tcPr>
          <w:p w14:paraId="473F69BD" w14:textId="77777777" w:rsidR="001A3BFC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  <w:p w14:paraId="66C8576B" w14:textId="224A3FBC" w:rsidR="001A3BFC" w:rsidRDefault="001A3BFC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r w:rsidR="005D7BAE">
              <w:rPr>
                <w:lang w:val="nl-BE"/>
              </w:rPr>
              <w:t>t</w:t>
            </w:r>
            <w:r>
              <w:rPr>
                <w:lang w:val="nl-BE"/>
              </w:rPr>
              <w:t xml:space="preserve">emplate volledig in </w:t>
            </w:r>
            <w:r w:rsidRPr="00E946C2">
              <w:rPr>
                <w:b/>
                <w:lang w:val="nl-BE"/>
              </w:rPr>
              <w:t>Word</w:t>
            </w:r>
            <w:r>
              <w:rPr>
                <w:lang w:val="nl-BE"/>
              </w:rPr>
              <w:t xml:space="preserve"> in te vullen </w:t>
            </w:r>
          </w:p>
          <w:p w14:paraId="2ECE82F5" w14:textId="77777777" w:rsidR="001A3BFC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  <w:p w14:paraId="4382B7BC" w14:textId="483F53DA" w:rsidR="001A3BFC" w:rsidRPr="00A31B3D" w:rsidRDefault="001A3BFC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Het ingevulde Word-document af te printen en door de betrokken partijen en personen te laten </w:t>
            </w:r>
            <w:r w:rsidR="005D7BAE">
              <w:rPr>
                <w:lang w:val="nl-BE"/>
              </w:rPr>
              <w:t>onder</w:t>
            </w:r>
            <w:r>
              <w:rPr>
                <w:lang w:val="nl-BE"/>
              </w:rPr>
              <w:t xml:space="preserve">tekenen </w:t>
            </w:r>
            <w:r w:rsidR="005D7BAE">
              <w:rPr>
                <w:lang w:val="nl-BE"/>
              </w:rPr>
              <w:t>en het daarna op te slaan in</w:t>
            </w:r>
            <w:r>
              <w:rPr>
                <w:lang w:val="nl-BE"/>
              </w:rPr>
              <w:t xml:space="preserve"> </w:t>
            </w:r>
            <w:r w:rsidRPr="00E946C2">
              <w:rPr>
                <w:b/>
                <w:lang w:val="nl-BE"/>
              </w:rPr>
              <w:t>PDF</w:t>
            </w:r>
            <w:r w:rsidR="005D7BAE">
              <w:rPr>
                <w:b/>
                <w:lang w:val="nl-BE"/>
              </w:rPr>
              <w:t>-formaat</w:t>
            </w:r>
          </w:p>
          <w:p w14:paraId="08CF931F" w14:textId="77777777" w:rsidR="001A3BFC" w:rsidRPr="00A31B3D" w:rsidRDefault="001A3BFC" w:rsidP="009346B3">
            <w:pPr>
              <w:jc w:val="both"/>
              <w:rPr>
                <w:lang w:val="nl-BE"/>
              </w:rPr>
            </w:pPr>
          </w:p>
          <w:p w14:paraId="1E4BCE5A" w14:textId="0022429A" w:rsidR="001A3BFC" w:rsidRDefault="005D7BAE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1A3BFC">
              <w:rPr>
                <w:lang w:val="nl-BE"/>
              </w:rPr>
              <w:t xml:space="preserve">eze </w:t>
            </w:r>
            <w:r w:rsidR="001A3BFC" w:rsidRPr="00E946C2">
              <w:rPr>
                <w:b/>
                <w:lang w:val="nl-BE"/>
              </w:rPr>
              <w:t>twee documenten</w:t>
            </w:r>
            <w:r w:rsidR="001A3BFC">
              <w:rPr>
                <w:lang w:val="nl-BE"/>
              </w:rPr>
              <w:t xml:space="preserve"> (ingevuld Word-document en gehandtekend PDF</w:t>
            </w:r>
            <w:r>
              <w:rPr>
                <w:lang w:val="nl-BE"/>
              </w:rPr>
              <w:t>-document</w:t>
            </w:r>
            <w:r w:rsidR="001A3BFC">
              <w:rPr>
                <w:lang w:val="nl-BE"/>
              </w:rPr>
              <w:t xml:space="preserve">) per </w:t>
            </w:r>
            <w:r>
              <w:rPr>
                <w:lang w:val="nl-BE"/>
              </w:rPr>
              <w:t>e-</w:t>
            </w:r>
            <w:r w:rsidR="001A3BFC">
              <w:rPr>
                <w:lang w:val="nl-BE"/>
              </w:rPr>
              <w:t xml:space="preserve">mail </w:t>
            </w:r>
            <w:r>
              <w:rPr>
                <w:lang w:val="nl-BE"/>
              </w:rPr>
              <w:t xml:space="preserve">te verzenden </w:t>
            </w:r>
            <w:r w:rsidR="001A3BFC">
              <w:rPr>
                <w:lang w:val="nl-BE"/>
              </w:rPr>
              <w:t xml:space="preserve">naar </w:t>
            </w:r>
            <w:hyperlink r:id="rId12" w:history="1">
              <w:r w:rsidR="001A3BFC" w:rsidRPr="00040D78">
                <w:rPr>
                  <w:rStyle w:val="Hyperlink"/>
                  <w:lang w:val="nl-BE"/>
                </w:rPr>
                <w:t>BOprevention@mobius.eu</w:t>
              </w:r>
            </w:hyperlink>
            <w:r w:rsidR="004A77C0" w:rsidRPr="00B238D4">
              <w:rPr>
                <w:lang w:val="nl-BE"/>
              </w:rPr>
              <w:t xml:space="preserve"> </w:t>
            </w:r>
            <w:r w:rsidR="004A77C0" w:rsidRPr="004A77C0">
              <w:rPr>
                <w:lang w:val="nl-BE"/>
              </w:rPr>
              <w:t xml:space="preserve">en </w:t>
            </w:r>
            <w:r w:rsidR="004A77C0" w:rsidRPr="004A77C0">
              <w:rPr>
                <w:b/>
                <w:lang w:val="nl-BE"/>
              </w:rPr>
              <w:t>alle benodigde bijlages</w:t>
            </w:r>
            <w:r w:rsidR="004A77C0" w:rsidRPr="004A77C0">
              <w:rPr>
                <w:lang w:val="nl-BE"/>
              </w:rPr>
              <w:t xml:space="preserve"> (</w:t>
            </w:r>
            <w:r w:rsidR="004A77C0" w:rsidRPr="00B238D4">
              <w:rPr>
                <w:lang w:val="nl-BE"/>
              </w:rPr>
              <w:t xml:space="preserve">cf. </w:t>
            </w:r>
            <w:r>
              <w:rPr>
                <w:lang w:val="nl-BE"/>
              </w:rPr>
              <w:t xml:space="preserve">punt </w:t>
            </w:r>
            <w:r w:rsidR="00976E69">
              <w:rPr>
                <w:lang w:val="nl-BE"/>
              </w:rPr>
              <w:t>11</w:t>
            </w:r>
            <w:r w:rsidR="004A77C0" w:rsidRPr="00B238D4">
              <w:rPr>
                <w:lang w:val="nl-BE"/>
              </w:rPr>
              <w:t>)</w:t>
            </w:r>
          </w:p>
          <w:p w14:paraId="5D380E1D" w14:textId="77777777" w:rsidR="001A3BFC" w:rsidRPr="00E946C2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</w:tc>
      </w:tr>
    </w:tbl>
    <w:p w14:paraId="0AE13C1D" w14:textId="77777777" w:rsidR="005A0993" w:rsidRPr="00E91DFC" w:rsidRDefault="005A0993" w:rsidP="001A3BFC">
      <w:pPr>
        <w:jc w:val="center"/>
        <w:rPr>
          <w:b/>
          <w:sz w:val="18"/>
          <w:lang w:val="nl-BE"/>
        </w:rPr>
      </w:pPr>
    </w:p>
    <w:p w14:paraId="70F4EFF3" w14:textId="060BB9BD" w:rsidR="001A3BFC" w:rsidRPr="00A31B3D" w:rsidRDefault="001A3BFC" w:rsidP="001A3BFC">
      <w:pPr>
        <w:jc w:val="center"/>
        <w:rPr>
          <w:b/>
          <w:sz w:val="28"/>
          <w:lang w:val="nl-BE"/>
        </w:rPr>
      </w:pPr>
      <w:r w:rsidRPr="00A31B3D">
        <w:rPr>
          <w:b/>
          <w:sz w:val="28"/>
          <w:lang w:val="nl-BE"/>
        </w:rPr>
        <w:t>Deze kandidaatstelling dient te worden ingezonden voor</w:t>
      </w:r>
    </w:p>
    <w:p w14:paraId="2138F082" w14:textId="57FEFD8F" w:rsidR="007B0B62" w:rsidRDefault="000968AA" w:rsidP="009961B7">
      <w:pPr>
        <w:jc w:val="center"/>
        <w:rPr>
          <w:b/>
          <w:sz w:val="28"/>
          <w:lang w:val="nl-BE"/>
        </w:rPr>
      </w:pPr>
      <w:r>
        <w:rPr>
          <w:b/>
          <w:sz w:val="28"/>
          <w:lang w:val="nl-BE"/>
        </w:rPr>
        <w:t>21</w:t>
      </w:r>
      <w:r w:rsidR="001A3BFC">
        <w:rPr>
          <w:b/>
          <w:sz w:val="28"/>
          <w:lang w:val="nl-BE"/>
        </w:rPr>
        <w:t xml:space="preserve"> september</w:t>
      </w:r>
      <w:r w:rsidR="001A3BFC" w:rsidRPr="00A31B3D">
        <w:rPr>
          <w:b/>
          <w:sz w:val="28"/>
          <w:lang w:val="nl-BE"/>
        </w:rPr>
        <w:t xml:space="preserve"> 2018 om 18u</w:t>
      </w:r>
    </w:p>
    <w:p w14:paraId="030EA3A9" w14:textId="3D61B210" w:rsidR="004275C3" w:rsidRDefault="005D7BAE" w:rsidP="004275C3">
      <w:pPr>
        <w:rPr>
          <w:lang w:val="nl-BE"/>
        </w:rPr>
      </w:pPr>
      <w:r>
        <w:rPr>
          <w:lang w:val="nl-BE"/>
        </w:rPr>
        <w:t xml:space="preserve">In dit document </w:t>
      </w:r>
      <w:r w:rsidR="004275C3">
        <w:rPr>
          <w:lang w:val="nl-BE"/>
        </w:rPr>
        <w:t>dient u in het opgegeven form</w:t>
      </w:r>
      <w:r>
        <w:rPr>
          <w:lang w:val="nl-BE"/>
        </w:rPr>
        <w:t>a</w:t>
      </w:r>
      <w:r w:rsidR="004275C3">
        <w:rPr>
          <w:lang w:val="nl-BE"/>
        </w:rPr>
        <w:t>at de onderstaande elementen in te vullen en</w:t>
      </w:r>
      <w:r>
        <w:rPr>
          <w:lang w:val="nl-BE"/>
        </w:rPr>
        <w:t xml:space="preserve"> te</w:t>
      </w:r>
      <w:r w:rsidR="004275C3">
        <w:rPr>
          <w:lang w:val="nl-BE"/>
        </w:rPr>
        <w:t xml:space="preserve"> beschrijven: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993" w14:paraId="4F09D533" w14:textId="77777777" w:rsidTr="005A0993">
        <w:tc>
          <w:tcPr>
            <w:tcW w:w="4675" w:type="dxa"/>
          </w:tcPr>
          <w:p w14:paraId="6745FDED" w14:textId="4F66FC7B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Algemene gegevens</w:t>
            </w:r>
            <w:r w:rsidR="005927B8">
              <w:rPr>
                <w:sz w:val="20"/>
                <w:lang w:val="nl-BE"/>
              </w:rPr>
              <w:t xml:space="preserve"> van het consortium</w:t>
            </w:r>
          </w:p>
          <w:p w14:paraId="35D3E472" w14:textId="77777777" w:rsidR="00BE5161" w:rsidRDefault="00BE5161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Type pilootproject</w:t>
            </w:r>
          </w:p>
          <w:p w14:paraId="032B51F5" w14:textId="3F82A800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Verantwoordelijke </w:t>
            </w:r>
            <w:r w:rsidR="00497196">
              <w:rPr>
                <w:sz w:val="20"/>
                <w:lang w:val="nl-BE"/>
              </w:rPr>
              <w:t xml:space="preserve">en contactpersoon </w:t>
            </w:r>
            <w:r w:rsidRPr="005A0993">
              <w:rPr>
                <w:sz w:val="20"/>
                <w:lang w:val="nl-BE"/>
              </w:rPr>
              <w:t xml:space="preserve">voor dit project </w:t>
            </w:r>
          </w:p>
          <w:p w14:paraId="5AD0220C" w14:textId="7813AEF7" w:rsidR="005927B8" w:rsidRDefault="005927B8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Leden van </w:t>
            </w:r>
            <w:r w:rsidR="008F1027">
              <w:rPr>
                <w:sz w:val="20"/>
                <w:lang w:val="nl-BE"/>
              </w:rPr>
              <w:t>h</w:t>
            </w:r>
            <w:r>
              <w:rPr>
                <w:sz w:val="20"/>
                <w:lang w:val="nl-BE"/>
              </w:rPr>
              <w:t>et consortium</w:t>
            </w:r>
          </w:p>
          <w:p w14:paraId="2FF3C3DA" w14:textId="2DC80BD5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Financiële gegevens</w:t>
            </w:r>
          </w:p>
          <w:p w14:paraId="35AD3D3E" w14:textId="578DFE53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Titel van het </w:t>
            </w:r>
            <w:r w:rsidR="00D610A1">
              <w:rPr>
                <w:sz w:val="20"/>
                <w:lang w:val="nl-BE"/>
              </w:rPr>
              <w:t>piloot</w:t>
            </w:r>
            <w:r w:rsidRPr="005A0993">
              <w:rPr>
                <w:sz w:val="20"/>
                <w:lang w:val="nl-BE"/>
              </w:rPr>
              <w:t xml:space="preserve">project </w:t>
            </w:r>
          </w:p>
          <w:p w14:paraId="52134319" w14:textId="77777777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Doel van het pilootproject</w:t>
            </w:r>
          </w:p>
          <w:p w14:paraId="2E231678" w14:textId="77777777" w:rsidR="0080688B" w:rsidRPr="005A0993" w:rsidRDefault="0080688B" w:rsidP="0080688B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Beschrijving van het project </w:t>
            </w:r>
          </w:p>
          <w:p w14:paraId="60CE7AA3" w14:textId="77777777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Doelpubliek </w:t>
            </w:r>
          </w:p>
          <w:p w14:paraId="798711EB" w14:textId="62E9280F" w:rsidR="005A0993" w:rsidRDefault="0080688B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Gewenste resultaten</w:t>
            </w:r>
          </w:p>
          <w:p w14:paraId="6A9913F6" w14:textId="2A925B9F" w:rsidR="0080688B" w:rsidRPr="00EB4785" w:rsidRDefault="0080688B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Gelinkte doelstelling</w:t>
            </w:r>
            <w:r w:rsidR="0019252C">
              <w:rPr>
                <w:sz w:val="20"/>
                <w:lang w:val="nl-BE"/>
              </w:rPr>
              <w:t>(</w:t>
            </w:r>
            <w:r w:rsidRPr="005A0993">
              <w:rPr>
                <w:sz w:val="20"/>
                <w:lang w:val="nl-BE"/>
              </w:rPr>
              <w:t>en</w:t>
            </w:r>
            <w:r w:rsidR="0019252C">
              <w:rPr>
                <w:sz w:val="20"/>
                <w:lang w:val="nl-BE"/>
              </w:rPr>
              <w:t>)</w:t>
            </w:r>
            <w:r w:rsidRPr="005A0993">
              <w:rPr>
                <w:sz w:val="20"/>
                <w:lang w:val="nl-BE"/>
              </w:rPr>
              <w:t xml:space="preserve"> van het</w:t>
            </w:r>
            <w:r w:rsidR="0019252C">
              <w:rPr>
                <w:sz w:val="20"/>
                <w:lang w:val="nl-BE"/>
              </w:rPr>
              <w:t xml:space="preserve"> geïntegreerd</w:t>
            </w:r>
            <w:r w:rsidRPr="005A0993">
              <w:rPr>
                <w:sz w:val="20"/>
                <w:lang w:val="nl-BE"/>
              </w:rPr>
              <w:t xml:space="preserve"> actieplan</w:t>
            </w:r>
          </w:p>
          <w:p w14:paraId="1010BCCC" w14:textId="77777777" w:rsidR="00AC33F9" w:rsidRPr="00AC33F9" w:rsidRDefault="00AC33F9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AC33F9">
              <w:rPr>
                <w:sz w:val="20"/>
                <w:lang w:val="nl-BE"/>
              </w:rPr>
              <w:t>Mapping op het raamwerk voor geïntegreerde preventie</w:t>
            </w:r>
          </w:p>
          <w:p w14:paraId="2AC3BC8A" w14:textId="77777777" w:rsidR="00D67C5C" w:rsidRDefault="005A0993" w:rsidP="00993C4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Projectplan - Methodologie en timing </w:t>
            </w:r>
          </w:p>
          <w:p w14:paraId="0C8F9A36" w14:textId="08C84513" w:rsidR="00993C49" w:rsidRPr="00993C49" w:rsidRDefault="00993C49" w:rsidP="00993C4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Evaluatiemethode</w:t>
            </w:r>
            <w:r>
              <w:rPr>
                <w:sz w:val="20"/>
                <w:lang w:val="nl-BE"/>
              </w:rPr>
              <w:t>s</w:t>
            </w:r>
            <w:r w:rsidRPr="005A0993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675" w:type="dxa"/>
          </w:tcPr>
          <w:p w14:paraId="43082B9D" w14:textId="304BC235" w:rsidR="00AC33F9" w:rsidRDefault="00AC33F9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Continuïteit van het pilootproject </w:t>
            </w:r>
          </w:p>
          <w:p w14:paraId="0609E704" w14:textId="48997AC8" w:rsidR="00497196" w:rsidRDefault="00497196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Complementariteit met de bestaande projecten (</w:t>
            </w:r>
            <w:r>
              <w:rPr>
                <w:sz w:val="20"/>
                <w:lang w:val="nl-BE"/>
              </w:rPr>
              <w:t>f</w:t>
            </w:r>
            <w:r w:rsidRPr="005A0993">
              <w:rPr>
                <w:sz w:val="20"/>
                <w:lang w:val="nl-BE"/>
              </w:rPr>
              <w:t>acultatief)</w:t>
            </w:r>
          </w:p>
          <w:p w14:paraId="0D33165A" w14:textId="32BFE03A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Projectstructuur</w:t>
            </w:r>
          </w:p>
          <w:p w14:paraId="7BED2C98" w14:textId="72FDA4A1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Overlegstructuren</w:t>
            </w:r>
          </w:p>
          <w:p w14:paraId="54D4C25F" w14:textId="05CD3DC9" w:rsidR="005A0993" w:rsidRPr="005A0993" w:rsidRDefault="005927B8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Samenwerking tussen de verschillende actoren in het consortium</w:t>
            </w:r>
          </w:p>
          <w:p w14:paraId="013199CC" w14:textId="77777777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Projectteam </w:t>
            </w:r>
          </w:p>
          <w:p w14:paraId="66E5CE12" w14:textId="04123250" w:rsid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Budget</w:t>
            </w:r>
          </w:p>
          <w:p w14:paraId="4920EA0C" w14:textId="09B4B9EF" w:rsidR="00D67C5C" w:rsidRDefault="00D67C5C" w:rsidP="00D67C5C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Budgettering </w:t>
            </w:r>
            <w:r w:rsidR="00197978">
              <w:rPr>
                <w:sz w:val="20"/>
                <w:lang w:val="nl-BE"/>
              </w:rPr>
              <w:t>horend bij</w:t>
            </w:r>
            <w:r>
              <w:rPr>
                <w:sz w:val="20"/>
                <w:lang w:val="nl-BE"/>
              </w:rPr>
              <w:t xml:space="preserve"> het projectplan</w:t>
            </w:r>
          </w:p>
          <w:p w14:paraId="0209C608" w14:textId="479A0DB1" w:rsidR="00D67C5C" w:rsidRDefault="00D67C5C" w:rsidP="00EB4785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Budget</w:t>
            </w:r>
            <w:r w:rsidR="00993C49">
              <w:rPr>
                <w:sz w:val="20"/>
                <w:lang w:val="nl-BE"/>
              </w:rPr>
              <w:t>tering over de verschillende projectteamleden</w:t>
            </w:r>
          </w:p>
          <w:p w14:paraId="7C0C286C" w14:textId="0A37B852" w:rsidR="001C6E23" w:rsidRPr="005A0993" w:rsidRDefault="001C6E23" w:rsidP="00EB4785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Budgetverdeling tussen de leden van het consortium</w:t>
            </w:r>
          </w:p>
          <w:p w14:paraId="191F73C4" w14:textId="060EA46D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Link met bestaande best</w:t>
            </w:r>
            <w:r w:rsidR="00722A48">
              <w:rPr>
                <w:sz w:val="20"/>
                <w:lang w:val="nl-BE"/>
              </w:rPr>
              <w:t xml:space="preserve"> </w:t>
            </w:r>
            <w:r w:rsidRPr="005A0993">
              <w:rPr>
                <w:sz w:val="20"/>
                <w:lang w:val="nl-BE"/>
              </w:rPr>
              <w:t>practices en evidence-based onderzoeken</w:t>
            </w:r>
          </w:p>
          <w:p w14:paraId="7C1BBC0A" w14:textId="3F06322E" w:rsidR="005A0993" w:rsidRPr="00EB4785" w:rsidRDefault="005A0993" w:rsidP="00EB4785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Bijlages</w:t>
            </w:r>
          </w:p>
        </w:tc>
      </w:tr>
    </w:tbl>
    <w:p w14:paraId="24A9BB26" w14:textId="77777777" w:rsidR="0019252C" w:rsidRDefault="0019252C" w:rsidP="00414363">
      <w:pPr>
        <w:rPr>
          <w:lang w:val="nl-BE"/>
        </w:rPr>
      </w:pPr>
    </w:p>
    <w:p w14:paraId="50F74C3F" w14:textId="6B0B1ECE" w:rsidR="009961B7" w:rsidRPr="00414363" w:rsidRDefault="00414363" w:rsidP="00414363">
      <w:pPr>
        <w:rPr>
          <w:lang w:val="nl-BE"/>
        </w:rPr>
      </w:pPr>
      <w:r>
        <w:rPr>
          <w:lang w:val="nl-BE"/>
        </w:rPr>
        <w:t>Indien u vragen heeft</w:t>
      </w:r>
      <w:r w:rsidR="00722A48">
        <w:rPr>
          <w:lang w:val="nl-BE"/>
        </w:rPr>
        <w:t xml:space="preserve"> in dit kader</w:t>
      </w:r>
      <w:r>
        <w:rPr>
          <w:lang w:val="nl-BE"/>
        </w:rPr>
        <w:t>, kan u deze stellen</w:t>
      </w:r>
      <w:r w:rsidRPr="00414363">
        <w:rPr>
          <w:lang w:val="nl-BE"/>
        </w:rPr>
        <w:t xml:space="preserve"> via e-mail </w:t>
      </w:r>
      <w:r w:rsidR="00722A48">
        <w:rPr>
          <w:lang w:val="nl-BE"/>
        </w:rPr>
        <w:t>via het</w:t>
      </w:r>
      <w:r w:rsidRPr="00414363">
        <w:rPr>
          <w:lang w:val="nl-BE"/>
        </w:rPr>
        <w:t xml:space="preserve"> algemeen e-mailadres </w:t>
      </w:r>
      <w:r w:rsidR="00B5204F">
        <w:rPr>
          <w:rStyle w:val="Hyperlink"/>
          <w:lang w:val="nl-BE"/>
        </w:rPr>
        <w:fldChar w:fldCharType="begin"/>
      </w:r>
      <w:r w:rsidR="00B5204F">
        <w:rPr>
          <w:rStyle w:val="Hyperlink"/>
          <w:lang w:val="nl-BE"/>
        </w:rPr>
        <w:instrText xml:space="preserve"> HYPERLINK "mailto:BOprevention@mobius.eu" </w:instrText>
      </w:r>
      <w:r w:rsidR="00B5204F">
        <w:rPr>
          <w:rStyle w:val="Hyperlink"/>
          <w:lang w:val="nl-BE"/>
        </w:rPr>
        <w:fldChar w:fldCharType="separate"/>
      </w:r>
      <w:r w:rsidRPr="00414363">
        <w:rPr>
          <w:rStyle w:val="Hyperlink"/>
          <w:lang w:val="nl-BE"/>
        </w:rPr>
        <w:t>BOprevention@mobius.eu</w:t>
      </w:r>
      <w:r w:rsidR="00B5204F">
        <w:rPr>
          <w:rStyle w:val="Hyperlink"/>
          <w:lang w:val="nl-BE"/>
        </w:rPr>
        <w:fldChar w:fldCharType="end"/>
      </w:r>
      <w:r w:rsidRPr="00414363">
        <w:rPr>
          <w:lang w:val="nl-BE"/>
        </w:rPr>
        <w:t xml:space="preserve">. </w:t>
      </w:r>
      <w:r w:rsidR="009961B7" w:rsidRPr="00414363">
        <w:rPr>
          <w:b/>
          <w:bCs/>
          <w:lang w:val="nl-BE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B9C" w:rsidRPr="00DB4A26" w14:paraId="46AD715F" w14:textId="77777777" w:rsidTr="0079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D06B34" w14:textId="00B6E47D" w:rsidR="00795B9C" w:rsidRPr="00795B9C" w:rsidRDefault="00795B9C" w:rsidP="004275C3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Algemene </w:t>
            </w:r>
            <w:r w:rsidR="00722A48">
              <w:rPr>
                <w:lang w:val="nl-BE"/>
              </w:rPr>
              <w:t>g</w:t>
            </w:r>
            <w:r>
              <w:rPr>
                <w:lang w:val="nl-BE"/>
              </w:rPr>
              <w:t>egevens</w:t>
            </w:r>
            <w:r w:rsidR="005927B8">
              <w:rPr>
                <w:lang w:val="nl-BE"/>
              </w:rPr>
              <w:t xml:space="preserve"> van het consortium</w:t>
            </w:r>
          </w:p>
        </w:tc>
      </w:tr>
    </w:tbl>
    <w:p w14:paraId="711396AF" w14:textId="1788A738" w:rsidR="00BE5161" w:rsidRDefault="00BE5161" w:rsidP="00795B9C">
      <w:pPr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161" w14:paraId="2B07DCC3" w14:textId="77777777" w:rsidTr="00BE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1CE19B" w14:textId="77777777" w:rsidR="00BE5161" w:rsidRPr="00E10E3D" w:rsidRDefault="00BE5161" w:rsidP="00BE516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Type pilootproject</w:t>
            </w:r>
          </w:p>
        </w:tc>
      </w:tr>
    </w:tbl>
    <w:p w14:paraId="67ACFC94" w14:textId="77777777" w:rsidR="00BE5161" w:rsidRDefault="00BE5161" w:rsidP="00BE5161">
      <w:pPr>
        <w:jc w:val="both"/>
        <w:rPr>
          <w:lang w:val="nl-BE"/>
        </w:rPr>
      </w:pPr>
    </w:p>
    <w:p w14:paraId="7262AE80" w14:textId="031F12BE" w:rsidR="00BE5161" w:rsidRDefault="00BE5161" w:rsidP="00562DB1">
      <w:pPr>
        <w:rPr>
          <w:lang w:val="nl-BE"/>
        </w:rPr>
      </w:pPr>
      <w:r w:rsidRPr="005E5435">
        <w:rPr>
          <w:lang w:val="nl-BE"/>
        </w:rPr>
        <w:t>Het ingediende pilootproject is een</w:t>
      </w:r>
      <w:r>
        <w:rPr>
          <w:lang w:val="nl-BE"/>
        </w:rPr>
        <w:t xml:space="preserve"> </w:t>
      </w:r>
      <w:r w:rsidR="004F0C10">
        <w:rPr>
          <w:lang w:val="nl-BE"/>
        </w:rPr>
        <w:t>overkoepelend</w:t>
      </w:r>
      <w:r>
        <w:rPr>
          <w:lang w:val="nl-BE"/>
        </w:rPr>
        <w:t xml:space="preserve"> pilootproject. Beargumenteer waarom het in deze categorie thuishoort.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14:paraId="682420A7" w14:textId="77777777" w:rsidTr="00B5204F">
        <w:trPr>
          <w:trHeight w:val="4430"/>
        </w:trPr>
        <w:tc>
          <w:tcPr>
            <w:tcW w:w="9350" w:type="dxa"/>
          </w:tcPr>
          <w:p w14:paraId="49C6BBEC" w14:textId="77777777" w:rsidR="00B5204F" w:rsidRDefault="00B5204F" w:rsidP="00562DB1">
            <w:pPr>
              <w:rPr>
                <w:lang w:val="nl-BE"/>
              </w:rPr>
            </w:pPr>
          </w:p>
        </w:tc>
      </w:tr>
    </w:tbl>
    <w:p w14:paraId="38975F66" w14:textId="450DA5F7" w:rsidR="00BE5161" w:rsidRDefault="00BE5161" w:rsidP="00BE5161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>.</w:t>
      </w:r>
    </w:p>
    <w:p w14:paraId="37A4C1FB" w14:textId="77777777" w:rsidR="00BE5161" w:rsidRDefault="00BE5161" w:rsidP="00BE5161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DB4A26" w14:paraId="6E37269F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F9D1AA" w14:textId="480A5180" w:rsidR="00497196" w:rsidRPr="00AC33F9" w:rsidRDefault="00F32855" w:rsidP="00E13F5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Verantwoordelijke </w:t>
            </w:r>
            <w:r w:rsidR="00311960">
              <w:rPr>
                <w:lang w:val="nl-BE"/>
              </w:rPr>
              <w:t xml:space="preserve">en contactpersoon </w:t>
            </w:r>
            <w:r>
              <w:rPr>
                <w:lang w:val="nl-BE"/>
              </w:rPr>
              <w:t>v</w:t>
            </w:r>
            <w:r w:rsidR="00497196">
              <w:rPr>
                <w:lang w:val="nl-BE"/>
              </w:rPr>
              <w:t>oor</w:t>
            </w:r>
            <w:r>
              <w:rPr>
                <w:lang w:val="nl-BE"/>
              </w:rPr>
              <w:t xml:space="preserve"> dit project </w:t>
            </w:r>
          </w:p>
          <w:p w14:paraId="06C5D2DD" w14:textId="0801BD71" w:rsidR="001A3BFC" w:rsidRPr="00497196" w:rsidRDefault="00497196" w:rsidP="00497196">
            <w:pPr>
              <w:ind w:left="360"/>
              <w:jc w:val="both"/>
              <w:rPr>
                <w:lang w:val="nl-BE"/>
              </w:rPr>
            </w:pPr>
            <w:r>
              <w:rPr>
                <w:i/>
                <w:sz w:val="18"/>
                <w:lang w:val="nl-BE"/>
              </w:rPr>
              <w:t xml:space="preserve">            </w:t>
            </w:r>
            <w:r w:rsidR="004275C3" w:rsidRPr="00497196">
              <w:rPr>
                <w:i/>
                <w:sz w:val="18"/>
                <w:lang w:val="nl-BE"/>
              </w:rPr>
              <w:t>(dient niet dezelfde te zijn als de projectcoördinator)</w:t>
            </w:r>
          </w:p>
        </w:tc>
      </w:tr>
    </w:tbl>
    <w:p w14:paraId="1C482077" w14:textId="5DC6252A" w:rsidR="00EC4D7B" w:rsidRPr="00B5204F" w:rsidRDefault="00DB4A26" w:rsidP="00EC4D7B">
      <w:pPr>
        <w:jc w:val="both"/>
        <w:rPr>
          <w:lang w:val="nl-BE"/>
        </w:rPr>
      </w:pPr>
      <w:sdt>
        <w:sdtPr>
          <w:rPr>
            <w:lang w:val="nl-BE"/>
          </w:rPr>
          <w:id w:val="7090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48" w:rsidRPr="00B520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615D5" w:rsidRPr="00B5204F">
        <w:rPr>
          <w:lang w:val="nl-BE"/>
        </w:rPr>
        <w:t>Mvr</w:t>
      </w:r>
      <w:r w:rsidR="00EC4D7B" w:rsidRPr="00B5204F">
        <w:rPr>
          <w:lang w:val="nl-BE"/>
        </w:rPr>
        <w:tab/>
      </w:r>
      <w:r w:rsidR="00EC4D7B" w:rsidRPr="00B5204F">
        <w:rPr>
          <w:lang w:val="nl-BE"/>
        </w:rPr>
        <w:tab/>
      </w:r>
      <w:r w:rsidR="00EC4D7B" w:rsidRPr="00B5204F">
        <w:rPr>
          <w:lang w:val="nl-BE"/>
        </w:rPr>
        <w:tab/>
      </w:r>
      <w:r w:rsidR="00EC4D7B" w:rsidRPr="00B5204F">
        <w:rPr>
          <w:lang w:val="nl-BE"/>
        </w:rPr>
        <w:tab/>
      </w:r>
      <w:r w:rsidR="00EC4D7B" w:rsidRPr="00B5204F">
        <w:rPr>
          <w:lang w:val="nl-BE"/>
        </w:rPr>
        <w:tab/>
      </w:r>
      <w:r w:rsidR="00EC4D7B" w:rsidRPr="00B5204F">
        <w:rPr>
          <w:lang w:val="nl-BE"/>
        </w:rPr>
        <w:tab/>
        <w:t>Naam: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856392905"/>
          <w:placeholder>
            <w:docPart w:val="0C105097E4874A7AA078BE022BA22708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 w:rsidRPr="00B5204F">
        <w:rPr>
          <w:lang w:val="nl-BE"/>
        </w:rPr>
        <w:t xml:space="preserve"> </w:t>
      </w:r>
    </w:p>
    <w:p w14:paraId="3465D4DA" w14:textId="3DE09C12" w:rsidR="007C7077" w:rsidRDefault="00DB4A26" w:rsidP="00EC4D7B">
      <w:pPr>
        <w:jc w:val="both"/>
        <w:rPr>
          <w:lang w:val="nl-BE"/>
        </w:rPr>
      </w:pPr>
      <w:sdt>
        <w:sdtPr>
          <w:rPr>
            <w:lang w:val="nl-BE"/>
          </w:rPr>
          <w:id w:val="-18457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7B" w:rsidRPr="00CB5D8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97196">
        <w:rPr>
          <w:lang w:val="nl-BE"/>
        </w:rPr>
        <w:t>Dhr</w:t>
      </w:r>
      <w:r w:rsidR="00B615D5" w:rsidRPr="00CB5D80">
        <w:rPr>
          <w:lang w:val="nl-BE"/>
        </w:rPr>
        <w:t xml:space="preserve">. </w:t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  <w:t xml:space="preserve">Voornaam: </w:t>
      </w:r>
      <w:sdt>
        <w:sdtPr>
          <w:rPr>
            <w:lang w:val="nl-BE"/>
          </w:rPr>
          <w:id w:val="-1733312710"/>
          <w:placeholder>
            <w:docPart w:val="8563575E97504D3595FE4F24E403158F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7436369A" w14:textId="5ED9A808" w:rsidR="00EC4D7B" w:rsidRPr="00CB5D80" w:rsidRDefault="00EC4D7B" w:rsidP="00EC4D7B">
      <w:pPr>
        <w:jc w:val="both"/>
        <w:rPr>
          <w:lang w:val="nl-BE"/>
        </w:rPr>
      </w:pPr>
    </w:p>
    <w:p w14:paraId="5F101EEF" w14:textId="7E41EC85" w:rsidR="00EC4D7B" w:rsidRPr="00CB5D80" w:rsidRDefault="00EC4D7B" w:rsidP="00EC4D7B">
      <w:pPr>
        <w:jc w:val="both"/>
        <w:rPr>
          <w:lang w:val="nl-BE"/>
        </w:rPr>
      </w:pPr>
      <w:r w:rsidRPr="00CB5D80">
        <w:rPr>
          <w:lang w:val="nl-BE"/>
        </w:rPr>
        <w:t>Bedrijf:</w:t>
      </w:r>
      <w:r w:rsidRPr="00CB5D80">
        <w:rPr>
          <w:lang w:val="nl-BE"/>
        </w:rPr>
        <w:tab/>
      </w:r>
      <w:sdt>
        <w:sdtPr>
          <w:rPr>
            <w:lang w:val="nl-BE"/>
          </w:rPr>
          <w:id w:val="1723793756"/>
          <w:placeholder>
            <w:docPart w:val="18228FDE208740BE95D8A09AA8DD84B3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>Functie:</w:t>
      </w:r>
      <w:r w:rsidR="00CB5D80" w:rsidRPr="00CB5D80">
        <w:rPr>
          <w:lang w:val="nl-BE"/>
        </w:rPr>
        <w:t xml:space="preserve"> </w:t>
      </w:r>
      <w:sdt>
        <w:sdtPr>
          <w:rPr>
            <w:lang w:val="nl-BE"/>
          </w:rPr>
          <w:id w:val="1832718302"/>
          <w:placeholder>
            <w:docPart w:val="8B35F70988A04B6EA93103DD884DA62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5A9380FD" w14:textId="77777777" w:rsidR="00027A1B" w:rsidRDefault="00027A1B" w:rsidP="00EC4D7B">
      <w:pPr>
        <w:jc w:val="both"/>
        <w:rPr>
          <w:b/>
          <w:u w:val="single"/>
          <w:lang w:val="nl-BE"/>
        </w:rPr>
      </w:pPr>
    </w:p>
    <w:p w14:paraId="149E1F07" w14:textId="0A9D9616" w:rsidR="00EC4D7B" w:rsidRPr="00FC6A3E" w:rsidRDefault="00027A1B" w:rsidP="00EC4D7B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Contactgegevens</w:t>
      </w:r>
      <w:r w:rsidR="00EC4D7B" w:rsidRPr="00FC6A3E">
        <w:rPr>
          <w:b/>
          <w:u w:val="single"/>
          <w:lang w:val="nl-BE"/>
        </w:rPr>
        <w:t xml:space="preserve">: </w:t>
      </w:r>
    </w:p>
    <w:p w14:paraId="74B38378" w14:textId="7AC82697" w:rsidR="00EC4D7B" w:rsidRPr="00CB5D80" w:rsidRDefault="00CB5D80" w:rsidP="00EC4D7B">
      <w:pPr>
        <w:jc w:val="both"/>
        <w:rPr>
          <w:lang w:val="nl-BE"/>
        </w:rPr>
      </w:pPr>
      <w:r w:rsidRPr="00CB5D80">
        <w:rPr>
          <w:lang w:val="nl-BE"/>
        </w:rPr>
        <w:t xml:space="preserve">Straat: </w:t>
      </w:r>
      <w:r w:rsidRPr="00CB5D80">
        <w:rPr>
          <w:lang w:val="nl-BE"/>
        </w:rPr>
        <w:tab/>
      </w:r>
      <w:sdt>
        <w:sdtPr>
          <w:rPr>
            <w:lang w:val="nl-BE"/>
          </w:rPr>
          <w:id w:val="694510259"/>
          <w:placeholder>
            <w:docPart w:val="7D7980076BD04FFF90F2CE06F3D0FA4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 xml:space="preserve">       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Nr.: </w:t>
      </w:r>
      <w:sdt>
        <w:sdtPr>
          <w:rPr>
            <w:lang w:val="nl-BE"/>
          </w:rPr>
          <w:id w:val="1798170659"/>
          <w:placeholder>
            <w:docPart w:val="537232A561D3429AA7C9E3F73CD4AE97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7F8540B" w14:textId="25F0DC1D" w:rsidR="00CB5D80" w:rsidRPr="00CB5D80" w:rsidRDefault="00CB5D80" w:rsidP="00EC4D7B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1140035870"/>
          <w:placeholder>
            <w:docPart w:val="1E82A44EBB4D485ABCFFEC79BBEDC5B2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129141554"/>
          <w:placeholder>
            <w:docPart w:val="138B08DE1C56452184B2277DC3F083C4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3A7A8AED" w14:textId="0A306929" w:rsidR="00CB5D80" w:rsidRPr="00CB5D80" w:rsidRDefault="00CB5D80" w:rsidP="00EC4D7B">
      <w:pPr>
        <w:jc w:val="both"/>
        <w:rPr>
          <w:lang w:val="nl-BE"/>
        </w:rPr>
      </w:pPr>
    </w:p>
    <w:p w14:paraId="7E3F132C" w14:textId="14E86C13" w:rsidR="00CB5D80" w:rsidRPr="00CB5D80" w:rsidRDefault="00CB5D80" w:rsidP="00EC4D7B">
      <w:pPr>
        <w:jc w:val="both"/>
        <w:rPr>
          <w:lang w:val="nl-BE"/>
        </w:rPr>
      </w:pPr>
      <w:r w:rsidRPr="00CB5D80">
        <w:rPr>
          <w:lang w:val="nl-BE"/>
        </w:rPr>
        <w:t>Telefoonnummer: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1064252888"/>
          <w:placeholder>
            <w:docPart w:val="DB7C9005C6644E53938AF905449CACC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</w:p>
    <w:p w14:paraId="36B5789F" w14:textId="62C513DB" w:rsidR="00CB5D80" w:rsidRPr="00AC33F9" w:rsidRDefault="00CB5D80" w:rsidP="00EC4D7B">
      <w:pPr>
        <w:jc w:val="both"/>
        <w:rPr>
          <w:lang w:val="nl-BE"/>
        </w:rPr>
      </w:pPr>
      <w:r w:rsidRPr="00032762">
        <w:rPr>
          <w:lang w:val="nl-BE"/>
        </w:rPr>
        <w:t xml:space="preserve">E-mailadres: </w:t>
      </w:r>
      <w:sdt>
        <w:sdtPr>
          <w:rPr>
            <w:lang w:val="nl-BE"/>
          </w:rPr>
          <w:id w:val="1653330793"/>
          <w:placeholder>
            <w:docPart w:val="BB2B7A93E3314C94ACB56CCEDC5146C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7B8" w14:paraId="719E53C1" w14:textId="77777777" w:rsidTr="00C0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5D904EB" w14:textId="206AFAF5" w:rsidR="005927B8" w:rsidRPr="00DD0C5F" w:rsidRDefault="005927B8" w:rsidP="005927B8">
            <w:pPr>
              <w:pStyle w:val="ListParagraph"/>
              <w:numPr>
                <w:ilvl w:val="1"/>
                <w:numId w:val="5"/>
              </w:numPr>
              <w:rPr>
                <w:lang w:val="nl-BE"/>
              </w:rPr>
            </w:pPr>
            <w:r w:rsidRPr="00DD0C5F">
              <w:rPr>
                <w:lang w:val="nl-BE"/>
              </w:rPr>
              <w:lastRenderedPageBreak/>
              <w:t>Leden van het consortium</w:t>
            </w:r>
          </w:p>
        </w:tc>
      </w:tr>
    </w:tbl>
    <w:p w14:paraId="116DD519" w14:textId="77777777" w:rsidR="005927B8" w:rsidRDefault="005927B8" w:rsidP="005927B8">
      <w:pPr>
        <w:rPr>
          <w:lang w:val="nl-BE"/>
        </w:rPr>
      </w:pPr>
    </w:p>
    <w:p w14:paraId="62000FA4" w14:textId="4BA8450D" w:rsidR="005927B8" w:rsidRDefault="005927B8" w:rsidP="005927B8">
      <w:pPr>
        <w:rPr>
          <w:lang w:val="nl-BE"/>
        </w:rPr>
      </w:pPr>
      <w:r>
        <w:rPr>
          <w:lang w:val="nl-BE"/>
        </w:rPr>
        <w:t xml:space="preserve">Gelieve de organisaties van de leden van het consortium in te vullen in de onderstaande voorziene plaats. </w:t>
      </w:r>
    </w:p>
    <w:p w14:paraId="37650296" w14:textId="77777777" w:rsidR="005927B8" w:rsidRDefault="005927B8" w:rsidP="005927B8">
      <w:pPr>
        <w:rPr>
          <w:lang w:val="nl-BE"/>
        </w:rPr>
      </w:pPr>
    </w:p>
    <w:p w14:paraId="3920FF92" w14:textId="230CD48B" w:rsidR="005927B8" w:rsidRDefault="005927B8" w:rsidP="005927B8">
      <w:pPr>
        <w:rPr>
          <w:lang w:val="nl-BE"/>
        </w:rPr>
      </w:pPr>
      <w:r w:rsidRPr="000C1C73">
        <w:rPr>
          <w:b/>
          <w:lang w:val="nl-BE"/>
        </w:rPr>
        <w:t>Naam van bedrijf 1: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975455448"/>
          <w:placeholder>
            <w:docPart w:val="4B817AEBC5B04737A24E2F5DDC03585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1F95E07" w14:textId="61565CED" w:rsidR="005927B8" w:rsidRDefault="005927B8" w:rsidP="005927B8">
      <w:pPr>
        <w:rPr>
          <w:lang w:val="nl-BE"/>
        </w:rPr>
      </w:pPr>
      <w:r>
        <w:rPr>
          <w:lang w:val="nl-BE"/>
        </w:rPr>
        <w:t xml:space="preserve">Juridisch Statuut (BVBA, NV, VZW,...): </w:t>
      </w:r>
      <w:sdt>
        <w:sdtPr>
          <w:rPr>
            <w:lang w:val="nl-BE"/>
          </w:rPr>
          <w:id w:val="1900250175"/>
          <w:placeholder>
            <w:docPart w:val="3B2A70A2AB954CB296EC270D3855E05F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6991228" w14:textId="2A407DEE" w:rsidR="005927B8" w:rsidRDefault="005927B8" w:rsidP="005927B8">
      <w:pPr>
        <w:rPr>
          <w:lang w:val="nl-BE"/>
        </w:rPr>
      </w:pPr>
      <w:r>
        <w:rPr>
          <w:lang w:val="nl-BE"/>
        </w:rPr>
        <w:t xml:space="preserve">Activiteit van het bedrijf: </w:t>
      </w:r>
      <w:sdt>
        <w:sdtPr>
          <w:rPr>
            <w:lang w:val="nl-BE"/>
          </w:rPr>
          <w:id w:val="-609734999"/>
          <w:placeholder>
            <w:docPart w:val="09E77355D5AF45BE89F656CCF1030F1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95A3352" w14:textId="77777777" w:rsidR="005927B8" w:rsidRDefault="005927B8" w:rsidP="005927B8">
      <w:pPr>
        <w:rPr>
          <w:lang w:val="nl-BE"/>
        </w:rPr>
      </w:pPr>
    </w:p>
    <w:p w14:paraId="646F7966" w14:textId="1EDCD112" w:rsidR="005927B8" w:rsidRPr="00A11B1B" w:rsidRDefault="005927B8" w:rsidP="005927B8">
      <w:pPr>
        <w:rPr>
          <w:lang w:val="nl-BE"/>
        </w:rPr>
      </w:pPr>
      <w:r>
        <w:rPr>
          <w:lang w:val="nl-BE"/>
        </w:rPr>
        <w:t xml:space="preserve">Straat: </w:t>
      </w:r>
      <w:sdt>
        <w:sdtPr>
          <w:rPr>
            <w:lang w:val="nl-BE"/>
          </w:rPr>
          <w:id w:val="-1074353327"/>
          <w:placeholder>
            <w:docPart w:val="21E222A4889244DBAED9177B2CB42559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>
        <w:rPr>
          <w:lang w:val="nl-BE"/>
        </w:rPr>
        <w:t xml:space="preserve">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>
        <w:rPr>
          <w:lang w:val="nl-BE"/>
        </w:rPr>
        <w:t xml:space="preserve">Nr.: </w:t>
      </w:r>
      <w:sdt>
        <w:sdtPr>
          <w:rPr>
            <w:lang w:val="nl-BE"/>
          </w:rPr>
          <w:id w:val="779991427"/>
          <w:placeholder>
            <w:docPart w:val="E3C07256283A404F815D06168612B68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23912921" w14:textId="36DD1DA0" w:rsidR="005927B8" w:rsidRDefault="005927B8" w:rsidP="005927B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1073482538"/>
          <w:placeholder>
            <w:docPart w:val="68D34B87A5074CD2918E4DCDA2EB1D29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-1545601810"/>
          <w:placeholder>
            <w:docPart w:val="E798EC115DB7476FAF415E788D68B9C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2E3A01F" w14:textId="4E0E74FF" w:rsidR="005927B8" w:rsidRDefault="005927B8" w:rsidP="005927B8">
      <w:pPr>
        <w:rPr>
          <w:lang w:val="nl-BE"/>
        </w:rPr>
      </w:pPr>
      <w:bookmarkStart w:id="1" w:name="_Hlk517627971"/>
      <w:r>
        <w:rPr>
          <w:lang w:val="nl-BE"/>
        </w:rPr>
        <w:t xml:space="preserve">Ingeschreven bij de Kruispuntbank van Ondernemingen onder het nummer: </w:t>
      </w:r>
      <w:sdt>
        <w:sdtPr>
          <w:rPr>
            <w:lang w:val="nl-BE"/>
          </w:rPr>
          <w:id w:val="-1000963143"/>
          <w:placeholder>
            <w:docPart w:val="7AF80EE58D944FC5BC6BEBE091D49F00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bookmarkEnd w:id="1"/>
    <w:p w14:paraId="41828387" w14:textId="77777777" w:rsidR="005927B8" w:rsidRDefault="005927B8" w:rsidP="005927B8">
      <w:pPr>
        <w:rPr>
          <w:lang w:val="nl-BE"/>
        </w:rPr>
      </w:pPr>
    </w:p>
    <w:p w14:paraId="46FCA9B5" w14:textId="3E1732B6" w:rsidR="005927B8" w:rsidRDefault="005927B8" w:rsidP="005927B8">
      <w:pPr>
        <w:rPr>
          <w:lang w:val="nl-BE"/>
        </w:rPr>
      </w:pPr>
      <w:r>
        <w:rPr>
          <w:lang w:val="nl-BE"/>
        </w:rPr>
        <w:t xml:space="preserve">Algemeen telefoonnummer: </w:t>
      </w:r>
      <w:sdt>
        <w:sdtPr>
          <w:rPr>
            <w:lang w:val="nl-BE"/>
          </w:rPr>
          <w:id w:val="1094435179"/>
          <w:placeholder>
            <w:docPart w:val="1A7B1B3C66AC46D7916A8676A36928E7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6077286" w14:textId="5207FC2F" w:rsidR="005927B8" w:rsidRPr="00CB5D80" w:rsidRDefault="005927B8" w:rsidP="005927B8">
      <w:pPr>
        <w:rPr>
          <w:lang w:val="nl-BE"/>
        </w:rPr>
      </w:pPr>
      <w:r>
        <w:rPr>
          <w:lang w:val="nl-BE"/>
        </w:rPr>
        <w:t>Website: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812630236"/>
          <w:placeholder>
            <w:docPart w:val="63FDF6EDB383483B8FAE558DD1E0E8EF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</w:p>
    <w:p w14:paraId="46C15C7D" w14:textId="3D99E8A6" w:rsidR="005927B8" w:rsidRPr="000C1C73" w:rsidRDefault="005927B8" w:rsidP="005927B8">
      <w:pPr>
        <w:jc w:val="both"/>
        <w:rPr>
          <w:lang w:val="nl-BE"/>
        </w:rPr>
      </w:pPr>
      <w:r w:rsidRPr="00032762">
        <w:rPr>
          <w:lang w:val="nl-BE"/>
        </w:rPr>
        <w:t xml:space="preserve">E-mailadres: </w:t>
      </w:r>
      <w:sdt>
        <w:sdtPr>
          <w:rPr>
            <w:lang w:val="nl-BE"/>
          </w:rPr>
          <w:id w:val="1787392083"/>
          <w:placeholder>
            <w:docPart w:val="B3F7BFCEE1B44B84AAF2C5BEAE048E84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3061123" w14:textId="77777777" w:rsidR="005927B8" w:rsidRPr="003D48FB" w:rsidRDefault="005927B8" w:rsidP="005927B8">
      <w:pPr>
        <w:jc w:val="both"/>
        <w:rPr>
          <w:lang w:val="nl-BE"/>
        </w:rPr>
      </w:pPr>
    </w:p>
    <w:p w14:paraId="1ACC2A82" w14:textId="77777777" w:rsidR="005927B8" w:rsidRPr="003D48FB" w:rsidRDefault="005927B8" w:rsidP="005927B8">
      <w:pPr>
        <w:jc w:val="both"/>
        <w:rPr>
          <w:lang w:val="nl-BE"/>
        </w:rPr>
      </w:pPr>
      <w:r w:rsidRPr="003D48FB">
        <w:rPr>
          <w:lang w:val="nl-BE"/>
        </w:rPr>
        <w:t>--</w:t>
      </w:r>
    </w:p>
    <w:p w14:paraId="258778F3" w14:textId="43A8EB0E" w:rsidR="005927B8" w:rsidRDefault="005927B8" w:rsidP="005927B8">
      <w:pPr>
        <w:rPr>
          <w:lang w:val="nl-BE"/>
        </w:rPr>
      </w:pPr>
      <w:r w:rsidRPr="000C1C73">
        <w:rPr>
          <w:b/>
          <w:lang w:val="nl-BE"/>
        </w:rPr>
        <w:t xml:space="preserve">Naam van bedrijf 2: </w:t>
      </w:r>
      <w:sdt>
        <w:sdtPr>
          <w:rPr>
            <w:lang w:val="nl-BE"/>
          </w:rPr>
          <w:id w:val="1783296673"/>
          <w:placeholder>
            <w:docPart w:val="510C9AE6F397407590B6FE28017BFAD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5937C3D7" w14:textId="4B0EF6FA" w:rsidR="005927B8" w:rsidRDefault="005927B8" w:rsidP="005927B8">
      <w:pPr>
        <w:rPr>
          <w:lang w:val="nl-BE"/>
        </w:rPr>
      </w:pPr>
      <w:r>
        <w:rPr>
          <w:lang w:val="nl-BE"/>
        </w:rPr>
        <w:t xml:space="preserve">Juridisch Statuut (BVBA, NV, VZW,...): </w:t>
      </w:r>
      <w:sdt>
        <w:sdtPr>
          <w:rPr>
            <w:lang w:val="nl-BE"/>
          </w:rPr>
          <w:id w:val="1517582714"/>
          <w:placeholder>
            <w:docPart w:val="1761135C6E724F838BDF4DFB4BABE93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B60E679" w14:textId="14D4FAF3" w:rsidR="005927B8" w:rsidRDefault="005927B8" w:rsidP="005927B8">
      <w:pPr>
        <w:rPr>
          <w:lang w:val="nl-BE"/>
        </w:rPr>
      </w:pPr>
      <w:r>
        <w:rPr>
          <w:lang w:val="nl-BE"/>
        </w:rPr>
        <w:t xml:space="preserve">Activiteit van het bedrijf: </w:t>
      </w:r>
      <w:sdt>
        <w:sdtPr>
          <w:rPr>
            <w:lang w:val="nl-BE"/>
          </w:rPr>
          <w:id w:val="316933156"/>
          <w:placeholder>
            <w:docPart w:val="71AFE043714E443B8E90AF86B3B24EA3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5F7681DA" w14:textId="77777777" w:rsidR="005927B8" w:rsidRDefault="005927B8" w:rsidP="005927B8">
      <w:pPr>
        <w:rPr>
          <w:lang w:val="nl-BE"/>
        </w:rPr>
      </w:pPr>
    </w:p>
    <w:p w14:paraId="6060767D" w14:textId="4E63C710" w:rsidR="005927B8" w:rsidRPr="00A11B1B" w:rsidRDefault="005927B8" w:rsidP="005927B8">
      <w:pPr>
        <w:rPr>
          <w:lang w:val="nl-BE"/>
        </w:rPr>
      </w:pPr>
      <w:r>
        <w:rPr>
          <w:lang w:val="nl-BE"/>
        </w:rPr>
        <w:t xml:space="preserve">Straat: </w:t>
      </w:r>
      <w:sdt>
        <w:sdtPr>
          <w:rPr>
            <w:lang w:val="nl-BE"/>
          </w:rPr>
          <w:id w:val="2131517107"/>
          <w:placeholder>
            <w:docPart w:val="20EAFB0546A242A1A1149D8EE069ED2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>
        <w:rPr>
          <w:lang w:val="nl-BE"/>
        </w:rPr>
        <w:t xml:space="preserve">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>
        <w:rPr>
          <w:lang w:val="nl-BE"/>
        </w:rPr>
        <w:t xml:space="preserve">Nr.: </w:t>
      </w:r>
      <w:sdt>
        <w:sdtPr>
          <w:rPr>
            <w:lang w:val="nl-BE"/>
          </w:rPr>
          <w:id w:val="-322740442"/>
          <w:placeholder>
            <w:docPart w:val="19D69AC36AE149F8A9F6BD61E3422ADA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FAE81A2" w14:textId="68102DF2" w:rsidR="005927B8" w:rsidRDefault="005927B8" w:rsidP="005927B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571548726"/>
          <w:placeholder>
            <w:docPart w:val="F5D8562F85F648AAB05561AE1BD4BF00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388460981"/>
          <w:placeholder>
            <w:docPart w:val="5256414BFC2C4826879672CFD6B0144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4B01718" w14:textId="22000F63" w:rsidR="005927B8" w:rsidRDefault="005927B8" w:rsidP="005927B8">
      <w:pPr>
        <w:rPr>
          <w:lang w:val="nl-BE"/>
        </w:rPr>
      </w:pPr>
      <w:r>
        <w:rPr>
          <w:lang w:val="nl-BE"/>
        </w:rPr>
        <w:t xml:space="preserve">Ingeschreven bij de Kruispuntbank van Ondernemingen onder het nummer: </w:t>
      </w:r>
      <w:sdt>
        <w:sdtPr>
          <w:rPr>
            <w:lang w:val="nl-BE"/>
          </w:rPr>
          <w:id w:val="5945309"/>
          <w:placeholder>
            <w:docPart w:val="4DD996C8BF1F4E50BA7C1CB48EEA3CF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775AFCE3" w14:textId="77777777" w:rsidR="00B5204F" w:rsidRDefault="00B5204F" w:rsidP="005927B8">
      <w:pPr>
        <w:rPr>
          <w:lang w:val="nl-BE"/>
        </w:rPr>
      </w:pPr>
    </w:p>
    <w:p w14:paraId="4272B548" w14:textId="693AD03A" w:rsidR="005927B8" w:rsidRDefault="005927B8" w:rsidP="005927B8">
      <w:pPr>
        <w:rPr>
          <w:lang w:val="nl-BE"/>
        </w:rPr>
      </w:pPr>
      <w:r>
        <w:rPr>
          <w:lang w:val="nl-BE"/>
        </w:rPr>
        <w:t xml:space="preserve">Algemeen telefoonnummer: </w:t>
      </w:r>
      <w:sdt>
        <w:sdtPr>
          <w:rPr>
            <w:lang w:val="nl-BE"/>
          </w:rPr>
          <w:id w:val="2058048899"/>
          <w:placeholder>
            <w:docPart w:val="C4EC9C1C8CC8473F853CD7684C7C7A8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5A16286" w14:textId="6FDDBC69" w:rsidR="005927B8" w:rsidRPr="00CB5D80" w:rsidRDefault="005927B8" w:rsidP="005927B8">
      <w:pPr>
        <w:rPr>
          <w:lang w:val="nl-BE"/>
        </w:rPr>
      </w:pPr>
      <w:r>
        <w:rPr>
          <w:lang w:val="nl-BE"/>
        </w:rPr>
        <w:t>Website: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1426003837"/>
          <w:placeholder>
            <w:docPart w:val="0C106F8D5B4F4186A7B700EEC4A1A95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</w:p>
    <w:p w14:paraId="5B4D8093" w14:textId="2B423738" w:rsidR="005927B8" w:rsidRPr="00B452FA" w:rsidRDefault="005927B8" w:rsidP="005927B8">
      <w:pPr>
        <w:jc w:val="both"/>
        <w:rPr>
          <w:lang w:val="nl-BE"/>
        </w:rPr>
      </w:pPr>
      <w:r w:rsidRPr="00032762">
        <w:rPr>
          <w:lang w:val="nl-BE"/>
        </w:rPr>
        <w:t xml:space="preserve">E-mailadres: </w:t>
      </w:r>
      <w:sdt>
        <w:sdtPr>
          <w:rPr>
            <w:lang w:val="nl-BE"/>
          </w:rPr>
          <w:id w:val="1615247321"/>
          <w:placeholder>
            <w:docPart w:val="BC427EC9ACEA4783B74C78B99C07F028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55E98B5" w14:textId="0D565E6D" w:rsidR="005927B8" w:rsidRDefault="005927B8" w:rsidP="005927B8">
      <w:pPr>
        <w:rPr>
          <w:lang w:val="nl-BE"/>
        </w:rPr>
      </w:pPr>
      <w:r w:rsidRPr="000C1C73">
        <w:rPr>
          <w:b/>
          <w:lang w:val="nl-BE"/>
        </w:rPr>
        <w:lastRenderedPageBreak/>
        <w:t>Naam van bedrijf 3: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655337984"/>
          <w:placeholder>
            <w:docPart w:val="3FCB1AE2320D4D558724E6556B997307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915192A" w14:textId="490F4AAE" w:rsidR="005927B8" w:rsidRDefault="005927B8" w:rsidP="005927B8">
      <w:pPr>
        <w:rPr>
          <w:lang w:val="nl-BE"/>
        </w:rPr>
      </w:pPr>
      <w:r>
        <w:rPr>
          <w:lang w:val="nl-BE"/>
        </w:rPr>
        <w:t xml:space="preserve">Juridisch Statuut (BVBA, NV, VZW,...): </w:t>
      </w:r>
      <w:sdt>
        <w:sdtPr>
          <w:rPr>
            <w:lang w:val="nl-BE"/>
          </w:rPr>
          <w:id w:val="-115908045"/>
          <w:placeholder>
            <w:docPart w:val="151EB34521C84A84BD9DC3D2184402E7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973500C" w14:textId="2B3A7242" w:rsidR="005927B8" w:rsidRDefault="005927B8" w:rsidP="005927B8">
      <w:pPr>
        <w:rPr>
          <w:lang w:val="nl-BE"/>
        </w:rPr>
      </w:pPr>
      <w:r>
        <w:rPr>
          <w:lang w:val="nl-BE"/>
        </w:rPr>
        <w:t xml:space="preserve">Activiteit van het bedrijf: </w:t>
      </w:r>
      <w:sdt>
        <w:sdtPr>
          <w:rPr>
            <w:lang w:val="nl-BE"/>
          </w:rPr>
          <w:id w:val="2086794942"/>
          <w:placeholder>
            <w:docPart w:val="EA57F4EC092949CC9C23F1BD4917BD05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7D2DCDD" w14:textId="77777777" w:rsidR="005927B8" w:rsidRDefault="005927B8" w:rsidP="005927B8">
      <w:pPr>
        <w:rPr>
          <w:lang w:val="nl-BE"/>
        </w:rPr>
      </w:pPr>
    </w:p>
    <w:p w14:paraId="3F6FD178" w14:textId="66B99E4E" w:rsidR="005927B8" w:rsidRPr="00A11B1B" w:rsidRDefault="005927B8" w:rsidP="005927B8">
      <w:pPr>
        <w:rPr>
          <w:lang w:val="nl-BE"/>
        </w:rPr>
      </w:pPr>
      <w:r>
        <w:rPr>
          <w:lang w:val="nl-BE"/>
        </w:rPr>
        <w:t xml:space="preserve">Straat: </w:t>
      </w:r>
      <w:sdt>
        <w:sdtPr>
          <w:rPr>
            <w:lang w:val="nl-BE"/>
          </w:rPr>
          <w:id w:val="-285427381"/>
          <w:placeholder>
            <w:docPart w:val="96B55E0BBEC646088733327CB027DBA4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>
        <w:rPr>
          <w:lang w:val="nl-BE"/>
        </w:rPr>
        <w:t xml:space="preserve">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>
        <w:rPr>
          <w:lang w:val="nl-BE"/>
        </w:rPr>
        <w:t xml:space="preserve">Nr.: </w:t>
      </w:r>
      <w:sdt>
        <w:sdtPr>
          <w:rPr>
            <w:lang w:val="nl-BE"/>
          </w:rPr>
          <w:id w:val="1173384174"/>
          <w:placeholder>
            <w:docPart w:val="902C02D3187C461BACFC3033151FF76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3FC3B180" w14:textId="640BC65A" w:rsidR="005927B8" w:rsidRDefault="005927B8" w:rsidP="005927B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1006440763"/>
          <w:placeholder>
            <w:docPart w:val="B537D21927294B399C9B0663939A104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-297449510"/>
          <w:placeholder>
            <w:docPart w:val="2954C2166B6D46848AB66FA0F055F94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517D4B39" w14:textId="17E97580" w:rsidR="005927B8" w:rsidRDefault="005927B8" w:rsidP="005927B8">
      <w:pPr>
        <w:rPr>
          <w:lang w:val="nl-BE"/>
        </w:rPr>
      </w:pPr>
      <w:r>
        <w:rPr>
          <w:lang w:val="nl-BE"/>
        </w:rPr>
        <w:t xml:space="preserve">Ingeschreven bij de Kruispuntbank van Ondernemingen onder het nummer: </w:t>
      </w:r>
      <w:sdt>
        <w:sdtPr>
          <w:rPr>
            <w:lang w:val="nl-BE"/>
          </w:rPr>
          <w:id w:val="-2056925243"/>
          <w:placeholder>
            <w:docPart w:val="75FF829DBF854F4CB717AA2DB2198AD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EBBADBC" w14:textId="77777777" w:rsidR="005927B8" w:rsidRDefault="005927B8" w:rsidP="005927B8">
      <w:pPr>
        <w:rPr>
          <w:lang w:val="nl-BE"/>
        </w:rPr>
      </w:pPr>
    </w:p>
    <w:p w14:paraId="1104F1F2" w14:textId="467AC283" w:rsidR="005927B8" w:rsidRDefault="005927B8" w:rsidP="005927B8">
      <w:pPr>
        <w:rPr>
          <w:lang w:val="nl-BE"/>
        </w:rPr>
      </w:pPr>
      <w:r>
        <w:rPr>
          <w:lang w:val="nl-BE"/>
        </w:rPr>
        <w:t xml:space="preserve">Algemeen telefoonnummer: </w:t>
      </w:r>
      <w:sdt>
        <w:sdtPr>
          <w:rPr>
            <w:lang w:val="nl-BE"/>
          </w:rPr>
          <w:id w:val="-1340234448"/>
          <w:placeholder>
            <w:docPart w:val="36DA20577FBA45C48D07FA47FF07EEB2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5C292EE" w14:textId="13BEA05A" w:rsidR="005927B8" w:rsidRPr="00CB5D80" w:rsidRDefault="005927B8" w:rsidP="005927B8">
      <w:pPr>
        <w:rPr>
          <w:lang w:val="nl-BE"/>
        </w:rPr>
      </w:pPr>
      <w:r>
        <w:rPr>
          <w:lang w:val="nl-BE"/>
        </w:rPr>
        <w:t>Website: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177706920"/>
          <w:placeholder>
            <w:docPart w:val="0B5F7AEA2A7D4711A1B0998A4E0B2EF5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</w:p>
    <w:p w14:paraId="148B68EA" w14:textId="620B3DEC" w:rsidR="005927B8" w:rsidRPr="00B452FA" w:rsidRDefault="005927B8" w:rsidP="005927B8">
      <w:pPr>
        <w:jc w:val="both"/>
        <w:rPr>
          <w:lang w:val="nl-BE"/>
        </w:rPr>
      </w:pPr>
      <w:r w:rsidRPr="00032762">
        <w:rPr>
          <w:lang w:val="nl-BE"/>
        </w:rPr>
        <w:t xml:space="preserve">E-mailadres: </w:t>
      </w:r>
      <w:sdt>
        <w:sdtPr>
          <w:rPr>
            <w:lang w:val="nl-BE"/>
          </w:rPr>
          <w:id w:val="1938783915"/>
          <w:placeholder>
            <w:docPart w:val="3A18489591844E38BC3FC850801812EA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344922E" w14:textId="77777777" w:rsidR="005927B8" w:rsidRDefault="005927B8" w:rsidP="005927B8">
      <w:pPr>
        <w:jc w:val="both"/>
        <w:rPr>
          <w:lang w:val="nl-BE"/>
        </w:rPr>
      </w:pPr>
    </w:p>
    <w:p w14:paraId="38A8B8E4" w14:textId="77777777" w:rsidR="005927B8" w:rsidRDefault="005927B8" w:rsidP="005927B8">
      <w:pPr>
        <w:jc w:val="both"/>
        <w:rPr>
          <w:lang w:val="nl-BE"/>
        </w:rPr>
      </w:pPr>
      <w:r>
        <w:rPr>
          <w:lang w:val="nl-BE"/>
        </w:rPr>
        <w:t>--</w:t>
      </w:r>
    </w:p>
    <w:p w14:paraId="3BC9D5ED" w14:textId="5107083D" w:rsidR="005927B8" w:rsidRDefault="005927B8" w:rsidP="005927B8">
      <w:pPr>
        <w:rPr>
          <w:lang w:val="nl-BE"/>
        </w:rPr>
      </w:pPr>
      <w:r w:rsidRPr="000C1C73">
        <w:rPr>
          <w:b/>
          <w:lang w:val="nl-BE"/>
        </w:rPr>
        <w:t>Naam van bedrijf 4: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1197766844"/>
          <w:placeholder>
            <w:docPart w:val="5897CF4D063941E79FCCD954B46FE6A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920A96F" w14:textId="00C26FE7" w:rsidR="005927B8" w:rsidRDefault="005927B8" w:rsidP="005927B8">
      <w:pPr>
        <w:rPr>
          <w:lang w:val="nl-BE"/>
        </w:rPr>
      </w:pPr>
      <w:r>
        <w:rPr>
          <w:lang w:val="nl-BE"/>
        </w:rPr>
        <w:t xml:space="preserve">Juridisch Statuut (BVBA, NV, VZW,...): </w:t>
      </w:r>
      <w:sdt>
        <w:sdtPr>
          <w:rPr>
            <w:lang w:val="nl-BE"/>
          </w:rPr>
          <w:id w:val="1234127679"/>
          <w:placeholder>
            <w:docPart w:val="D6277CB0332947428E55DDC5F51C423A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510D3FB" w14:textId="65489D08" w:rsidR="005927B8" w:rsidRDefault="005927B8" w:rsidP="005927B8">
      <w:pPr>
        <w:rPr>
          <w:lang w:val="nl-BE"/>
        </w:rPr>
      </w:pPr>
      <w:r>
        <w:rPr>
          <w:lang w:val="nl-BE"/>
        </w:rPr>
        <w:t xml:space="preserve">Activiteit van het bedrijf: </w:t>
      </w:r>
      <w:sdt>
        <w:sdtPr>
          <w:rPr>
            <w:lang w:val="nl-BE"/>
          </w:rPr>
          <w:id w:val="582725128"/>
          <w:placeholder>
            <w:docPart w:val="E9B532E1388A4C57BDB5F75827B99C2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71A0F0B0" w14:textId="77777777" w:rsidR="005927B8" w:rsidRDefault="005927B8" w:rsidP="005927B8">
      <w:pPr>
        <w:rPr>
          <w:lang w:val="nl-BE"/>
        </w:rPr>
      </w:pPr>
    </w:p>
    <w:p w14:paraId="463E8C18" w14:textId="4252CDA0" w:rsidR="005927B8" w:rsidRPr="00A11B1B" w:rsidRDefault="005927B8" w:rsidP="005927B8">
      <w:pPr>
        <w:rPr>
          <w:lang w:val="nl-BE"/>
        </w:rPr>
      </w:pPr>
      <w:r>
        <w:rPr>
          <w:lang w:val="nl-BE"/>
        </w:rPr>
        <w:t xml:space="preserve">Straat: </w:t>
      </w:r>
      <w:sdt>
        <w:sdtPr>
          <w:rPr>
            <w:lang w:val="nl-BE"/>
          </w:rPr>
          <w:id w:val="-1945526156"/>
          <w:placeholder>
            <w:docPart w:val="F9D5A95093F24423A3457AE92E5C654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>
        <w:rPr>
          <w:lang w:val="nl-BE"/>
        </w:rPr>
        <w:t xml:space="preserve">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>
        <w:rPr>
          <w:lang w:val="nl-BE"/>
        </w:rPr>
        <w:t xml:space="preserve">Nr.: </w:t>
      </w:r>
      <w:sdt>
        <w:sdtPr>
          <w:rPr>
            <w:lang w:val="nl-BE"/>
          </w:rPr>
          <w:id w:val="-772706321"/>
          <w:placeholder>
            <w:docPart w:val="8DBC0928C2C24786AA663C9D523FCD44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8914DCE" w14:textId="0F6A054D" w:rsidR="005927B8" w:rsidRDefault="005927B8" w:rsidP="005927B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1148361497"/>
          <w:placeholder>
            <w:docPart w:val="E92FDAC401D84AE9AE0FFAF3850C8D59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1484433693"/>
          <w:placeholder>
            <w:docPart w:val="4B7A911560EB4B43BB81CD78D73B2238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2962D6EB" w14:textId="4C692BE0" w:rsidR="005927B8" w:rsidRDefault="005927B8" w:rsidP="005927B8">
      <w:pPr>
        <w:rPr>
          <w:lang w:val="nl-BE"/>
        </w:rPr>
      </w:pPr>
      <w:r>
        <w:rPr>
          <w:lang w:val="nl-BE"/>
        </w:rPr>
        <w:t xml:space="preserve">Ingeschreven bij de Kruispuntbank van Ondernemingen onder het nummer: </w:t>
      </w:r>
      <w:sdt>
        <w:sdtPr>
          <w:rPr>
            <w:lang w:val="nl-BE"/>
          </w:rPr>
          <w:id w:val="-779718532"/>
          <w:placeholder>
            <w:docPart w:val="19E061FC31424308924248CCFCA12B5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FDBAB3E" w14:textId="77777777" w:rsidR="005927B8" w:rsidRDefault="005927B8" w:rsidP="005927B8">
      <w:pPr>
        <w:rPr>
          <w:lang w:val="nl-BE"/>
        </w:rPr>
      </w:pPr>
    </w:p>
    <w:p w14:paraId="39455A5E" w14:textId="0CE5C527" w:rsidR="005927B8" w:rsidRDefault="005927B8" w:rsidP="005927B8">
      <w:pPr>
        <w:rPr>
          <w:lang w:val="nl-BE"/>
        </w:rPr>
      </w:pPr>
      <w:r>
        <w:rPr>
          <w:lang w:val="nl-BE"/>
        </w:rPr>
        <w:t xml:space="preserve">Algemeen telefoonnummer: </w:t>
      </w:r>
      <w:sdt>
        <w:sdtPr>
          <w:rPr>
            <w:lang w:val="nl-BE"/>
          </w:rPr>
          <w:id w:val="1383521292"/>
          <w:placeholder>
            <w:docPart w:val="85DD82D4CD1B4766BB8AB676AA61708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34A890C1" w14:textId="1AD2492A" w:rsidR="005927B8" w:rsidRPr="00CB5D80" w:rsidRDefault="005927B8" w:rsidP="005927B8">
      <w:pPr>
        <w:rPr>
          <w:lang w:val="nl-BE"/>
        </w:rPr>
      </w:pPr>
      <w:r>
        <w:rPr>
          <w:lang w:val="nl-BE"/>
        </w:rPr>
        <w:t>Website: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1802565884"/>
          <w:placeholder>
            <w:docPart w:val="161135D83FE54EBFA15EE8CDC05D484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</w:p>
    <w:p w14:paraId="41C61654" w14:textId="18E7E3FC" w:rsidR="005927B8" w:rsidRPr="003D48FB" w:rsidRDefault="005927B8" w:rsidP="005927B8">
      <w:pPr>
        <w:jc w:val="both"/>
        <w:rPr>
          <w:lang w:val="nl-BE"/>
        </w:rPr>
      </w:pPr>
      <w:r w:rsidRPr="00032762">
        <w:rPr>
          <w:lang w:val="nl-BE"/>
        </w:rPr>
        <w:t xml:space="preserve">E-mailadres: </w:t>
      </w:r>
      <w:sdt>
        <w:sdtPr>
          <w:rPr>
            <w:lang w:val="nl-BE"/>
          </w:rPr>
          <w:id w:val="2008094047"/>
          <w:placeholder>
            <w:docPart w:val="7908A26090314708AAB0B6872921043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675362AA" w14:textId="77777777" w:rsidR="005927B8" w:rsidRDefault="005927B8" w:rsidP="005927B8">
      <w:pPr>
        <w:jc w:val="both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7B8" w:rsidRPr="00DB4A26" w14:paraId="78CBDA60" w14:textId="77777777" w:rsidTr="00C06E97">
        <w:tc>
          <w:tcPr>
            <w:tcW w:w="9350" w:type="dxa"/>
          </w:tcPr>
          <w:p w14:paraId="04FCFEE9" w14:textId="77777777" w:rsidR="005927B8" w:rsidRDefault="005927B8" w:rsidP="00C06E9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Indien het consortium bestaat uit meerdere organisaties, gelieve het bovenstaande format te hergebruiken. </w:t>
            </w:r>
          </w:p>
        </w:tc>
      </w:tr>
    </w:tbl>
    <w:p w14:paraId="671AAE93" w14:textId="6B98CDBB" w:rsidR="000968AA" w:rsidRDefault="000968AA" w:rsidP="00EC4D7B">
      <w:pPr>
        <w:jc w:val="both"/>
        <w:rPr>
          <w:lang w:val="nl-BE"/>
        </w:rPr>
      </w:pPr>
    </w:p>
    <w:p w14:paraId="601974F2" w14:textId="77777777" w:rsidR="005927B8" w:rsidRPr="00AC33F9" w:rsidRDefault="005927B8" w:rsidP="00EC4D7B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774" w:rsidRPr="00DB4A26" w14:paraId="5B517125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55B1F4" w14:textId="6E7AAC9D" w:rsidR="005927B8" w:rsidRPr="005927B8" w:rsidRDefault="004275C3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A21C84">
              <w:rPr>
                <w:lang w:val="nl-BE"/>
              </w:rPr>
              <w:lastRenderedPageBreak/>
              <w:t>Financiële gegevens</w:t>
            </w:r>
          </w:p>
          <w:p w14:paraId="0BD3E6FF" w14:textId="1F48F7C3" w:rsidR="00C97774" w:rsidRPr="00A21C84" w:rsidRDefault="00A21C84" w:rsidP="005927B8">
            <w:pPr>
              <w:pStyle w:val="ListParagraph"/>
              <w:ind w:left="792"/>
              <w:jc w:val="both"/>
              <w:rPr>
                <w:lang w:val="nl-BE"/>
              </w:rPr>
            </w:pPr>
            <w:r w:rsidRPr="00A21C84">
              <w:rPr>
                <w:sz w:val="18"/>
                <w:lang w:val="nl-BE"/>
              </w:rPr>
              <w:t xml:space="preserve">(voor de betaling in het geval </w:t>
            </w:r>
            <w:r w:rsidR="00722A48">
              <w:rPr>
                <w:sz w:val="18"/>
                <w:lang w:val="nl-BE"/>
              </w:rPr>
              <w:t>van</w:t>
            </w:r>
            <w:r w:rsidR="00722A48" w:rsidRPr="00A21C84">
              <w:rPr>
                <w:sz w:val="18"/>
                <w:lang w:val="nl-BE"/>
              </w:rPr>
              <w:t xml:space="preserve"> </w:t>
            </w:r>
            <w:r w:rsidRPr="00A21C84">
              <w:rPr>
                <w:sz w:val="18"/>
                <w:lang w:val="nl-BE"/>
              </w:rPr>
              <w:t>selectie)</w:t>
            </w:r>
          </w:p>
        </w:tc>
      </w:tr>
    </w:tbl>
    <w:p w14:paraId="35301848" w14:textId="77777777" w:rsidR="00562DB1" w:rsidRDefault="00562DB1" w:rsidP="00EB4785">
      <w:pPr>
        <w:jc w:val="both"/>
        <w:rPr>
          <w:rFonts w:eastAsia="Times New Roman"/>
          <w:lang w:val="nl-BE"/>
        </w:rPr>
      </w:pPr>
    </w:p>
    <w:p w14:paraId="1BE8FE56" w14:textId="12F9EAC9" w:rsidR="00EB4785" w:rsidRPr="00337E47" w:rsidRDefault="00EB4785" w:rsidP="00EB4785">
      <w:pPr>
        <w:jc w:val="both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Gelieve in te vullen welk lid van het projectteam verantwoordelijk zal zijn voor de verdeling van het budget </w:t>
      </w:r>
      <w:r w:rsidR="00497196">
        <w:rPr>
          <w:rFonts w:eastAsia="Times New Roman"/>
          <w:lang w:val="nl-BE"/>
        </w:rPr>
        <w:t>onder de</w:t>
      </w:r>
      <w:r>
        <w:rPr>
          <w:rFonts w:eastAsia="Times New Roman"/>
          <w:lang w:val="nl-BE"/>
        </w:rPr>
        <w:t xml:space="preserve"> leden van het consortium.</w:t>
      </w:r>
    </w:p>
    <w:p w14:paraId="5471EE53" w14:textId="511ED5FE" w:rsidR="00EB4785" w:rsidRPr="00337E47" w:rsidRDefault="00562DB1" w:rsidP="00EB4785">
      <w:pPr>
        <w:jc w:val="both"/>
        <w:rPr>
          <w:rFonts w:eastAsia="Times New Roman"/>
          <w:i/>
          <w:lang w:val="nl-BE"/>
        </w:rPr>
      </w:pPr>
      <w:r>
        <w:rPr>
          <w:rFonts w:eastAsia="Times New Roman"/>
          <w:i/>
          <w:lang w:val="nl-BE"/>
        </w:rPr>
        <w:t xml:space="preserve">De </w:t>
      </w:r>
      <w:r w:rsidR="00EB4785" w:rsidRPr="00337E47">
        <w:rPr>
          <w:rFonts w:eastAsia="Times New Roman"/>
          <w:i/>
          <w:lang w:val="nl-BE"/>
        </w:rPr>
        <w:t xml:space="preserve">FOD Sociale Zekerheid kan de toegekende financiering gedeeltelijk of volledig terugvorderen indien na controle zou blijken dat de toegekende middelen niet correct (d.w.z. conform met het ingediende voorstel) werden </w:t>
      </w:r>
      <w:r w:rsidR="00722A48">
        <w:rPr>
          <w:rFonts w:eastAsia="Times New Roman"/>
          <w:i/>
          <w:lang w:val="nl-BE"/>
        </w:rPr>
        <w:t>aangewend</w:t>
      </w:r>
      <w:r w:rsidR="00EB4785" w:rsidRPr="00337E47">
        <w:rPr>
          <w:rFonts w:eastAsia="Times New Roman"/>
          <w:i/>
          <w:lang w:val="nl-BE"/>
        </w:rPr>
        <w:t>.</w:t>
      </w:r>
    </w:p>
    <w:p w14:paraId="001E51F4" w14:textId="78A48BF2" w:rsidR="00FC6A3E" w:rsidRPr="00A21C84" w:rsidRDefault="009337E0" w:rsidP="00B5204F">
      <w:pPr>
        <w:jc w:val="both"/>
        <w:rPr>
          <w:lang w:val="nl-BE"/>
        </w:rPr>
      </w:pPr>
      <w:r w:rsidRPr="00EB4785">
        <w:rPr>
          <w:rFonts w:eastAsia="Times New Roman"/>
          <w:lang w:val="nl-BE"/>
        </w:rPr>
        <w:br/>
      </w:r>
      <w:r w:rsidR="00EB4785">
        <w:rPr>
          <w:lang w:val="nl-BE"/>
        </w:rPr>
        <w:t>Lid van het projectteam verantwoordelijk voor de budgetverdeling:</w:t>
      </w:r>
      <w:sdt>
        <w:sdtPr>
          <w:rPr>
            <w:lang w:val="nl-BE"/>
          </w:rPr>
          <w:id w:val="1049030297"/>
          <w:placeholder>
            <w:docPart w:val="7D921BDC533A4E6FB66184E4A8E43CCA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05A392A" w14:textId="2910C73D" w:rsidR="00C97774" w:rsidRP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 xml:space="preserve">IBAN: </w:t>
      </w:r>
      <w:sdt>
        <w:sdtPr>
          <w:rPr>
            <w:lang w:val="nl-BE"/>
          </w:rPr>
          <w:id w:val="-2116049777"/>
          <w:placeholder>
            <w:docPart w:val="C08E3AEF161247939ACDC10408F007C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4ABFC236" w14:textId="79676431" w:rsidR="00FC6A3E" w:rsidRP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 xml:space="preserve">BIC: </w:t>
      </w:r>
      <w:sdt>
        <w:sdtPr>
          <w:rPr>
            <w:lang w:val="nl-BE"/>
          </w:rPr>
          <w:id w:val="690034414"/>
          <w:placeholder>
            <w:docPart w:val="2F5857DE5AF94419BD2FBC501FA4B97B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2380B36" w14:textId="202E3754" w:rsid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>Naam van de houder v</w:t>
      </w:r>
      <w:r>
        <w:rPr>
          <w:lang w:val="nl-BE"/>
        </w:rPr>
        <w:t xml:space="preserve">an de rekening: </w:t>
      </w:r>
      <w:sdt>
        <w:sdtPr>
          <w:rPr>
            <w:lang w:val="nl-BE"/>
          </w:rPr>
          <w:id w:val="2047486035"/>
          <w:placeholder>
            <w:docPart w:val="07450ADC87034BA889FA2582B5BF017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306154B" w14:textId="77777777" w:rsidR="005927B8" w:rsidRPr="00FC6A3E" w:rsidRDefault="005927B8" w:rsidP="00EC4D7B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E9" w14:paraId="294E23DD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444BE" w14:textId="75996F3A" w:rsidR="006C0CE9" w:rsidRPr="0010608B" w:rsidRDefault="0016199E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Titel van het </w:t>
            </w:r>
            <w:r w:rsidR="00964EB4">
              <w:rPr>
                <w:lang w:val="nl-BE"/>
              </w:rPr>
              <w:t>piloot</w:t>
            </w:r>
            <w:r>
              <w:rPr>
                <w:lang w:val="nl-BE"/>
              </w:rPr>
              <w:t xml:space="preserve">project </w:t>
            </w:r>
          </w:p>
        </w:tc>
      </w:tr>
    </w:tbl>
    <w:p w14:paraId="28CC86FD" w14:textId="77777777" w:rsidR="00562DB1" w:rsidRDefault="00562DB1" w:rsidP="001A3BFC">
      <w:pPr>
        <w:jc w:val="both"/>
        <w:rPr>
          <w:lang w:val="nl-BE"/>
        </w:rPr>
      </w:pPr>
    </w:p>
    <w:p w14:paraId="6B32990E" w14:textId="77777777" w:rsidR="009540AF" w:rsidRDefault="00125090" w:rsidP="001A3BFC">
      <w:pPr>
        <w:jc w:val="both"/>
        <w:rPr>
          <w:lang w:val="nl-BE"/>
        </w:rPr>
      </w:pPr>
      <w:r w:rsidRPr="003E485D">
        <w:rPr>
          <w:lang w:val="nl-BE"/>
        </w:rPr>
        <w:t xml:space="preserve">Geef uw project een naam. </w:t>
      </w:r>
    </w:p>
    <w:p w14:paraId="1EB254E6" w14:textId="4620964B" w:rsidR="006C0CE9" w:rsidRPr="00D610A1" w:rsidRDefault="00125090" w:rsidP="001A3BFC">
      <w:pPr>
        <w:jc w:val="both"/>
        <w:rPr>
          <w:i/>
          <w:sz w:val="20"/>
          <w:szCs w:val="20"/>
          <w:lang w:val="nl-BE"/>
        </w:rPr>
      </w:pPr>
      <w:r w:rsidRPr="00D610A1">
        <w:rPr>
          <w:i/>
          <w:sz w:val="20"/>
          <w:szCs w:val="20"/>
          <w:lang w:val="nl-BE"/>
        </w:rPr>
        <w:t>(Deze titel zal gebruikt worden in de communicatie en door de jury, dus wees zo duidelijk</w:t>
      </w:r>
      <w:r w:rsidR="00854779" w:rsidRPr="00D610A1">
        <w:rPr>
          <w:i/>
          <w:sz w:val="20"/>
          <w:szCs w:val="20"/>
          <w:lang w:val="nl-BE"/>
        </w:rPr>
        <w:t xml:space="preserve"> en creatief</w:t>
      </w:r>
      <w:r w:rsidR="002D32CD" w:rsidRPr="00D610A1">
        <w:rPr>
          <w:i/>
          <w:sz w:val="20"/>
          <w:szCs w:val="20"/>
          <w:lang w:val="nl-BE"/>
        </w:rPr>
        <w:t xml:space="preserve"> </w:t>
      </w:r>
      <w:r w:rsidRPr="00D610A1">
        <w:rPr>
          <w:i/>
          <w:sz w:val="20"/>
          <w:szCs w:val="20"/>
          <w:lang w:val="nl-BE"/>
        </w:rPr>
        <w:t>mogelijk.</w:t>
      </w:r>
      <w:r w:rsidR="00F232D2" w:rsidRPr="00D610A1">
        <w:rPr>
          <w:i/>
          <w:sz w:val="20"/>
          <w:szCs w:val="20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6737013C" w14:textId="77777777" w:rsidTr="00B5204F">
        <w:trPr>
          <w:trHeight w:val="5588"/>
        </w:trPr>
        <w:tc>
          <w:tcPr>
            <w:tcW w:w="9350" w:type="dxa"/>
          </w:tcPr>
          <w:p w14:paraId="56647706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288873CD" w14:textId="4C14F419" w:rsidR="00125090" w:rsidRPr="00964EB4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D610A1">
        <w:rPr>
          <w:i/>
          <w:lang w:val="nl-BE"/>
        </w:rPr>
        <w:t>5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9E" w14:paraId="15E0C82F" w14:textId="77777777" w:rsidTr="0016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0F8EA9" w14:textId="5E732E1A" w:rsidR="0016199E" w:rsidRPr="0016199E" w:rsidRDefault="00536FE3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lastRenderedPageBreak/>
              <w:br w:type="page"/>
            </w:r>
            <w:r w:rsidR="005927B8">
              <w:rPr>
                <w:b w:val="0"/>
                <w:bCs w:val="0"/>
              </w:rPr>
              <w:br w:type="page"/>
            </w:r>
            <w:r w:rsidR="00BE5161">
              <w:br w:type="page"/>
            </w:r>
            <w:r w:rsidR="0016199E">
              <w:rPr>
                <w:lang w:val="nl-BE"/>
              </w:rPr>
              <w:t xml:space="preserve">Doel van het </w:t>
            </w:r>
            <w:r w:rsidR="00964EB4">
              <w:rPr>
                <w:lang w:val="nl-BE"/>
              </w:rPr>
              <w:t>piloot</w:t>
            </w:r>
            <w:r w:rsidR="0016199E">
              <w:rPr>
                <w:lang w:val="nl-BE"/>
              </w:rPr>
              <w:t>project</w:t>
            </w:r>
          </w:p>
        </w:tc>
      </w:tr>
    </w:tbl>
    <w:p w14:paraId="5B181DB8" w14:textId="77777777" w:rsidR="00562DB1" w:rsidRDefault="00562DB1" w:rsidP="001A3BFC">
      <w:pPr>
        <w:jc w:val="both"/>
        <w:rPr>
          <w:lang w:val="nl-BE"/>
        </w:rPr>
      </w:pPr>
    </w:p>
    <w:p w14:paraId="53D609B2" w14:textId="23AD5F94" w:rsidR="006C0CE9" w:rsidRPr="003E485D" w:rsidRDefault="000D52E8" w:rsidP="001A3BFC">
      <w:pPr>
        <w:jc w:val="both"/>
        <w:rPr>
          <w:lang w:val="nl-BE"/>
        </w:rPr>
      </w:pPr>
      <w:r w:rsidRPr="003E485D">
        <w:rPr>
          <w:lang w:val="nl-BE"/>
        </w:rPr>
        <w:t>Definieer</w:t>
      </w:r>
      <w:r w:rsidR="00964EB4" w:rsidRPr="003E485D">
        <w:rPr>
          <w:lang w:val="nl-BE"/>
        </w:rPr>
        <w:t xml:space="preserve"> </w:t>
      </w:r>
      <w:r w:rsidR="00F232D2" w:rsidRPr="003E485D">
        <w:rPr>
          <w:lang w:val="nl-BE"/>
        </w:rPr>
        <w:t>in een aantal zinnen</w:t>
      </w:r>
      <w:r w:rsidR="00964EB4" w:rsidRPr="003E485D">
        <w:rPr>
          <w:lang w:val="nl-BE"/>
        </w:rPr>
        <w:t xml:space="preserve"> </w:t>
      </w:r>
      <w:r w:rsidRPr="003E485D">
        <w:rPr>
          <w:lang w:val="nl-BE"/>
        </w:rPr>
        <w:t>de</w:t>
      </w:r>
      <w:r w:rsidR="00964EB4" w:rsidRPr="003E485D">
        <w:rPr>
          <w:lang w:val="nl-BE"/>
        </w:rPr>
        <w:t xml:space="preserve"> doel</w:t>
      </w:r>
      <w:r w:rsidRPr="003E485D">
        <w:rPr>
          <w:lang w:val="nl-BE"/>
        </w:rPr>
        <w:t>stelling</w:t>
      </w:r>
      <w:r w:rsidR="00964EB4" w:rsidRPr="003E485D">
        <w:rPr>
          <w:lang w:val="nl-BE"/>
        </w:rPr>
        <w:t xml:space="preserve"> van het pilootproject</w:t>
      </w:r>
      <w:r w:rsidR="006D2101" w:rsidRPr="003E485D">
        <w:rPr>
          <w:lang w:val="nl-BE"/>
        </w:rPr>
        <w:t xml:space="preserve"> en </w:t>
      </w:r>
      <w:r w:rsidRPr="003E485D">
        <w:rPr>
          <w:lang w:val="nl-BE"/>
        </w:rPr>
        <w:t>dus naar welk resultaat zal worden toegewerkt</w:t>
      </w:r>
      <w:r w:rsidR="00964EB4" w:rsidRPr="003E485D">
        <w:rPr>
          <w:lang w:val="nl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1999E974" w14:textId="77777777" w:rsidTr="008C4E46">
        <w:trPr>
          <w:trHeight w:val="2729"/>
        </w:trPr>
        <w:tc>
          <w:tcPr>
            <w:tcW w:w="9350" w:type="dxa"/>
          </w:tcPr>
          <w:p w14:paraId="70376E93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562213A5" w14:textId="7699EBA8" w:rsidR="00125090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09F2874B" w14:textId="77777777" w:rsidR="0080688B" w:rsidRPr="00964EB4" w:rsidRDefault="0080688B" w:rsidP="00125090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88B" w14:paraId="34238EDD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B95CA1" w14:textId="77777777" w:rsidR="0080688B" w:rsidRPr="0034289E" w:rsidRDefault="0080688B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Beschrijving van het project</w:t>
            </w:r>
          </w:p>
        </w:tc>
      </w:tr>
    </w:tbl>
    <w:p w14:paraId="161E6893" w14:textId="77777777" w:rsidR="00562DB1" w:rsidRDefault="00562DB1" w:rsidP="0080688B">
      <w:pPr>
        <w:jc w:val="both"/>
        <w:rPr>
          <w:lang w:val="nl-BE"/>
        </w:rPr>
      </w:pPr>
    </w:p>
    <w:p w14:paraId="532C9039" w14:textId="4D38710E" w:rsidR="0080688B" w:rsidRDefault="0080688B" w:rsidP="0080688B">
      <w:pPr>
        <w:jc w:val="both"/>
        <w:rPr>
          <w:lang w:val="nl-BE"/>
        </w:rPr>
      </w:pPr>
      <w:r>
        <w:rPr>
          <w:lang w:val="nl-BE"/>
        </w:rPr>
        <w:t>Beschrijf het pilootproject: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14:paraId="68E3C480" w14:textId="77777777" w:rsidTr="00B5204F">
        <w:trPr>
          <w:trHeight w:val="6302"/>
        </w:trPr>
        <w:tc>
          <w:tcPr>
            <w:tcW w:w="9350" w:type="dxa"/>
          </w:tcPr>
          <w:p w14:paraId="3351EC52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425158F0" w14:textId="77777777" w:rsidR="0080688B" w:rsidRDefault="0080688B" w:rsidP="0080688B">
      <w:pPr>
        <w:jc w:val="right"/>
        <w:rPr>
          <w:i/>
          <w:lang w:val="nl-BE"/>
        </w:rPr>
      </w:pPr>
      <w:r>
        <w:rPr>
          <w:i/>
          <w:lang w:val="nl-BE"/>
        </w:rPr>
        <w:t>(maximum 1500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7D84E098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0D97CA" w14:textId="69D50E9E" w:rsidR="00375624" w:rsidRPr="000F000E" w:rsidRDefault="00375624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Doelpubliek</w:t>
            </w:r>
          </w:p>
        </w:tc>
      </w:tr>
    </w:tbl>
    <w:p w14:paraId="7DD7E926" w14:textId="77777777" w:rsidR="00562DB1" w:rsidRDefault="00562DB1" w:rsidP="00375624">
      <w:pPr>
        <w:jc w:val="both"/>
        <w:rPr>
          <w:lang w:val="nl-BE"/>
        </w:rPr>
      </w:pPr>
    </w:p>
    <w:p w14:paraId="637E61F6" w14:textId="77848025" w:rsidR="00562DB1" w:rsidRDefault="00375624" w:rsidP="00375624">
      <w:pPr>
        <w:jc w:val="both"/>
        <w:rPr>
          <w:lang w:val="nl-BE"/>
        </w:rPr>
      </w:pPr>
      <w:r w:rsidRPr="004C5AA3">
        <w:rPr>
          <w:lang w:val="nl-BE"/>
        </w:rPr>
        <w:t xml:space="preserve">Geef aan op </w:t>
      </w:r>
      <w:r>
        <w:rPr>
          <w:lang w:val="nl-BE"/>
        </w:rPr>
        <w:t>welk</w:t>
      </w:r>
      <w:r w:rsidRPr="004C5AA3">
        <w:rPr>
          <w:lang w:val="nl-BE"/>
        </w:rPr>
        <w:t xml:space="preserve"> doelpubliek het pilootproject </w:t>
      </w:r>
      <w:r w:rsidR="00FE3D3B">
        <w:rPr>
          <w:lang w:val="nl-BE"/>
        </w:rPr>
        <w:t>van toepassing is</w:t>
      </w:r>
      <w:r w:rsidR="00562DB1">
        <w:rPr>
          <w:lang w:val="nl-BE"/>
        </w:rPr>
        <w:t xml:space="preserve">: </w:t>
      </w:r>
    </w:p>
    <w:p w14:paraId="6DA91A9B" w14:textId="5C3D3CFA" w:rsidR="00375624" w:rsidRPr="00FE3D3B" w:rsidRDefault="00375624" w:rsidP="00375624">
      <w:pPr>
        <w:jc w:val="both"/>
        <w:rPr>
          <w:i/>
          <w:lang w:val="nl-BE"/>
        </w:rPr>
      </w:pPr>
      <w:r w:rsidRPr="00FE3D3B">
        <w:rPr>
          <w:i/>
          <w:lang w:val="nl-BE"/>
        </w:rPr>
        <w:t xml:space="preserve"> (Meerdere opties aanduiden is mogelijk)</w:t>
      </w:r>
    </w:p>
    <w:p w14:paraId="0B6EA206" w14:textId="77777777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9993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Ambtenaren – Ministeries </w:t>
      </w:r>
    </w:p>
    <w:p w14:paraId="2E4A8172" w14:textId="34593AB5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8691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Ambtenaren – </w:t>
      </w:r>
      <w:r w:rsidR="00562DB1">
        <w:rPr>
          <w:lang w:val="nl-BE"/>
        </w:rPr>
        <w:t>O</w:t>
      </w:r>
      <w:r w:rsidR="00375624">
        <w:rPr>
          <w:lang w:val="nl-BE"/>
        </w:rPr>
        <w:t xml:space="preserve">nderwijsinstellingen </w:t>
      </w:r>
    </w:p>
    <w:p w14:paraId="7B54ADE7" w14:textId="424D7C4F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6573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B1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Arbeiders – Grote bedrijven </w:t>
      </w:r>
    </w:p>
    <w:p w14:paraId="7AA07FA9" w14:textId="457DF02E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916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B1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Bedienden – Grote bedrijven </w:t>
      </w:r>
    </w:p>
    <w:p w14:paraId="7A4E6343" w14:textId="62D599BA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4934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Arbeiders </w:t>
      </w:r>
      <w:r w:rsidR="00562DB1">
        <w:rPr>
          <w:lang w:val="nl-BE"/>
        </w:rPr>
        <w:t>–</w:t>
      </w:r>
      <w:r w:rsidR="00375624">
        <w:rPr>
          <w:lang w:val="nl-BE"/>
        </w:rPr>
        <w:t xml:space="preserve"> KMO’s en </w:t>
      </w:r>
      <w:r w:rsidR="00FE3D3B">
        <w:rPr>
          <w:lang w:val="nl-BE"/>
        </w:rPr>
        <w:t xml:space="preserve">zeer </w:t>
      </w:r>
      <w:r w:rsidR="00375624">
        <w:rPr>
          <w:lang w:val="nl-BE"/>
        </w:rPr>
        <w:t xml:space="preserve">kleine bedrijven </w:t>
      </w:r>
      <w:r w:rsidR="00FE3D3B">
        <w:rPr>
          <w:lang w:val="nl-BE"/>
        </w:rPr>
        <w:t>(ZKO’s)</w:t>
      </w:r>
    </w:p>
    <w:p w14:paraId="2C42FEB2" w14:textId="6B5887AB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21269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Bedienden – </w:t>
      </w:r>
      <w:r w:rsidR="00FE3D3B">
        <w:rPr>
          <w:lang w:val="nl-BE"/>
        </w:rPr>
        <w:t>KMO’s en zeer kleine bedrijven (ZKO’s)</w:t>
      </w:r>
    </w:p>
    <w:p w14:paraId="2131C829" w14:textId="77777777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0236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Vrije beroepen </w:t>
      </w:r>
    </w:p>
    <w:p w14:paraId="0DD88A0A" w14:textId="7A0CF0AE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13013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Zelfstandigen </w:t>
      </w:r>
    </w:p>
    <w:p w14:paraId="5D7A3267" w14:textId="3E599DE9" w:rsidR="00375624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64149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>Jongeren / toekomstige werknemers</w:t>
      </w:r>
    </w:p>
    <w:p w14:paraId="47345D80" w14:textId="44B13161" w:rsidR="00375624" w:rsidRPr="00B5204F" w:rsidRDefault="00DB4A26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21054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 w:rsidRPr="00B520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 w:rsidRPr="00B5204F">
        <w:rPr>
          <w:lang w:val="nl-BE"/>
        </w:rPr>
        <w:t xml:space="preserve">Anderen, namelijk: </w:t>
      </w:r>
      <w:sdt>
        <w:sdtPr>
          <w:rPr>
            <w:lang w:val="nl-BE"/>
          </w:rPr>
          <w:id w:val="-2066397810"/>
          <w:placeholder>
            <w:docPart w:val="EF7E95847ED140458D2A427F638E884B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3EF3D65C" w14:textId="77777777" w:rsidR="00375624" w:rsidRPr="00B5204F" w:rsidRDefault="00375624" w:rsidP="00375624">
      <w:pPr>
        <w:ind w:left="720" w:hanging="720"/>
        <w:jc w:val="both"/>
        <w:rPr>
          <w:lang w:val="nl-BE"/>
        </w:rPr>
      </w:pPr>
    </w:p>
    <w:p w14:paraId="2B735F9D" w14:textId="77777777" w:rsidR="00375624" w:rsidRDefault="00375624" w:rsidP="00375624">
      <w:pPr>
        <w:ind w:left="720" w:hanging="720"/>
        <w:jc w:val="both"/>
        <w:rPr>
          <w:lang w:val="nl-BE"/>
        </w:rPr>
      </w:pPr>
      <w:r>
        <w:rPr>
          <w:lang w:val="nl-BE"/>
        </w:rPr>
        <w:t xml:space="preserve">Beargumenteer waarom u dit (deze) doelpubliek(en) heeft gekozen: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5170E129" w14:textId="77777777" w:rsidTr="00B5204F">
        <w:trPr>
          <w:trHeight w:val="5238"/>
        </w:trPr>
        <w:tc>
          <w:tcPr>
            <w:tcW w:w="9350" w:type="dxa"/>
          </w:tcPr>
          <w:p w14:paraId="5D34E638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66EC9A9B" w14:textId="5E5DEA4F" w:rsidR="00941BA6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243D78C4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A857D0" w14:textId="77777777" w:rsidR="00375624" w:rsidRPr="00313855" w:rsidRDefault="00375624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Gewenste resultaten</w:t>
            </w:r>
          </w:p>
        </w:tc>
      </w:tr>
    </w:tbl>
    <w:p w14:paraId="17F903CF" w14:textId="77777777" w:rsidR="00562DB1" w:rsidRDefault="00562DB1" w:rsidP="00375624">
      <w:pPr>
        <w:jc w:val="both"/>
        <w:rPr>
          <w:lang w:val="nl-BE"/>
        </w:rPr>
      </w:pPr>
    </w:p>
    <w:p w14:paraId="654EC580" w14:textId="2553AE7B" w:rsidR="00375624" w:rsidRDefault="00375624" w:rsidP="00375624">
      <w:pPr>
        <w:jc w:val="both"/>
        <w:rPr>
          <w:lang w:val="nl-BE"/>
        </w:rPr>
      </w:pPr>
      <w:r>
        <w:rPr>
          <w:lang w:val="nl-BE"/>
        </w:rPr>
        <w:t xml:space="preserve">Welke resultaten </w:t>
      </w:r>
      <w:r w:rsidR="00FE3D3B">
        <w:rPr>
          <w:lang w:val="nl-BE"/>
        </w:rPr>
        <w:t>levert</w:t>
      </w:r>
      <w:r>
        <w:rPr>
          <w:lang w:val="nl-BE"/>
        </w:rPr>
        <w:t xml:space="preserve"> het pilootproject op bij het finaliseren </w:t>
      </w:r>
      <w:r w:rsidR="00562DB1">
        <w:rPr>
          <w:lang w:val="nl-BE"/>
        </w:rPr>
        <w:t>ervan</w:t>
      </w:r>
      <w:r>
        <w:rPr>
          <w:lang w:val="nl-BE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743F2785" w14:textId="77777777" w:rsidTr="00B5204F">
        <w:trPr>
          <w:trHeight w:val="5323"/>
        </w:trPr>
        <w:tc>
          <w:tcPr>
            <w:tcW w:w="9350" w:type="dxa"/>
          </w:tcPr>
          <w:p w14:paraId="18C5B861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68E51A59" w14:textId="77777777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6AD7DF2F" w14:textId="77777777" w:rsidR="0080688B" w:rsidRPr="0018001F" w:rsidRDefault="0080688B" w:rsidP="00EB4785">
      <w:pPr>
        <w:jc w:val="right"/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DB4A26" w14:paraId="4586123E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BDD44B" w14:textId="77777777" w:rsidR="001A3BFC" w:rsidRPr="00B97C3D" w:rsidRDefault="001A3BFC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B97C3D">
              <w:rPr>
                <w:lang w:val="nl-BE"/>
              </w:rPr>
              <w:t>Gelinkte doelstelling(en) van het geïntegreerd actieplan</w:t>
            </w:r>
          </w:p>
        </w:tc>
      </w:tr>
    </w:tbl>
    <w:p w14:paraId="124CACA5" w14:textId="77777777" w:rsidR="00562DB1" w:rsidRDefault="00562DB1" w:rsidP="001A3BFC">
      <w:pPr>
        <w:jc w:val="both"/>
        <w:rPr>
          <w:i/>
          <w:lang w:val="nl-BE"/>
        </w:rPr>
      </w:pPr>
    </w:p>
    <w:p w14:paraId="7358B399" w14:textId="2DFE3FCB" w:rsidR="00C97774" w:rsidRPr="00B75B2A" w:rsidRDefault="009B0874" w:rsidP="001A3BFC">
      <w:pPr>
        <w:jc w:val="both"/>
        <w:rPr>
          <w:lang w:val="nl-BE"/>
        </w:rPr>
      </w:pPr>
      <w:r w:rsidRPr="00B75B2A">
        <w:rPr>
          <w:lang w:val="nl-BE"/>
        </w:rPr>
        <w:t>Link de doelstelling van het pilootproject aan de uitgewerkte doelstellingen of acties</w:t>
      </w:r>
      <w:r w:rsidR="00BC6742" w:rsidRPr="00B75B2A">
        <w:rPr>
          <w:lang w:val="nl-BE"/>
        </w:rPr>
        <w:t xml:space="preserve"> (maximaal 10)</w:t>
      </w:r>
      <w:r w:rsidRPr="00B75B2A">
        <w:rPr>
          <w:lang w:val="nl-BE"/>
        </w:rPr>
        <w:t xml:space="preserve"> van het geïntegreerd preventiebeleid</w:t>
      </w:r>
      <w:r w:rsidR="00B75B2A">
        <w:rPr>
          <w:lang w:val="nl-BE"/>
        </w:rPr>
        <w:t xml:space="preserve"> (cf. Burn-out preventieplan)</w:t>
      </w:r>
      <w:r w:rsidRPr="00B75B2A">
        <w:rPr>
          <w:lang w:val="nl-BE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02"/>
        <w:gridCol w:w="58"/>
        <w:gridCol w:w="2033"/>
        <w:gridCol w:w="1695"/>
        <w:gridCol w:w="3662"/>
      </w:tblGrid>
      <w:tr w:rsidR="00F4725D" w:rsidRPr="00DB4A26" w14:paraId="2810711E" w14:textId="77777777" w:rsidTr="0025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14:paraId="3D14400D" w14:textId="17462321" w:rsidR="000D52E8" w:rsidRDefault="00D83EF0" w:rsidP="00B75B2A">
            <w:pPr>
              <w:jc w:val="center"/>
              <w:rPr>
                <w:b w:val="0"/>
                <w:bCs w:val="0"/>
                <w:lang w:val="nl-BE"/>
              </w:rPr>
            </w:pPr>
            <w:r>
              <w:rPr>
                <w:lang w:val="nl-BE"/>
              </w:rPr>
              <w:t>G</w:t>
            </w:r>
            <w:r w:rsidR="000D52E8">
              <w:rPr>
                <w:lang w:val="nl-BE"/>
              </w:rPr>
              <w:t>elinkte doelstelling(en)</w:t>
            </w:r>
          </w:p>
          <w:p w14:paraId="4CE9FB1A" w14:textId="0DE214F5" w:rsidR="000D52E8" w:rsidRDefault="000D52E8" w:rsidP="00B75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="00562DB1">
              <w:rPr>
                <w:lang w:val="nl-BE"/>
              </w:rPr>
              <w:t>v</w:t>
            </w:r>
            <w:r>
              <w:rPr>
                <w:lang w:val="nl-BE"/>
              </w:rPr>
              <w:t>erplicht)</w:t>
            </w:r>
          </w:p>
        </w:tc>
        <w:tc>
          <w:tcPr>
            <w:tcW w:w="2033" w:type="dxa"/>
          </w:tcPr>
          <w:p w14:paraId="41FFCE5E" w14:textId="1B068A8D" w:rsidR="000D52E8" w:rsidRDefault="000D52E8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Gelinkte subdoelstelling(en) (facultatief)</w:t>
            </w:r>
          </w:p>
        </w:tc>
        <w:tc>
          <w:tcPr>
            <w:tcW w:w="1695" w:type="dxa"/>
          </w:tcPr>
          <w:p w14:paraId="4753001E" w14:textId="297738B2" w:rsidR="000D52E8" w:rsidRDefault="002557F0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Vul de g</w:t>
            </w:r>
            <w:r w:rsidR="000D52E8">
              <w:rPr>
                <w:lang w:val="nl-BE"/>
              </w:rPr>
              <w:t>elinkte acties</w:t>
            </w:r>
            <w:r w:rsidR="00E13F51">
              <w:rPr>
                <w:lang w:val="nl-BE"/>
              </w:rPr>
              <w:t xml:space="preserve"> nummers</w:t>
            </w:r>
            <w:r w:rsidR="000D52E8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in </w:t>
            </w:r>
            <w:r w:rsidR="000D52E8">
              <w:rPr>
                <w:lang w:val="nl-BE"/>
              </w:rPr>
              <w:t>(facultatief)</w:t>
            </w:r>
          </w:p>
        </w:tc>
        <w:tc>
          <w:tcPr>
            <w:tcW w:w="3662" w:type="dxa"/>
          </w:tcPr>
          <w:p w14:paraId="68127B48" w14:textId="13C38245" w:rsidR="000D52E8" w:rsidRDefault="004F0C10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Korte b</w:t>
            </w:r>
            <w:r w:rsidR="000D52E8">
              <w:rPr>
                <w:lang w:val="nl-BE"/>
              </w:rPr>
              <w:t xml:space="preserve">eschrijving </w:t>
            </w:r>
            <w:r w:rsidR="00E6720D">
              <w:rPr>
                <w:lang w:val="nl-BE"/>
              </w:rPr>
              <w:t>van de subdoelstellingen van het pilootproject</w:t>
            </w:r>
          </w:p>
        </w:tc>
      </w:tr>
      <w:tr w:rsidR="00F4725D" w14:paraId="41985FEC" w14:textId="77777777" w:rsidTr="002557F0">
        <w:sdt>
          <w:sdtPr>
            <w:rPr>
              <w:lang w:val="nl-BE"/>
            </w:rPr>
            <w:id w:val="740452542"/>
            <w:placeholder>
              <w:docPart w:val="33FB27FA80FA4CB0A8EFC9AF90F13F8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A595B23" w14:textId="3DF430AB" w:rsidR="000D52E8" w:rsidRDefault="003E485D" w:rsidP="009346B3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="000D52E8"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lang w:val="nl-BE"/>
            </w:rPr>
            <w:id w:val="-2102943762"/>
            <w:placeholder>
              <w:docPart w:val="2AE11E4D983B4D2DA385F80984A5CE77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52DA2747" w14:textId="67E48B96" w:rsidR="000D52E8" w:rsidRDefault="003E485D" w:rsidP="009346B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</w:t>
                </w:r>
                <w:r w:rsidR="000D52E8" w:rsidRPr="00FD2ABD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tc>
          <w:tcPr>
            <w:tcW w:w="1695" w:type="dxa"/>
          </w:tcPr>
          <w:p w14:paraId="7109FB58" w14:textId="2076012A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27019BE" w14:textId="77777777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71EB113D" w14:textId="77777777" w:rsidTr="002557F0">
        <w:sdt>
          <w:sdtPr>
            <w:rPr>
              <w:lang w:val="nl-BE"/>
            </w:rPr>
            <w:id w:val="1539471305"/>
            <w:placeholder>
              <w:docPart w:val="782FFEE9AA054F31A0FE515DF6E5F061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9D05E52" w14:textId="0D52FC34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633906840"/>
            <w:placeholder>
              <w:docPart w:val="FE18D0BA1DC14DA69CE4C448D3A12E08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7AA99DB" w14:textId="4BB10951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9BF4222" w14:textId="207B7DDA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A531F78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5AC73AFF" w14:textId="77777777" w:rsidTr="002557F0">
        <w:sdt>
          <w:sdtPr>
            <w:rPr>
              <w:lang w:val="nl-BE"/>
            </w:rPr>
            <w:id w:val="-907232655"/>
            <w:placeholder>
              <w:docPart w:val="FF71E948D59249F7B7DF9BB8C1C1C0B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62013869" w14:textId="73A7292B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551584280"/>
            <w:placeholder>
              <w:docPart w:val="272192B2B2514273BA454E1D990EE653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03BC365" w14:textId="0E56D33E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3DDF9AC" w14:textId="3DC729AF" w:rsidR="0022301C" w:rsidRPr="00142C13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24A4A128" w14:textId="77777777" w:rsidR="0022301C" w:rsidRPr="00142C13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1C" w14:paraId="507A5827" w14:textId="77777777" w:rsidTr="002557F0">
        <w:sdt>
          <w:sdtPr>
            <w:rPr>
              <w:lang w:val="nl-BE"/>
            </w:rPr>
            <w:id w:val="976886633"/>
            <w:placeholder>
              <w:docPart w:val="BF4B6BEE0DBE4BDAB4DB4A99D9C0BC7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282F1CB5" w14:textId="6FA1A360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1627276484"/>
            <w:placeholder>
              <w:docPart w:val="6E2F359C383745AFA4E83BC6EE8978D6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1E83002" w14:textId="34350A93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326D1DF4" w14:textId="592BAA84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638DC2E3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69F6D0D3" w14:textId="77777777" w:rsidTr="002557F0">
        <w:sdt>
          <w:sdtPr>
            <w:rPr>
              <w:lang w:val="nl-BE"/>
            </w:rPr>
            <w:id w:val="1554975130"/>
            <w:placeholder>
              <w:docPart w:val="1850E8FCF1A0419182EB844A0875134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094BA45" w14:textId="4BD467DC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820108690"/>
            <w:placeholder>
              <w:docPart w:val="89613E0EA35B4EEDB05412A5ABABBE6B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E3327EB" w14:textId="1543B567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4BAA455" w14:textId="5AE96D88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B68439D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465096A8" w14:textId="77777777" w:rsidTr="002557F0">
        <w:sdt>
          <w:sdtPr>
            <w:rPr>
              <w:lang w:val="nl-BE"/>
            </w:rPr>
            <w:id w:val="-251122290"/>
            <w:placeholder>
              <w:docPart w:val="DE87C06138274FEA9D911BB773A86798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45D446E7" w14:textId="76428B9D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278104923"/>
            <w:placeholder>
              <w:docPart w:val="0736D94E56E84B679BABEF9693B3B607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BB0D379" w14:textId="1ADB2907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49ADB4B4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7FA3F06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0E42614E" w14:textId="77777777" w:rsidTr="002557F0">
        <w:sdt>
          <w:sdtPr>
            <w:rPr>
              <w:lang w:val="nl-BE"/>
            </w:rPr>
            <w:id w:val="-1354487844"/>
            <w:placeholder>
              <w:docPart w:val="69381C8F055B4E548D6210A1BD71180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453A57D" w14:textId="41B93A95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723714006"/>
            <w:placeholder>
              <w:docPart w:val="DB9AD08E3A324D21A3FD1957170997F5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8007CCF" w14:textId="09E72CAB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35C0E738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7316E6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29951BD3" w14:textId="77777777" w:rsidTr="002557F0">
        <w:sdt>
          <w:sdtPr>
            <w:rPr>
              <w:lang w:val="nl-BE"/>
            </w:rPr>
            <w:id w:val="-16010969"/>
            <w:placeholder>
              <w:docPart w:val="2D533F1CCA4A492CBA562C4A28EDE50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6376D13" w14:textId="44D8BE00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1139306416"/>
            <w:placeholder>
              <w:docPart w:val="4B32CB80F0DF4321AD871F2E4B2DE648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7602A3F" w14:textId="7D86126C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F41A380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2A65ED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5CC281A2" w14:textId="77777777" w:rsidTr="002557F0">
        <w:sdt>
          <w:sdtPr>
            <w:rPr>
              <w:lang w:val="nl-BE"/>
            </w:rPr>
            <w:id w:val="1312283757"/>
            <w:placeholder>
              <w:docPart w:val="B6A7E2EB22A847B88092B074B93C1513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F27FD1A" w14:textId="583F32C3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372765019"/>
            <w:placeholder>
              <w:docPart w:val="4390C26AB61E4598826049E39D3D002D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C259841" w14:textId="58D56B4C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194EA5DF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93E0E96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22301C" w14:paraId="6754EBA0" w14:textId="77777777" w:rsidTr="002557F0">
        <w:sdt>
          <w:sdtPr>
            <w:rPr>
              <w:lang w:val="nl-BE"/>
            </w:rPr>
            <w:id w:val="2062595740"/>
            <w:placeholder>
              <w:docPart w:val="58F2D717644244F283041329B422E36D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FB1C856" w14:textId="6BB24FB0" w:rsidR="0022301C" w:rsidRDefault="0022301C" w:rsidP="0022301C">
                <w:pPr>
                  <w:jc w:val="both"/>
                  <w:rPr>
                    <w:lang w:val="nl-BE"/>
                  </w:rPr>
                </w:pPr>
                <w:r w:rsidRPr="00921AAE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805003085"/>
            <w:placeholder>
              <w:docPart w:val="F43BEE98574E4DC6B4D185ECFFAE112D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425F7065" w14:textId="7C609646" w:rsidR="0022301C" w:rsidRDefault="0022301C" w:rsidP="0022301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B85635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267B4C5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3F8EE0DA" w14:textId="77777777" w:rsidR="0022301C" w:rsidRDefault="0022301C" w:rsidP="002230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BF3A03D" w14:textId="6269A1A1" w:rsidR="00E6720D" w:rsidRDefault="00F5457D" w:rsidP="00E10E3D">
      <w:pPr>
        <w:jc w:val="both"/>
        <w:rPr>
          <w:lang w:val="nl-BE"/>
        </w:rPr>
      </w:pPr>
      <w:r w:rsidRPr="00F5457D">
        <w:rPr>
          <w:lang w:val="nl-BE"/>
        </w:rPr>
        <w:lastRenderedPageBreak/>
        <w:t xml:space="preserve">Beschrijf de link tussen </w:t>
      </w:r>
      <w:r>
        <w:rPr>
          <w:lang w:val="nl-BE"/>
        </w:rPr>
        <w:t xml:space="preserve">de objectieven van het pilootproject (kolom 4) en deze van het actieplan (kolom 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5A8716B4" w14:textId="77777777" w:rsidTr="00B5204F">
        <w:trPr>
          <w:trHeight w:val="4919"/>
        </w:trPr>
        <w:tc>
          <w:tcPr>
            <w:tcW w:w="9350" w:type="dxa"/>
          </w:tcPr>
          <w:p w14:paraId="65CBE7C3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7DC9CBF7" w14:textId="797AE8E8" w:rsidR="004717EA" w:rsidRDefault="004717EA" w:rsidP="00B75B2A">
      <w:pPr>
        <w:jc w:val="right"/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  <w:r w:rsidR="0080688B" w:rsidDel="0080688B">
        <w:rPr>
          <w:lang w:val="nl-BE"/>
        </w:rPr>
        <w:t xml:space="preserve"> </w:t>
      </w:r>
    </w:p>
    <w:p w14:paraId="452973CA" w14:textId="77777777" w:rsidR="00941BA6" w:rsidRDefault="00941BA6" w:rsidP="00941BA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BA6" w:rsidRPr="00DB4A26" w14:paraId="13F17436" w14:textId="77777777" w:rsidTr="0047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4BE087" w14:textId="77777777" w:rsidR="00941BA6" w:rsidRPr="00F67BC3" w:rsidRDefault="00941BA6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F67BC3">
              <w:rPr>
                <w:lang w:val="nl-BE"/>
              </w:rPr>
              <w:t xml:space="preserve">Mapping op </w:t>
            </w:r>
            <w:r>
              <w:rPr>
                <w:lang w:val="nl-BE"/>
              </w:rPr>
              <w:t>het raamwerk voor geïntegreerde preventie</w:t>
            </w:r>
          </w:p>
        </w:tc>
      </w:tr>
    </w:tbl>
    <w:p w14:paraId="77125316" w14:textId="77777777" w:rsidR="00562DB1" w:rsidRDefault="00562DB1" w:rsidP="00941BA6">
      <w:pPr>
        <w:jc w:val="both"/>
        <w:rPr>
          <w:lang w:val="nl-BE"/>
        </w:rPr>
      </w:pPr>
    </w:p>
    <w:p w14:paraId="3103F4F0" w14:textId="450CF663" w:rsidR="00941BA6" w:rsidRPr="00CC35B9" w:rsidRDefault="00626F04" w:rsidP="00941BA6">
      <w:pPr>
        <w:jc w:val="both"/>
        <w:rPr>
          <w:lang w:val="nl-BE"/>
        </w:rPr>
      </w:pPr>
      <w:r>
        <w:rPr>
          <w:lang w:val="nl-BE"/>
        </w:rPr>
        <w:t>Duid op het onderstaande raamwerk voor geïntegreerde preventie</w:t>
      </w:r>
      <w:r w:rsidR="00941BA6" w:rsidRPr="00CC35B9">
        <w:rPr>
          <w:lang w:val="nl-BE"/>
        </w:rPr>
        <w:t xml:space="preserve"> de doelstelling (</w:t>
      </w:r>
      <w:r w:rsidR="00562DB1">
        <w:rPr>
          <w:lang w:val="nl-BE"/>
        </w:rPr>
        <w:t>c</w:t>
      </w:r>
      <w:r w:rsidR="00941BA6" w:rsidRPr="00CC35B9">
        <w:rPr>
          <w:lang w:val="nl-BE"/>
        </w:rPr>
        <w:t xml:space="preserve">f. </w:t>
      </w:r>
      <w:r w:rsidR="00562DB1">
        <w:rPr>
          <w:lang w:val="nl-BE"/>
        </w:rPr>
        <w:t>p</w:t>
      </w:r>
      <w:r w:rsidR="00941BA6" w:rsidRPr="00CC35B9">
        <w:rPr>
          <w:lang w:val="nl-BE"/>
        </w:rPr>
        <w:t xml:space="preserve">unt </w:t>
      </w:r>
      <w:r w:rsidR="00941BA6">
        <w:rPr>
          <w:lang w:val="nl-BE"/>
        </w:rPr>
        <w:t>2</w:t>
      </w:r>
      <w:r w:rsidR="00941BA6" w:rsidRPr="00CC35B9">
        <w:rPr>
          <w:lang w:val="nl-BE"/>
        </w:rPr>
        <w:t xml:space="preserve">) </w:t>
      </w:r>
      <w:r>
        <w:rPr>
          <w:lang w:val="nl-BE"/>
        </w:rPr>
        <w:t xml:space="preserve"> aan </w:t>
      </w:r>
      <w:r w:rsidR="00941BA6" w:rsidRPr="00CC35B9">
        <w:rPr>
          <w:lang w:val="nl-BE"/>
        </w:rPr>
        <w:t>van het ingediende pilootproject</w:t>
      </w:r>
      <w:r>
        <w:rPr>
          <w:lang w:val="nl-BE"/>
        </w:rPr>
        <w:t>.</w:t>
      </w:r>
    </w:p>
    <w:p w14:paraId="7FD8734D" w14:textId="77777777" w:rsidR="00941BA6" w:rsidRPr="009F1AA7" w:rsidRDefault="00941BA6" w:rsidP="00941BA6">
      <w:pPr>
        <w:jc w:val="both"/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0B0E8491" wp14:editId="470065BF">
            <wp:extent cx="5891409" cy="2895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6" cy="290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FBDEB" w14:textId="77777777" w:rsidR="00941BA6" w:rsidRPr="006C0CE9" w:rsidRDefault="00941BA6" w:rsidP="00941BA6">
      <w:pPr>
        <w:pStyle w:val="ListParagraph"/>
        <w:numPr>
          <w:ilvl w:val="0"/>
          <w:numId w:val="4"/>
        </w:numPr>
        <w:jc w:val="both"/>
        <w:rPr>
          <w:b/>
          <w:i/>
          <w:lang w:val="nl-BE"/>
        </w:rPr>
      </w:pPr>
      <w:r w:rsidRPr="006C0CE9">
        <w:rPr>
          <w:b/>
          <w:lang w:val="nl-BE"/>
        </w:rPr>
        <w:lastRenderedPageBreak/>
        <w:t>Focusniveau(s):</w:t>
      </w:r>
    </w:p>
    <w:p w14:paraId="5F75999D" w14:textId="77777777" w:rsidR="00941BA6" w:rsidRPr="003A319E" w:rsidRDefault="00DB4A26" w:rsidP="00941BA6">
      <w:pPr>
        <w:jc w:val="both"/>
        <w:rPr>
          <w:lang w:val="nl-BE"/>
        </w:rPr>
      </w:pPr>
      <w:sdt>
        <w:sdtPr>
          <w:rPr>
            <w:lang w:val="nl-BE"/>
          </w:rPr>
          <w:id w:val="17401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Individu </w:t>
      </w:r>
    </w:p>
    <w:p w14:paraId="3D93138C" w14:textId="77777777" w:rsidR="00941BA6" w:rsidRPr="003A319E" w:rsidRDefault="00DB4A26" w:rsidP="00941BA6">
      <w:pPr>
        <w:jc w:val="both"/>
        <w:rPr>
          <w:lang w:val="nl-BE"/>
        </w:rPr>
      </w:pPr>
      <w:sdt>
        <w:sdtPr>
          <w:rPr>
            <w:lang w:val="nl-BE"/>
          </w:rPr>
          <w:id w:val="-19647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Team </w:t>
      </w:r>
      <w:r w:rsidR="00941BA6">
        <w:rPr>
          <w:lang w:val="nl-BE"/>
        </w:rPr>
        <w:t>/ Meerdere Individuen</w:t>
      </w:r>
    </w:p>
    <w:p w14:paraId="4E61C7D6" w14:textId="77777777" w:rsidR="00941BA6" w:rsidRPr="003A319E" w:rsidRDefault="00DB4A26" w:rsidP="00941BA6">
      <w:pPr>
        <w:jc w:val="both"/>
        <w:rPr>
          <w:lang w:val="nl-BE"/>
        </w:rPr>
      </w:pPr>
      <w:sdt>
        <w:sdtPr>
          <w:rPr>
            <w:lang w:val="nl-BE"/>
          </w:rPr>
          <w:id w:val="9185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Organisatie </w:t>
      </w:r>
      <w:r w:rsidR="00941BA6">
        <w:rPr>
          <w:lang w:val="nl-BE"/>
        </w:rPr>
        <w:t>/ Meerdere organisatie(s)</w:t>
      </w:r>
    </w:p>
    <w:p w14:paraId="183C3EC0" w14:textId="77777777" w:rsidR="00941BA6" w:rsidRDefault="00941BA6" w:rsidP="00941BA6">
      <w:pPr>
        <w:jc w:val="both"/>
        <w:rPr>
          <w:lang w:val="nl-BE"/>
        </w:rPr>
      </w:pPr>
    </w:p>
    <w:p w14:paraId="5A4015B4" w14:textId="1D551659" w:rsidR="00941BA6" w:rsidRDefault="00941BA6" w:rsidP="00941BA6">
      <w:pPr>
        <w:jc w:val="both"/>
        <w:rPr>
          <w:b/>
          <w:u w:val="single"/>
          <w:lang w:val="nl-BE"/>
        </w:rPr>
      </w:pPr>
      <w:r w:rsidRPr="00BD64EE">
        <w:rPr>
          <w:b/>
          <w:u w:val="single"/>
          <w:lang w:val="nl-BE"/>
        </w:rPr>
        <w:t xml:space="preserve">Argumentatie van de mapping </w:t>
      </w:r>
      <w:r w:rsidR="00562DB1">
        <w:rPr>
          <w:b/>
          <w:u w:val="single"/>
          <w:lang w:val="nl-BE"/>
        </w:rPr>
        <w:t>op</w:t>
      </w:r>
      <w:r w:rsidR="00562DB1" w:rsidRPr="00BD64EE">
        <w:rPr>
          <w:b/>
          <w:u w:val="single"/>
          <w:lang w:val="nl-BE"/>
        </w:rPr>
        <w:t xml:space="preserve"> </w:t>
      </w:r>
      <w:r w:rsidRPr="00BD64EE">
        <w:rPr>
          <w:b/>
          <w:u w:val="single"/>
          <w:lang w:val="nl-BE"/>
        </w:rPr>
        <w:t xml:space="preserve">de preventie-, interventie- en focusniveaus: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4FACEF54" w14:textId="77777777" w:rsidTr="00B5204F">
        <w:trPr>
          <w:trHeight w:val="9852"/>
        </w:trPr>
        <w:tc>
          <w:tcPr>
            <w:tcW w:w="9350" w:type="dxa"/>
          </w:tcPr>
          <w:p w14:paraId="12BF4B00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3A4BDA9D" w14:textId="77777777" w:rsidR="00941BA6" w:rsidRDefault="00941BA6" w:rsidP="00941BA6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3B125DD9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8010D4" w14:textId="64471AC3" w:rsidR="00EE108D" w:rsidRPr="003F4BC4" w:rsidRDefault="00EE108D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Projectplan – Methodologie </w:t>
            </w:r>
            <w:r w:rsidR="00585CA5">
              <w:rPr>
                <w:lang w:val="nl-BE"/>
              </w:rPr>
              <w:t xml:space="preserve">&amp; </w:t>
            </w:r>
            <w:r w:rsidR="00722A48">
              <w:rPr>
                <w:lang w:val="nl-BE"/>
              </w:rPr>
              <w:t>t</w:t>
            </w:r>
            <w:r w:rsidR="00585CA5">
              <w:rPr>
                <w:lang w:val="nl-BE"/>
              </w:rPr>
              <w:t>iming</w:t>
            </w:r>
          </w:p>
        </w:tc>
      </w:tr>
    </w:tbl>
    <w:p w14:paraId="19DC0EAE" w14:textId="77777777" w:rsidR="00562DB1" w:rsidRDefault="00562DB1" w:rsidP="00EE108D">
      <w:pPr>
        <w:jc w:val="both"/>
        <w:rPr>
          <w:b/>
          <w:u w:val="single"/>
          <w:lang w:val="nl-BE"/>
        </w:rPr>
      </w:pPr>
    </w:p>
    <w:p w14:paraId="65D01E97" w14:textId="77777777" w:rsidR="00A82FB6" w:rsidRPr="00D24CBB" w:rsidRDefault="00A82FB6" w:rsidP="00A82FB6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Opgelet: </w:t>
      </w:r>
      <w:r>
        <w:rPr>
          <w:lang w:val="nl-BE" w:eastAsia="fr-FR"/>
        </w:rPr>
        <w:t>Een gedetailleerd projectplan dient als bijlage toegevoegd te worden, een template werd hiervoor ontwikkeld.</w:t>
      </w:r>
    </w:p>
    <w:p w14:paraId="4947AFFD" w14:textId="542F6843" w:rsidR="00C1400E" w:rsidRPr="00941BA6" w:rsidRDefault="00C1400E" w:rsidP="00C1400E">
      <w:pPr>
        <w:jc w:val="both"/>
        <w:rPr>
          <w:lang w:val="nl-BE"/>
        </w:rPr>
      </w:pPr>
      <w:r w:rsidRPr="00941BA6">
        <w:rPr>
          <w:lang w:val="nl-BE"/>
        </w:rPr>
        <w:t xml:space="preserve">Hier dient het projectplan te </w:t>
      </w:r>
      <w:r w:rsidR="00562DB1">
        <w:rPr>
          <w:lang w:val="nl-BE"/>
        </w:rPr>
        <w:t>worden opgenomen</w:t>
      </w:r>
      <w:r w:rsidR="00562DB1" w:rsidRPr="00941BA6">
        <w:rPr>
          <w:lang w:val="nl-BE"/>
        </w:rPr>
        <w:t xml:space="preserve"> </w:t>
      </w:r>
      <w:r w:rsidRPr="00941BA6">
        <w:rPr>
          <w:lang w:val="nl-BE"/>
        </w:rPr>
        <w:t xml:space="preserve">met de verplichte voorgedefinieerde fases, namelijk: </w:t>
      </w:r>
    </w:p>
    <w:p w14:paraId="5E375626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Opstartfase - Verplicht</w:t>
      </w:r>
    </w:p>
    <w:p w14:paraId="0BF0D676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Analyse van de huidige situatie - Optioneel</w:t>
      </w:r>
    </w:p>
    <w:p w14:paraId="31601A80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Uitwerken van de gewenste situatie en definieren van een actie plan  – Verplicht</w:t>
      </w:r>
    </w:p>
    <w:p w14:paraId="4EE56BBA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 xml:space="preserve">Implementatie – Verplicht </w:t>
      </w:r>
    </w:p>
    <w:p w14:paraId="5262A67F" w14:textId="2B1DE8AC" w:rsidR="00C1400E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 xml:space="preserve">Communicatieplan </w:t>
      </w:r>
      <w:r w:rsidR="0047709A">
        <w:rPr>
          <w:lang w:val="nl-BE"/>
        </w:rPr>
        <w:t>–</w:t>
      </w:r>
      <w:r w:rsidRPr="00941BA6">
        <w:rPr>
          <w:lang w:val="nl-BE"/>
        </w:rPr>
        <w:t xml:space="preserve"> Verplicht</w:t>
      </w:r>
    </w:p>
    <w:p w14:paraId="0DAF3057" w14:textId="77777777" w:rsidR="0047709A" w:rsidRPr="0047709A" w:rsidRDefault="0047709A" w:rsidP="0047709A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6B32DB1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EE800D" w14:textId="6502DBE4" w:rsidR="00EE108D" w:rsidRPr="005A0993" w:rsidRDefault="005A0993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5A0993">
              <w:rPr>
                <w:lang w:val="nl-BE"/>
              </w:rPr>
              <w:t>Opstartfase</w:t>
            </w:r>
          </w:p>
        </w:tc>
      </w:tr>
    </w:tbl>
    <w:p w14:paraId="7FB36044" w14:textId="77777777" w:rsidR="00562DB1" w:rsidRDefault="00562DB1" w:rsidP="00EE108D">
      <w:pPr>
        <w:jc w:val="both"/>
        <w:rPr>
          <w:lang w:val="nl-BE"/>
        </w:rPr>
      </w:pPr>
    </w:p>
    <w:p w14:paraId="32ECB745" w14:textId="26A86332" w:rsidR="00EE108D" w:rsidRDefault="00376B33" w:rsidP="00EE108D">
      <w:pPr>
        <w:jc w:val="both"/>
        <w:rPr>
          <w:lang w:val="nl-BE"/>
        </w:rPr>
      </w:pPr>
      <w:r>
        <w:rPr>
          <w:lang w:val="nl-BE"/>
        </w:rPr>
        <w:t xml:space="preserve">Beschrijf welke stappen worden ondernomen tijdens de opstartfase </w:t>
      </w:r>
      <w:r w:rsidR="00562DB1">
        <w:rPr>
          <w:lang w:val="nl-BE"/>
        </w:rPr>
        <w:t>(</w:t>
      </w:r>
      <w:r>
        <w:rPr>
          <w:lang w:val="nl-BE"/>
        </w:rPr>
        <w:t>waarvoor u</w:t>
      </w:r>
      <w:r w:rsidR="005927B8">
        <w:rPr>
          <w:lang w:val="nl-BE"/>
        </w:rPr>
        <w:t xml:space="preserve"> twee</w:t>
      </w:r>
      <w:r>
        <w:rPr>
          <w:lang w:val="nl-BE"/>
        </w:rPr>
        <w:t xml:space="preserve"> maand</w:t>
      </w:r>
      <w:r w:rsidR="005927B8">
        <w:rPr>
          <w:lang w:val="nl-BE"/>
        </w:rPr>
        <w:t>en</w:t>
      </w:r>
      <w:r>
        <w:rPr>
          <w:lang w:val="nl-BE"/>
        </w:rPr>
        <w:t xml:space="preserve"> de tijd heeft</w:t>
      </w:r>
      <w:r w:rsidR="00562DB1">
        <w:rPr>
          <w:lang w:val="nl-BE"/>
        </w:rPr>
        <w:t>)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9927FCC" w14:textId="77777777" w:rsidTr="00B5204F">
        <w:trPr>
          <w:trHeight w:val="2464"/>
        </w:trPr>
        <w:tc>
          <w:tcPr>
            <w:tcW w:w="9350" w:type="dxa"/>
          </w:tcPr>
          <w:p w14:paraId="386158A5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3F191B6B" w14:textId="2FB25DF2" w:rsidR="00376B33" w:rsidRDefault="00376B33" w:rsidP="00376B3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26F04">
        <w:rPr>
          <w:i/>
          <w:lang w:val="nl-BE"/>
        </w:rPr>
        <w:t>10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</w:p>
    <w:p w14:paraId="5884D82B" w14:textId="77777777" w:rsidR="0047709A" w:rsidRPr="00626F04" w:rsidRDefault="0047709A" w:rsidP="00376B33">
      <w:pPr>
        <w:jc w:val="right"/>
        <w:rPr>
          <w:i/>
          <w:sz w:val="10"/>
          <w:szCs w:val="10"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DB4A26" w14:paraId="275D26E0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F8EFC" w14:textId="01240C05" w:rsidR="00EE108D" w:rsidRPr="00484218" w:rsidRDefault="00EE108D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484218">
              <w:rPr>
                <w:lang w:val="nl-BE"/>
              </w:rPr>
              <w:t xml:space="preserve">Analyse van de huidige situatie – Facultatief </w:t>
            </w:r>
          </w:p>
        </w:tc>
      </w:tr>
    </w:tbl>
    <w:p w14:paraId="289CD007" w14:textId="4166A838" w:rsidR="00A82FB6" w:rsidRPr="005927B8" w:rsidRDefault="00A82FB6" w:rsidP="005240C1">
      <w:pPr>
        <w:jc w:val="both"/>
        <w:rPr>
          <w:lang w:val="nl-BE"/>
        </w:rPr>
      </w:pPr>
    </w:p>
    <w:p w14:paraId="74074F7A" w14:textId="77777777" w:rsidR="005927B8" w:rsidRDefault="005927B8" w:rsidP="005927B8">
      <w:pPr>
        <w:jc w:val="both"/>
        <w:rPr>
          <w:lang w:val="nl-BE"/>
        </w:rPr>
      </w:pPr>
      <w:r>
        <w:rPr>
          <w:lang w:val="nl-BE"/>
        </w:rPr>
        <w:t>Beschrijf</w:t>
      </w:r>
      <w:r w:rsidRPr="00182911">
        <w:rPr>
          <w:lang w:val="nl-BE"/>
        </w:rPr>
        <w:t xml:space="preserve"> </w:t>
      </w:r>
      <w:r>
        <w:rPr>
          <w:lang w:val="nl-BE"/>
        </w:rPr>
        <w:t>welke stappen worden ondernomen tijdens deze fase.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2F9DCD8E" w14:textId="77777777" w:rsidTr="008C4E46">
        <w:trPr>
          <w:trHeight w:val="2729"/>
        </w:trPr>
        <w:tc>
          <w:tcPr>
            <w:tcW w:w="9350" w:type="dxa"/>
          </w:tcPr>
          <w:p w14:paraId="5E4C491D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09CB1A9A" w14:textId="77777777" w:rsidR="005927B8" w:rsidRDefault="005927B8" w:rsidP="005927B8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42CA6C8C" w14:textId="54B08B1A" w:rsidR="005927B8" w:rsidRDefault="005927B8" w:rsidP="005240C1">
      <w:pPr>
        <w:jc w:val="both"/>
        <w:rPr>
          <w:sz w:val="10"/>
          <w:szCs w:val="10"/>
          <w:lang w:val="nl-BE"/>
        </w:rPr>
      </w:pPr>
    </w:p>
    <w:p w14:paraId="0D0969A8" w14:textId="762F800E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t xml:space="preserve">Beschrijf welke methodologie wordt toegepast om de huidige situatie te analyseren.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20FDBE8" w14:textId="77777777" w:rsidTr="00B5204F">
        <w:trPr>
          <w:trHeight w:val="4494"/>
        </w:trPr>
        <w:tc>
          <w:tcPr>
            <w:tcW w:w="9350" w:type="dxa"/>
          </w:tcPr>
          <w:p w14:paraId="35DD3390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1D41BB72" w14:textId="7B65BC30" w:rsidR="005240C1" w:rsidRDefault="005240C1" w:rsidP="005240C1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 w:rsidR="00375624"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7DC0B5DD" w14:textId="75222B21" w:rsidR="005240C1" w:rsidRDefault="00976E69" w:rsidP="005240C1">
      <w:pPr>
        <w:jc w:val="both"/>
        <w:rPr>
          <w:lang w:val="nl-BE"/>
        </w:rPr>
      </w:pPr>
      <w:r w:rsidRPr="00976E69">
        <w:rPr>
          <w:lang w:val="nl-BE"/>
        </w:rPr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48402195" w14:textId="37EC7B99" w:rsidR="00976E69" w:rsidRDefault="00375624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5623814D" w14:textId="66E53BA3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20E1EFF8" w14:textId="0327F0FD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Link met best practices / eventuele referenties in de literatuur</w:t>
      </w:r>
    </w:p>
    <w:p w14:paraId="42EC22D7" w14:textId="54B02C2B" w:rsidR="0047709A" w:rsidRPr="0047709A" w:rsidRDefault="00976E69" w:rsidP="0047709A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  <w:r w:rsidR="0047709A">
        <w:rPr>
          <w:lang w:val="nl-BE"/>
        </w:rPr>
        <w:t>,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14:paraId="64D6743B" w14:textId="77777777" w:rsidTr="00B5204F">
        <w:trPr>
          <w:trHeight w:val="4292"/>
        </w:trPr>
        <w:tc>
          <w:tcPr>
            <w:tcW w:w="9350" w:type="dxa"/>
          </w:tcPr>
          <w:p w14:paraId="67A5F5E0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1B149B2B" w14:textId="064E706E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</w:t>
      </w:r>
      <w:r w:rsidR="00375624" w:rsidRPr="00626F04">
        <w:rPr>
          <w:i/>
          <w:lang w:val="nl-BE"/>
        </w:rPr>
        <w:t>10</w:t>
      </w:r>
      <w:r w:rsidRPr="00626F04">
        <w:rPr>
          <w:i/>
          <w:lang w:val="nl-BE"/>
        </w:rPr>
        <w:t xml:space="preserve">00 karakters). </w:t>
      </w:r>
    </w:p>
    <w:p w14:paraId="63EC0B48" w14:textId="68CAD00C" w:rsidR="00376B33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b</w:t>
      </w:r>
      <w:r w:rsidR="00376B33"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="00376B33" w:rsidRPr="00C06480">
        <w:rPr>
          <w:lang w:val="nl-BE"/>
        </w:rPr>
        <w:t>fase:</w:t>
      </w:r>
      <w:r w:rsidR="000860DE" w:rsidRPr="00C06480">
        <w:rPr>
          <w:lang w:val="nl-BE"/>
        </w:rPr>
        <w:t xml:space="preserve"> </w:t>
      </w:r>
      <w:sdt>
        <w:sdtPr>
          <w:rPr>
            <w:lang w:val="nl-BE"/>
          </w:rPr>
          <w:id w:val="1606148647"/>
          <w:placeholder>
            <w:docPart w:val="F82C7CD4D6204471A7C7D4FCC01D4AA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</w:t>
          </w:r>
          <w:r w:rsidR="000860DE" w:rsidRPr="00C06480">
            <w:rPr>
              <w:rStyle w:val="PlaceholderText"/>
              <w:lang w:val="nl-BE"/>
            </w:rPr>
            <w:t>.</w:t>
          </w:r>
        </w:sdtContent>
      </w:sdt>
    </w:p>
    <w:p w14:paraId="621FC416" w14:textId="479C52F9" w:rsidR="00376B33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e</w:t>
      </w:r>
      <w:r w:rsidR="00376B33" w:rsidRPr="00C06480">
        <w:rPr>
          <w:lang w:val="nl-BE"/>
        </w:rPr>
        <w:t xml:space="preserve">inddatum </w:t>
      </w:r>
      <w:r>
        <w:rPr>
          <w:lang w:val="nl-BE"/>
        </w:rPr>
        <w:t xml:space="preserve">van deze </w:t>
      </w:r>
      <w:r w:rsidR="00376B33" w:rsidRPr="00C06480">
        <w:rPr>
          <w:lang w:val="nl-BE"/>
        </w:rPr>
        <w:t xml:space="preserve">fase: </w:t>
      </w:r>
      <w:sdt>
        <w:sdtPr>
          <w:rPr>
            <w:lang w:val="nl-BE"/>
          </w:rPr>
          <w:id w:val="473958392"/>
          <w:placeholder>
            <w:docPart w:val="9163DFBD94474C1291FAE0D94B4B0ED1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DB4A26" w14:paraId="42F542AC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DFE8DD" w14:textId="0B86FA3D" w:rsidR="00EE108D" w:rsidRPr="007E03ED" w:rsidRDefault="00EE108D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Uitwerken van de gewenste situatie – Verplicht </w:t>
            </w:r>
          </w:p>
        </w:tc>
      </w:tr>
    </w:tbl>
    <w:p w14:paraId="00585DB6" w14:textId="77777777" w:rsidR="005927B8" w:rsidRDefault="005927B8" w:rsidP="005927B8">
      <w:pPr>
        <w:jc w:val="both"/>
        <w:rPr>
          <w:lang w:val="nl-BE"/>
        </w:rPr>
      </w:pPr>
    </w:p>
    <w:p w14:paraId="7986E071" w14:textId="5EC9D760" w:rsidR="005927B8" w:rsidRDefault="005927B8" w:rsidP="005927B8">
      <w:pPr>
        <w:jc w:val="both"/>
        <w:rPr>
          <w:lang w:val="nl-BE"/>
        </w:rPr>
      </w:pPr>
      <w:r>
        <w:rPr>
          <w:lang w:val="nl-BE"/>
        </w:rPr>
        <w:t>Beschrijf</w:t>
      </w:r>
      <w:r w:rsidRPr="00182911">
        <w:rPr>
          <w:lang w:val="nl-BE"/>
        </w:rPr>
        <w:t xml:space="preserve"> </w:t>
      </w:r>
      <w:r>
        <w:rPr>
          <w:lang w:val="nl-BE"/>
        </w:rPr>
        <w:t>welke stappen worden ondernomen tijdens deze fase.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41C4A787" w14:textId="77777777" w:rsidTr="00B5204F">
        <w:trPr>
          <w:trHeight w:val="5040"/>
        </w:trPr>
        <w:tc>
          <w:tcPr>
            <w:tcW w:w="9350" w:type="dxa"/>
          </w:tcPr>
          <w:p w14:paraId="7186219E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030715C3" w14:textId="77777777" w:rsidR="005927B8" w:rsidRDefault="005927B8" w:rsidP="005927B8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2E25F19E" w14:textId="77777777" w:rsidR="009540AF" w:rsidRDefault="009540AF" w:rsidP="005240C1">
      <w:pPr>
        <w:jc w:val="both"/>
        <w:rPr>
          <w:lang w:val="nl-BE"/>
        </w:rPr>
      </w:pPr>
    </w:p>
    <w:p w14:paraId="20146E03" w14:textId="4D9D7F35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t xml:space="preserve">Beschrijf welke methodologie wordt toegepast om de </w:t>
      </w:r>
      <w:r w:rsidR="00375624">
        <w:rPr>
          <w:lang w:val="nl-BE"/>
        </w:rPr>
        <w:t>gewenste situatie uit te werken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4DBAF54D" w14:textId="77777777" w:rsidTr="00B5204F">
        <w:trPr>
          <w:trHeight w:val="5002"/>
        </w:trPr>
        <w:tc>
          <w:tcPr>
            <w:tcW w:w="9350" w:type="dxa"/>
          </w:tcPr>
          <w:p w14:paraId="5761605F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3985DB95" w14:textId="600300DE" w:rsidR="005240C1" w:rsidRPr="005A0993" w:rsidRDefault="005240C1" w:rsidP="005240C1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 w:rsidR="00375624"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733F8D84" w14:textId="2C637E3F" w:rsidR="00976E69" w:rsidRDefault="00976E69" w:rsidP="00976E69">
      <w:pPr>
        <w:jc w:val="both"/>
        <w:rPr>
          <w:lang w:val="nl-BE"/>
        </w:rPr>
      </w:pPr>
      <w:r w:rsidRPr="00976E69">
        <w:rPr>
          <w:lang w:val="nl-BE"/>
        </w:rPr>
        <w:lastRenderedPageBreak/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4C641F33" w14:textId="77777777" w:rsidR="006B6E35" w:rsidRDefault="006B6E35" w:rsidP="006B6E35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6BD2EE12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160416B0" w14:textId="39F237FD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 xml:space="preserve">Link met best practices / eventuele referenties </w:t>
      </w:r>
      <w:r w:rsidR="009540AF">
        <w:rPr>
          <w:lang w:val="nl-BE"/>
        </w:rPr>
        <w:t xml:space="preserve">uit </w:t>
      </w:r>
      <w:r>
        <w:rPr>
          <w:lang w:val="nl-BE"/>
        </w:rPr>
        <w:t>de literatuur</w:t>
      </w:r>
    </w:p>
    <w:p w14:paraId="35E71203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</w:p>
    <w:p w14:paraId="7CAAE024" w14:textId="77777777" w:rsidR="00976E69" w:rsidRP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14:paraId="3C0DC99C" w14:textId="77777777" w:rsidTr="008C4E46">
        <w:trPr>
          <w:trHeight w:val="2729"/>
        </w:trPr>
        <w:tc>
          <w:tcPr>
            <w:tcW w:w="9350" w:type="dxa"/>
          </w:tcPr>
          <w:p w14:paraId="70C120A2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6CC24789" w14:textId="77777777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500 karakters). </w:t>
      </w:r>
    </w:p>
    <w:p w14:paraId="743F3DEA" w14:textId="1C5AAC78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b</w:t>
      </w:r>
      <w:r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689562643"/>
          <w:placeholder>
            <w:docPart w:val="D1A6B3D04E3B4D0CA24619199840D3A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15F59649" w14:textId="5D973CFA" w:rsidR="00EE108D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einddatum</w:t>
      </w:r>
      <w:r w:rsidRPr="00C06480">
        <w:rPr>
          <w:lang w:val="nl-BE"/>
        </w:rPr>
        <w:t xml:space="preserve">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272528855"/>
          <w:placeholder>
            <w:docPart w:val="621236432D134DDEA22DB54637921E6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38FE0CAB" w14:textId="77777777" w:rsidR="00BE5161" w:rsidRPr="00C06480" w:rsidRDefault="00BE5161" w:rsidP="00EE108D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6CB7235E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93231F" w14:textId="77777777" w:rsidR="00EE108D" w:rsidRPr="007E03ED" w:rsidRDefault="00EE108D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Implementatie - Verplicht</w:t>
            </w:r>
          </w:p>
        </w:tc>
      </w:tr>
    </w:tbl>
    <w:p w14:paraId="02A9AF25" w14:textId="77777777" w:rsidR="009540AF" w:rsidRDefault="009540AF" w:rsidP="005240C1">
      <w:pPr>
        <w:jc w:val="both"/>
        <w:rPr>
          <w:lang w:val="nl-BE"/>
        </w:rPr>
      </w:pPr>
    </w:p>
    <w:p w14:paraId="60502678" w14:textId="0E0B244E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t xml:space="preserve">Beschrijf </w:t>
      </w:r>
      <w:r w:rsidR="006B6E35">
        <w:rPr>
          <w:lang w:val="nl-BE"/>
        </w:rPr>
        <w:t>hoe de acties zullen worden</w:t>
      </w:r>
      <w:r w:rsidR="009540AF">
        <w:rPr>
          <w:lang w:val="nl-BE"/>
        </w:rPr>
        <w:t xml:space="preserve"> geïmplementeerd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4538A9A7" w14:textId="77777777" w:rsidTr="00B5204F">
        <w:trPr>
          <w:trHeight w:val="4807"/>
        </w:trPr>
        <w:tc>
          <w:tcPr>
            <w:tcW w:w="9350" w:type="dxa"/>
          </w:tcPr>
          <w:p w14:paraId="330E434D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2E242869" w14:textId="3C8AB18A" w:rsidR="005240C1" w:rsidRPr="005240C1" w:rsidRDefault="005240C1" w:rsidP="005240C1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B6E35">
        <w:rPr>
          <w:i/>
          <w:lang w:val="nl-BE"/>
        </w:rPr>
        <w:t>10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</w:p>
    <w:p w14:paraId="4265CA3A" w14:textId="41E656F6" w:rsidR="00976E69" w:rsidRDefault="00976E69" w:rsidP="00976E69">
      <w:pPr>
        <w:jc w:val="both"/>
        <w:rPr>
          <w:lang w:val="nl-BE"/>
        </w:rPr>
      </w:pPr>
      <w:r w:rsidRPr="00976E69">
        <w:rPr>
          <w:lang w:val="nl-BE"/>
        </w:rPr>
        <w:lastRenderedPageBreak/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2EFE5A2C" w14:textId="77777777" w:rsidR="006B6E35" w:rsidRDefault="006B6E35" w:rsidP="006B6E35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2144C710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66956D47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Link met best practices / eventuele referenties in de literatuur</w:t>
      </w:r>
    </w:p>
    <w:p w14:paraId="0D8E2D0A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</w:p>
    <w:p w14:paraId="22628FDB" w14:textId="77777777" w:rsidR="00976E69" w:rsidRP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14:paraId="2B8E3189" w14:textId="77777777" w:rsidTr="00B5204F">
        <w:trPr>
          <w:trHeight w:val="3038"/>
        </w:trPr>
        <w:tc>
          <w:tcPr>
            <w:tcW w:w="9350" w:type="dxa"/>
          </w:tcPr>
          <w:p w14:paraId="1C380115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3694D5E1" w14:textId="77777777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500 karakters). </w:t>
      </w:r>
    </w:p>
    <w:p w14:paraId="06DDDF8D" w14:textId="5C7C83E0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b</w:t>
      </w:r>
      <w:r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177857772"/>
          <w:placeholder>
            <w:docPart w:val="923381C87CE8418C8B1C760EB645EFA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08D5CA4A" w14:textId="2FDC036A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eind</w:t>
      </w:r>
      <w:r w:rsidRPr="00C06480">
        <w:rPr>
          <w:lang w:val="nl-BE"/>
        </w:rPr>
        <w:t xml:space="preserve">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-1493021083"/>
          <w:placeholder>
            <w:docPart w:val="FAF45FC6B2D345CEBBC44367E37DD96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701ED3EB" w14:textId="77777777" w:rsidR="00BE5161" w:rsidRPr="00C06480" w:rsidRDefault="00BE5161" w:rsidP="005240C1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FD99DAD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ED476B" w14:textId="590BBEFA" w:rsidR="00EE108D" w:rsidRPr="00DA48B8" w:rsidRDefault="00EE108D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Commun</w:t>
            </w:r>
            <w:r w:rsidR="00A00287">
              <w:rPr>
                <w:lang w:val="nl-BE"/>
              </w:rPr>
              <w:t>i</w:t>
            </w:r>
            <w:r>
              <w:rPr>
                <w:lang w:val="nl-BE"/>
              </w:rPr>
              <w:t xml:space="preserve">catie en draagvlak </w:t>
            </w:r>
          </w:p>
        </w:tc>
      </w:tr>
    </w:tbl>
    <w:p w14:paraId="19DA2B98" w14:textId="77777777" w:rsidR="009540AF" w:rsidRDefault="009540AF" w:rsidP="00AD6FC6">
      <w:pPr>
        <w:jc w:val="both"/>
        <w:rPr>
          <w:lang w:val="nl-BE"/>
        </w:rPr>
      </w:pPr>
    </w:p>
    <w:p w14:paraId="0052EEB1" w14:textId="46C198CE" w:rsidR="00AD6FC6" w:rsidRDefault="00AD6FC6" w:rsidP="00AD6FC6">
      <w:pPr>
        <w:jc w:val="both"/>
        <w:rPr>
          <w:lang w:val="nl-BE"/>
        </w:rPr>
      </w:pPr>
      <w:r>
        <w:rPr>
          <w:lang w:val="nl-BE"/>
        </w:rPr>
        <w:t xml:space="preserve">Beschrijf welke acties </w:t>
      </w:r>
      <w:r w:rsidR="00950297">
        <w:rPr>
          <w:lang w:val="nl-BE"/>
        </w:rPr>
        <w:t>gedurende de loop van het</w:t>
      </w:r>
      <w:r>
        <w:rPr>
          <w:lang w:val="nl-BE"/>
        </w:rPr>
        <w:t xml:space="preserve"> project worden ondernomen om tot een goede communicatie en draagvlak te komen. </w:t>
      </w:r>
      <w:r w:rsidR="00CD6ECF" w:rsidRPr="00950297">
        <w:rPr>
          <w:lang w:val="nl-BE"/>
        </w:rPr>
        <w:t xml:space="preserve">Duid </w:t>
      </w:r>
      <w:r w:rsidR="00CD6ECF">
        <w:rPr>
          <w:lang w:val="nl-BE"/>
        </w:rPr>
        <w:t>in grote lijnen aan naar welke stakeholdergroepen zal worden gecommuniceerd met betrekking tot welke onderwerpen, via welk kanaal en met welke frequentie / timing.</w:t>
      </w:r>
    </w:p>
    <w:p w14:paraId="7E4962F8" w14:textId="3B807212" w:rsidR="00730557" w:rsidRDefault="00AD6FC6" w:rsidP="006944C6">
      <w:pPr>
        <w:jc w:val="both"/>
        <w:rPr>
          <w:lang w:val="nl-BE"/>
        </w:rPr>
      </w:pPr>
      <w:r>
        <w:rPr>
          <w:lang w:val="nl-BE"/>
        </w:rPr>
        <w:t xml:space="preserve">Indien nodig, kan u lijnen in deze tabel toevoegen. </w:t>
      </w:r>
    </w:p>
    <w:p w14:paraId="49A4FC5F" w14:textId="77777777" w:rsidR="00706A76" w:rsidRDefault="00706A76" w:rsidP="006944C6">
      <w:pPr>
        <w:jc w:val="both"/>
        <w:rPr>
          <w:lang w:val="nl-B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0383" w14:paraId="741997D0" w14:textId="77777777" w:rsidTr="003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075D5E" w14:textId="611B784B" w:rsidR="00320383" w:rsidRDefault="00320383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Stakeholder(s)</w:t>
            </w:r>
          </w:p>
        </w:tc>
        <w:tc>
          <w:tcPr>
            <w:tcW w:w="2337" w:type="dxa"/>
          </w:tcPr>
          <w:p w14:paraId="4E95BDEF" w14:textId="3C0565E7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Onderwerp van de communicatie</w:t>
            </w:r>
          </w:p>
        </w:tc>
        <w:tc>
          <w:tcPr>
            <w:tcW w:w="2338" w:type="dxa"/>
          </w:tcPr>
          <w:p w14:paraId="61A44B1F" w14:textId="6C35D923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Voorgesteld </w:t>
            </w:r>
            <w:r w:rsidR="00626F04">
              <w:rPr>
                <w:lang w:val="nl-BE"/>
              </w:rPr>
              <w:t>kanaal</w:t>
            </w:r>
          </w:p>
        </w:tc>
        <w:tc>
          <w:tcPr>
            <w:tcW w:w="2338" w:type="dxa"/>
          </w:tcPr>
          <w:p w14:paraId="76E2C12B" w14:textId="75A4834E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Frequentie / </w:t>
            </w:r>
            <w:r w:rsidR="00950297">
              <w:rPr>
                <w:lang w:val="nl-BE"/>
              </w:rPr>
              <w:t>timing</w:t>
            </w:r>
          </w:p>
        </w:tc>
      </w:tr>
      <w:tr w:rsidR="00320383" w14:paraId="3E2EA6B1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E1F6E2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BC8FA5E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839BFD1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A807C55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7C439363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BD97A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A70138C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8AAC3F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A2BC578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6F074533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7A347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63BFB5F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6273731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97D17D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19494987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F6B00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06CC2283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054BBE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DB87ABC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47E14AA7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96819B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47F6EEAD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72F34BE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9074B52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580CDDFE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F9B58C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0EB67D46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9F0AFDD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197650F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7E173AD4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AD48B2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2CA8BF7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F683827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C3F291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01E237E6" w14:textId="739FF0F7" w:rsidR="005240C1" w:rsidRDefault="005240C1" w:rsidP="006944C6">
      <w:pPr>
        <w:jc w:val="both"/>
        <w:rPr>
          <w:lang w:val="nl-BE"/>
        </w:rPr>
      </w:pPr>
    </w:p>
    <w:p w14:paraId="4CA97CA3" w14:textId="0E00482C" w:rsidR="006944C6" w:rsidRDefault="006944C6" w:rsidP="006944C6">
      <w:pPr>
        <w:jc w:val="both"/>
        <w:rPr>
          <w:lang w:val="nl-BE"/>
        </w:rPr>
      </w:pPr>
      <w:r>
        <w:rPr>
          <w:lang w:val="nl-BE"/>
        </w:rPr>
        <w:lastRenderedPageBreak/>
        <w:t>Beschrijf de samenwerking tussen</w:t>
      </w:r>
      <w:r w:rsidR="009540AF">
        <w:rPr>
          <w:lang w:val="nl-BE"/>
        </w:rPr>
        <w:t xml:space="preserve"> de leden van</w:t>
      </w:r>
      <w:r>
        <w:rPr>
          <w:lang w:val="nl-BE"/>
        </w:rPr>
        <w:t xml:space="preserve"> het projectteam in deze fase.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1661DD34" w14:textId="77777777" w:rsidTr="00B5204F">
        <w:trPr>
          <w:trHeight w:val="6773"/>
        </w:trPr>
        <w:tc>
          <w:tcPr>
            <w:tcW w:w="9350" w:type="dxa"/>
          </w:tcPr>
          <w:p w14:paraId="4D10BE50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4C17146C" w14:textId="4E6694BE" w:rsidR="00230366" w:rsidRPr="002956A9" w:rsidRDefault="006944C6" w:rsidP="002956A9">
      <w:pPr>
        <w:jc w:val="right"/>
        <w:rPr>
          <w:i/>
        </w:rPr>
      </w:pPr>
      <w:r w:rsidRPr="006944C6">
        <w:rPr>
          <w:i/>
        </w:rPr>
        <w:t xml:space="preserve">(maximum 500 </w:t>
      </w:r>
      <w:proofErr w:type="spellStart"/>
      <w:r w:rsidRPr="006944C6">
        <w:rPr>
          <w:i/>
        </w:rPr>
        <w:t>karakters</w:t>
      </w:r>
      <w:proofErr w:type="spellEnd"/>
      <w:r w:rsidRPr="006944C6">
        <w:rPr>
          <w:i/>
        </w:rPr>
        <w:t xml:space="preserve">). </w:t>
      </w:r>
      <w:r w:rsidR="00230366"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0D3B5152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5AC4C3" w14:textId="041C4887" w:rsidR="00EE108D" w:rsidRPr="00B849BD" w:rsidRDefault="00EE108D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Evaluatiemethodes </w:t>
            </w:r>
          </w:p>
        </w:tc>
      </w:tr>
    </w:tbl>
    <w:p w14:paraId="5F3CB7D2" w14:textId="77777777" w:rsidR="009540AF" w:rsidRDefault="009540AF" w:rsidP="00730557">
      <w:pPr>
        <w:jc w:val="both"/>
        <w:rPr>
          <w:lang w:val="nl-BE"/>
        </w:rPr>
      </w:pPr>
    </w:p>
    <w:p w14:paraId="6DD350D1" w14:textId="77777777" w:rsidR="00950297" w:rsidRDefault="00730557" w:rsidP="00730557">
      <w:pPr>
        <w:jc w:val="both"/>
        <w:rPr>
          <w:lang w:val="nl-BE"/>
        </w:rPr>
      </w:pPr>
      <w:r w:rsidRPr="007D06AC">
        <w:rPr>
          <w:lang w:val="nl-BE"/>
        </w:rPr>
        <w:t>Door welke concrete en meetbare KPI’s (Key Performance Indicators) zal u</w:t>
      </w:r>
      <w:r>
        <w:rPr>
          <w:lang w:val="nl-BE"/>
        </w:rPr>
        <w:t xml:space="preserve"> uw project evalueren? </w:t>
      </w:r>
    </w:p>
    <w:p w14:paraId="1C369A33" w14:textId="09ED4095" w:rsidR="00730557" w:rsidRDefault="00730557" w:rsidP="00730557">
      <w:pPr>
        <w:jc w:val="both"/>
        <w:rPr>
          <w:lang w:val="nl-BE"/>
        </w:rPr>
      </w:pPr>
      <w:r w:rsidRPr="00CD02A2">
        <w:rPr>
          <w:lang w:val="nl-BE"/>
        </w:rPr>
        <w:t xml:space="preserve">Gelieve de indicatoren ter </w:t>
      </w:r>
      <w:r>
        <w:rPr>
          <w:lang w:val="nl-BE"/>
        </w:rPr>
        <w:t>e</w:t>
      </w:r>
      <w:r w:rsidRPr="00CD02A2">
        <w:rPr>
          <w:lang w:val="nl-BE"/>
        </w:rPr>
        <w:t>v</w:t>
      </w:r>
      <w:r>
        <w:rPr>
          <w:lang w:val="nl-BE"/>
        </w:rPr>
        <w:t>a</w:t>
      </w:r>
      <w:r w:rsidRPr="00CD02A2">
        <w:rPr>
          <w:lang w:val="nl-BE"/>
        </w:rPr>
        <w:t>lu</w:t>
      </w:r>
      <w:r>
        <w:rPr>
          <w:lang w:val="nl-BE"/>
        </w:rPr>
        <w:t>a</w:t>
      </w:r>
      <w:r w:rsidRPr="00CD02A2">
        <w:rPr>
          <w:lang w:val="nl-BE"/>
        </w:rPr>
        <w:t>t</w:t>
      </w:r>
      <w:r>
        <w:rPr>
          <w:lang w:val="nl-BE"/>
        </w:rPr>
        <w:t>i</w:t>
      </w:r>
      <w:r w:rsidRPr="00CD02A2">
        <w:rPr>
          <w:lang w:val="nl-BE"/>
        </w:rPr>
        <w:t xml:space="preserve">e van het </w:t>
      </w:r>
      <w:r w:rsidRPr="00626F04">
        <w:rPr>
          <w:b/>
          <w:lang w:val="nl-BE"/>
        </w:rPr>
        <w:t>proces</w:t>
      </w:r>
      <w:r>
        <w:rPr>
          <w:lang w:val="nl-BE"/>
        </w:rPr>
        <w:t xml:space="preserve"> van de pilootprojecten enerzijds,</w:t>
      </w:r>
      <w:r w:rsidRPr="00CD02A2">
        <w:rPr>
          <w:lang w:val="nl-BE"/>
        </w:rPr>
        <w:t xml:space="preserve"> en </w:t>
      </w:r>
      <w:r>
        <w:rPr>
          <w:lang w:val="nl-BE"/>
        </w:rPr>
        <w:t xml:space="preserve">de indicatoren om de </w:t>
      </w:r>
      <w:r w:rsidRPr="00626F04">
        <w:rPr>
          <w:b/>
          <w:lang w:val="nl-BE"/>
        </w:rPr>
        <w:t>impact</w:t>
      </w:r>
      <w:r>
        <w:rPr>
          <w:lang w:val="nl-BE"/>
        </w:rPr>
        <w:t xml:space="preserve"> van het pilootproject te meten anderzijds, te preciseren. </w:t>
      </w:r>
    </w:p>
    <w:p w14:paraId="75C66353" w14:textId="77777777" w:rsidR="00730557" w:rsidRDefault="00730557" w:rsidP="00730557">
      <w:pPr>
        <w:jc w:val="both"/>
        <w:rPr>
          <w:lang w:val="nl-BE"/>
        </w:rPr>
      </w:pPr>
    </w:p>
    <w:p w14:paraId="56DD6E52" w14:textId="77777777" w:rsidR="00730557" w:rsidRPr="00CD02A2" w:rsidRDefault="00730557" w:rsidP="00730557">
      <w:pPr>
        <w:jc w:val="both"/>
        <w:rPr>
          <w:lang w:val="nl-BE"/>
        </w:rPr>
      </w:pPr>
      <w:r>
        <w:rPr>
          <w:lang w:val="nl-BE"/>
        </w:rPr>
        <w:t xml:space="preserve">Beschrijf de indicatoren ter evaluatie van het </w:t>
      </w:r>
      <w:r w:rsidRPr="00626F04">
        <w:rPr>
          <w:b/>
          <w:lang w:val="nl-BE"/>
        </w:rPr>
        <w:t>proces</w:t>
      </w:r>
      <w:r>
        <w:rPr>
          <w:lang w:val="nl-BE"/>
        </w:rPr>
        <w:t xml:space="preserve"> van de pilootprojecten.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3ABC30E5" w14:textId="77777777" w:rsidTr="00B5204F">
        <w:trPr>
          <w:trHeight w:val="3687"/>
        </w:trPr>
        <w:tc>
          <w:tcPr>
            <w:tcW w:w="9350" w:type="dxa"/>
          </w:tcPr>
          <w:p w14:paraId="01E1490D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72725A27" w14:textId="77777777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27F97B3D" w14:textId="1FFF83A6" w:rsidR="00730557" w:rsidRPr="007D06AC" w:rsidRDefault="00730557" w:rsidP="00730557">
      <w:pPr>
        <w:pStyle w:val="ListParagraph"/>
        <w:jc w:val="both"/>
        <w:rPr>
          <w:lang w:val="nl-BE"/>
        </w:rPr>
      </w:pPr>
    </w:p>
    <w:p w14:paraId="28F98A62" w14:textId="57D1F6DE" w:rsidR="00730557" w:rsidRPr="00CD02A2" w:rsidRDefault="00730557" w:rsidP="00730557">
      <w:pPr>
        <w:jc w:val="both"/>
        <w:rPr>
          <w:lang w:val="nl-BE"/>
        </w:rPr>
      </w:pPr>
      <w:r>
        <w:rPr>
          <w:lang w:val="nl-BE"/>
        </w:rPr>
        <w:t xml:space="preserve">Beschrijf de indicatoren </w:t>
      </w:r>
      <w:r w:rsidR="00950297">
        <w:rPr>
          <w:lang w:val="nl-BE"/>
        </w:rPr>
        <w:t xml:space="preserve">waarmee </w:t>
      </w:r>
      <w:r>
        <w:rPr>
          <w:lang w:val="nl-BE"/>
        </w:rPr>
        <w:t xml:space="preserve">de </w:t>
      </w:r>
      <w:r w:rsidRPr="00626F04">
        <w:rPr>
          <w:b/>
          <w:lang w:val="nl-BE"/>
        </w:rPr>
        <w:t>impact</w:t>
      </w:r>
      <w:r>
        <w:rPr>
          <w:lang w:val="nl-BE"/>
        </w:rPr>
        <w:t xml:space="preserve"> van het pilootproject </w:t>
      </w:r>
      <w:r w:rsidR="00950297">
        <w:rPr>
          <w:lang w:val="nl-BE"/>
        </w:rPr>
        <w:t>zal worden gemeten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309F3FF5" w14:textId="77777777" w:rsidTr="00B5204F">
        <w:trPr>
          <w:trHeight w:val="4440"/>
        </w:trPr>
        <w:tc>
          <w:tcPr>
            <w:tcW w:w="9350" w:type="dxa"/>
          </w:tcPr>
          <w:p w14:paraId="790ADBCD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66834863" w14:textId="77777777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71207B26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C09CB" w14:textId="4245ABA0" w:rsidR="00EE108D" w:rsidRPr="000F000E" w:rsidRDefault="00EE108D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Continuïteit van het pilootproject</w:t>
            </w:r>
          </w:p>
        </w:tc>
      </w:tr>
    </w:tbl>
    <w:p w14:paraId="5F101834" w14:textId="77777777" w:rsidR="00950297" w:rsidRDefault="00950297" w:rsidP="00EE108D">
      <w:pPr>
        <w:jc w:val="both"/>
        <w:rPr>
          <w:lang w:val="nl-BE"/>
        </w:rPr>
      </w:pPr>
    </w:p>
    <w:p w14:paraId="75F8416E" w14:textId="77777777" w:rsidR="00AB6137" w:rsidRDefault="00AB6137" w:rsidP="00AB6137">
      <w:pPr>
        <w:jc w:val="both"/>
        <w:rPr>
          <w:lang w:val="nl-BE"/>
        </w:rPr>
      </w:pPr>
      <w:r>
        <w:rPr>
          <w:lang w:val="nl-BE"/>
        </w:rPr>
        <w:t xml:space="preserve">Hoe garandeert u de duurzaamheid van de resultaten van het pilootproject na afloop hiervan?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77755B0C" w14:textId="77777777" w:rsidTr="00B5204F">
        <w:trPr>
          <w:trHeight w:val="11418"/>
        </w:trPr>
        <w:tc>
          <w:tcPr>
            <w:tcW w:w="9350" w:type="dxa"/>
          </w:tcPr>
          <w:p w14:paraId="5650DE84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475715AB" w14:textId="7EC9E48E" w:rsidR="007D06AC" w:rsidRDefault="007D06AC" w:rsidP="007D06AC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E3239B">
        <w:rPr>
          <w:i/>
          <w:lang w:val="nl-BE"/>
        </w:rPr>
        <w:t>2</w:t>
      </w:r>
      <w:r>
        <w:rPr>
          <w:i/>
          <w:lang w:val="nl-BE"/>
        </w:rPr>
        <w:t>000 karakters)</w:t>
      </w:r>
      <w:r w:rsidRPr="00964EB4">
        <w:rPr>
          <w:i/>
          <w:lang w:val="nl-BE"/>
        </w:rPr>
        <w:t xml:space="preserve">. </w:t>
      </w:r>
    </w:p>
    <w:p w14:paraId="38FE94AA" w14:textId="1999FD3A" w:rsidR="005A0993" w:rsidRDefault="005A0993" w:rsidP="005A0993">
      <w:pPr>
        <w:rPr>
          <w:lang w:val="nl-B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993" w:rsidRPr="00DB4A26" w14:paraId="1F99B39C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F9952" w14:textId="0D508D82" w:rsidR="005A0993" w:rsidRPr="005A0993" w:rsidRDefault="005A0993" w:rsidP="005927B8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t>Complementariteit met de bestaande projecten (</w:t>
            </w:r>
            <w:r w:rsidR="001F7796">
              <w:rPr>
                <w:lang w:val="nl-BE"/>
              </w:rPr>
              <w:t>f</w:t>
            </w:r>
            <w:r>
              <w:rPr>
                <w:lang w:val="nl-BE"/>
              </w:rPr>
              <w:t>acultatief)</w:t>
            </w:r>
          </w:p>
        </w:tc>
      </w:tr>
    </w:tbl>
    <w:p w14:paraId="42434A2F" w14:textId="77777777" w:rsidR="00950297" w:rsidRDefault="00950297" w:rsidP="005A0993">
      <w:pPr>
        <w:rPr>
          <w:lang w:val="nl-BE"/>
        </w:rPr>
      </w:pPr>
    </w:p>
    <w:p w14:paraId="19D7AFFB" w14:textId="77777777" w:rsidR="00950297" w:rsidRPr="00626F04" w:rsidRDefault="005A0993" w:rsidP="005A0993">
      <w:pPr>
        <w:rPr>
          <w:i/>
          <w:lang w:val="nl-BE"/>
        </w:rPr>
      </w:pPr>
      <w:r w:rsidRPr="00626F04">
        <w:rPr>
          <w:i/>
          <w:lang w:val="nl-BE"/>
        </w:rPr>
        <w:t>Indien het voorgestelde pilootproject een complementariteit heeft met één van de bestaande projecten</w:t>
      </w:r>
      <w:r w:rsidR="00950297" w:rsidRPr="00626F04">
        <w:rPr>
          <w:i/>
          <w:lang w:val="nl-BE"/>
        </w:rPr>
        <w:t>:</w:t>
      </w:r>
    </w:p>
    <w:p w14:paraId="3FB68815" w14:textId="77777777" w:rsidR="00CD6ECF" w:rsidRDefault="00CD6ECF" w:rsidP="005A0993">
      <w:pPr>
        <w:rPr>
          <w:lang w:val="nl-BE"/>
        </w:rPr>
      </w:pPr>
      <w:r w:rsidRPr="00950297">
        <w:rPr>
          <w:lang w:val="nl-BE"/>
        </w:rPr>
        <w:t>Ge</w:t>
      </w:r>
      <w:r>
        <w:rPr>
          <w:lang w:val="nl-BE"/>
        </w:rPr>
        <w:t>lieve te beschrijven op welke bestaande initiatieven het pilootproject een aanvulling en/of ondersteuning zal zijn en op welke manier.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4D51BF90" w14:textId="77777777" w:rsidTr="00B5204F">
        <w:trPr>
          <w:trHeight w:val="3851"/>
        </w:trPr>
        <w:tc>
          <w:tcPr>
            <w:tcW w:w="9350" w:type="dxa"/>
          </w:tcPr>
          <w:p w14:paraId="6D46B9C6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0C9174A3" w14:textId="77777777" w:rsidR="005A0993" w:rsidRDefault="005A0993" w:rsidP="005A0993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15A39566" w14:textId="77777777" w:rsidR="005A0993" w:rsidRPr="005A0993" w:rsidRDefault="005A0993" w:rsidP="005A0993">
      <w:pPr>
        <w:rPr>
          <w:lang w:val="nl-B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0C1" w14:paraId="3FF5E75E" w14:textId="77777777" w:rsidTr="0052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354DC9" w14:textId="3DA85607" w:rsidR="005240C1" w:rsidRPr="00BF0153" w:rsidRDefault="00E6720D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Project</w:t>
            </w:r>
            <w:r w:rsidR="000D03A5">
              <w:rPr>
                <w:lang w:val="nl-BE"/>
              </w:rPr>
              <w:t>s</w:t>
            </w:r>
            <w:r>
              <w:rPr>
                <w:lang w:val="nl-BE"/>
              </w:rPr>
              <w:t>tructuur</w:t>
            </w:r>
          </w:p>
        </w:tc>
      </w:tr>
    </w:tbl>
    <w:p w14:paraId="57A84FC9" w14:textId="34E87378" w:rsidR="00BF0153" w:rsidRDefault="00BF0153" w:rsidP="005240C1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153" w:rsidRPr="001F7796" w14:paraId="4584CCB7" w14:textId="7A7E00D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5CC1D5" w14:textId="5B52D536" w:rsidR="00BF0153" w:rsidRPr="00BF0153" w:rsidRDefault="00BF0153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BF0153">
              <w:rPr>
                <w:lang w:val="nl-BE"/>
              </w:rPr>
              <w:t xml:space="preserve">Overlegstructuren </w:t>
            </w:r>
          </w:p>
        </w:tc>
      </w:tr>
    </w:tbl>
    <w:p w14:paraId="2583A985" w14:textId="77777777" w:rsidR="00950297" w:rsidRDefault="00950297" w:rsidP="005240C1">
      <w:pPr>
        <w:jc w:val="both"/>
        <w:rPr>
          <w:lang w:val="nl-BE"/>
        </w:rPr>
      </w:pPr>
    </w:p>
    <w:p w14:paraId="57B9E8B3" w14:textId="33D2B4B7" w:rsidR="005240C1" w:rsidRDefault="00950297" w:rsidP="005240C1">
      <w:pPr>
        <w:jc w:val="both"/>
        <w:rPr>
          <w:lang w:val="nl-BE"/>
        </w:rPr>
      </w:pPr>
      <w:r>
        <w:rPr>
          <w:lang w:val="nl-BE"/>
        </w:rPr>
        <w:t>Vermeld</w:t>
      </w:r>
      <w:r w:rsidR="005240C1" w:rsidRPr="00BF0153">
        <w:rPr>
          <w:lang w:val="nl-BE"/>
        </w:rPr>
        <w:t xml:space="preserve"> alle overlegstructuren met hun rol en verantwoordelijkheid en de </w:t>
      </w:r>
      <w:r w:rsidR="00C06DB0">
        <w:rPr>
          <w:lang w:val="nl-BE"/>
        </w:rPr>
        <w:t>overleg</w:t>
      </w:r>
      <w:r w:rsidR="005240C1" w:rsidRPr="00BF0153">
        <w:rPr>
          <w:lang w:val="nl-BE"/>
        </w:rPr>
        <w:t>frequentie.</w:t>
      </w:r>
      <w:r w:rsidR="00F5457D" w:rsidRPr="00BF0153">
        <w:rPr>
          <w:lang w:val="nl-BE"/>
        </w:rPr>
        <w:t xml:space="preserve"> U kan lijnen toevoegen in de tabel indien nodig.</w:t>
      </w:r>
    </w:p>
    <w:p w14:paraId="4CAABAFA" w14:textId="77777777" w:rsidR="00B36405" w:rsidRPr="00BF0153" w:rsidRDefault="00B36405" w:rsidP="005240C1">
      <w:pPr>
        <w:jc w:val="both"/>
        <w:rPr>
          <w:lang w:val="nl-BE"/>
        </w:rPr>
      </w:pP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2307"/>
        <w:gridCol w:w="2308"/>
        <w:gridCol w:w="2429"/>
        <w:gridCol w:w="2306"/>
      </w:tblGrid>
      <w:tr w:rsidR="00B36405" w14:paraId="5945D6C6" w14:textId="386B7E47" w:rsidTr="00B3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pct"/>
          </w:tcPr>
          <w:p w14:paraId="1220F5EB" w14:textId="2D2F280F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Overlegstructuur</w:t>
            </w:r>
          </w:p>
        </w:tc>
        <w:tc>
          <w:tcPr>
            <w:tcW w:w="1234" w:type="pct"/>
          </w:tcPr>
          <w:p w14:paraId="25F3A661" w14:textId="5541F2BE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Stakeholders die in deze overlegstructuur zetelen</w:t>
            </w:r>
          </w:p>
        </w:tc>
        <w:tc>
          <w:tcPr>
            <w:tcW w:w="1299" w:type="pct"/>
          </w:tcPr>
          <w:p w14:paraId="1586F883" w14:textId="1A6B6AFA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Rol / verantwoordelijkheden van de overlegstructuur</w:t>
            </w:r>
          </w:p>
        </w:tc>
        <w:tc>
          <w:tcPr>
            <w:tcW w:w="1234" w:type="pct"/>
          </w:tcPr>
          <w:p w14:paraId="75F87FA5" w14:textId="1CFB796A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Frequentie van </w:t>
            </w:r>
            <w:r w:rsidR="002956A9">
              <w:rPr>
                <w:lang w:val="nl-BE"/>
              </w:rPr>
              <w:t>overleg</w:t>
            </w:r>
          </w:p>
        </w:tc>
      </w:tr>
      <w:tr w:rsidR="00B36405" w14:paraId="20A8DAF3" w14:textId="5397B531" w:rsidTr="00B36405">
        <w:tc>
          <w:tcPr>
            <w:tcW w:w="1234" w:type="pct"/>
          </w:tcPr>
          <w:p w14:paraId="674D5141" w14:textId="0ED82EBB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</w:p>
        </w:tc>
        <w:tc>
          <w:tcPr>
            <w:tcW w:w="1234" w:type="pct"/>
          </w:tcPr>
          <w:p w14:paraId="09544330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1C3316F6" w14:textId="0F429B80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6F04A7DE" w14:textId="18B0D994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61B61DB9" w14:textId="437A2205" w:rsidTr="00B36405">
        <w:tc>
          <w:tcPr>
            <w:tcW w:w="1234" w:type="pct"/>
          </w:tcPr>
          <w:p w14:paraId="08E453F4" w14:textId="7E0EFC01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2. </w:t>
            </w:r>
          </w:p>
        </w:tc>
        <w:tc>
          <w:tcPr>
            <w:tcW w:w="1234" w:type="pct"/>
          </w:tcPr>
          <w:p w14:paraId="6A741697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3A75698B" w14:textId="00A23912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455ED249" w14:textId="6D71D80B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3E351AEF" w14:textId="59B103A2" w:rsidTr="00B36405">
        <w:tc>
          <w:tcPr>
            <w:tcW w:w="1234" w:type="pct"/>
          </w:tcPr>
          <w:p w14:paraId="229F2EEE" w14:textId="3F77F5C1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</w:p>
        </w:tc>
        <w:tc>
          <w:tcPr>
            <w:tcW w:w="1234" w:type="pct"/>
          </w:tcPr>
          <w:p w14:paraId="74B15AED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FD82971" w14:textId="0293A1C3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32BAAABE" w14:textId="5BF178B8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20136704" w14:textId="0B52A347" w:rsidTr="00B36405">
        <w:tc>
          <w:tcPr>
            <w:tcW w:w="1234" w:type="pct"/>
          </w:tcPr>
          <w:p w14:paraId="1657097C" w14:textId="76E5410E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4. </w:t>
            </w:r>
          </w:p>
        </w:tc>
        <w:tc>
          <w:tcPr>
            <w:tcW w:w="1234" w:type="pct"/>
          </w:tcPr>
          <w:p w14:paraId="6380B68A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2413988A" w14:textId="52FA32EE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1ECFAC58" w14:textId="445BA841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1041110A" w14:textId="777B104B" w:rsidTr="00B36405">
        <w:tc>
          <w:tcPr>
            <w:tcW w:w="1234" w:type="pct"/>
          </w:tcPr>
          <w:p w14:paraId="2363BD07" w14:textId="7C4E9037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5. </w:t>
            </w:r>
          </w:p>
        </w:tc>
        <w:tc>
          <w:tcPr>
            <w:tcW w:w="1234" w:type="pct"/>
          </w:tcPr>
          <w:p w14:paraId="6540C04D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4576E57" w14:textId="5BE7C36B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6930CD4E" w14:textId="202CF336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0C0AA4B4" w14:textId="7C8E5F37" w:rsidTr="00B36405">
        <w:tc>
          <w:tcPr>
            <w:tcW w:w="1234" w:type="pct"/>
          </w:tcPr>
          <w:p w14:paraId="2B376F19" w14:textId="472CF77F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6.</w:t>
            </w:r>
          </w:p>
        </w:tc>
        <w:tc>
          <w:tcPr>
            <w:tcW w:w="1234" w:type="pct"/>
          </w:tcPr>
          <w:p w14:paraId="23C02127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8ADC9FB" w14:textId="001E416A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0E2A68FF" w14:textId="0C5D90F3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2A62CC53" w14:textId="49843A8D" w:rsidTr="00B36405">
        <w:tc>
          <w:tcPr>
            <w:tcW w:w="1234" w:type="pct"/>
          </w:tcPr>
          <w:p w14:paraId="0F5D4B5C" w14:textId="7CE7AFDF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....</w:t>
            </w:r>
          </w:p>
        </w:tc>
        <w:tc>
          <w:tcPr>
            <w:tcW w:w="1234" w:type="pct"/>
          </w:tcPr>
          <w:p w14:paraId="3DEE3D24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920C438" w14:textId="1CC49E01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491449DF" w14:textId="0CF2611D" w:rsidR="00B36405" w:rsidRDefault="00B36405" w:rsidP="005240C1">
            <w:pPr>
              <w:jc w:val="both"/>
              <w:rPr>
                <w:lang w:val="nl-BE"/>
              </w:rPr>
            </w:pP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7B8" w:rsidRPr="00DB4A26" w14:paraId="26F59D3E" w14:textId="77777777" w:rsidTr="00C0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9A9291" w14:textId="1296AFFE" w:rsidR="005927B8" w:rsidRPr="00F67BC3" w:rsidRDefault="005927B8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F67BC3">
              <w:rPr>
                <w:lang w:val="nl-BE"/>
              </w:rPr>
              <w:lastRenderedPageBreak/>
              <w:t xml:space="preserve">Samenwerking tussen de verschillende actoren </w:t>
            </w:r>
            <w:r>
              <w:rPr>
                <w:lang w:val="nl-BE"/>
              </w:rPr>
              <w:t>in het consortium</w:t>
            </w:r>
          </w:p>
        </w:tc>
      </w:tr>
    </w:tbl>
    <w:p w14:paraId="1F9FB34A" w14:textId="77777777" w:rsidR="00706A76" w:rsidRDefault="00706A76" w:rsidP="005927B8">
      <w:pPr>
        <w:jc w:val="both"/>
        <w:rPr>
          <w:lang w:val="nl-BE"/>
        </w:rPr>
      </w:pPr>
    </w:p>
    <w:p w14:paraId="379E21D3" w14:textId="5972AE90" w:rsidR="005927B8" w:rsidRDefault="005927B8" w:rsidP="005927B8">
      <w:pPr>
        <w:jc w:val="both"/>
        <w:rPr>
          <w:lang w:val="nl-BE"/>
        </w:rPr>
      </w:pPr>
      <w:r>
        <w:rPr>
          <w:lang w:val="nl-BE"/>
        </w:rPr>
        <w:t xml:space="preserve">Vul hieronder in tussen welke verschillende organisaties en stakeholders de samenwerking zal verlopen bij het pilootproject. </w:t>
      </w:r>
    </w:p>
    <w:p w14:paraId="48846E5F" w14:textId="77777777" w:rsidR="005927B8" w:rsidRPr="00DE4DFE" w:rsidRDefault="005927B8" w:rsidP="005927B8">
      <w:pPr>
        <w:jc w:val="both"/>
        <w:rPr>
          <w:lang w:val="nl-BE"/>
        </w:rPr>
      </w:pPr>
    </w:p>
    <w:tbl>
      <w:tblPr>
        <w:tblStyle w:val="GridTable1Light-Accent3"/>
        <w:tblW w:w="0" w:type="auto"/>
        <w:tblLook w:val="0420" w:firstRow="1" w:lastRow="0" w:firstColumn="0" w:lastColumn="0" w:noHBand="0" w:noVBand="1"/>
      </w:tblPr>
      <w:tblGrid>
        <w:gridCol w:w="1499"/>
        <w:gridCol w:w="3877"/>
        <w:gridCol w:w="3968"/>
      </w:tblGrid>
      <w:tr w:rsidR="005927B8" w:rsidRPr="00DB4A26" w14:paraId="68CE0082" w14:textId="77777777" w:rsidTr="00C0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B8B20BC" w14:textId="77777777" w:rsidR="005927B8" w:rsidRDefault="005927B8" w:rsidP="00C06E9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Stakeholder</w:t>
            </w:r>
          </w:p>
        </w:tc>
        <w:tc>
          <w:tcPr>
            <w:tcW w:w="3877" w:type="dxa"/>
          </w:tcPr>
          <w:p w14:paraId="43738731" w14:textId="1D7036EF" w:rsidR="005927B8" w:rsidRDefault="005927B8" w:rsidP="00C06E9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Naam van het lid van het consortium (organisatie/koepelorganisatie)</w:t>
            </w:r>
          </w:p>
        </w:tc>
        <w:tc>
          <w:tcPr>
            <w:tcW w:w="3968" w:type="dxa"/>
          </w:tcPr>
          <w:p w14:paraId="421633CC" w14:textId="5D47BFBE" w:rsidR="005927B8" w:rsidRDefault="005927B8" w:rsidP="00C06E9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Naam van het lid van het projectteam </w:t>
            </w:r>
          </w:p>
        </w:tc>
      </w:tr>
      <w:tr w:rsidR="005927B8" w14:paraId="5CCFB1DF" w14:textId="77777777" w:rsidTr="00C06E97">
        <w:sdt>
          <w:sdtPr>
            <w:rPr>
              <w:lang w:val="nl-BE"/>
            </w:rPr>
            <w:id w:val="383147680"/>
            <w:placeholder>
              <w:docPart w:val="D40C3A5FA9E244979FF319D57BB724E7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41F66E8B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25FB92E1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3F3E870C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39B710A8" w14:textId="77777777" w:rsidTr="00C06E97">
        <w:sdt>
          <w:sdtPr>
            <w:rPr>
              <w:lang w:val="nl-BE"/>
            </w:rPr>
            <w:id w:val="144940640"/>
            <w:placeholder>
              <w:docPart w:val="BA6430420A8244A2B049484D30F25FD0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26E7A209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1F400DEF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77635B6B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2D2B51AF" w14:textId="77777777" w:rsidTr="00C06E97">
        <w:sdt>
          <w:sdtPr>
            <w:rPr>
              <w:lang w:val="nl-BE"/>
            </w:rPr>
            <w:id w:val="-281336199"/>
            <w:placeholder>
              <w:docPart w:val="8060AB6358A643F5A39EEAC73A3850E4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3F06CF61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034E879F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76B587E5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6E055094" w14:textId="77777777" w:rsidTr="00C06E97">
        <w:sdt>
          <w:sdtPr>
            <w:rPr>
              <w:lang w:val="nl-BE"/>
            </w:rPr>
            <w:id w:val="-154231802"/>
            <w:placeholder>
              <w:docPart w:val="4C573145CBFE4A0BAA4E7357273CBE78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71E969EF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2291DAFB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508A8B0D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786CB6DF" w14:textId="77777777" w:rsidTr="00C06E97">
        <w:sdt>
          <w:sdtPr>
            <w:rPr>
              <w:lang w:val="nl-BE"/>
            </w:rPr>
            <w:id w:val="-652910625"/>
            <w:placeholder>
              <w:docPart w:val="2E19D70D4986437E9D3858D4A19F1E73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5CF13C51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2DA3E7B0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03FC12DF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04256254" w14:textId="77777777" w:rsidTr="00C06E97">
        <w:sdt>
          <w:sdtPr>
            <w:rPr>
              <w:lang w:val="nl-BE"/>
            </w:rPr>
            <w:id w:val="1438480157"/>
            <w:placeholder>
              <w:docPart w:val="DD55E5068CB2457195033531D88FF987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7DB07C3F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769B8B2C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483714CA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19DC26CF" w14:textId="77777777" w:rsidTr="00C06E97">
        <w:sdt>
          <w:sdtPr>
            <w:rPr>
              <w:lang w:val="nl-BE"/>
            </w:rPr>
            <w:id w:val="471417126"/>
            <w:placeholder>
              <w:docPart w:val="5EFB1B5C8E1A4BEAB2C29C53B452D7EA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2939D4EF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2AAA92F1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6CD3F147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  <w:tr w:rsidR="005927B8" w14:paraId="5A08CDE6" w14:textId="77777777" w:rsidTr="00C06E97">
        <w:sdt>
          <w:sdtPr>
            <w:rPr>
              <w:lang w:val="nl-BE"/>
            </w:rPr>
            <w:id w:val="-1372071495"/>
            <w:placeholder>
              <w:docPart w:val="1E6FAD2DB3E64D1D88B8BA0F5A7E990D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0" w:type="auto"/>
              </w:tcPr>
              <w:p w14:paraId="2DC989F9" w14:textId="77777777" w:rsidR="005927B8" w:rsidRDefault="005927B8" w:rsidP="00C06E97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77" w:type="dxa"/>
          </w:tcPr>
          <w:p w14:paraId="27BEE6D5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  <w:tc>
          <w:tcPr>
            <w:tcW w:w="3968" w:type="dxa"/>
          </w:tcPr>
          <w:p w14:paraId="61AA36E5" w14:textId="77777777" w:rsidR="005927B8" w:rsidRDefault="005927B8" w:rsidP="00C06E97">
            <w:pPr>
              <w:jc w:val="both"/>
              <w:rPr>
                <w:lang w:val="nl-BE"/>
              </w:rPr>
            </w:pPr>
          </w:p>
        </w:tc>
      </w:tr>
    </w:tbl>
    <w:p w14:paraId="1ECFE12D" w14:textId="77777777" w:rsidR="005927B8" w:rsidRDefault="005927B8" w:rsidP="005927B8">
      <w:pPr>
        <w:jc w:val="both"/>
        <w:rPr>
          <w:i/>
          <w:lang w:val="nl-BE"/>
        </w:rPr>
      </w:pPr>
    </w:p>
    <w:p w14:paraId="27FE2F0D" w14:textId="77777777" w:rsidR="005927B8" w:rsidRPr="00976E69" w:rsidRDefault="005927B8" w:rsidP="005927B8">
      <w:pPr>
        <w:jc w:val="both"/>
        <w:rPr>
          <w:lang w:val="nl-BE"/>
        </w:rPr>
      </w:pPr>
      <w:r w:rsidRPr="00976E69">
        <w:rPr>
          <w:lang w:val="nl-BE"/>
        </w:rPr>
        <w:t>Indien u hierboven « Anderen » heeft aangeduid, gelieve dit te preciseren:</w:t>
      </w:r>
    </w:p>
    <w:sdt>
      <w:sdtPr>
        <w:rPr>
          <w:lang w:val="nl-BE"/>
        </w:rPr>
        <w:id w:val="2008780152"/>
        <w:placeholder>
          <w:docPart w:val="22EFFF8F28DC474BBC29F36E76DC4120"/>
        </w:placeholder>
        <w:showingPlcHdr/>
      </w:sdtPr>
      <w:sdtEndPr/>
      <w:sdtContent>
        <w:p w14:paraId="5D5FC5EF" w14:textId="189C2C25" w:rsidR="005927B8" w:rsidRPr="00B5204F" w:rsidRDefault="00B5204F" w:rsidP="005927B8">
          <w:pPr>
            <w:jc w:val="both"/>
            <w:rPr>
              <w:lang w:val="nl-BE"/>
            </w:rPr>
          </w:pPr>
          <w:r w:rsidRPr="00B5204F">
            <w:rPr>
              <w:rStyle w:val="PlaceholderText"/>
              <w:lang w:val="nl-BE"/>
            </w:rPr>
            <w:t>Klik hier om in te vullen.</w:t>
          </w:r>
        </w:p>
      </w:sdtContent>
    </w:sdt>
    <w:p w14:paraId="1E0CBAC8" w14:textId="7217FE59" w:rsidR="005927B8" w:rsidRPr="00B5204F" w:rsidRDefault="005927B8" w:rsidP="005927B8">
      <w:pPr>
        <w:jc w:val="both"/>
        <w:rPr>
          <w:lang w:val="nl-BE"/>
        </w:rPr>
      </w:pPr>
    </w:p>
    <w:p w14:paraId="66377AB6" w14:textId="65BCFB97" w:rsidR="005927B8" w:rsidRPr="000D6ED1" w:rsidRDefault="005927B8" w:rsidP="005927B8">
      <w:pPr>
        <w:jc w:val="both"/>
        <w:rPr>
          <w:lang w:val="nl-BE"/>
        </w:rPr>
      </w:pPr>
      <w:r w:rsidRPr="000D6ED1">
        <w:rPr>
          <w:lang w:val="nl-BE"/>
        </w:rPr>
        <w:t>Beschrijf hieronder hoe de samenwerking tussen deze verschillende partijen zal verlopen</w:t>
      </w:r>
      <w:r>
        <w:rPr>
          <w:lang w:val="nl-BE"/>
        </w:rPr>
        <w:t xml:space="preserve"> met een duidelijke specificering van het niveau van betrokkenheid van elke partij. Indien gewenst, bent u altijd vrij om een visualisatie van deze samenwerking toe te voegen.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7931424F" w14:textId="77777777" w:rsidTr="00B5204F">
        <w:trPr>
          <w:trHeight w:val="5044"/>
        </w:trPr>
        <w:tc>
          <w:tcPr>
            <w:tcW w:w="9350" w:type="dxa"/>
          </w:tcPr>
          <w:p w14:paraId="6B9CCB54" w14:textId="77777777" w:rsidR="00B5204F" w:rsidRDefault="00B5204F" w:rsidP="008C4E46">
            <w:pPr>
              <w:rPr>
                <w:lang w:val="nl-BE"/>
              </w:rPr>
            </w:pPr>
          </w:p>
        </w:tc>
      </w:tr>
    </w:tbl>
    <w:p w14:paraId="68A90E1D" w14:textId="652BDAB7" w:rsidR="000D03A5" w:rsidRDefault="005927B8" w:rsidP="005927B8">
      <w:pPr>
        <w:jc w:val="right"/>
        <w:rPr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  <w:r w:rsidR="000D03A5">
        <w:rPr>
          <w:lang w:val="nl-BE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00E" w14:paraId="69CE8AF9" w14:textId="77777777" w:rsidTr="0077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2FFB75" w14:textId="0656376B" w:rsidR="000F000E" w:rsidRPr="00D6747B" w:rsidRDefault="000F000E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Projectteam </w:t>
            </w:r>
            <w:r w:rsidRPr="00D6747B">
              <w:rPr>
                <w:lang w:val="nl-BE"/>
              </w:rPr>
              <w:t xml:space="preserve"> </w:t>
            </w:r>
          </w:p>
        </w:tc>
      </w:tr>
    </w:tbl>
    <w:p w14:paraId="41AEB03D" w14:textId="77777777" w:rsidR="0028676D" w:rsidRDefault="0028676D" w:rsidP="000F000E">
      <w:pPr>
        <w:jc w:val="both"/>
        <w:rPr>
          <w:i/>
          <w:lang w:val="nl-BE"/>
        </w:rPr>
      </w:pPr>
    </w:p>
    <w:p w14:paraId="75997A42" w14:textId="416A1AAA" w:rsidR="000F000E" w:rsidRDefault="0066489D" w:rsidP="000F000E">
      <w:pPr>
        <w:jc w:val="both"/>
        <w:rPr>
          <w:i/>
          <w:lang w:val="nl-BE"/>
        </w:rPr>
      </w:pPr>
      <w:r w:rsidRPr="0066489D">
        <w:rPr>
          <w:i/>
          <w:lang w:val="nl-BE"/>
        </w:rPr>
        <w:t>H</w:t>
      </w:r>
      <w:r w:rsidR="000F000E" w:rsidRPr="00CB1C75">
        <w:rPr>
          <w:i/>
          <w:lang w:val="nl-BE"/>
        </w:rPr>
        <w:t xml:space="preserve">ier dienen alle CV’s van het projectteam te komen samen met de rol en verantwoordelijkheden die zij zullen opnemen. </w:t>
      </w:r>
    </w:p>
    <w:p w14:paraId="69DED29A" w14:textId="03EC6D13" w:rsidR="0066489D" w:rsidRDefault="00027A1B" w:rsidP="000F000E">
      <w:pPr>
        <w:jc w:val="both"/>
        <w:rPr>
          <w:lang w:val="nl-BE"/>
        </w:rPr>
      </w:pPr>
      <w:r w:rsidRPr="00B5204F">
        <w:rPr>
          <w:lang w:val="nl-BE"/>
        </w:rPr>
        <w:t xml:space="preserve">Het projectteam bestaat uit </w:t>
      </w:r>
      <w:sdt>
        <w:sdtPr>
          <w:rPr>
            <w:lang w:val="nl-BE"/>
          </w:rPr>
          <w:id w:val="246624199"/>
          <w:placeholder>
            <w:docPart w:val="5159008201E54477865704CE6EC0EB25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B5204F">
        <w:rPr>
          <w:i/>
          <w:lang w:val="nl-BE"/>
        </w:rPr>
        <w:t xml:space="preserve"> </w:t>
      </w:r>
      <w:r w:rsidRPr="00027A1B">
        <w:rPr>
          <w:i/>
          <w:lang w:val="nl-BE"/>
        </w:rPr>
        <w:t>(aantal inclusief projectcoördinator)</w:t>
      </w:r>
      <w:r>
        <w:rPr>
          <w:i/>
          <w:lang w:val="nl-BE"/>
        </w:rPr>
        <w:t xml:space="preserve"> </w:t>
      </w:r>
      <w:r>
        <w:rPr>
          <w:lang w:val="nl-BE"/>
        </w:rPr>
        <w:t xml:space="preserve">teamleden. </w:t>
      </w:r>
    </w:p>
    <w:p w14:paraId="3E2ACFE4" w14:textId="0B7623D1" w:rsidR="00C1462E" w:rsidRDefault="00C1462E" w:rsidP="000F000E">
      <w:pPr>
        <w:jc w:val="both"/>
        <w:rPr>
          <w:lang w:val="nl-BE"/>
        </w:rPr>
      </w:pPr>
    </w:p>
    <w:p w14:paraId="48C232BA" w14:textId="77777777" w:rsidR="0028676D" w:rsidRDefault="00C1462E" w:rsidP="000F000E">
      <w:pPr>
        <w:jc w:val="both"/>
        <w:rPr>
          <w:lang w:val="nl-BE"/>
        </w:rPr>
      </w:pPr>
      <w:r>
        <w:rPr>
          <w:lang w:val="nl-BE"/>
        </w:rPr>
        <w:t xml:space="preserve">Vul </w:t>
      </w:r>
      <w:r w:rsidR="00043CEA">
        <w:rPr>
          <w:lang w:val="nl-BE"/>
        </w:rPr>
        <w:t xml:space="preserve">de onderstaande tabel aan. </w:t>
      </w:r>
    </w:p>
    <w:p w14:paraId="4E48AF10" w14:textId="3E61CB54" w:rsidR="00C1462E" w:rsidRPr="00A83FC3" w:rsidRDefault="00043CEA" w:rsidP="000F000E">
      <w:pPr>
        <w:jc w:val="both"/>
        <w:rPr>
          <w:i/>
          <w:lang w:val="nl-BE"/>
        </w:rPr>
      </w:pPr>
      <w:r w:rsidRPr="00A83FC3">
        <w:rPr>
          <w:i/>
          <w:lang w:val="nl-BE"/>
        </w:rPr>
        <w:t xml:space="preserve">Indien nodig, kan u lijnen in de tabel toevoegen of een visualisatie van het team toevoegen.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3CEA" w14:paraId="4CAB97BA" w14:textId="77777777" w:rsidTr="00043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1B04C5" w14:textId="1476A85A" w:rsidR="00043CEA" w:rsidRDefault="00043CEA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2337" w:type="dxa"/>
          </w:tcPr>
          <w:p w14:paraId="1892C5C5" w14:textId="16FB7638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Beroep / Functie</w:t>
            </w:r>
          </w:p>
        </w:tc>
        <w:tc>
          <w:tcPr>
            <w:tcW w:w="2338" w:type="dxa"/>
          </w:tcPr>
          <w:p w14:paraId="51B9E5FD" w14:textId="4DE78375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Rol in het project</w:t>
            </w:r>
          </w:p>
        </w:tc>
        <w:tc>
          <w:tcPr>
            <w:tcW w:w="2338" w:type="dxa"/>
          </w:tcPr>
          <w:p w14:paraId="63B9096D" w14:textId="1E8DBEA2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Projectteam / Overlegstructuur</w:t>
            </w:r>
          </w:p>
        </w:tc>
      </w:tr>
      <w:tr w:rsidR="00043CEA" w14:paraId="09DE19A1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E8A172" w14:textId="1800A448" w:rsidR="00043CEA" w:rsidRPr="00043CEA" w:rsidRDefault="00043CEA" w:rsidP="000F000E">
            <w:pPr>
              <w:jc w:val="both"/>
              <w:rPr>
                <w:b w:val="0"/>
                <w:i/>
                <w:lang w:val="nl-BE"/>
              </w:rPr>
            </w:pPr>
            <w:r w:rsidRPr="00043CEA">
              <w:rPr>
                <w:b w:val="0"/>
                <w:i/>
                <w:lang w:val="nl-BE"/>
              </w:rPr>
              <w:t>Mr. X</w:t>
            </w:r>
          </w:p>
        </w:tc>
        <w:tc>
          <w:tcPr>
            <w:tcW w:w="2337" w:type="dxa"/>
          </w:tcPr>
          <w:p w14:paraId="10867B51" w14:textId="18C8686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Psycholoog</w:t>
            </w:r>
          </w:p>
        </w:tc>
        <w:tc>
          <w:tcPr>
            <w:tcW w:w="2338" w:type="dxa"/>
          </w:tcPr>
          <w:p w14:paraId="1235914B" w14:textId="717DDC8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Expert</w:t>
            </w:r>
          </w:p>
        </w:tc>
        <w:tc>
          <w:tcPr>
            <w:tcW w:w="2338" w:type="dxa"/>
          </w:tcPr>
          <w:p w14:paraId="2C13ACEF" w14:textId="71A69882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Projectteam</w:t>
            </w:r>
          </w:p>
        </w:tc>
      </w:tr>
      <w:tr w:rsidR="00043CEA" w14:paraId="60751EA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89EFEF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4EC67160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DF849A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92DE349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1D7E057F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2653FA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417046BB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B565485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9F52AF7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668773B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A5A2B8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1B602E8F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3E6E2E3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B9B0E7B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0038D5BC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6F87C0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52B7C12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E796D99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36E7986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6DD1975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6C4EC9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1917456C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CCEFE47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BFDAC8E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400DFAB3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A85ABF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01AE1F6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FF6F62E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04EF4B2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27EFEB09" w14:textId="3086388B" w:rsidR="00E6720D" w:rsidRDefault="00E6720D" w:rsidP="00E6720D">
      <w:pPr>
        <w:jc w:val="both"/>
        <w:rPr>
          <w:lang w:val="nl-B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89D" w14:paraId="3E113005" w14:textId="77777777" w:rsidTr="0077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0DF231" w14:textId="3640DB29" w:rsidR="0066489D" w:rsidRPr="00777D2C" w:rsidRDefault="0066489D" w:rsidP="005927B8">
            <w:pPr>
              <w:pStyle w:val="ListParagraph"/>
              <w:numPr>
                <w:ilvl w:val="2"/>
                <w:numId w:val="5"/>
              </w:numPr>
              <w:jc w:val="both"/>
              <w:rPr>
                <w:bCs w:val="0"/>
                <w:lang w:val="nl-BE"/>
              </w:rPr>
            </w:pPr>
            <w:r w:rsidRPr="00777D2C">
              <w:rPr>
                <w:lang w:val="nl-BE"/>
              </w:rPr>
              <w:t>Project</w:t>
            </w:r>
            <w:r w:rsidR="00CD1CC8" w:rsidRPr="00777D2C">
              <w:rPr>
                <w:lang w:val="nl-BE"/>
              </w:rPr>
              <w:t xml:space="preserve">coördinator </w:t>
            </w:r>
          </w:p>
        </w:tc>
      </w:tr>
    </w:tbl>
    <w:p w14:paraId="16E11119" w14:textId="77777777" w:rsidR="00CD1CC8" w:rsidRDefault="00CD1CC8" w:rsidP="00CD1CC8">
      <w:pPr>
        <w:jc w:val="both"/>
        <w:rPr>
          <w:lang w:val="nl-BE"/>
        </w:rPr>
      </w:pPr>
    </w:p>
    <w:p w14:paraId="5359B12A" w14:textId="53710DD1" w:rsidR="00CD1CC8" w:rsidRPr="00CB5D80" w:rsidRDefault="00DB4A26" w:rsidP="00CD1CC8">
      <w:pPr>
        <w:jc w:val="both"/>
        <w:rPr>
          <w:lang w:val="nl-BE"/>
        </w:rPr>
      </w:pPr>
      <w:sdt>
        <w:sdtPr>
          <w:rPr>
            <w:lang w:val="nl-BE"/>
          </w:rPr>
          <w:id w:val="-756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C8" w:rsidRPr="00CB5D8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D1CC8" w:rsidRPr="00CB5D80">
        <w:rPr>
          <w:lang w:val="nl-BE"/>
        </w:rPr>
        <w:t>Mvr</w:t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  <w:t>Naam: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1155810601"/>
          <w:placeholder>
            <w:docPart w:val="21A72216D0D8435D9DAABDEF8BDC7258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="00B5204F" w:rsidRPr="00CB5D80">
        <w:rPr>
          <w:lang w:val="nl-BE"/>
        </w:rPr>
        <w:t xml:space="preserve"> </w:t>
      </w:r>
    </w:p>
    <w:p w14:paraId="32EE843B" w14:textId="5025E962" w:rsidR="00CD1CC8" w:rsidRDefault="00DB4A26" w:rsidP="00CD1CC8">
      <w:pPr>
        <w:jc w:val="both"/>
        <w:rPr>
          <w:lang w:val="nl-BE"/>
        </w:rPr>
      </w:pPr>
      <w:sdt>
        <w:sdtPr>
          <w:rPr>
            <w:lang w:val="nl-BE"/>
          </w:rPr>
          <w:id w:val="-8672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C8" w:rsidRPr="00CB5D8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A83FC3">
        <w:rPr>
          <w:lang w:val="nl-BE"/>
        </w:rPr>
        <w:t>Dh</w:t>
      </w:r>
      <w:r w:rsidR="00CD1CC8" w:rsidRPr="00CB5D80">
        <w:rPr>
          <w:lang w:val="nl-BE"/>
        </w:rPr>
        <w:t xml:space="preserve">r. </w:t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  <w:t xml:space="preserve">Voornaam: </w:t>
      </w:r>
      <w:sdt>
        <w:sdtPr>
          <w:rPr>
            <w:lang w:val="nl-BE"/>
          </w:rPr>
          <w:id w:val="1940264097"/>
          <w:placeholder>
            <w:docPart w:val="75F192888DF845D6B1BA4B8892F60673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3539B76" w14:textId="77777777" w:rsidR="00CD1CC8" w:rsidRPr="00CB5D80" w:rsidRDefault="00CD1CC8" w:rsidP="00CD1CC8">
      <w:pPr>
        <w:jc w:val="both"/>
        <w:rPr>
          <w:lang w:val="nl-BE"/>
        </w:rPr>
      </w:pPr>
    </w:p>
    <w:p w14:paraId="397FB10B" w14:textId="7C9C0936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Bedrijf:</w:t>
      </w:r>
      <w:r w:rsidRPr="00CB5D80">
        <w:rPr>
          <w:lang w:val="nl-BE"/>
        </w:rPr>
        <w:tab/>
      </w:r>
      <w:sdt>
        <w:sdtPr>
          <w:rPr>
            <w:lang w:val="nl-BE"/>
          </w:rPr>
          <w:id w:val="2126497736"/>
          <w:placeholder>
            <w:docPart w:val="A77F079330A54824ADD2E6B831EFAA8F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Functie: </w:t>
      </w:r>
      <w:sdt>
        <w:sdtPr>
          <w:rPr>
            <w:lang w:val="nl-BE"/>
          </w:rPr>
          <w:id w:val="-838082739"/>
          <w:placeholder>
            <w:docPart w:val="9B694F1E62E64E5587552860102CE5A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048775EB" w14:textId="77777777" w:rsidR="00027A1B" w:rsidRDefault="00027A1B" w:rsidP="00CD1CC8">
      <w:pPr>
        <w:jc w:val="both"/>
        <w:rPr>
          <w:b/>
          <w:u w:val="single"/>
          <w:lang w:val="nl-BE"/>
        </w:rPr>
      </w:pPr>
    </w:p>
    <w:p w14:paraId="72B7CF28" w14:textId="43C20004" w:rsidR="00CD1CC8" w:rsidRPr="00FC6A3E" w:rsidRDefault="00027A1B" w:rsidP="00CD1CC8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Contactgegevens</w:t>
      </w:r>
      <w:r w:rsidR="00CD1CC8" w:rsidRPr="00FC6A3E">
        <w:rPr>
          <w:b/>
          <w:u w:val="single"/>
          <w:lang w:val="nl-BE"/>
        </w:rPr>
        <w:t xml:space="preserve">: </w:t>
      </w:r>
    </w:p>
    <w:p w14:paraId="10933269" w14:textId="7659653C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 xml:space="preserve">Straat: </w:t>
      </w:r>
      <w:r w:rsidRPr="00CB5D80">
        <w:rPr>
          <w:lang w:val="nl-BE"/>
        </w:rPr>
        <w:tab/>
      </w:r>
      <w:sdt>
        <w:sdtPr>
          <w:rPr>
            <w:lang w:val="nl-BE"/>
          </w:rPr>
          <w:id w:val="-1421404102"/>
          <w:placeholder>
            <w:docPart w:val="350FC427EE0F40DAB1AC89BA83E3DD7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 xml:space="preserve">        </w:t>
      </w:r>
      <w:r w:rsidR="00B5204F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Nr.: </w:t>
      </w:r>
      <w:sdt>
        <w:sdtPr>
          <w:rPr>
            <w:lang w:val="nl-BE"/>
          </w:rPr>
          <w:id w:val="-576969484"/>
          <w:placeholder>
            <w:docPart w:val="87D6D5AC46834BB087949BCC1605856D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7A01A9CD" w14:textId="3DB58F30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556627357"/>
          <w:placeholder>
            <w:docPart w:val="654179EC7F3C4DDC8DFC8A1621265E01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B5204F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-1387102558"/>
          <w:placeholder>
            <w:docPart w:val="12C1CE6069834096AEAB100670370B19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2CDC1E80" w14:textId="77777777" w:rsidR="00CD1CC8" w:rsidRPr="00CB5D80" w:rsidRDefault="00CD1CC8" w:rsidP="00CD1CC8">
      <w:pPr>
        <w:jc w:val="both"/>
        <w:rPr>
          <w:lang w:val="nl-BE"/>
        </w:rPr>
      </w:pPr>
    </w:p>
    <w:p w14:paraId="138AE640" w14:textId="72AE8313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Telefoonnummer:</w:t>
      </w:r>
      <w:r w:rsidR="00B5204F" w:rsidRPr="00B5204F">
        <w:rPr>
          <w:lang w:val="nl-BE"/>
        </w:rPr>
        <w:t xml:space="preserve"> </w:t>
      </w:r>
      <w:sdt>
        <w:sdtPr>
          <w:rPr>
            <w:lang w:val="nl-BE"/>
          </w:rPr>
          <w:id w:val="-1682569784"/>
          <w:placeholder>
            <w:docPart w:val="F6701A1047D94A329564DFA7127E292E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</w:p>
    <w:p w14:paraId="28F896A5" w14:textId="100641A3" w:rsidR="0066489D" w:rsidRPr="00CD1CC8" w:rsidRDefault="00CD1CC8" w:rsidP="00CD1CC8">
      <w:pPr>
        <w:jc w:val="both"/>
        <w:rPr>
          <w:lang w:val="nl-BE"/>
        </w:rPr>
      </w:pPr>
      <w:r w:rsidRPr="00CD1CC8">
        <w:rPr>
          <w:lang w:val="nl-BE"/>
        </w:rPr>
        <w:t xml:space="preserve">E-mailadres: </w:t>
      </w:r>
      <w:sdt>
        <w:sdtPr>
          <w:rPr>
            <w:lang w:val="nl-BE"/>
          </w:rPr>
          <w:id w:val="812610878"/>
          <w:placeholder>
            <w:docPart w:val="321E1A2C32B44B4BA9B1D85077C61746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24E96C3" w14:textId="775F0834" w:rsidR="00EE108D" w:rsidRPr="00EE108D" w:rsidRDefault="00EE108D" w:rsidP="000F000E">
      <w:pPr>
        <w:jc w:val="both"/>
        <w:rPr>
          <w:b/>
          <w:u w:val="single"/>
          <w:lang w:val="nl-BE"/>
        </w:rPr>
      </w:pPr>
      <w:r w:rsidRPr="00EE108D">
        <w:rPr>
          <w:b/>
          <w:u w:val="single"/>
          <w:lang w:val="nl-BE"/>
        </w:rPr>
        <w:t>Rollen en verantwoordelijkheden:</w:t>
      </w:r>
    </w:p>
    <w:p w14:paraId="1BB4DC28" w14:textId="63D678D8" w:rsidR="0066489D" w:rsidRDefault="00CD1CC8" w:rsidP="000F000E">
      <w:pPr>
        <w:jc w:val="both"/>
        <w:rPr>
          <w:lang w:val="nl-BE"/>
        </w:rPr>
      </w:pPr>
      <w:r>
        <w:rPr>
          <w:lang w:val="nl-BE"/>
        </w:rPr>
        <w:t>Extra r</w:t>
      </w:r>
      <w:r w:rsidR="0066489D">
        <w:rPr>
          <w:lang w:val="nl-BE"/>
        </w:rPr>
        <w:t>ol</w:t>
      </w:r>
      <w:r>
        <w:rPr>
          <w:lang w:val="nl-BE"/>
        </w:rPr>
        <w:t xml:space="preserve"> behalve die van projectcoördinator (</w:t>
      </w:r>
      <w:r w:rsidR="00E719D1">
        <w:rPr>
          <w:lang w:val="nl-BE"/>
        </w:rPr>
        <w:t>f</w:t>
      </w:r>
      <w:r>
        <w:rPr>
          <w:lang w:val="nl-BE"/>
        </w:rPr>
        <w:t>acultatief):</w:t>
      </w:r>
      <w:r w:rsidR="00027A1B">
        <w:rPr>
          <w:lang w:val="nl-BE"/>
        </w:rPr>
        <w:t xml:space="preserve"> </w:t>
      </w:r>
      <w:sdt>
        <w:sdtPr>
          <w:rPr>
            <w:lang w:val="nl-BE"/>
          </w:rPr>
          <w:id w:val="-1509595625"/>
          <w:placeholder>
            <w:docPart w:val="B6A2D192E153423DAC34B9B7839B363C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725DFDDF" w14:textId="77777777" w:rsidR="00E719D1" w:rsidRDefault="0066489D" w:rsidP="000F000E">
      <w:pPr>
        <w:jc w:val="both"/>
        <w:rPr>
          <w:lang w:val="nl-BE"/>
        </w:rPr>
      </w:pPr>
      <w:r>
        <w:rPr>
          <w:lang w:val="nl-BE"/>
        </w:rPr>
        <w:lastRenderedPageBreak/>
        <w:t>Verantwoordelijkheden</w:t>
      </w:r>
      <w:r w:rsidR="00CD1CC8">
        <w:rPr>
          <w:lang w:val="nl-BE"/>
        </w:rPr>
        <w:t xml:space="preserve">: </w:t>
      </w:r>
    </w:p>
    <w:p w14:paraId="020BDD42" w14:textId="1D8FF15A" w:rsidR="000F000E" w:rsidRDefault="00CD1CC8" w:rsidP="000F000E">
      <w:pPr>
        <w:jc w:val="both"/>
        <w:rPr>
          <w:i/>
          <w:lang w:val="nl-BE"/>
        </w:rPr>
      </w:pPr>
      <w:r>
        <w:rPr>
          <w:i/>
          <w:lang w:val="nl-BE"/>
        </w:rPr>
        <w:t xml:space="preserve">(Gelieve hier de verantwoordelijkheden </w:t>
      </w:r>
      <w:r w:rsidR="00545EB0">
        <w:rPr>
          <w:i/>
          <w:lang w:val="nl-BE"/>
        </w:rPr>
        <w:t xml:space="preserve">binnen het pilootproject </w:t>
      </w:r>
      <w:r>
        <w:rPr>
          <w:i/>
          <w:lang w:val="nl-BE"/>
        </w:rPr>
        <w:t>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030193F" w14:textId="77777777" w:rsidTr="00B5204F">
        <w:trPr>
          <w:trHeight w:val="2357"/>
        </w:trPr>
        <w:tc>
          <w:tcPr>
            <w:tcW w:w="9350" w:type="dxa"/>
          </w:tcPr>
          <w:p w14:paraId="1D81308B" w14:textId="77777777" w:rsidR="00B5204F" w:rsidRDefault="00B5204F" w:rsidP="000F000E">
            <w:pPr>
              <w:jc w:val="both"/>
              <w:rPr>
                <w:i/>
                <w:lang w:val="nl-BE"/>
              </w:rPr>
            </w:pPr>
          </w:p>
        </w:tc>
      </w:tr>
    </w:tbl>
    <w:p w14:paraId="188BB28A" w14:textId="330B8F99" w:rsidR="00027A1B" w:rsidRDefault="00027A1B" w:rsidP="00027A1B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5D90AB36" w14:textId="4F67559E" w:rsidR="00EE108D" w:rsidRPr="00A75154" w:rsidRDefault="00A75154" w:rsidP="00A75154">
      <w:pPr>
        <w:rPr>
          <w:lang w:val="nl-BE"/>
        </w:rPr>
      </w:pPr>
      <w:r>
        <w:rPr>
          <w:lang w:val="nl-BE"/>
        </w:rPr>
        <w:t xml:space="preserve">Toegewezen tijd voor het project: </w:t>
      </w:r>
      <w:sdt>
        <w:sdtPr>
          <w:rPr>
            <w:lang w:val="nl-BE"/>
          </w:rPr>
          <w:id w:val="-2132311452"/>
          <w:placeholder>
            <w:docPart w:val="F3CBEB359D3F4962AEBC019526A47FCF"/>
          </w:placeholder>
          <w:showingPlcHdr/>
        </w:sdtPr>
        <w:sdtEndPr/>
        <w:sdtContent>
          <w:r w:rsidR="00B5204F" w:rsidRPr="00B5204F">
            <w:rPr>
              <w:rStyle w:val="PlaceholderText"/>
              <w:lang w:val="nl-BE"/>
            </w:rPr>
            <w:t>Klik hier om in te vullen.</w:t>
          </w:r>
        </w:sdtContent>
      </w:sdt>
    </w:p>
    <w:p w14:paraId="18CD56E8" w14:textId="158D40F3" w:rsidR="00027A1B" w:rsidRPr="00EE108D" w:rsidRDefault="00EE108D" w:rsidP="000F000E">
      <w:pPr>
        <w:jc w:val="both"/>
        <w:rPr>
          <w:b/>
          <w:u w:val="single"/>
          <w:lang w:val="nl-BE"/>
        </w:rPr>
      </w:pPr>
      <w:r w:rsidRPr="00EE108D">
        <w:rPr>
          <w:b/>
          <w:u w:val="single"/>
          <w:lang w:val="nl-BE"/>
        </w:rPr>
        <w:t xml:space="preserve">Expertise en ervaring: </w:t>
      </w:r>
    </w:p>
    <w:p w14:paraId="28130447" w14:textId="77777777" w:rsidR="00E719D1" w:rsidRDefault="00CD1CC8" w:rsidP="000F000E">
      <w:pPr>
        <w:jc w:val="both"/>
        <w:rPr>
          <w:i/>
          <w:lang w:val="nl-BE"/>
        </w:rPr>
      </w:pPr>
      <w:r>
        <w:rPr>
          <w:lang w:val="nl-BE"/>
        </w:rPr>
        <w:t xml:space="preserve">Vorige </w:t>
      </w:r>
      <w:r w:rsidR="00545EB0">
        <w:rPr>
          <w:lang w:val="nl-BE"/>
        </w:rPr>
        <w:t>werk</w:t>
      </w:r>
      <w:r>
        <w:rPr>
          <w:lang w:val="nl-BE"/>
        </w:rPr>
        <w:t>ervaring:</w:t>
      </w:r>
      <w:r w:rsidRPr="00CD1CC8">
        <w:rPr>
          <w:i/>
          <w:lang w:val="nl-BE"/>
        </w:rPr>
        <w:t xml:space="preserve"> </w:t>
      </w:r>
    </w:p>
    <w:p w14:paraId="6E85561A" w14:textId="362AD5D3" w:rsidR="00CD1CC8" w:rsidRDefault="00CD1CC8" w:rsidP="000F000E">
      <w:pPr>
        <w:jc w:val="both"/>
        <w:rPr>
          <w:i/>
          <w:lang w:val="nl-BE"/>
        </w:rPr>
      </w:pPr>
      <w:r>
        <w:rPr>
          <w:i/>
          <w:lang w:val="nl-BE"/>
        </w:rPr>
        <w:t>(Gelieve hier de vorige ervaring 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2194CC4" w14:textId="77777777" w:rsidTr="008C4E46">
        <w:trPr>
          <w:trHeight w:val="2625"/>
        </w:trPr>
        <w:tc>
          <w:tcPr>
            <w:tcW w:w="9350" w:type="dxa"/>
          </w:tcPr>
          <w:p w14:paraId="4FBF89E1" w14:textId="77777777" w:rsidR="00B5204F" w:rsidRDefault="00B5204F" w:rsidP="008C4E46">
            <w:pPr>
              <w:jc w:val="both"/>
              <w:rPr>
                <w:i/>
                <w:lang w:val="nl-BE"/>
              </w:rPr>
            </w:pPr>
          </w:p>
        </w:tc>
      </w:tr>
    </w:tbl>
    <w:p w14:paraId="73942C31" w14:textId="77777777" w:rsidR="00027A1B" w:rsidRPr="00964EB4" w:rsidRDefault="00027A1B" w:rsidP="00027A1B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1CFCE71B" w14:textId="2459C81C" w:rsidR="00CD1CC8" w:rsidRDefault="00CD1CC8" w:rsidP="000F000E">
      <w:pPr>
        <w:jc w:val="both"/>
        <w:rPr>
          <w:i/>
          <w:lang w:val="nl-BE"/>
        </w:rPr>
      </w:pPr>
      <w:r>
        <w:rPr>
          <w:lang w:val="nl-BE"/>
        </w:rPr>
        <w:t>Expertise</w:t>
      </w:r>
      <w:r w:rsidR="00545EB0">
        <w:rPr>
          <w:lang w:val="nl-BE"/>
        </w:rPr>
        <w:t>gebied(en)</w:t>
      </w:r>
      <w:r>
        <w:rPr>
          <w:lang w:val="nl-BE"/>
        </w:rPr>
        <w:t xml:space="preserve">: </w:t>
      </w:r>
      <w:r>
        <w:rPr>
          <w:i/>
          <w:lang w:val="nl-BE"/>
        </w:rPr>
        <w:t>(Gelieve hier de expertise</w:t>
      </w:r>
      <w:r w:rsidR="00545EB0">
        <w:rPr>
          <w:i/>
          <w:lang w:val="nl-BE"/>
        </w:rPr>
        <w:t>gebied(en</w:t>
      </w:r>
      <w:r>
        <w:rPr>
          <w:i/>
          <w:lang w:val="nl-BE"/>
        </w:rPr>
        <w:t>) 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193BC45" w14:textId="77777777" w:rsidTr="008C4E46">
        <w:trPr>
          <w:trHeight w:val="2625"/>
        </w:trPr>
        <w:tc>
          <w:tcPr>
            <w:tcW w:w="9350" w:type="dxa"/>
          </w:tcPr>
          <w:p w14:paraId="5F98BCE6" w14:textId="77777777" w:rsidR="00B5204F" w:rsidRDefault="00B5204F" w:rsidP="008C4E46">
            <w:pPr>
              <w:jc w:val="both"/>
              <w:rPr>
                <w:i/>
                <w:lang w:val="nl-BE"/>
              </w:rPr>
            </w:pPr>
          </w:p>
        </w:tc>
      </w:tr>
    </w:tbl>
    <w:p w14:paraId="1D0AD4D7" w14:textId="4E3F66F8" w:rsidR="00027A1B" w:rsidRDefault="00027A1B" w:rsidP="00A75154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283EE422" w14:textId="235EA673" w:rsidR="00E719D1" w:rsidRDefault="00E719D1" w:rsidP="00E67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nl-BE"/>
        </w:rPr>
      </w:pPr>
      <w:r>
        <w:rPr>
          <w:color w:val="000000" w:themeColor="background1"/>
          <w:lang w:val="nl-BE"/>
        </w:rPr>
        <w:t>Het</w:t>
      </w:r>
      <w:r w:rsidRPr="00E6720D">
        <w:rPr>
          <w:color w:val="000000" w:themeColor="background1"/>
          <w:lang w:val="nl-BE"/>
        </w:rPr>
        <w:t xml:space="preserve"> </w:t>
      </w:r>
      <w:r w:rsidR="00027763" w:rsidRPr="00E6720D">
        <w:rPr>
          <w:color w:val="000000" w:themeColor="background1"/>
          <w:lang w:val="nl-BE"/>
        </w:rPr>
        <w:t xml:space="preserve">Curriculum Vitae van de andere teamleden dienen te worden bijgevoegd in bijlage. </w:t>
      </w:r>
    </w:p>
    <w:p w14:paraId="30DF0326" w14:textId="290D27B6" w:rsidR="00A75154" w:rsidRPr="00E6720D" w:rsidRDefault="00027763" w:rsidP="00E67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nl-BE"/>
        </w:rPr>
      </w:pPr>
      <w:r w:rsidRPr="00E6720D">
        <w:rPr>
          <w:color w:val="000000" w:themeColor="background1"/>
          <w:lang w:val="nl-BE"/>
        </w:rPr>
        <w:t>Hierbij wordt aangeraden om hetzelfde forma</w:t>
      </w:r>
      <w:r w:rsidR="00E719D1">
        <w:rPr>
          <w:color w:val="000000" w:themeColor="background1"/>
          <w:lang w:val="nl-BE"/>
        </w:rPr>
        <w:t>a</w:t>
      </w:r>
      <w:r w:rsidRPr="00E6720D">
        <w:rPr>
          <w:color w:val="000000" w:themeColor="background1"/>
          <w:lang w:val="nl-BE"/>
        </w:rPr>
        <w:t xml:space="preserve">t te gebruiken als voor de projectcoördinator.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5BB" w14:paraId="00229B79" w14:textId="77777777" w:rsidTr="007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619876" w14:textId="68184044" w:rsidR="007035BB" w:rsidRPr="007035BB" w:rsidRDefault="007035BB" w:rsidP="005927B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7035BB">
              <w:rPr>
                <w:lang w:val="nl-BE"/>
              </w:rPr>
              <w:lastRenderedPageBreak/>
              <w:t>Budget</w:t>
            </w:r>
          </w:p>
        </w:tc>
      </w:tr>
    </w:tbl>
    <w:p w14:paraId="7D23432D" w14:textId="77777777" w:rsidR="00E719D1" w:rsidRDefault="00E719D1" w:rsidP="00EF2479">
      <w:pPr>
        <w:jc w:val="both"/>
        <w:rPr>
          <w:b/>
          <w:lang w:val="nl-BE"/>
        </w:rPr>
      </w:pPr>
    </w:p>
    <w:p w14:paraId="02776198" w14:textId="6B8A3C04" w:rsidR="00D865A5" w:rsidRPr="00110498" w:rsidRDefault="00D865A5" w:rsidP="00EF2479">
      <w:pPr>
        <w:jc w:val="both"/>
        <w:rPr>
          <w:b/>
          <w:lang w:val="nl-BE"/>
        </w:rPr>
      </w:pPr>
      <w:r w:rsidRPr="00110498">
        <w:rPr>
          <w:b/>
          <w:lang w:val="nl-BE"/>
        </w:rPr>
        <w:t xml:space="preserve">Gelieve uw gedetailleerde budgetberekening in de bijlage van het document </w:t>
      </w:r>
      <w:r w:rsidR="00E719D1">
        <w:rPr>
          <w:b/>
          <w:lang w:val="nl-BE"/>
        </w:rPr>
        <w:t>toe te voegen</w:t>
      </w:r>
      <w:r w:rsidRPr="00110498">
        <w:rPr>
          <w:b/>
          <w:lang w:val="nl-BE"/>
        </w:rPr>
        <w:t>.</w:t>
      </w:r>
    </w:p>
    <w:p w14:paraId="38E7AE7B" w14:textId="77777777" w:rsidR="00D865A5" w:rsidRDefault="00D865A5" w:rsidP="00EF2479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DB4A26" w14:paraId="225B6816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1D693F" w14:textId="4C277E13" w:rsidR="00D865A5" w:rsidRPr="00930050" w:rsidRDefault="00D865A5" w:rsidP="005927B8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930050">
              <w:rPr>
                <w:lang w:val="nl-BE"/>
              </w:rPr>
              <w:t>Budgette</w:t>
            </w:r>
            <w:r w:rsidR="00993DA4">
              <w:rPr>
                <w:lang w:val="nl-BE"/>
              </w:rPr>
              <w:t>r</w:t>
            </w:r>
            <w:r w:rsidRPr="00930050">
              <w:rPr>
                <w:lang w:val="nl-BE"/>
              </w:rPr>
              <w:t>ing</w:t>
            </w:r>
            <w:r w:rsidR="00A83FC3">
              <w:rPr>
                <w:lang w:val="nl-BE"/>
              </w:rPr>
              <w:t xml:space="preserve"> horend bij het</w:t>
            </w:r>
            <w:r w:rsidRPr="00930050">
              <w:rPr>
                <w:lang w:val="nl-BE"/>
              </w:rPr>
              <w:t xml:space="preserve"> projectplan</w:t>
            </w:r>
          </w:p>
        </w:tc>
      </w:tr>
    </w:tbl>
    <w:p w14:paraId="7632F117" w14:textId="77777777" w:rsidR="00E719D1" w:rsidRDefault="00E719D1" w:rsidP="00D865A5">
      <w:pPr>
        <w:jc w:val="both"/>
        <w:rPr>
          <w:lang w:val="nl-BE"/>
        </w:rPr>
      </w:pPr>
    </w:p>
    <w:p w14:paraId="27B4D16F" w14:textId="02AB8E8E" w:rsidR="00D865A5" w:rsidRDefault="00D865A5" w:rsidP="00D865A5">
      <w:pPr>
        <w:jc w:val="both"/>
        <w:rPr>
          <w:lang w:val="nl-BE"/>
        </w:rPr>
      </w:pPr>
      <w:r w:rsidRPr="00110498">
        <w:rPr>
          <w:lang w:val="nl-BE"/>
        </w:rPr>
        <w:t xml:space="preserve">Hier dient het benodigde budget te worden </w:t>
      </w:r>
      <w:r w:rsidR="00E719D1">
        <w:rPr>
          <w:lang w:val="nl-BE"/>
        </w:rPr>
        <w:t>gedetailleerd</w:t>
      </w:r>
      <w:r w:rsidR="00E719D1" w:rsidRPr="00110498">
        <w:rPr>
          <w:lang w:val="nl-BE"/>
        </w:rPr>
        <w:t xml:space="preserve"> </w:t>
      </w:r>
      <w:r>
        <w:rPr>
          <w:lang w:val="nl-BE"/>
        </w:rPr>
        <w:t xml:space="preserve">per fase in het projectplan, exclusief en inclusief BTW. </w:t>
      </w:r>
    </w:p>
    <w:p w14:paraId="0A889B1B" w14:textId="77777777" w:rsidR="00B5204F" w:rsidRDefault="00B5204F" w:rsidP="00D865A5">
      <w:pPr>
        <w:jc w:val="both"/>
        <w:rPr>
          <w:lang w:val="nl-BE"/>
        </w:rPr>
      </w:pPr>
    </w:p>
    <w:tbl>
      <w:tblPr>
        <w:tblStyle w:val="GridTable1Light-Accent1"/>
        <w:tblW w:w="5000" w:type="pct"/>
        <w:tblLook w:val="06A0" w:firstRow="1" w:lastRow="0" w:firstColumn="1" w:lastColumn="0" w:noHBand="1" w:noVBand="1"/>
      </w:tblPr>
      <w:tblGrid>
        <w:gridCol w:w="3118"/>
        <w:gridCol w:w="3117"/>
        <w:gridCol w:w="3115"/>
      </w:tblGrid>
      <w:tr w:rsidR="00833518" w:rsidRPr="00DB4A26" w14:paraId="1B6DDE0C" w14:textId="77777777" w:rsidTr="0000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0E9D2AD" w14:textId="77777777" w:rsidR="00833518" w:rsidRDefault="00833518" w:rsidP="00993C49">
            <w:pPr>
              <w:jc w:val="center"/>
              <w:rPr>
                <w:i/>
                <w:lang w:val="nl-BE"/>
              </w:rPr>
            </w:pPr>
            <w:r>
              <w:rPr>
                <w:i/>
                <w:lang w:val="nl-BE"/>
              </w:rPr>
              <w:t>Projectfase</w:t>
            </w:r>
          </w:p>
        </w:tc>
        <w:tc>
          <w:tcPr>
            <w:tcW w:w="1667" w:type="pct"/>
          </w:tcPr>
          <w:p w14:paraId="65441003" w14:textId="2BC7BAB1" w:rsidR="00833518" w:rsidRDefault="00E719D1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Geraamde </w:t>
            </w:r>
            <w:r w:rsidR="00833518">
              <w:rPr>
                <w:i/>
                <w:lang w:val="nl-BE"/>
              </w:rPr>
              <w:t>budget</w:t>
            </w:r>
          </w:p>
        </w:tc>
        <w:tc>
          <w:tcPr>
            <w:tcW w:w="1666" w:type="pct"/>
          </w:tcPr>
          <w:p w14:paraId="7F2722C5" w14:textId="77777777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Uitleg betreffende de berekening van het budget</w:t>
            </w:r>
          </w:p>
        </w:tc>
      </w:tr>
      <w:tr w:rsidR="00833518" w14:paraId="74BCE80A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0EC3D36" w14:textId="1100D72E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Opstartfase</w:t>
            </w:r>
          </w:p>
        </w:tc>
        <w:tc>
          <w:tcPr>
            <w:tcW w:w="1667" w:type="pct"/>
          </w:tcPr>
          <w:p w14:paraId="61F52C10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15A84DC9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:rsidRPr="00DB4A26" w14:paraId="475D7BDC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1EC78A" w14:textId="3A886DA0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Analyse van de huidige situatie</w:t>
            </w:r>
          </w:p>
        </w:tc>
        <w:tc>
          <w:tcPr>
            <w:tcW w:w="1667" w:type="pct"/>
          </w:tcPr>
          <w:p w14:paraId="4DD9AF01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331BAA35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:rsidRPr="00DB4A26" w14:paraId="01F7A86D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8658122" w14:textId="269395D4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Uitwerken van de gewenste fase</w:t>
            </w:r>
          </w:p>
        </w:tc>
        <w:tc>
          <w:tcPr>
            <w:tcW w:w="1667" w:type="pct"/>
          </w:tcPr>
          <w:p w14:paraId="1917E9DE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4573AE6F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:rsidRPr="00110115" w14:paraId="386C7F78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43D94A" w14:textId="1C9A63B7" w:rsidR="00110115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Implementatie</w:t>
            </w:r>
          </w:p>
        </w:tc>
        <w:tc>
          <w:tcPr>
            <w:tcW w:w="1667" w:type="pct"/>
          </w:tcPr>
          <w:p w14:paraId="23F3DD7A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5D8452E2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:rsidRPr="00110115" w14:paraId="5B6AEAB6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169846" w14:textId="65C93690" w:rsidR="00110115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Communicatie en draagvlak</w:t>
            </w:r>
          </w:p>
        </w:tc>
        <w:tc>
          <w:tcPr>
            <w:tcW w:w="1667" w:type="pct"/>
          </w:tcPr>
          <w:p w14:paraId="76DC9D34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0887C3B0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037DC" w14:paraId="5440C363" w14:textId="77777777" w:rsidTr="0099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150517BF" w14:textId="46143B2E" w:rsidR="000037DC" w:rsidRDefault="000037DC" w:rsidP="000037DC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(Exclusief BTW)</w:t>
            </w:r>
          </w:p>
        </w:tc>
        <w:tc>
          <w:tcPr>
            <w:tcW w:w="1667" w:type="pct"/>
            <w:shd w:val="clear" w:color="auto" w:fill="75BDA7" w:themeFill="accent1"/>
          </w:tcPr>
          <w:p w14:paraId="7F6CAC10" w14:textId="1EBB0798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exclusief BTW</w:t>
            </w:r>
          </w:p>
        </w:tc>
        <w:tc>
          <w:tcPr>
            <w:tcW w:w="1666" w:type="pct"/>
            <w:shd w:val="clear" w:color="auto" w:fill="84ACB6" w:themeFill="accent5"/>
          </w:tcPr>
          <w:p w14:paraId="0711E311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  <w:tr w:rsidR="000037DC" w14:paraId="35C8A0ED" w14:textId="77777777" w:rsidTr="0099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4F66E8DC" w14:textId="57DB1E17" w:rsidR="000037DC" w:rsidRDefault="000037DC" w:rsidP="000037DC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(Inclusief BTW)</w:t>
            </w:r>
          </w:p>
        </w:tc>
        <w:tc>
          <w:tcPr>
            <w:tcW w:w="1667" w:type="pct"/>
            <w:shd w:val="clear" w:color="auto" w:fill="75BDA7" w:themeFill="accent1"/>
          </w:tcPr>
          <w:p w14:paraId="3A000E26" w14:textId="081F1CC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inclusief BTW</w:t>
            </w:r>
          </w:p>
        </w:tc>
        <w:tc>
          <w:tcPr>
            <w:tcW w:w="1666" w:type="pct"/>
            <w:shd w:val="clear" w:color="auto" w:fill="84ACB6" w:themeFill="accent5"/>
          </w:tcPr>
          <w:p w14:paraId="2F2B938F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</w:tbl>
    <w:p w14:paraId="186E427F" w14:textId="180981F8" w:rsidR="00DB4A26" w:rsidRDefault="00DB4A26" w:rsidP="00833518">
      <w:pPr>
        <w:jc w:val="both"/>
        <w:rPr>
          <w:lang w:val="nl-BE"/>
        </w:rPr>
      </w:pPr>
    </w:p>
    <w:p w14:paraId="3FCBD493" w14:textId="77777777" w:rsidR="00DB4A26" w:rsidRPr="002968E4" w:rsidRDefault="00DB4A26" w:rsidP="00833518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DB4A26" w14:paraId="35927868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A5B15F" w14:textId="518DE5D1" w:rsidR="00D865A5" w:rsidRPr="00993DA4" w:rsidRDefault="00993DA4" w:rsidP="005927B8">
            <w:pPr>
              <w:pStyle w:val="ListParagraph"/>
              <w:numPr>
                <w:ilvl w:val="1"/>
                <w:numId w:val="5"/>
              </w:numPr>
              <w:rPr>
                <w:sz w:val="20"/>
                <w:lang w:val="nl-BE"/>
              </w:rPr>
            </w:pPr>
            <w:r w:rsidRPr="00993DA4">
              <w:rPr>
                <w:lang w:val="nl-BE"/>
              </w:rPr>
              <w:t>Budgettering over de verschillende projectteamleden</w:t>
            </w:r>
          </w:p>
        </w:tc>
      </w:tr>
    </w:tbl>
    <w:p w14:paraId="61373550" w14:textId="77777777" w:rsidR="00E719D1" w:rsidRDefault="00E719D1" w:rsidP="00D865A5">
      <w:pPr>
        <w:jc w:val="both"/>
        <w:rPr>
          <w:lang w:val="nl-BE"/>
        </w:rPr>
      </w:pPr>
    </w:p>
    <w:p w14:paraId="4F220107" w14:textId="68563CAF" w:rsidR="00D865A5" w:rsidRDefault="00D865A5" w:rsidP="00D865A5">
      <w:pPr>
        <w:jc w:val="both"/>
        <w:rPr>
          <w:lang w:val="nl-BE"/>
        </w:rPr>
      </w:pPr>
      <w:r w:rsidRPr="00110498">
        <w:rPr>
          <w:lang w:val="nl-BE"/>
        </w:rPr>
        <w:t xml:space="preserve">Hier dient het benodigde budget te worden </w:t>
      </w:r>
      <w:r w:rsidR="00E719D1">
        <w:rPr>
          <w:lang w:val="nl-BE"/>
        </w:rPr>
        <w:t>gedetailleerd</w:t>
      </w:r>
      <w:r w:rsidR="00E719D1" w:rsidRPr="00110498">
        <w:rPr>
          <w:lang w:val="nl-BE"/>
        </w:rPr>
        <w:t xml:space="preserve"> </w:t>
      </w:r>
      <w:r w:rsidRPr="00110498">
        <w:rPr>
          <w:lang w:val="nl-BE"/>
        </w:rPr>
        <w:t>per profiel, exclusief BTW en inclusief kosten.</w:t>
      </w:r>
    </w:p>
    <w:p w14:paraId="79998555" w14:textId="77777777" w:rsidR="00D865A5" w:rsidRDefault="00D865A5" w:rsidP="00D865A5">
      <w:pPr>
        <w:jc w:val="both"/>
        <w:rPr>
          <w:lang w:val="nl-BE"/>
        </w:rPr>
      </w:pPr>
    </w:p>
    <w:tbl>
      <w:tblPr>
        <w:tblStyle w:val="GridTable1Light-Accent1"/>
        <w:tblW w:w="0" w:type="auto"/>
        <w:tblLook w:val="06A0" w:firstRow="1" w:lastRow="0" w:firstColumn="1" w:lastColumn="0" w:noHBand="1" w:noVBand="1"/>
      </w:tblPr>
      <w:tblGrid>
        <w:gridCol w:w="1933"/>
        <w:gridCol w:w="1849"/>
        <w:gridCol w:w="1856"/>
        <w:gridCol w:w="1858"/>
        <w:gridCol w:w="1854"/>
      </w:tblGrid>
      <w:tr w:rsidR="00833518" w14:paraId="34CFD561" w14:textId="77777777" w:rsidTr="0011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3D21FB6" w14:textId="77777777" w:rsidR="00833518" w:rsidRDefault="00833518" w:rsidP="00993C49">
            <w:pPr>
              <w:jc w:val="center"/>
              <w:rPr>
                <w:i/>
                <w:lang w:val="nl-BE"/>
              </w:rPr>
            </w:pPr>
            <w:r>
              <w:rPr>
                <w:i/>
                <w:lang w:val="nl-BE"/>
              </w:rPr>
              <w:t>Profiel</w:t>
            </w:r>
          </w:p>
        </w:tc>
        <w:tc>
          <w:tcPr>
            <w:tcW w:w="1849" w:type="dxa"/>
          </w:tcPr>
          <w:p w14:paraId="2F1728D0" w14:textId="77777777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Naam</w:t>
            </w:r>
          </w:p>
        </w:tc>
        <w:tc>
          <w:tcPr>
            <w:tcW w:w="1856" w:type="dxa"/>
          </w:tcPr>
          <w:p w14:paraId="31834469" w14:textId="77777777" w:rsidR="00E719D1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Tarief </w:t>
            </w:r>
          </w:p>
          <w:p w14:paraId="26858709" w14:textId="2D159F0B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(euro/dag)</w:t>
            </w:r>
          </w:p>
        </w:tc>
        <w:tc>
          <w:tcPr>
            <w:tcW w:w="1858" w:type="dxa"/>
          </w:tcPr>
          <w:p w14:paraId="6B9A2515" w14:textId="42570FEC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Totaal </w:t>
            </w:r>
            <w:r w:rsidR="00E719D1">
              <w:rPr>
                <w:i/>
                <w:lang w:val="nl-BE"/>
              </w:rPr>
              <w:t xml:space="preserve">aantal </w:t>
            </w:r>
            <w:r>
              <w:rPr>
                <w:i/>
                <w:lang w:val="nl-BE"/>
              </w:rPr>
              <w:t>mensdagen</w:t>
            </w:r>
          </w:p>
        </w:tc>
        <w:tc>
          <w:tcPr>
            <w:tcW w:w="1854" w:type="dxa"/>
          </w:tcPr>
          <w:p w14:paraId="55124FC9" w14:textId="77777777" w:rsidR="00E719D1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Prijs </w:t>
            </w:r>
          </w:p>
          <w:p w14:paraId="138D750B" w14:textId="2DD4BAE3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exclusief BTW</w:t>
            </w:r>
          </w:p>
        </w:tc>
      </w:tr>
      <w:tr w:rsidR="00833518" w14:paraId="70FBA3B5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39AE6D" w14:textId="0A3A55BA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Projectcoördinator</w:t>
            </w:r>
          </w:p>
        </w:tc>
        <w:tc>
          <w:tcPr>
            <w:tcW w:w="1849" w:type="dxa"/>
          </w:tcPr>
          <w:p w14:paraId="53E54A50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E60BA2D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7FD32563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624E4D62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14:paraId="7CA6CE2F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0C4414E" w14:textId="0E33B829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1</w:t>
            </w:r>
          </w:p>
        </w:tc>
        <w:tc>
          <w:tcPr>
            <w:tcW w:w="1849" w:type="dxa"/>
          </w:tcPr>
          <w:p w14:paraId="040A0C34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082E995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0947AB11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1D7A6CA6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132D8CB2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DA24CA3" w14:textId="5D1F808C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2</w:t>
            </w:r>
          </w:p>
        </w:tc>
        <w:tc>
          <w:tcPr>
            <w:tcW w:w="1849" w:type="dxa"/>
          </w:tcPr>
          <w:p w14:paraId="3662EEBE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0C6DCD9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B74AFCF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76897A81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09694973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4FF9F55" w14:textId="5F863643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3</w:t>
            </w:r>
          </w:p>
        </w:tc>
        <w:tc>
          <w:tcPr>
            <w:tcW w:w="1849" w:type="dxa"/>
          </w:tcPr>
          <w:p w14:paraId="0D906C4E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78979984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AE94B18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12F2D88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0CDA5E84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E0FDF4D" w14:textId="3904EA2D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4</w:t>
            </w:r>
          </w:p>
        </w:tc>
        <w:tc>
          <w:tcPr>
            <w:tcW w:w="1849" w:type="dxa"/>
          </w:tcPr>
          <w:p w14:paraId="71F68B2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A452C84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AC9733B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4D568FE0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5BBCFED4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640E819" w14:textId="77777777" w:rsidR="00110115" w:rsidRPr="00110115" w:rsidRDefault="00110115" w:rsidP="00110115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...</w:t>
            </w:r>
          </w:p>
        </w:tc>
        <w:tc>
          <w:tcPr>
            <w:tcW w:w="1849" w:type="dxa"/>
          </w:tcPr>
          <w:p w14:paraId="2314C6D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6F1D3C6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4FA37038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4C14F9B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59B49E91" w14:textId="77777777" w:rsidTr="001C6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7C88F5EF" w14:textId="4F62E6C1" w:rsidR="00110115" w:rsidRDefault="00110115" w:rsidP="00993C49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</w:t>
            </w:r>
            <w:r w:rsidR="000037DC">
              <w:rPr>
                <w:i/>
                <w:lang w:val="nl-BE"/>
              </w:rPr>
              <w:t xml:space="preserve"> (</w:t>
            </w:r>
            <w:r w:rsidR="00E719D1">
              <w:rPr>
                <w:i/>
                <w:lang w:val="nl-BE"/>
              </w:rPr>
              <w:t>e</w:t>
            </w:r>
            <w:r w:rsidR="000037DC">
              <w:rPr>
                <w:i/>
                <w:lang w:val="nl-BE"/>
              </w:rPr>
              <w:t>xclusief BTW)</w:t>
            </w:r>
          </w:p>
        </w:tc>
        <w:tc>
          <w:tcPr>
            <w:tcW w:w="1849" w:type="dxa"/>
            <w:shd w:val="clear" w:color="auto" w:fill="84ACB6" w:themeFill="accent5"/>
          </w:tcPr>
          <w:p w14:paraId="2D4FD9BF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6B613B0B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C22F9DA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dagen</w:t>
            </w:r>
          </w:p>
        </w:tc>
        <w:tc>
          <w:tcPr>
            <w:tcW w:w="1854" w:type="dxa"/>
            <w:shd w:val="clear" w:color="auto" w:fill="75BDA7" w:themeFill="accent3"/>
          </w:tcPr>
          <w:p w14:paraId="34D7E68E" w14:textId="77777777" w:rsidR="00110115" w:rsidRDefault="00110115" w:rsidP="0099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exclusief BTW</w:t>
            </w:r>
          </w:p>
        </w:tc>
      </w:tr>
      <w:tr w:rsidR="000037DC" w14:paraId="1FF40AA4" w14:textId="77777777" w:rsidTr="001C6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40FD8E4F" w14:textId="203B6A82" w:rsidR="000037DC" w:rsidRDefault="000037DC" w:rsidP="00993C49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</w:t>
            </w:r>
            <w:r w:rsidR="00E719D1">
              <w:rPr>
                <w:i/>
                <w:lang w:val="nl-BE"/>
              </w:rPr>
              <w:t>i</w:t>
            </w:r>
            <w:r>
              <w:rPr>
                <w:i/>
                <w:lang w:val="nl-BE"/>
              </w:rPr>
              <w:t>nclusief BTW)</w:t>
            </w:r>
          </w:p>
        </w:tc>
        <w:tc>
          <w:tcPr>
            <w:tcW w:w="1849" w:type="dxa"/>
            <w:shd w:val="clear" w:color="auto" w:fill="84ACB6" w:themeFill="accent5"/>
          </w:tcPr>
          <w:p w14:paraId="5A4955D3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4A6E536C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58332ED" w14:textId="70E992F8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dagen</w:t>
            </w:r>
          </w:p>
        </w:tc>
        <w:tc>
          <w:tcPr>
            <w:tcW w:w="1854" w:type="dxa"/>
            <w:shd w:val="clear" w:color="auto" w:fill="75BDA7" w:themeFill="accent3"/>
          </w:tcPr>
          <w:p w14:paraId="154555AA" w14:textId="3AB54DA4" w:rsidR="000037DC" w:rsidRDefault="000037DC" w:rsidP="0099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inclusief BTW</w:t>
            </w:r>
          </w:p>
        </w:tc>
      </w:tr>
    </w:tbl>
    <w:p w14:paraId="79CDBBF8" w14:textId="09A6CED7" w:rsidR="001C6E23" w:rsidRDefault="001C6E23" w:rsidP="001C6E23">
      <w:pPr>
        <w:jc w:val="both"/>
        <w:rPr>
          <w:lang w:val="nl-BE"/>
        </w:rPr>
      </w:pPr>
    </w:p>
    <w:p w14:paraId="5F59D3DD" w14:textId="77777777" w:rsidR="00DB4A26" w:rsidRDefault="00DB4A26" w:rsidP="001C6E23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A26" w:rsidRPr="00DB4A26" w14:paraId="7AEBF7E7" w14:textId="77777777" w:rsidTr="00F9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74263E" w14:textId="611C161A" w:rsidR="00DB4A26" w:rsidRPr="00993DA4" w:rsidRDefault="00DB4A26" w:rsidP="00DB4A26">
            <w:pPr>
              <w:pStyle w:val="ListParagraph"/>
              <w:numPr>
                <w:ilvl w:val="1"/>
                <w:numId w:val="5"/>
              </w:numPr>
              <w:rPr>
                <w:sz w:val="20"/>
                <w:lang w:val="nl-BE"/>
              </w:rPr>
            </w:pPr>
            <w:r>
              <w:rPr>
                <w:lang w:val="nl-BE"/>
              </w:rPr>
              <w:lastRenderedPageBreak/>
              <w:t>Budgetverdeling tussen de leden van het consortium</w:t>
            </w:r>
          </w:p>
        </w:tc>
      </w:tr>
    </w:tbl>
    <w:p w14:paraId="03C91D0A" w14:textId="77777777" w:rsidR="00DB4A26" w:rsidRDefault="00DB4A26" w:rsidP="001C6E23">
      <w:pPr>
        <w:jc w:val="both"/>
        <w:rPr>
          <w:lang w:val="nl-BE"/>
        </w:rPr>
      </w:pPr>
      <w:bookmarkStart w:id="2" w:name="_GoBack"/>
      <w:bookmarkEnd w:id="2"/>
    </w:p>
    <w:p w14:paraId="1BB71A1D" w14:textId="64B10F54" w:rsidR="001C6E23" w:rsidRDefault="001C6E23" w:rsidP="001C6E23">
      <w:pPr>
        <w:jc w:val="both"/>
        <w:rPr>
          <w:lang w:val="nl-BE"/>
        </w:rPr>
      </w:pPr>
      <w:r w:rsidRPr="00110498">
        <w:rPr>
          <w:lang w:val="nl-BE"/>
        </w:rPr>
        <w:t xml:space="preserve">Hier dient het benodigde budget te worden uiteengezet per lid van het consortium, exclusief BTW en inclusief </w:t>
      </w:r>
      <w:r>
        <w:rPr>
          <w:lang w:val="nl-BE"/>
        </w:rPr>
        <w:t>BTW</w:t>
      </w:r>
      <w:r w:rsidRPr="00110498">
        <w:rPr>
          <w:lang w:val="nl-BE"/>
        </w:rPr>
        <w:t>.</w:t>
      </w:r>
    </w:p>
    <w:p w14:paraId="77A5FBA1" w14:textId="77777777" w:rsidR="001C6E23" w:rsidRPr="00110498" w:rsidRDefault="001C6E23" w:rsidP="001C6E23">
      <w:pPr>
        <w:jc w:val="both"/>
        <w:rPr>
          <w:lang w:val="nl-BE"/>
        </w:rPr>
      </w:pPr>
    </w:p>
    <w:tbl>
      <w:tblPr>
        <w:tblStyle w:val="GridTable1Light-Accent1"/>
        <w:tblW w:w="5000" w:type="pct"/>
        <w:tblLook w:val="06A0" w:firstRow="1" w:lastRow="0" w:firstColumn="1" w:lastColumn="0" w:noHBand="1" w:noVBand="1"/>
      </w:tblPr>
      <w:tblGrid>
        <w:gridCol w:w="3207"/>
        <w:gridCol w:w="3067"/>
        <w:gridCol w:w="3076"/>
      </w:tblGrid>
      <w:tr w:rsidR="001C6E23" w:rsidRPr="00DB4A26" w14:paraId="54D6F170" w14:textId="77777777" w:rsidTr="00C0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A719889" w14:textId="77777777" w:rsidR="001C6E23" w:rsidRDefault="001C6E23" w:rsidP="00C06E97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Lid van het consorium</w:t>
            </w:r>
          </w:p>
        </w:tc>
        <w:tc>
          <w:tcPr>
            <w:tcW w:w="1640" w:type="pct"/>
          </w:tcPr>
          <w:p w14:paraId="52F59CFB" w14:textId="77777777" w:rsidR="001C6E23" w:rsidRDefault="001C6E23" w:rsidP="00C06E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Naam van het bedrijf</w:t>
            </w:r>
          </w:p>
        </w:tc>
        <w:tc>
          <w:tcPr>
            <w:tcW w:w="1645" w:type="pct"/>
          </w:tcPr>
          <w:p w14:paraId="33942186" w14:textId="77777777" w:rsidR="001C6E23" w:rsidRDefault="001C6E23" w:rsidP="00C06E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toegewezen budget per lid van het consortium</w:t>
            </w:r>
          </w:p>
        </w:tc>
      </w:tr>
      <w:tr w:rsidR="001C6E23" w:rsidRPr="00DB4A26" w14:paraId="134F8F82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4F934C5" w14:textId="77777777" w:rsidR="001C6E23" w:rsidRPr="00110115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776A56A9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458B7D37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:rsidRPr="00DB4A26" w14:paraId="2778BC57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6E41309C" w14:textId="77777777" w:rsidR="001C6E23" w:rsidRPr="00110115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55F2CE53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5EE23784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:rsidRPr="00DB4A26" w14:paraId="4E442BC6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DDE12F8" w14:textId="77777777" w:rsidR="001C6E23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2B8AAB3B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01D7C8EF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:rsidRPr="00DB4A26" w14:paraId="6BFA8D69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850388E" w14:textId="77777777" w:rsidR="001C6E23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2896601A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2BF187FC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:rsidRPr="00DB4A26" w14:paraId="31F59377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060FDE33" w14:textId="77777777" w:rsidR="001C6E23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29CBF11E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0FEDD448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:rsidRPr="00DB4A26" w14:paraId="0FB38BC8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52716BF" w14:textId="77777777" w:rsidR="001C6E23" w:rsidRPr="00110115" w:rsidRDefault="001C6E23" w:rsidP="00C06E97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1640" w:type="pct"/>
          </w:tcPr>
          <w:p w14:paraId="37A0610C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45" w:type="pct"/>
          </w:tcPr>
          <w:p w14:paraId="1EB7E406" w14:textId="77777777" w:rsidR="001C6E23" w:rsidRPr="0094545C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C6E23" w14:paraId="54847F0F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vAlign w:val="center"/>
          </w:tcPr>
          <w:p w14:paraId="760623B6" w14:textId="77777777" w:rsidR="001C6E23" w:rsidRDefault="001C6E23" w:rsidP="00C06E97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(Exclusief BTW)</w:t>
            </w:r>
          </w:p>
        </w:tc>
        <w:tc>
          <w:tcPr>
            <w:tcW w:w="1640" w:type="pct"/>
            <w:shd w:val="clear" w:color="auto" w:fill="84ACB6" w:themeFill="accent5"/>
          </w:tcPr>
          <w:p w14:paraId="6494F5D3" w14:textId="77777777" w:rsidR="001C6E23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645" w:type="pct"/>
            <w:shd w:val="clear" w:color="auto" w:fill="75BDA7" w:themeFill="accent3"/>
          </w:tcPr>
          <w:p w14:paraId="41A79178" w14:textId="77777777" w:rsidR="001C6E23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exclusief BTW</w:t>
            </w:r>
          </w:p>
        </w:tc>
      </w:tr>
      <w:tr w:rsidR="001C6E23" w14:paraId="341798B7" w14:textId="77777777" w:rsidTr="00C0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vAlign w:val="center"/>
          </w:tcPr>
          <w:p w14:paraId="7A0B53D0" w14:textId="77777777" w:rsidR="001C6E23" w:rsidRDefault="001C6E23" w:rsidP="00C06E97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(Inclusief BTW)</w:t>
            </w:r>
          </w:p>
        </w:tc>
        <w:tc>
          <w:tcPr>
            <w:tcW w:w="1640" w:type="pct"/>
            <w:shd w:val="clear" w:color="auto" w:fill="84ACB6" w:themeFill="accent5"/>
          </w:tcPr>
          <w:p w14:paraId="1F9B4BF3" w14:textId="77777777" w:rsidR="001C6E23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645" w:type="pct"/>
            <w:shd w:val="clear" w:color="auto" w:fill="75BDA7" w:themeFill="accent3"/>
          </w:tcPr>
          <w:p w14:paraId="23BD66A5" w14:textId="77777777" w:rsidR="001C6E23" w:rsidRDefault="001C6E23" w:rsidP="00C06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inclusief BTW</w:t>
            </w:r>
          </w:p>
        </w:tc>
      </w:tr>
    </w:tbl>
    <w:p w14:paraId="12EE5570" w14:textId="35B341D4" w:rsidR="001C6E23" w:rsidRDefault="001C6E23"/>
    <w:p w14:paraId="38F1430C" w14:textId="77777777" w:rsidR="001C6E23" w:rsidRDefault="001C6E23"/>
    <w:p w14:paraId="25269078" w14:textId="77777777" w:rsidR="00B5204F" w:rsidRDefault="00B5204F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518" w:rsidRPr="00DB4A26" w14:paraId="124B325C" w14:textId="77777777" w:rsidTr="008D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2A6AAC" w14:textId="45388A83" w:rsidR="00833518" w:rsidRPr="00DB4A06" w:rsidRDefault="00833518" w:rsidP="00DB4A26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Link met bestaande best practices en </w:t>
            </w:r>
            <w:r w:rsidR="001F7796">
              <w:rPr>
                <w:lang w:val="nl-BE"/>
              </w:rPr>
              <w:t>e</w:t>
            </w:r>
            <w:r>
              <w:rPr>
                <w:lang w:val="nl-BE"/>
              </w:rPr>
              <w:t>vidence-</w:t>
            </w:r>
            <w:r w:rsidR="001F7796">
              <w:rPr>
                <w:lang w:val="nl-BE"/>
              </w:rPr>
              <w:t>b</w:t>
            </w:r>
            <w:r>
              <w:rPr>
                <w:lang w:val="nl-BE"/>
              </w:rPr>
              <w:t>ased onderzoeken</w:t>
            </w:r>
          </w:p>
        </w:tc>
      </w:tr>
    </w:tbl>
    <w:p w14:paraId="049B53EF" w14:textId="77777777" w:rsidR="00E719D1" w:rsidRDefault="00E719D1" w:rsidP="00833518">
      <w:pPr>
        <w:jc w:val="both"/>
        <w:rPr>
          <w:i/>
          <w:lang w:val="nl-BE"/>
        </w:rPr>
      </w:pPr>
    </w:p>
    <w:p w14:paraId="69D7C025" w14:textId="05CC2B07" w:rsidR="00833518" w:rsidRDefault="00833518" w:rsidP="00833518">
      <w:pPr>
        <w:jc w:val="both"/>
        <w:rPr>
          <w:i/>
          <w:lang w:val="nl-BE"/>
        </w:rPr>
      </w:pPr>
      <w:r>
        <w:rPr>
          <w:i/>
          <w:lang w:val="nl-BE"/>
        </w:rPr>
        <w:t>Gelieve hier uit te leggen welke referentiedocumenten worden gebruikt om de doelstelling en acties van het pilootproject te onderbouwen. (Voeg deze gebruikte documenten en referenties ook toe</w:t>
      </w:r>
      <w:r w:rsidR="000D6ED1">
        <w:rPr>
          <w:i/>
          <w:lang w:val="nl-BE"/>
        </w:rPr>
        <w:t xml:space="preserve"> in bijlage</w:t>
      </w:r>
      <w:r>
        <w:rPr>
          <w:i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04F" w:rsidRPr="00DB4A26" w14:paraId="0EC56251" w14:textId="77777777" w:rsidTr="00B5204F">
        <w:trPr>
          <w:trHeight w:val="10983"/>
        </w:trPr>
        <w:tc>
          <w:tcPr>
            <w:tcW w:w="9350" w:type="dxa"/>
          </w:tcPr>
          <w:p w14:paraId="15F90F1C" w14:textId="77777777" w:rsidR="00B5204F" w:rsidRDefault="00B5204F" w:rsidP="008C4E46">
            <w:pPr>
              <w:jc w:val="both"/>
              <w:rPr>
                <w:i/>
                <w:lang w:val="nl-BE"/>
              </w:rPr>
            </w:pPr>
          </w:p>
        </w:tc>
      </w:tr>
    </w:tbl>
    <w:p w14:paraId="3385C80F" w14:textId="47C765D2" w:rsidR="0042018B" w:rsidRDefault="00833518" w:rsidP="001C6E23">
      <w:pPr>
        <w:jc w:val="right"/>
      </w:pPr>
      <w:r>
        <w:rPr>
          <w:i/>
          <w:lang w:val="nl-BE"/>
        </w:rPr>
        <w:t xml:space="preserve">(maximum </w:t>
      </w:r>
      <w:r w:rsidR="0042018B">
        <w:rPr>
          <w:i/>
          <w:lang w:val="nl-BE"/>
        </w:rPr>
        <w:t>2</w:t>
      </w:r>
      <w:r>
        <w:rPr>
          <w:i/>
          <w:lang w:val="nl-BE"/>
        </w:rPr>
        <w:t>000 karakters)</w:t>
      </w:r>
      <w:r w:rsidRPr="00964EB4">
        <w:rPr>
          <w:i/>
          <w:lang w:val="nl-BE"/>
        </w:rPr>
        <w:t xml:space="preserve">. </w:t>
      </w:r>
      <w:r w:rsidR="0042018B"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762" w14:paraId="5572B230" w14:textId="77777777" w:rsidTr="0003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225710" w14:textId="0539F78D" w:rsidR="00032762" w:rsidRPr="00032762" w:rsidRDefault="00032762" w:rsidP="00DB4A26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 w:rsidRPr="00032762">
              <w:rPr>
                <w:lang w:val="nl-BE"/>
              </w:rPr>
              <w:lastRenderedPageBreak/>
              <w:t>Bijlages</w:t>
            </w:r>
          </w:p>
        </w:tc>
      </w:tr>
    </w:tbl>
    <w:p w14:paraId="663136BC" w14:textId="77777777" w:rsidR="00E719D1" w:rsidRDefault="00E719D1" w:rsidP="00032762">
      <w:pPr>
        <w:rPr>
          <w:lang w:val="nl-BE"/>
        </w:rPr>
      </w:pPr>
    </w:p>
    <w:p w14:paraId="20A7A29C" w14:textId="75840E9B" w:rsidR="00032762" w:rsidRPr="004708E9" w:rsidRDefault="00F5457D" w:rsidP="00032762">
      <w:pPr>
        <w:rPr>
          <w:lang w:val="nl-BE"/>
        </w:rPr>
      </w:pPr>
      <w:r w:rsidRPr="004708E9">
        <w:rPr>
          <w:lang w:val="nl-BE"/>
        </w:rPr>
        <w:t xml:space="preserve">Gelieve deze bijlages toe te voegen </w:t>
      </w:r>
      <w:r w:rsidR="004708E9" w:rsidRPr="004708E9">
        <w:rPr>
          <w:lang w:val="nl-BE"/>
        </w:rPr>
        <w:t>bij het versturen van de</w:t>
      </w:r>
      <w:r w:rsidRPr="004708E9">
        <w:rPr>
          <w:lang w:val="nl-BE"/>
        </w:rPr>
        <w:t xml:space="preserve"> kandidaats</w:t>
      </w:r>
      <w:r w:rsidR="004708E9" w:rsidRPr="004708E9">
        <w:rPr>
          <w:lang w:val="nl-BE"/>
        </w:rPr>
        <w:t xml:space="preserve">telling naar </w:t>
      </w:r>
      <w:hyperlink r:id="rId14" w:history="1">
        <w:r w:rsidR="00153DC1" w:rsidRPr="00E30B01">
          <w:rPr>
            <w:rStyle w:val="Hyperlink"/>
            <w:lang w:val="nl-BE"/>
          </w:rPr>
          <w:t>BOprevention@mobius.eu</w:t>
        </w:r>
      </w:hyperlink>
    </w:p>
    <w:p w14:paraId="3C07401B" w14:textId="450AE665" w:rsidR="00032762" w:rsidRPr="001C6E23" w:rsidRDefault="00DB4A26" w:rsidP="00032762">
      <w:pPr>
        <w:rPr>
          <w:i/>
          <w:lang w:val="nl-BE"/>
        </w:rPr>
      </w:pPr>
      <w:sdt>
        <w:sdtPr>
          <w:rPr>
            <w:lang w:val="nl-BE"/>
          </w:rPr>
          <w:id w:val="-958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6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032762">
        <w:rPr>
          <w:lang w:val="nl-BE"/>
        </w:rPr>
        <w:t>Gedetailleerd projectplan</w:t>
      </w:r>
      <w:r w:rsidR="001C6E23">
        <w:rPr>
          <w:lang w:val="nl-BE"/>
        </w:rPr>
        <w:t xml:space="preserve">: </w:t>
      </w:r>
      <w:r w:rsidR="001C6E23" w:rsidRPr="001C6E23">
        <w:rPr>
          <w:i/>
          <w:lang w:val="nl-BE"/>
        </w:rPr>
        <w:t>dient tegen eind november worden ingediend in geval van een positieve selectie. Bij de eerste kandidaatstelling dient een vereenvoudigd projectplan te worden toegevoegd.</w:t>
      </w:r>
    </w:p>
    <w:p w14:paraId="1B6B0A66" w14:textId="7B078DD6" w:rsidR="00E6720D" w:rsidRDefault="00DB4A26" w:rsidP="00032762">
      <w:pPr>
        <w:rPr>
          <w:lang w:val="nl-BE"/>
        </w:rPr>
      </w:pPr>
      <w:sdt>
        <w:sdtPr>
          <w:rPr>
            <w:lang w:val="nl-BE"/>
          </w:rPr>
          <w:id w:val="-136729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7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E6720D">
        <w:rPr>
          <w:lang w:val="nl-BE"/>
        </w:rPr>
        <w:t>Gedetailleerd</w:t>
      </w:r>
      <w:r w:rsidR="00922653">
        <w:rPr>
          <w:lang w:val="nl-BE"/>
        </w:rPr>
        <w:t>e</w:t>
      </w:r>
      <w:r w:rsidR="00E6720D">
        <w:rPr>
          <w:lang w:val="nl-BE"/>
        </w:rPr>
        <w:t xml:space="preserve"> budge</w:t>
      </w:r>
      <w:r w:rsidR="00922653">
        <w:rPr>
          <w:lang w:val="nl-BE"/>
        </w:rPr>
        <w:t>t</w:t>
      </w:r>
      <w:r w:rsidR="00E6720D">
        <w:rPr>
          <w:lang w:val="nl-BE"/>
        </w:rPr>
        <w:t xml:space="preserve">berekening </w:t>
      </w:r>
    </w:p>
    <w:p w14:paraId="58C065E6" w14:textId="1BDA910D" w:rsidR="008463A3" w:rsidRDefault="00DB4A26" w:rsidP="00032762">
      <w:pPr>
        <w:rPr>
          <w:lang w:val="nl-BE"/>
        </w:rPr>
      </w:pPr>
      <w:sdt>
        <w:sdtPr>
          <w:rPr>
            <w:lang w:val="nl-BE"/>
          </w:rPr>
          <w:id w:val="-13053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3A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8463A3">
        <w:rPr>
          <w:lang w:val="nl-BE"/>
        </w:rPr>
        <w:t>Curricul</w:t>
      </w:r>
      <w:r w:rsidR="004A77C0">
        <w:rPr>
          <w:lang w:val="nl-BE"/>
        </w:rPr>
        <w:t>u</w:t>
      </w:r>
      <w:r w:rsidR="008463A3">
        <w:rPr>
          <w:lang w:val="nl-BE"/>
        </w:rPr>
        <w:t>m Vitae van alle projectleden</w:t>
      </w:r>
    </w:p>
    <w:p w14:paraId="6E9DBAEC" w14:textId="52373FCB" w:rsidR="0042018B" w:rsidRDefault="00DB4A26" w:rsidP="00032762">
      <w:pPr>
        <w:rPr>
          <w:lang w:val="nl-BE"/>
        </w:rPr>
      </w:pPr>
      <w:sdt>
        <w:sdtPr>
          <w:rPr>
            <w:lang w:val="nl-BE"/>
          </w:rPr>
          <w:id w:val="5688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Referentielijst</w:t>
      </w:r>
    </w:p>
    <w:p w14:paraId="1F518024" w14:textId="4E79DDBB" w:rsidR="0042018B" w:rsidRDefault="00DB4A26" w:rsidP="00032762">
      <w:pPr>
        <w:rPr>
          <w:lang w:val="nl-BE"/>
        </w:rPr>
      </w:pPr>
      <w:sdt>
        <w:sdtPr>
          <w:rPr>
            <w:lang w:val="nl-BE"/>
          </w:rPr>
          <w:id w:val="8304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Andere bijlages gewenst door de inschrijvers:</w:t>
      </w:r>
    </w:p>
    <w:p w14:paraId="498BE248" w14:textId="74A85707" w:rsidR="0042018B" w:rsidRDefault="00DB4A26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360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5CBC8E40" w14:textId="759E7381" w:rsidR="0042018B" w:rsidRDefault="00DB4A26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-17952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15929250" w14:textId="009F2526" w:rsidR="0042018B" w:rsidRDefault="00DB4A26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131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545420AC" w14:textId="655BB92C" w:rsidR="00693571" w:rsidRDefault="00693571" w:rsidP="00032762">
      <w:pPr>
        <w:rPr>
          <w:lang w:val="nl-BE"/>
        </w:rPr>
      </w:pPr>
    </w:p>
    <w:p w14:paraId="0AA0B664" w14:textId="58E169C7" w:rsidR="00693571" w:rsidRPr="000E7507" w:rsidRDefault="00A4187C" w:rsidP="00032762">
      <w:pPr>
        <w:rPr>
          <w:b/>
          <w:lang w:val="nl-BE"/>
        </w:rPr>
      </w:pPr>
      <w:r w:rsidRPr="000E7507">
        <w:rPr>
          <w:b/>
          <w:lang w:val="nl-BE"/>
        </w:rPr>
        <w:t>Deze kandidaatstelling is gelezen en goedgekeurd door alle leden van het projectteam</w:t>
      </w:r>
      <w:r w:rsidR="00E05018">
        <w:rPr>
          <w:b/>
          <w:lang w:val="nl-BE"/>
        </w:rPr>
        <w:t xml:space="preserve"> en van de consortium</w:t>
      </w:r>
      <w:r w:rsidR="0059314D">
        <w:rPr>
          <w:b/>
          <w:lang w:val="nl-BE"/>
        </w:rPr>
        <w:t>.</w:t>
      </w:r>
    </w:p>
    <w:p w14:paraId="77CBFBD7" w14:textId="7421A349" w:rsidR="009126EC" w:rsidRDefault="009126EC" w:rsidP="00032762">
      <w:pPr>
        <w:rPr>
          <w:lang w:val="nl-BE"/>
        </w:rPr>
      </w:pPr>
      <w:r>
        <w:rPr>
          <w:lang w:val="nl-BE"/>
        </w:rPr>
        <w:t xml:space="preserve">Datum van ondertekening: </w:t>
      </w:r>
      <w:r>
        <w:rPr>
          <w:lang w:val="nl-BE"/>
        </w:rPr>
        <w:tab/>
        <w:t>...</w:t>
      </w:r>
      <w:r w:rsidR="00E719D1">
        <w:rPr>
          <w:lang w:val="nl-BE"/>
        </w:rPr>
        <w:t xml:space="preserve"> </w:t>
      </w:r>
      <w:r>
        <w:rPr>
          <w:lang w:val="nl-BE"/>
        </w:rPr>
        <w:t>/</w:t>
      </w:r>
      <w:r w:rsidR="00E719D1">
        <w:rPr>
          <w:lang w:val="nl-BE"/>
        </w:rPr>
        <w:t xml:space="preserve"> </w:t>
      </w:r>
      <w:r>
        <w:rPr>
          <w:lang w:val="nl-BE"/>
        </w:rPr>
        <w:t>...</w:t>
      </w:r>
      <w:r w:rsidR="00E719D1">
        <w:rPr>
          <w:lang w:val="nl-BE"/>
        </w:rPr>
        <w:t xml:space="preserve"> </w:t>
      </w:r>
      <w:r>
        <w:rPr>
          <w:lang w:val="nl-BE"/>
        </w:rPr>
        <w:t>/</w:t>
      </w:r>
      <w:r w:rsidR="00E719D1">
        <w:rPr>
          <w:lang w:val="nl-BE"/>
        </w:rPr>
        <w:t xml:space="preserve"> </w:t>
      </w:r>
      <w:r>
        <w:rPr>
          <w:lang w:val="nl-BE"/>
        </w:rPr>
        <w:t>....</w:t>
      </w:r>
    </w:p>
    <w:p w14:paraId="1CEE37CB" w14:textId="77777777" w:rsidR="009126EC" w:rsidRDefault="009126EC" w:rsidP="00032762">
      <w:pPr>
        <w:rPr>
          <w:lang w:val="nl-BE"/>
        </w:rPr>
      </w:pPr>
    </w:p>
    <w:p w14:paraId="713E090B" w14:textId="628313F1" w:rsidR="009126EC" w:rsidRPr="00032762" w:rsidRDefault="009126EC" w:rsidP="00032762">
      <w:pPr>
        <w:rPr>
          <w:lang w:val="nl-BE"/>
        </w:rPr>
      </w:pPr>
      <w:r>
        <w:rPr>
          <w:lang w:val="nl-BE"/>
        </w:rPr>
        <w:t>Naam en voornaam van de</w:t>
      </w:r>
      <w:r w:rsidR="001C6E23">
        <w:rPr>
          <w:lang w:val="nl-BE"/>
        </w:rPr>
        <w:t xml:space="preserve"> leden van het consortium</w:t>
      </w:r>
      <w:r>
        <w:rPr>
          <w:lang w:val="nl-BE"/>
        </w:rPr>
        <w:t>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       Handtekeningen</w:t>
      </w:r>
      <w:r w:rsidR="00C81054">
        <w:rPr>
          <w:lang w:val="nl-BE"/>
        </w:rPr>
        <w:t>:</w:t>
      </w:r>
      <w:r>
        <w:rPr>
          <w:lang w:val="nl-BE"/>
        </w:rPr>
        <w:t xml:space="preserve"> </w:t>
      </w:r>
    </w:p>
    <w:sectPr w:rsidR="009126EC" w:rsidRPr="00032762" w:rsidSect="001A3BF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2F10" w14:textId="77777777" w:rsidR="00E05018" w:rsidRDefault="00E05018" w:rsidP="00123B40">
      <w:pPr>
        <w:spacing w:after="0" w:line="240" w:lineRule="auto"/>
      </w:pPr>
      <w:r>
        <w:separator/>
      </w:r>
    </w:p>
  </w:endnote>
  <w:endnote w:type="continuationSeparator" w:id="0">
    <w:p w14:paraId="45C91DBE" w14:textId="77777777" w:rsidR="00E05018" w:rsidRDefault="00E05018" w:rsidP="0012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17DA" w14:textId="77777777" w:rsidR="00E05018" w:rsidRPr="00E9501E" w:rsidRDefault="00E05018" w:rsidP="00A81428">
    <w:pPr>
      <w:pStyle w:val="Footer"/>
      <w:rPr>
        <w:noProof/>
        <w:sz w:val="16"/>
      </w:rPr>
    </w:pPr>
    <w:r w:rsidRPr="00E9501E">
      <w:rPr>
        <w:noProof/>
        <w:sz w:val="16"/>
      </w:rPr>
      <w:t xml:space="preserve">Business consulting, profoundly different. </w:t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</w:p>
  <w:p w14:paraId="6D39BF37" w14:textId="77777777" w:rsidR="00E05018" w:rsidRPr="00E9501E" w:rsidRDefault="00DB4A26" w:rsidP="00A81428">
    <w:pPr>
      <w:pStyle w:val="Footer"/>
      <w:rPr>
        <w:noProof/>
        <w:color w:val="58B6C0"/>
        <w:sz w:val="16"/>
        <w:u w:color="FFFFFF" w:themeColor="text1"/>
      </w:rPr>
    </w:pPr>
    <w:hyperlink r:id="rId1" w:history="1">
      <w:r w:rsidR="00E05018" w:rsidRPr="00E9501E">
        <w:rPr>
          <w:rStyle w:val="Hyperlink"/>
          <w:noProof/>
          <w:color w:val="58B6C0"/>
          <w:sz w:val="16"/>
          <w:u w:color="FFFFFF" w:themeColor="text1"/>
        </w:rPr>
        <w:t>www.mobius.eu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5A6" w14:textId="77777777" w:rsidR="00E05018" w:rsidRPr="00DB2CD1" w:rsidRDefault="00E05018" w:rsidP="009F411D">
    <w:pPr>
      <w:pStyle w:val="Footer"/>
      <w:rPr>
        <w:color w:val="000000" w:themeColor="background1"/>
        <w:sz w:val="20"/>
      </w:rPr>
    </w:pPr>
    <w:r w:rsidRPr="009F411D">
      <w:rPr>
        <w:noProof/>
        <w:color w:val="000000" w:themeColor="background1"/>
        <w:sz w:val="20"/>
        <w:lang w:val="nl-BE" w:eastAsia="nl-B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5D6BD73" wp14:editId="6A2E9C72">
              <wp:simplePos x="0" y="0"/>
              <wp:positionH relativeFrom="column">
                <wp:posOffset>-895350</wp:posOffset>
              </wp:positionH>
              <wp:positionV relativeFrom="paragraph">
                <wp:posOffset>-748665</wp:posOffset>
              </wp:positionV>
              <wp:extent cx="77438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7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0589" w14:textId="77777777" w:rsidR="00E05018" w:rsidRPr="00E721B7" w:rsidRDefault="00E05018" w:rsidP="009F411D">
                          <w:pPr>
                            <w:pStyle w:val="NoSpacing"/>
                          </w:pPr>
                          <w:r w:rsidRPr="00E721B7">
                            <w:t>Möbius Business Redesign NV</w:t>
                          </w:r>
                        </w:p>
                        <w:p w14:paraId="141A38E8" w14:textId="77777777" w:rsidR="00E05018" w:rsidRPr="00704152" w:rsidRDefault="00E05018" w:rsidP="009F411D">
                          <w:pPr>
                            <w:pStyle w:val="NoSpacing"/>
                          </w:pPr>
                          <w:r w:rsidRPr="00704152">
                            <w:t>Kortrijksesteenweg 152 BE – 9830 Sint-Martens-Latem – T +32 9 280 74 20</w:t>
                          </w:r>
                        </w:p>
                        <w:p w14:paraId="4D05D17B" w14:textId="77777777" w:rsidR="00E05018" w:rsidRPr="00E721B7" w:rsidRDefault="00E05018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>Rue des Colonies 11 BE – 1000 Bruxelles – T +32 2 517 60 19</w:t>
                          </w:r>
                        </w:p>
                        <w:p w14:paraId="7342342C" w14:textId="77777777" w:rsidR="00E05018" w:rsidRPr="00E721B7" w:rsidRDefault="00E05018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 xml:space="preserve">Fax : +32 9 280 74 21 | E-mail : </w:t>
                          </w:r>
                          <w:hyperlink r:id="rId1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  <w:lang w:val="fr-BE"/>
                              </w:rPr>
                              <w:t>info@mobius.eu</w:t>
                            </w:r>
                          </w:hyperlink>
                        </w:p>
                        <w:p w14:paraId="4DD869AE" w14:textId="77777777" w:rsidR="00E05018" w:rsidRPr="00E721B7" w:rsidRDefault="00E05018" w:rsidP="009F411D">
                          <w:pPr>
                            <w:pStyle w:val="NoSpacing"/>
                          </w:pPr>
                          <w:r w:rsidRPr="00E721B7">
                            <w:t xml:space="preserve">Web: </w:t>
                          </w:r>
                          <w:hyperlink r:id="rId2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www.mobius.eu</w:t>
                            </w:r>
                          </w:hyperlink>
                          <w:r w:rsidRPr="00E721B7">
                            <w:t xml:space="preserve"> | BTW/TVA/VAT: BE 0472 582 515 | RPR 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6B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0.5pt;margin-top:-58.95pt;width:60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" stroked="f">
              <v:fill opacity="43947f"/>
              <v:textbox style="mso-fit-shape-to-text:t">
                <w:txbxContent>
                  <w:p w14:paraId="438D0589" w14:textId="77777777" w:rsidR="00E05018" w:rsidRPr="00E721B7" w:rsidRDefault="00E05018" w:rsidP="009F411D">
                    <w:pPr>
                      <w:pStyle w:val="NoSpacing"/>
                    </w:pPr>
                    <w:r w:rsidRPr="00E721B7">
                      <w:t>Möbius Business Redesign NV</w:t>
                    </w:r>
                  </w:p>
                  <w:p w14:paraId="141A38E8" w14:textId="77777777" w:rsidR="00E05018" w:rsidRPr="00704152" w:rsidRDefault="00E05018" w:rsidP="009F411D">
                    <w:pPr>
                      <w:pStyle w:val="NoSpacing"/>
                    </w:pPr>
                    <w:r w:rsidRPr="00704152">
                      <w:t>Kortrijksesteenweg 152 BE – 9830 Sint-Martens-Latem – T +32 9 280 74 20</w:t>
                    </w:r>
                  </w:p>
                  <w:p w14:paraId="4D05D17B" w14:textId="77777777" w:rsidR="00E05018" w:rsidRPr="00E721B7" w:rsidRDefault="00E05018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>Rue des Colonies 11 BE – 1000 Bruxelles – T +32 2 517 60 19</w:t>
                    </w:r>
                  </w:p>
                  <w:p w14:paraId="7342342C" w14:textId="77777777" w:rsidR="00E05018" w:rsidRPr="00E721B7" w:rsidRDefault="00E05018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 xml:space="preserve">Fax : +32 9 280 74 21 | E-mail : </w:t>
                    </w:r>
                    <w:hyperlink r:id="rId3" w:history="1">
                      <w:r w:rsidRPr="00E721B7">
                        <w:rPr>
                          <w:rStyle w:val="Hyperlink"/>
                          <w:color w:val="auto"/>
                          <w:u w:val="none"/>
                          <w:lang w:val="fr-BE"/>
                        </w:rPr>
                        <w:t>info@mobius.eu</w:t>
                      </w:r>
                    </w:hyperlink>
                  </w:p>
                  <w:p w14:paraId="4DD869AE" w14:textId="77777777" w:rsidR="00E05018" w:rsidRPr="00E721B7" w:rsidRDefault="00E05018" w:rsidP="009F411D">
                    <w:pPr>
                      <w:pStyle w:val="NoSpacing"/>
                    </w:pPr>
                    <w:r w:rsidRPr="00E721B7">
                      <w:t xml:space="preserve">Web: </w:t>
                    </w:r>
                    <w:hyperlink r:id="rId4" w:history="1">
                      <w:r w:rsidRPr="00E721B7">
                        <w:rPr>
                          <w:rStyle w:val="Hyperlink"/>
                          <w:color w:val="auto"/>
                          <w:u w:val="none"/>
                        </w:rPr>
                        <w:t>www.mobius.eu</w:t>
                      </w:r>
                    </w:hyperlink>
                    <w:r w:rsidRPr="00E721B7">
                      <w:t xml:space="preserve"> | BTW/TVA/VAT: BE 0472 582 515 | RPR Gent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3061">
      <w:rPr>
        <w:color w:val="000000" w:themeColor="background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E941" w14:textId="77777777" w:rsidR="00E05018" w:rsidRDefault="00E05018" w:rsidP="00123B40">
      <w:pPr>
        <w:spacing w:after="0" w:line="240" w:lineRule="auto"/>
      </w:pPr>
      <w:r>
        <w:separator/>
      </w:r>
    </w:p>
  </w:footnote>
  <w:footnote w:type="continuationSeparator" w:id="0">
    <w:p w14:paraId="00726552" w14:textId="77777777" w:rsidR="00E05018" w:rsidRDefault="00E05018" w:rsidP="0012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92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D5390" w14:textId="74EC5D1D" w:rsidR="00E05018" w:rsidRDefault="00E05018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43063B7" wp14:editId="7025298F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1257300" cy="554254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54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23B40">
          <w:rPr>
            <w:noProof/>
            <w:lang w:val="nl-BE" w:eastAsia="nl-BE"/>
          </w:rPr>
          <w:drawing>
            <wp:anchor distT="0" distB="0" distL="114300" distR="114300" simplePos="0" relativeHeight="251668480" behindDoc="0" locked="0" layoutInCell="1" allowOverlap="1" wp14:anchorId="62F5D6D0" wp14:editId="6EAADBD3">
              <wp:simplePos x="0" y="0"/>
              <wp:positionH relativeFrom="margin">
                <wp:posOffset>4584065</wp:posOffset>
              </wp:positionH>
              <wp:positionV relativeFrom="topMargin">
                <wp:align>bottom</wp:align>
              </wp:positionV>
              <wp:extent cx="1252800" cy="936000"/>
              <wp:effectExtent l="0" t="0" r="0" b="0"/>
              <wp:wrapNone/>
              <wp:docPr id="1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4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00" cy="93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1C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95BC674" w14:textId="654585E6" w:rsidR="00E05018" w:rsidRDefault="00E05018" w:rsidP="00123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2903" w14:textId="77777777" w:rsidR="00E05018" w:rsidRDefault="00E05018" w:rsidP="0089155B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67EC" wp14:editId="6E99B813">
              <wp:simplePos x="0" y="0"/>
              <wp:positionH relativeFrom="column">
                <wp:posOffset>1871980</wp:posOffset>
              </wp:positionH>
              <wp:positionV relativeFrom="paragraph">
                <wp:posOffset>-635</wp:posOffset>
              </wp:positionV>
              <wp:extent cx="1400175" cy="9620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962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7E543" w14:textId="77777777" w:rsidR="00E05018" w:rsidRDefault="00E05018" w:rsidP="0089155B">
                          <w:pPr>
                            <w:jc w:val="center"/>
                          </w:pPr>
                          <w:r>
                            <w:t>Logo KLANT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267EC" id="Rectangle 6" o:spid="_x0000_s1026" style="position:absolute;margin-left:147.4pt;margin-top:-.05pt;width:11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" fillcolor="#75bda7 [3204]" strokecolor="#316756 [1604]" strokeweight="1pt">
              <v:textbox>
                <w:txbxContent>
                  <w:p w14:paraId="5087E543" w14:textId="77777777" w:rsidR="00E05018" w:rsidRDefault="00E05018" w:rsidP="0089155B">
                    <w:pPr>
                      <w:jc w:val="center"/>
                    </w:pPr>
                    <w:r>
                      <w:t>Logo KLANT</w:t>
                    </w:r>
                  </w:p>
                </w:txbxContent>
              </v:textbox>
            </v:rect>
          </w:pict>
        </mc:Fallback>
      </mc:AlternateContent>
    </w:r>
    <w:r w:rsidRPr="00123B40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1A37ADF6" wp14:editId="65196FFC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757680" cy="1314450"/>
          <wp:effectExtent l="0" t="0" r="0" b="0"/>
          <wp:wrapSquare wrapText="bothSides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BEA0A8A" wp14:editId="7CA30A80">
          <wp:simplePos x="0" y="0"/>
          <wp:positionH relativeFrom="column">
            <wp:posOffset>1211283</wp:posOffset>
          </wp:positionH>
          <wp:positionV relativeFrom="paragraph">
            <wp:posOffset>-508958</wp:posOffset>
          </wp:positionV>
          <wp:extent cx="7810500" cy="10100945"/>
          <wp:effectExtent l="0" t="0" r="0" b="0"/>
          <wp:wrapNone/>
          <wp:docPr id="5" name="Picture 5" descr="C:\Users\natnot\AppData\Local\Microsoft\Windows\INetCache\Content.Word\Möbius PPT Visual Middl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not\AppData\Local\Microsoft\Windows\INetCache\Content.Word\Möbius PPT Visual Middl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519" cy="101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29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5C256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734E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D7061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F30789"/>
    <w:multiLevelType w:val="multilevel"/>
    <w:tmpl w:val="2D48A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B82FA1"/>
    <w:multiLevelType w:val="hybridMultilevel"/>
    <w:tmpl w:val="F7ECBA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4E8"/>
    <w:multiLevelType w:val="hybridMultilevel"/>
    <w:tmpl w:val="DB44764E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3DE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87BBD"/>
    <w:multiLevelType w:val="hybridMultilevel"/>
    <w:tmpl w:val="8338A42C"/>
    <w:lvl w:ilvl="0" w:tplc="C1EE7D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7269"/>
    <w:multiLevelType w:val="hybridMultilevel"/>
    <w:tmpl w:val="FF2A82E8"/>
    <w:lvl w:ilvl="0" w:tplc="19DEBE3C">
      <w:start w:val="1"/>
      <w:numFmt w:val="decimal"/>
      <w:pStyle w:val="Title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70D"/>
    <w:multiLevelType w:val="hybridMultilevel"/>
    <w:tmpl w:val="B7E41D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C654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A96F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094736"/>
    <w:multiLevelType w:val="hybridMultilevel"/>
    <w:tmpl w:val="FA2AB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310"/>
    <w:multiLevelType w:val="hybridMultilevel"/>
    <w:tmpl w:val="9D3A3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3F4"/>
    <w:multiLevelType w:val="hybridMultilevel"/>
    <w:tmpl w:val="2438DE02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6175"/>
    <w:multiLevelType w:val="multilevel"/>
    <w:tmpl w:val="0E50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F7371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32142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9D3BF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8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FC"/>
    <w:rsid w:val="000020BE"/>
    <w:rsid w:val="000037DC"/>
    <w:rsid w:val="00007554"/>
    <w:rsid w:val="00016150"/>
    <w:rsid w:val="00023298"/>
    <w:rsid w:val="0002675B"/>
    <w:rsid w:val="00027763"/>
    <w:rsid w:val="000277B2"/>
    <w:rsid w:val="00027A1B"/>
    <w:rsid w:val="00031167"/>
    <w:rsid w:val="00032762"/>
    <w:rsid w:val="00043097"/>
    <w:rsid w:val="00043CEA"/>
    <w:rsid w:val="0005199B"/>
    <w:rsid w:val="000524B4"/>
    <w:rsid w:val="0006102E"/>
    <w:rsid w:val="00067FBF"/>
    <w:rsid w:val="000860DE"/>
    <w:rsid w:val="00091271"/>
    <w:rsid w:val="000968AA"/>
    <w:rsid w:val="000A406C"/>
    <w:rsid w:val="000D03A5"/>
    <w:rsid w:val="000D52E8"/>
    <w:rsid w:val="000D6ED1"/>
    <w:rsid w:val="000E7507"/>
    <w:rsid w:val="000F000E"/>
    <w:rsid w:val="00110115"/>
    <w:rsid w:val="00120B6B"/>
    <w:rsid w:val="00123B40"/>
    <w:rsid w:val="00125090"/>
    <w:rsid w:val="00132CFC"/>
    <w:rsid w:val="001334B6"/>
    <w:rsid w:val="00134A72"/>
    <w:rsid w:val="00142C13"/>
    <w:rsid w:val="00143A3D"/>
    <w:rsid w:val="00153DC1"/>
    <w:rsid w:val="0016199E"/>
    <w:rsid w:val="00165682"/>
    <w:rsid w:val="00171BC8"/>
    <w:rsid w:val="001767A5"/>
    <w:rsid w:val="0018001F"/>
    <w:rsid w:val="00185013"/>
    <w:rsid w:val="00190DA1"/>
    <w:rsid w:val="0019252C"/>
    <w:rsid w:val="00197978"/>
    <w:rsid w:val="001A3BFC"/>
    <w:rsid w:val="001C0C4F"/>
    <w:rsid w:val="001C3332"/>
    <w:rsid w:val="001C6E23"/>
    <w:rsid w:val="001C6F99"/>
    <w:rsid w:val="001D7191"/>
    <w:rsid w:val="001F0B59"/>
    <w:rsid w:val="001F1EE0"/>
    <w:rsid w:val="001F5590"/>
    <w:rsid w:val="001F7796"/>
    <w:rsid w:val="00202A23"/>
    <w:rsid w:val="0022301C"/>
    <w:rsid w:val="002257C2"/>
    <w:rsid w:val="00230366"/>
    <w:rsid w:val="002557F0"/>
    <w:rsid w:val="00262E01"/>
    <w:rsid w:val="002849E1"/>
    <w:rsid w:val="0028676D"/>
    <w:rsid w:val="00295594"/>
    <w:rsid w:val="002956A9"/>
    <w:rsid w:val="00296AFB"/>
    <w:rsid w:val="002A0BBB"/>
    <w:rsid w:val="002A6F30"/>
    <w:rsid w:val="002A7EBD"/>
    <w:rsid w:val="002D32CD"/>
    <w:rsid w:val="002E002E"/>
    <w:rsid w:val="002E541A"/>
    <w:rsid w:val="00304208"/>
    <w:rsid w:val="00311960"/>
    <w:rsid w:val="00313855"/>
    <w:rsid w:val="00316D1F"/>
    <w:rsid w:val="00317FE0"/>
    <w:rsid w:val="00320383"/>
    <w:rsid w:val="003209AC"/>
    <w:rsid w:val="0033187E"/>
    <w:rsid w:val="003371FE"/>
    <w:rsid w:val="0034289E"/>
    <w:rsid w:val="003623B8"/>
    <w:rsid w:val="003666A4"/>
    <w:rsid w:val="00375624"/>
    <w:rsid w:val="00376B33"/>
    <w:rsid w:val="0038100D"/>
    <w:rsid w:val="003A319E"/>
    <w:rsid w:val="003B11B6"/>
    <w:rsid w:val="003B5AA0"/>
    <w:rsid w:val="003C7E7B"/>
    <w:rsid w:val="003D24E6"/>
    <w:rsid w:val="003D7087"/>
    <w:rsid w:val="003E164E"/>
    <w:rsid w:val="003E485D"/>
    <w:rsid w:val="003F4BC4"/>
    <w:rsid w:val="00414363"/>
    <w:rsid w:val="0041718A"/>
    <w:rsid w:val="0042018B"/>
    <w:rsid w:val="004204A6"/>
    <w:rsid w:val="00420CE8"/>
    <w:rsid w:val="004275C3"/>
    <w:rsid w:val="004330D3"/>
    <w:rsid w:val="00441B9D"/>
    <w:rsid w:val="00443F62"/>
    <w:rsid w:val="004662C4"/>
    <w:rsid w:val="004708E9"/>
    <w:rsid w:val="004717EA"/>
    <w:rsid w:val="00476872"/>
    <w:rsid w:val="0047709A"/>
    <w:rsid w:val="00484218"/>
    <w:rsid w:val="004867C3"/>
    <w:rsid w:val="004960CA"/>
    <w:rsid w:val="00497196"/>
    <w:rsid w:val="004A2B2D"/>
    <w:rsid w:val="004A4355"/>
    <w:rsid w:val="004A77C0"/>
    <w:rsid w:val="004B1B82"/>
    <w:rsid w:val="004C4BDF"/>
    <w:rsid w:val="004C5AA3"/>
    <w:rsid w:val="004D46B7"/>
    <w:rsid w:val="004F0C10"/>
    <w:rsid w:val="005061CE"/>
    <w:rsid w:val="005069E8"/>
    <w:rsid w:val="005074B5"/>
    <w:rsid w:val="00510FCE"/>
    <w:rsid w:val="00521F85"/>
    <w:rsid w:val="005240C1"/>
    <w:rsid w:val="005332B8"/>
    <w:rsid w:val="00536FE3"/>
    <w:rsid w:val="00545EB0"/>
    <w:rsid w:val="0055623F"/>
    <w:rsid w:val="00562DB1"/>
    <w:rsid w:val="00583728"/>
    <w:rsid w:val="00585CA5"/>
    <w:rsid w:val="005927B8"/>
    <w:rsid w:val="00592E31"/>
    <w:rsid w:val="0059314D"/>
    <w:rsid w:val="005A0993"/>
    <w:rsid w:val="005C0F07"/>
    <w:rsid w:val="005C5B63"/>
    <w:rsid w:val="005D58C1"/>
    <w:rsid w:val="005D7BAE"/>
    <w:rsid w:val="005E3DF8"/>
    <w:rsid w:val="005E5435"/>
    <w:rsid w:val="005F31C1"/>
    <w:rsid w:val="005F385D"/>
    <w:rsid w:val="006161BE"/>
    <w:rsid w:val="0062060E"/>
    <w:rsid w:val="00626F04"/>
    <w:rsid w:val="00627D2A"/>
    <w:rsid w:val="00634521"/>
    <w:rsid w:val="006420DC"/>
    <w:rsid w:val="00652959"/>
    <w:rsid w:val="00660422"/>
    <w:rsid w:val="0066489D"/>
    <w:rsid w:val="00672E9E"/>
    <w:rsid w:val="006844D8"/>
    <w:rsid w:val="00693571"/>
    <w:rsid w:val="006944C6"/>
    <w:rsid w:val="006B1805"/>
    <w:rsid w:val="006B6E35"/>
    <w:rsid w:val="006C0CE9"/>
    <w:rsid w:val="006D03E7"/>
    <w:rsid w:val="006D2101"/>
    <w:rsid w:val="006E3DE2"/>
    <w:rsid w:val="006F1322"/>
    <w:rsid w:val="007035BB"/>
    <w:rsid w:val="00704152"/>
    <w:rsid w:val="00706A76"/>
    <w:rsid w:val="00722A48"/>
    <w:rsid w:val="00730557"/>
    <w:rsid w:val="00733220"/>
    <w:rsid w:val="00757A67"/>
    <w:rsid w:val="00763946"/>
    <w:rsid w:val="007711AE"/>
    <w:rsid w:val="00773816"/>
    <w:rsid w:val="00774CFC"/>
    <w:rsid w:val="00777D2C"/>
    <w:rsid w:val="0078156B"/>
    <w:rsid w:val="007925C6"/>
    <w:rsid w:val="00795B9C"/>
    <w:rsid w:val="007A4264"/>
    <w:rsid w:val="007B0B62"/>
    <w:rsid w:val="007C7077"/>
    <w:rsid w:val="007D06AC"/>
    <w:rsid w:val="007D46A8"/>
    <w:rsid w:val="007E03ED"/>
    <w:rsid w:val="007E0AE3"/>
    <w:rsid w:val="007E45B1"/>
    <w:rsid w:val="00801B21"/>
    <w:rsid w:val="0080688B"/>
    <w:rsid w:val="00807786"/>
    <w:rsid w:val="00815AAC"/>
    <w:rsid w:val="00820C52"/>
    <w:rsid w:val="008263B2"/>
    <w:rsid w:val="00833518"/>
    <w:rsid w:val="00833545"/>
    <w:rsid w:val="008463A3"/>
    <w:rsid w:val="0085158B"/>
    <w:rsid w:val="00854779"/>
    <w:rsid w:val="0088562C"/>
    <w:rsid w:val="0089155B"/>
    <w:rsid w:val="008A1298"/>
    <w:rsid w:val="008A2FB6"/>
    <w:rsid w:val="008A544A"/>
    <w:rsid w:val="008D2FC9"/>
    <w:rsid w:val="008D3034"/>
    <w:rsid w:val="008E4C20"/>
    <w:rsid w:val="008F1027"/>
    <w:rsid w:val="008F4A37"/>
    <w:rsid w:val="009052EB"/>
    <w:rsid w:val="00910FA1"/>
    <w:rsid w:val="009126EC"/>
    <w:rsid w:val="00922653"/>
    <w:rsid w:val="0092278D"/>
    <w:rsid w:val="00930050"/>
    <w:rsid w:val="009337E0"/>
    <w:rsid w:val="009346B3"/>
    <w:rsid w:val="00936344"/>
    <w:rsid w:val="00941BA6"/>
    <w:rsid w:val="00942A2F"/>
    <w:rsid w:val="00942C9F"/>
    <w:rsid w:val="009470BF"/>
    <w:rsid w:val="00950297"/>
    <w:rsid w:val="009520F6"/>
    <w:rsid w:val="009540AF"/>
    <w:rsid w:val="00954781"/>
    <w:rsid w:val="00964EB4"/>
    <w:rsid w:val="00976E69"/>
    <w:rsid w:val="009800C3"/>
    <w:rsid w:val="00984AF0"/>
    <w:rsid w:val="00993C49"/>
    <w:rsid w:val="00993DA4"/>
    <w:rsid w:val="009961B7"/>
    <w:rsid w:val="00996414"/>
    <w:rsid w:val="009B0874"/>
    <w:rsid w:val="009B2FA1"/>
    <w:rsid w:val="009D1595"/>
    <w:rsid w:val="009E3D9E"/>
    <w:rsid w:val="009E4B9B"/>
    <w:rsid w:val="009F411D"/>
    <w:rsid w:val="00A00287"/>
    <w:rsid w:val="00A003CC"/>
    <w:rsid w:val="00A013B8"/>
    <w:rsid w:val="00A12D10"/>
    <w:rsid w:val="00A21C84"/>
    <w:rsid w:val="00A35A69"/>
    <w:rsid w:val="00A4187C"/>
    <w:rsid w:val="00A74297"/>
    <w:rsid w:val="00A75154"/>
    <w:rsid w:val="00A778ED"/>
    <w:rsid w:val="00A81428"/>
    <w:rsid w:val="00A82FB6"/>
    <w:rsid w:val="00A83F11"/>
    <w:rsid w:val="00A83FC3"/>
    <w:rsid w:val="00AA6B29"/>
    <w:rsid w:val="00AB25A9"/>
    <w:rsid w:val="00AB6137"/>
    <w:rsid w:val="00AC243D"/>
    <w:rsid w:val="00AC33F9"/>
    <w:rsid w:val="00AC5923"/>
    <w:rsid w:val="00AD6FC6"/>
    <w:rsid w:val="00AE477C"/>
    <w:rsid w:val="00AE65AF"/>
    <w:rsid w:val="00AF10BA"/>
    <w:rsid w:val="00B0237C"/>
    <w:rsid w:val="00B238D4"/>
    <w:rsid w:val="00B36405"/>
    <w:rsid w:val="00B5204F"/>
    <w:rsid w:val="00B615D5"/>
    <w:rsid w:val="00B75B2A"/>
    <w:rsid w:val="00B77B12"/>
    <w:rsid w:val="00B849BD"/>
    <w:rsid w:val="00B8523D"/>
    <w:rsid w:val="00B86113"/>
    <w:rsid w:val="00B968A1"/>
    <w:rsid w:val="00BB646E"/>
    <w:rsid w:val="00BC3267"/>
    <w:rsid w:val="00BC6742"/>
    <w:rsid w:val="00BD0651"/>
    <w:rsid w:val="00BD0CBA"/>
    <w:rsid w:val="00BE5161"/>
    <w:rsid w:val="00BF0153"/>
    <w:rsid w:val="00C06480"/>
    <w:rsid w:val="00C06DB0"/>
    <w:rsid w:val="00C06E97"/>
    <w:rsid w:val="00C1400E"/>
    <w:rsid w:val="00C1462E"/>
    <w:rsid w:val="00C30BC9"/>
    <w:rsid w:val="00C52916"/>
    <w:rsid w:val="00C81054"/>
    <w:rsid w:val="00C97774"/>
    <w:rsid w:val="00CB5D80"/>
    <w:rsid w:val="00CC0082"/>
    <w:rsid w:val="00CC1DF1"/>
    <w:rsid w:val="00CC35B9"/>
    <w:rsid w:val="00CD1CC8"/>
    <w:rsid w:val="00CD6ECF"/>
    <w:rsid w:val="00CE260D"/>
    <w:rsid w:val="00CE40BF"/>
    <w:rsid w:val="00CF2B80"/>
    <w:rsid w:val="00D00613"/>
    <w:rsid w:val="00D05696"/>
    <w:rsid w:val="00D22AC7"/>
    <w:rsid w:val="00D272A4"/>
    <w:rsid w:val="00D47777"/>
    <w:rsid w:val="00D600CF"/>
    <w:rsid w:val="00D610A1"/>
    <w:rsid w:val="00D6248F"/>
    <w:rsid w:val="00D6747B"/>
    <w:rsid w:val="00D67C5C"/>
    <w:rsid w:val="00D706F4"/>
    <w:rsid w:val="00D74B51"/>
    <w:rsid w:val="00D81390"/>
    <w:rsid w:val="00D83EF0"/>
    <w:rsid w:val="00D865A5"/>
    <w:rsid w:val="00D9206F"/>
    <w:rsid w:val="00DA1FDD"/>
    <w:rsid w:val="00DA3A51"/>
    <w:rsid w:val="00DA48B8"/>
    <w:rsid w:val="00DB2CD1"/>
    <w:rsid w:val="00DB4A26"/>
    <w:rsid w:val="00DC5F60"/>
    <w:rsid w:val="00DD1AAF"/>
    <w:rsid w:val="00DF19CB"/>
    <w:rsid w:val="00DF4F85"/>
    <w:rsid w:val="00E05018"/>
    <w:rsid w:val="00E10E3D"/>
    <w:rsid w:val="00E12220"/>
    <w:rsid w:val="00E13F51"/>
    <w:rsid w:val="00E3239B"/>
    <w:rsid w:val="00E36297"/>
    <w:rsid w:val="00E40597"/>
    <w:rsid w:val="00E459D7"/>
    <w:rsid w:val="00E53F0C"/>
    <w:rsid w:val="00E62FC9"/>
    <w:rsid w:val="00E6720D"/>
    <w:rsid w:val="00E719D1"/>
    <w:rsid w:val="00E721B7"/>
    <w:rsid w:val="00E72C2E"/>
    <w:rsid w:val="00E75360"/>
    <w:rsid w:val="00E8679F"/>
    <w:rsid w:val="00E91DFC"/>
    <w:rsid w:val="00E9501E"/>
    <w:rsid w:val="00EA0146"/>
    <w:rsid w:val="00EA17D6"/>
    <w:rsid w:val="00EA6802"/>
    <w:rsid w:val="00EB3C87"/>
    <w:rsid w:val="00EB4785"/>
    <w:rsid w:val="00EC2A9D"/>
    <w:rsid w:val="00EC4D7B"/>
    <w:rsid w:val="00EC5B9A"/>
    <w:rsid w:val="00ED5D89"/>
    <w:rsid w:val="00EE108D"/>
    <w:rsid w:val="00EE25BE"/>
    <w:rsid w:val="00EF2479"/>
    <w:rsid w:val="00F00C79"/>
    <w:rsid w:val="00F014B0"/>
    <w:rsid w:val="00F0571A"/>
    <w:rsid w:val="00F16B67"/>
    <w:rsid w:val="00F2171C"/>
    <w:rsid w:val="00F232D2"/>
    <w:rsid w:val="00F23E1F"/>
    <w:rsid w:val="00F25033"/>
    <w:rsid w:val="00F25149"/>
    <w:rsid w:val="00F32855"/>
    <w:rsid w:val="00F418B9"/>
    <w:rsid w:val="00F4725D"/>
    <w:rsid w:val="00F5457D"/>
    <w:rsid w:val="00F60F85"/>
    <w:rsid w:val="00F64BFE"/>
    <w:rsid w:val="00F72469"/>
    <w:rsid w:val="00F9684C"/>
    <w:rsid w:val="00FA4BDE"/>
    <w:rsid w:val="00FA7142"/>
    <w:rsid w:val="00FC53F9"/>
    <w:rsid w:val="00FC6A3E"/>
    <w:rsid w:val="00FC7A92"/>
    <w:rsid w:val="00FD30C0"/>
    <w:rsid w:val="00FD7248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E448C7"/>
  <w15:chartTrackingRefBased/>
  <w15:docId w15:val="{81352E5B-CAA6-4F54-BB56-2B0E0D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FC"/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DD1AA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aliases w:val="Chapter Section"/>
    <w:basedOn w:val="Normal"/>
    <w:next w:val="Normal"/>
    <w:link w:val="Heading2Char"/>
    <w:uiPriority w:val="9"/>
    <w:unhideWhenUsed/>
    <w:qFormat/>
    <w:rsid w:val="00F60F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paragraph" w:styleId="Heading3">
    <w:name w:val="heading 3"/>
    <w:aliases w:val="Chapter Subsection"/>
    <w:basedOn w:val="Normal"/>
    <w:next w:val="Normal"/>
    <w:link w:val="Heading3Char"/>
    <w:uiPriority w:val="9"/>
    <w:unhideWhenUsed/>
    <w:qFormat/>
    <w:rsid w:val="00F60F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paragraph" w:styleId="Heading4">
    <w:name w:val="heading 4"/>
    <w:aliases w:val="Titel Paragraaf"/>
    <w:basedOn w:val="Normal"/>
    <w:next w:val="Normal"/>
    <w:link w:val="Heading4Char"/>
    <w:uiPriority w:val="9"/>
    <w:unhideWhenUsed/>
    <w:qFormat/>
    <w:rsid w:val="00F60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paragraph" w:styleId="Heading5">
    <w:name w:val="heading 5"/>
    <w:aliases w:val="Subtitel paragraaf"/>
    <w:basedOn w:val="Normal"/>
    <w:next w:val="Normal"/>
    <w:link w:val="Heading5Char"/>
    <w:uiPriority w:val="9"/>
    <w:unhideWhenUsed/>
    <w:qFormat/>
    <w:rsid w:val="001C6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9A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0F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316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F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F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F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0"/>
  </w:style>
  <w:style w:type="paragraph" w:styleId="Footer">
    <w:name w:val="footer"/>
    <w:basedOn w:val="Normal"/>
    <w:link w:val="Foot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0"/>
  </w:style>
  <w:style w:type="paragraph" w:styleId="Title">
    <w:name w:val="Title"/>
    <w:basedOn w:val="Normal"/>
    <w:next w:val="Normal"/>
    <w:link w:val="TitleChar"/>
    <w:uiPriority w:val="10"/>
    <w:rsid w:val="00123B40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1428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1428"/>
    <w:rPr>
      <w:color w:val="2B579A"/>
      <w:shd w:val="clear" w:color="auto" w:fill="E6E6E6"/>
    </w:rPr>
  </w:style>
  <w:style w:type="paragraph" w:customStyle="1" w:styleId="MbiusNormal">
    <w:name w:val="Möbius Normal"/>
    <w:basedOn w:val="Normal"/>
    <w:link w:val="MbiusNormalChar"/>
    <w:rsid w:val="005069E8"/>
    <w:rPr>
      <w:rFonts w:ascii="Roboto light" w:hAnsi="Roboto light"/>
    </w:rPr>
  </w:style>
  <w:style w:type="paragraph" w:customStyle="1" w:styleId="MbiusHeading">
    <w:name w:val="Möbius Heading"/>
    <w:basedOn w:val="MbiusNormal"/>
    <w:next w:val="Title"/>
    <w:link w:val="MbiusHeadingChar"/>
    <w:rsid w:val="005069E8"/>
    <w:rPr>
      <w:rFonts w:ascii="Roboto Medium" w:hAnsi="Roboto Medium"/>
      <w:sz w:val="48"/>
    </w:rPr>
  </w:style>
  <w:style w:type="character" w:customStyle="1" w:styleId="MbiusNormalChar">
    <w:name w:val="Möbius Normal Char"/>
    <w:basedOn w:val="DefaultParagraphFont"/>
    <w:link w:val="MbiusNormal"/>
    <w:rsid w:val="005069E8"/>
    <w:rPr>
      <w:rFonts w:ascii="Roboto light" w:hAnsi="Roboto light"/>
    </w:rPr>
  </w:style>
  <w:style w:type="paragraph" w:customStyle="1" w:styleId="MbiusTitle">
    <w:name w:val="Möbius Title"/>
    <w:basedOn w:val="MbiusNormal"/>
    <w:link w:val="MbiusTitleChar"/>
    <w:rsid w:val="00476872"/>
    <w:rPr>
      <w:rFonts w:ascii="Roboto Medium" w:hAnsi="Roboto Medium"/>
      <w:color w:val="58B6C0"/>
      <w:sz w:val="28"/>
    </w:rPr>
  </w:style>
  <w:style w:type="character" w:customStyle="1" w:styleId="MbiusHeadingChar">
    <w:name w:val="Möbius Heading Char"/>
    <w:basedOn w:val="MbiusNormalChar"/>
    <w:link w:val="MbiusHeading"/>
    <w:rsid w:val="005069E8"/>
    <w:rPr>
      <w:rFonts w:ascii="Roboto Medium" w:hAnsi="Roboto Medium"/>
      <w:sz w:val="48"/>
    </w:rPr>
  </w:style>
  <w:style w:type="character" w:customStyle="1" w:styleId="MbiusTitleChar">
    <w:name w:val="Möbius Title Char"/>
    <w:basedOn w:val="MbiusNormalChar"/>
    <w:link w:val="MbiusTitle"/>
    <w:rsid w:val="00476872"/>
    <w:rPr>
      <w:rFonts w:ascii="Roboto Medium" w:hAnsi="Roboto Medium"/>
      <w:color w:val="58B6C0"/>
      <w:sz w:val="28"/>
    </w:rPr>
  </w:style>
  <w:style w:type="table" w:styleId="TableGrid">
    <w:name w:val="Table Grid"/>
    <w:basedOn w:val="TableNormal"/>
    <w:rsid w:val="003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17FE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8F4A37"/>
    <w:pPr>
      <w:numPr>
        <w:ilvl w:val="1"/>
      </w:numPr>
    </w:pPr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4A37"/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DD1AAF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aliases w:val="Chapter Section Char"/>
    <w:basedOn w:val="DefaultParagraphFont"/>
    <w:link w:val="Heading2"/>
    <w:uiPriority w:val="9"/>
    <w:rsid w:val="00F60F85"/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character" w:customStyle="1" w:styleId="Heading3Char">
    <w:name w:val="Heading 3 Char"/>
    <w:aliases w:val="Chapter Subsection Char"/>
    <w:basedOn w:val="DefaultParagraphFont"/>
    <w:link w:val="Heading3"/>
    <w:uiPriority w:val="9"/>
    <w:rsid w:val="00F60F85"/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character" w:customStyle="1" w:styleId="Heading4Char">
    <w:name w:val="Heading 4 Char"/>
    <w:aliases w:val="Titel Paragraaf Char"/>
    <w:basedOn w:val="DefaultParagraphFont"/>
    <w:link w:val="Heading4"/>
    <w:uiPriority w:val="9"/>
    <w:rsid w:val="00F60F85"/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316D1F"/>
    <w:rPr>
      <w:smallCaps/>
      <w:color w:val="FFFFFF" w:themeColor="text1" w:themeTint="A5"/>
    </w:rPr>
  </w:style>
  <w:style w:type="paragraph" w:styleId="ListParagraph">
    <w:name w:val="List Paragraph"/>
    <w:aliases w:val="Lijstalinea;Bulleted Lijst,Bulleted Lijst,lp1,Lijstalinea.Bulleted Lijst,List Paragraph1,Bullet Niv 1,P1 Pharos"/>
    <w:basedOn w:val="Normal"/>
    <w:link w:val="ListParagraphChar"/>
    <w:uiPriority w:val="34"/>
    <w:qFormat/>
    <w:rsid w:val="00316D1F"/>
    <w:pPr>
      <w:ind w:left="720"/>
      <w:contextualSpacing/>
    </w:pPr>
  </w:style>
  <w:style w:type="character" w:customStyle="1" w:styleId="ListParagraphChar">
    <w:name w:val="List Paragraph Char"/>
    <w:aliases w:val="Lijstalinea;Bulleted Lijst Char,Bulleted Lijst Char,lp1 Char,Lijstalinea.Bulleted Lijst Char,List Paragraph1 Char,Bullet Niv 1 Char,P1 Pharos Char"/>
    <w:basedOn w:val="DefaultParagraphFont"/>
    <w:link w:val="ListParagraph"/>
    <w:uiPriority w:val="34"/>
    <w:rsid w:val="00316D1F"/>
  </w:style>
  <w:style w:type="paragraph" w:styleId="TOCHeading">
    <w:name w:val="TOC Heading"/>
    <w:basedOn w:val="Heading1"/>
    <w:next w:val="Normal"/>
    <w:uiPriority w:val="39"/>
    <w:unhideWhenUsed/>
    <w:rsid w:val="00B968A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68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1F85"/>
    <w:pPr>
      <w:spacing w:after="100"/>
      <w:ind w:left="440"/>
    </w:pPr>
  </w:style>
  <w:style w:type="character" w:customStyle="1" w:styleId="Heading5Char">
    <w:name w:val="Heading 5 Char"/>
    <w:aliases w:val="Subtitel paragraaf Char"/>
    <w:basedOn w:val="DefaultParagraphFont"/>
    <w:link w:val="Heading5"/>
    <w:uiPriority w:val="9"/>
    <w:rsid w:val="00F60F85"/>
    <w:rPr>
      <w:rFonts w:asciiTheme="majorHAnsi" w:eastAsiaTheme="majorEastAsia" w:hAnsiTheme="majorHAnsi" w:cstheme="majorBidi"/>
      <w:color w:val="4A9A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F85"/>
    <w:rPr>
      <w:rFonts w:asciiTheme="majorHAnsi" w:eastAsiaTheme="majorEastAsia" w:hAnsiTheme="majorHAnsi" w:cstheme="majorBidi"/>
      <w:color w:val="3167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F85"/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F85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F8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Reference">
    <w:name w:val="Intense Reference"/>
    <w:aliases w:val="Methodologie Titel"/>
    <w:basedOn w:val="DefaultParagraphFont"/>
    <w:uiPriority w:val="32"/>
    <w:qFormat/>
    <w:rsid w:val="00DD1AAF"/>
    <w:rPr>
      <w:rFonts w:asciiTheme="minorHAnsi" w:hAnsiTheme="minorHAnsi"/>
      <w:b/>
      <w:bCs/>
      <w:smallCaps/>
      <w:color w:val="75BDA7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3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F4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FC"/>
  </w:style>
  <w:style w:type="table" w:styleId="GridTable4-Accent1">
    <w:name w:val="Grid Table 4 Accent 1"/>
    <w:basedOn w:val="TableNormal"/>
    <w:uiPriority w:val="49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1" w:themeTint="99"/>
        <w:left w:val="single" w:sz="4" w:space="0" w:color="ACD7CA" w:themeColor="accent1" w:themeTint="99"/>
        <w:bottom w:val="single" w:sz="4" w:space="0" w:color="ACD7CA" w:themeColor="accent1" w:themeTint="99"/>
        <w:right w:val="single" w:sz="4" w:space="0" w:color="ACD7CA" w:themeColor="accent1" w:themeTint="99"/>
        <w:insideH w:val="single" w:sz="4" w:space="0" w:color="ACD7CA" w:themeColor="accent1" w:themeTint="99"/>
        <w:insideV w:val="single" w:sz="4" w:space="0" w:color="ACD7CA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5BDA7" w:themeColor="accent1"/>
          <w:left w:val="single" w:sz="4" w:space="0" w:color="75BDA7" w:themeColor="accent1"/>
          <w:bottom w:val="single" w:sz="4" w:space="0" w:color="75BDA7" w:themeColor="accent1"/>
          <w:right w:val="single" w:sz="4" w:space="0" w:color="75BDA7" w:themeColor="accent1"/>
          <w:insideH w:val="nil"/>
          <w:insideV w:val="nil"/>
        </w:tcBorders>
        <w:shd w:val="clear" w:color="auto" w:fill="75BDA7" w:themeFill="accent1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1" w:themeFillTint="33"/>
      </w:tcPr>
    </w:tblStylePr>
    <w:tblStylePr w:type="band1Horz">
      <w:tblPr/>
      <w:tcPr>
        <w:shd w:val="clear" w:color="auto" w:fill="E3F1ED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1" w:themeTint="66"/>
        <w:left w:val="single" w:sz="4" w:space="0" w:color="C7E4DB" w:themeColor="accent1" w:themeTint="66"/>
        <w:bottom w:val="single" w:sz="4" w:space="0" w:color="C7E4DB" w:themeColor="accent1" w:themeTint="66"/>
        <w:right w:val="single" w:sz="4" w:space="0" w:color="C7E4DB" w:themeColor="accent1" w:themeTint="66"/>
        <w:insideH w:val="single" w:sz="4" w:space="0" w:color="C7E4DB" w:themeColor="accent1" w:themeTint="66"/>
        <w:insideV w:val="single" w:sz="4" w:space="0" w:color="C7E4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C7077"/>
    <w:rPr>
      <w:color w:val="808080"/>
    </w:rPr>
  </w:style>
  <w:style w:type="table" w:styleId="GridTable4-Accent2">
    <w:name w:val="Grid Table 4 Accent 2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038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BF015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Oprevention@mobius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prevention@mobiu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natnot/Desktop/NEW%20BRANDING/www.mobius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bius.eu" TargetMode="External"/><Relationship Id="rId2" Type="http://schemas.openxmlformats.org/officeDocument/2006/relationships/hyperlink" Target="http://www.mobius.eu" TargetMode="External"/><Relationship Id="rId1" Type="http://schemas.openxmlformats.org/officeDocument/2006/relationships/hyperlink" Target="mailto:info@mobius.eu" TargetMode="External"/><Relationship Id="rId4" Type="http://schemas.openxmlformats.org/officeDocument/2006/relationships/hyperlink" Target="http://www.mobiu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oe\M&#246;bius%20Group\Marketing%20-%20Templates\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C7CD4D6204471A7C7D4FCC01D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32F-EFDA-463C-9ED5-433E4D5BA0C0}"/>
      </w:docPartPr>
      <w:docPartBody>
        <w:p w:rsidR="00DD0777" w:rsidRDefault="004E2F08" w:rsidP="004E2F08">
          <w:pPr>
            <w:pStyle w:val="F82C7CD4D6204471A7C7D4FCC01D4AA820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9163DFBD94474C1291FAE0D94B4B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321-57B4-405E-8E8B-300D1DC3B906}"/>
      </w:docPartPr>
      <w:docPartBody>
        <w:p w:rsidR="00DD0777" w:rsidRDefault="004E2F08" w:rsidP="004E2F08">
          <w:pPr>
            <w:pStyle w:val="9163DFBD94474C1291FAE0D94B4B0ED120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33FB27FA80FA4CB0A8EFC9AF90F1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F9EB-3054-4D3B-817B-DF788B85F1BD}"/>
      </w:docPartPr>
      <w:docPartBody>
        <w:p w:rsidR="00BF52B8" w:rsidRDefault="004E2F08" w:rsidP="004E2F08">
          <w:pPr>
            <w:pStyle w:val="33FB27FA80FA4CB0A8EFC9AF90F13F8619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2AE11E4D983B4D2DA385F80984A5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DA4A-1371-436B-BCFF-D04D8F7C9699}"/>
      </w:docPartPr>
      <w:docPartBody>
        <w:p w:rsidR="00BF52B8" w:rsidRDefault="004E2F08" w:rsidP="004E2F08">
          <w:pPr>
            <w:pStyle w:val="2AE11E4D983B4D2DA385F80984A5CE7719"/>
          </w:pPr>
          <w:r>
            <w:rPr>
              <w:rStyle w:val="PlaceholderText"/>
            </w:rPr>
            <w:t>Kies een</w:t>
          </w:r>
          <w:r w:rsidRPr="00FD2ABD">
            <w:rPr>
              <w:rStyle w:val="PlaceholderText"/>
            </w:rPr>
            <w:t xml:space="preserve"> item.</w:t>
          </w:r>
        </w:p>
      </w:docPartBody>
    </w:docPart>
    <w:docPart>
      <w:docPartPr>
        <w:name w:val="D1A6B3D04E3B4D0CA24619199840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BB53-6E38-4433-BD75-D9F9710FDBAC}"/>
      </w:docPartPr>
      <w:docPartBody>
        <w:p w:rsidR="00BF52B8" w:rsidRDefault="004E2F08" w:rsidP="004E2F08">
          <w:pPr>
            <w:pStyle w:val="D1A6B3D04E3B4D0CA24619199840D3AD1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621236432D134DDEA22DB5463792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988B-F80C-44CE-BB27-BC3A6408C421}"/>
      </w:docPartPr>
      <w:docPartBody>
        <w:p w:rsidR="00BF52B8" w:rsidRDefault="004E2F08" w:rsidP="004E2F08">
          <w:pPr>
            <w:pStyle w:val="621236432D134DDEA22DB54637921E651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923381C87CE8418C8B1C760EB64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C2D1-5279-4294-9677-BF5C83700FF5}"/>
      </w:docPartPr>
      <w:docPartBody>
        <w:p w:rsidR="00BF52B8" w:rsidRDefault="004E2F08" w:rsidP="004E2F08">
          <w:pPr>
            <w:pStyle w:val="923381C87CE8418C8B1C760EB645EFA91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FAF45FC6B2D345CEBBC44367E37D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8A22-7D15-41D4-B914-B5B7A0E97423}"/>
      </w:docPartPr>
      <w:docPartBody>
        <w:p w:rsidR="00BF52B8" w:rsidRDefault="004E2F08" w:rsidP="004E2F08">
          <w:pPr>
            <w:pStyle w:val="FAF45FC6B2D345CEBBC44367E37DD96C1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D40C3A5FA9E244979FF319D57BB7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0EF7-3E57-4E9A-A10F-2153A74B34C7}"/>
      </w:docPartPr>
      <w:docPartBody>
        <w:p w:rsidR="00DE3993" w:rsidRDefault="004E2F08" w:rsidP="004E2F08">
          <w:pPr>
            <w:pStyle w:val="D40C3A5FA9E244979FF319D57BB724E7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BA6430420A8244A2B049484D30F2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7A5-595C-4F6F-8D24-7213B9EB3D04}"/>
      </w:docPartPr>
      <w:docPartBody>
        <w:p w:rsidR="00DE3993" w:rsidRDefault="004E2F08" w:rsidP="004E2F08">
          <w:pPr>
            <w:pStyle w:val="BA6430420A8244A2B049484D30F25FD0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8060AB6358A643F5A39EEAC73A38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7F51-94B1-47B7-9FFF-82BB881D7520}"/>
      </w:docPartPr>
      <w:docPartBody>
        <w:p w:rsidR="00DE3993" w:rsidRDefault="004E2F08" w:rsidP="004E2F08">
          <w:pPr>
            <w:pStyle w:val="8060AB6358A643F5A39EEAC73A3850E4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4C573145CBFE4A0BAA4E7357273C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B5BE-99E8-4A6A-B538-CBF952FF45A3}"/>
      </w:docPartPr>
      <w:docPartBody>
        <w:p w:rsidR="00DE3993" w:rsidRDefault="004E2F08" w:rsidP="004E2F08">
          <w:pPr>
            <w:pStyle w:val="4C573145CBFE4A0BAA4E7357273CBE78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2E19D70D4986437E9D3858D4A19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BDA8-FBF8-4947-8BD7-89F8C6795EE8}"/>
      </w:docPartPr>
      <w:docPartBody>
        <w:p w:rsidR="00DE3993" w:rsidRDefault="004E2F08" w:rsidP="004E2F08">
          <w:pPr>
            <w:pStyle w:val="2E19D70D4986437E9D3858D4A19F1E73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DD55E5068CB2457195033531D88F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6074-FA83-48B4-A0AE-562E57EF5076}"/>
      </w:docPartPr>
      <w:docPartBody>
        <w:p w:rsidR="00DE3993" w:rsidRDefault="004E2F08" w:rsidP="004E2F08">
          <w:pPr>
            <w:pStyle w:val="DD55E5068CB2457195033531D88FF987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5EFB1B5C8E1A4BEAB2C29C53B452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E2FF-D856-4351-9D00-9F39E6100699}"/>
      </w:docPartPr>
      <w:docPartBody>
        <w:p w:rsidR="00DE3993" w:rsidRDefault="004E2F08" w:rsidP="004E2F08">
          <w:pPr>
            <w:pStyle w:val="5EFB1B5C8E1A4BEAB2C29C53B452D7EA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1E6FAD2DB3E64D1D88B8BA0F5A7E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D79A-179E-46B4-9885-A460C666C4FF}"/>
      </w:docPartPr>
      <w:docPartBody>
        <w:p w:rsidR="00DE3993" w:rsidRDefault="004E2F08" w:rsidP="004E2F08">
          <w:pPr>
            <w:pStyle w:val="1E6FAD2DB3E64D1D88B8BA0F5A7E990D1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782FFEE9AA054F31A0FE515DF6E5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E6DB-A69C-4D17-9C9E-1FE53290D22E}"/>
      </w:docPartPr>
      <w:docPartBody>
        <w:p w:rsidR="004E2F08" w:rsidRDefault="004E2F08" w:rsidP="004E2F08">
          <w:pPr>
            <w:pStyle w:val="782FFEE9AA054F31A0FE515DF6E5F061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FE18D0BA1DC14DA69CE4C448D3A1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0B8-8AE6-4CBA-A54C-34973CB9A2FD}"/>
      </w:docPartPr>
      <w:docPartBody>
        <w:p w:rsidR="004E2F08" w:rsidRDefault="004E2F08" w:rsidP="004E2F08">
          <w:pPr>
            <w:pStyle w:val="FE18D0BA1DC14DA69CE4C448D3A12E08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FF71E948D59249F7B7DF9BB8C1C1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AAA-62FC-4EBB-9911-C686C53EA8D1}"/>
      </w:docPartPr>
      <w:docPartBody>
        <w:p w:rsidR="004E2F08" w:rsidRDefault="004E2F08" w:rsidP="004E2F08">
          <w:pPr>
            <w:pStyle w:val="FF71E948D59249F7B7DF9BB8C1C1C0BA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272192B2B2514273BA454E1D990E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DEBF-95B4-4A30-9F70-5D9137144BC3}"/>
      </w:docPartPr>
      <w:docPartBody>
        <w:p w:rsidR="004E2F08" w:rsidRDefault="004E2F08" w:rsidP="004E2F08">
          <w:pPr>
            <w:pStyle w:val="272192B2B2514273BA454E1D990EE653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BF4B6BEE0DBE4BDAB4DB4A99D9C0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2904-138E-49B7-831E-5FAF8B43560B}"/>
      </w:docPartPr>
      <w:docPartBody>
        <w:p w:rsidR="004E2F08" w:rsidRDefault="004E2F08" w:rsidP="004E2F08">
          <w:pPr>
            <w:pStyle w:val="BF4B6BEE0DBE4BDAB4DB4A99D9C0BC76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6E2F359C383745AFA4E83BC6EE89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943-483F-473D-94C2-AEAAB1EA2BF0}"/>
      </w:docPartPr>
      <w:docPartBody>
        <w:p w:rsidR="004E2F08" w:rsidRDefault="004E2F08" w:rsidP="004E2F08">
          <w:pPr>
            <w:pStyle w:val="6E2F359C383745AFA4E83BC6EE8978D6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1850E8FCF1A0419182EB844A087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94A-1ECD-4698-923E-D13E7CA9B5A1}"/>
      </w:docPartPr>
      <w:docPartBody>
        <w:p w:rsidR="004E2F08" w:rsidRDefault="004E2F08" w:rsidP="004E2F08">
          <w:pPr>
            <w:pStyle w:val="1850E8FCF1A0419182EB844A0875134A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89613E0EA35B4EEDB05412A5ABA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19C5-17E9-4E7C-84AA-A4C07DF76511}"/>
      </w:docPartPr>
      <w:docPartBody>
        <w:p w:rsidR="004E2F08" w:rsidRDefault="004E2F08" w:rsidP="004E2F08">
          <w:pPr>
            <w:pStyle w:val="89613E0EA35B4EEDB05412A5ABABBE6B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DE87C06138274FEA9D911BB773A8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B6D-9ED4-4E75-AF8B-D88CC59843E9}"/>
      </w:docPartPr>
      <w:docPartBody>
        <w:p w:rsidR="004E2F08" w:rsidRDefault="004E2F08" w:rsidP="004E2F08">
          <w:pPr>
            <w:pStyle w:val="DE87C06138274FEA9D911BB773A86798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0736D94E56E84B679BABEF9693B3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1E3E-C026-49D0-B6A7-FA081AFC3C64}"/>
      </w:docPartPr>
      <w:docPartBody>
        <w:p w:rsidR="004E2F08" w:rsidRDefault="004E2F08" w:rsidP="004E2F08">
          <w:pPr>
            <w:pStyle w:val="0736D94E56E84B679BABEF9693B3B607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69381C8F055B4E548D6210A1BD71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EDDA-72C2-4204-AABA-DCC2542FD497}"/>
      </w:docPartPr>
      <w:docPartBody>
        <w:p w:rsidR="004E2F08" w:rsidRDefault="004E2F08" w:rsidP="004E2F08">
          <w:pPr>
            <w:pStyle w:val="69381C8F055B4E548D6210A1BD711806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DB9AD08E3A324D21A3FD19571709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460A-1D46-4A35-9724-85EFA69261AC}"/>
      </w:docPartPr>
      <w:docPartBody>
        <w:p w:rsidR="004E2F08" w:rsidRDefault="004E2F08" w:rsidP="004E2F08">
          <w:pPr>
            <w:pStyle w:val="DB9AD08E3A324D21A3FD1957170997F5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2D533F1CCA4A492CBA562C4A28ED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988B-EBA3-41D9-A0E5-5415292117A1}"/>
      </w:docPartPr>
      <w:docPartBody>
        <w:p w:rsidR="004E2F08" w:rsidRDefault="004E2F08" w:rsidP="004E2F08">
          <w:pPr>
            <w:pStyle w:val="2D533F1CCA4A492CBA562C4A28EDE50A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4B32CB80F0DF4321AD871F2E4B2D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EC94-10A7-49DB-A865-86B188CB5428}"/>
      </w:docPartPr>
      <w:docPartBody>
        <w:p w:rsidR="004E2F08" w:rsidRDefault="004E2F08" w:rsidP="004E2F08">
          <w:pPr>
            <w:pStyle w:val="4B32CB80F0DF4321AD871F2E4B2DE648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B6A7E2EB22A847B88092B074B93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01AA-970B-4FB3-83D9-B79926DD129D}"/>
      </w:docPartPr>
      <w:docPartBody>
        <w:p w:rsidR="004E2F08" w:rsidRDefault="004E2F08" w:rsidP="004E2F08">
          <w:pPr>
            <w:pStyle w:val="B6A7E2EB22A847B88092B074B93C1513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4390C26AB61E4598826049E39D3D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9303-E18F-4288-9714-C90BC07FC28E}"/>
      </w:docPartPr>
      <w:docPartBody>
        <w:p w:rsidR="004E2F08" w:rsidRDefault="004E2F08" w:rsidP="004E2F08">
          <w:pPr>
            <w:pStyle w:val="4390C26AB61E4598826049E39D3D002D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58F2D717644244F283041329B422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7A6E-CC50-4D3E-B9CF-47DF7381645A}"/>
      </w:docPartPr>
      <w:docPartBody>
        <w:p w:rsidR="004E2F08" w:rsidRDefault="004E2F08" w:rsidP="004E2F08">
          <w:pPr>
            <w:pStyle w:val="58F2D717644244F283041329B422E36D1"/>
          </w:pPr>
          <w:r w:rsidRPr="00921AAE">
            <w:rPr>
              <w:rStyle w:val="PlaceholderText"/>
            </w:rPr>
            <w:t>Kies een item.</w:t>
          </w:r>
        </w:p>
      </w:docPartBody>
    </w:docPart>
    <w:docPart>
      <w:docPartPr>
        <w:name w:val="F43BEE98574E4DC6B4D185ECFFA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7E1D-1E2F-4CDB-8364-1511F55931C2}"/>
      </w:docPartPr>
      <w:docPartBody>
        <w:p w:rsidR="004E2F08" w:rsidRDefault="004E2F08" w:rsidP="004E2F08">
          <w:pPr>
            <w:pStyle w:val="F43BEE98574E4DC6B4D185ECFFAE112D1"/>
          </w:pPr>
          <w:r w:rsidRPr="00B85635">
            <w:rPr>
              <w:rStyle w:val="PlaceholderText"/>
            </w:rPr>
            <w:t>Kies een item.</w:t>
          </w:r>
        </w:p>
      </w:docPartBody>
    </w:docPart>
    <w:docPart>
      <w:docPartPr>
        <w:name w:val="8563575E97504D3595FE4F24E403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FD96-B820-4D75-9184-293311AF3AB7}"/>
      </w:docPartPr>
      <w:docPartBody>
        <w:p w:rsidR="00487B30" w:rsidRDefault="004E2F08" w:rsidP="004E2F08">
          <w:pPr>
            <w:pStyle w:val="8563575E97504D3595FE4F24E403158F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8228FDE208740BE95D8A09AA8DD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0B31-B254-4C8E-B352-228EDCAD3795}"/>
      </w:docPartPr>
      <w:docPartBody>
        <w:p w:rsidR="00487B30" w:rsidRDefault="004E2F08" w:rsidP="004E2F08">
          <w:pPr>
            <w:pStyle w:val="18228FDE208740BE95D8A09AA8DD84B3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8B35F70988A04B6EA93103DD884D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9ED4-D301-479F-8704-7BC01DFF5019}"/>
      </w:docPartPr>
      <w:docPartBody>
        <w:p w:rsidR="00487B30" w:rsidRDefault="004E2F08" w:rsidP="004E2F08">
          <w:pPr>
            <w:pStyle w:val="8B35F70988A04B6EA93103DD884DA62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D7980076BD04FFF90F2CE06F3D0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189D-4ADF-4E61-8FE8-B93C38684CF4}"/>
      </w:docPartPr>
      <w:docPartBody>
        <w:p w:rsidR="00487B30" w:rsidRDefault="004E2F08" w:rsidP="004E2F08">
          <w:pPr>
            <w:pStyle w:val="7D7980076BD04FFF90F2CE06F3D0FA4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37232A561D3429AA7C9E3F73CD4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769F-5E92-4C71-8EC0-C4024AEC9430}"/>
      </w:docPartPr>
      <w:docPartBody>
        <w:p w:rsidR="00487B30" w:rsidRDefault="004E2F08" w:rsidP="004E2F08">
          <w:pPr>
            <w:pStyle w:val="537232A561D3429AA7C9E3F73CD4AE97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E82A44EBB4D485ABCFFEC79BBED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9024-4EB9-4FEB-856B-AD831DB71F2C}"/>
      </w:docPartPr>
      <w:docPartBody>
        <w:p w:rsidR="00487B30" w:rsidRDefault="004E2F08" w:rsidP="004E2F08">
          <w:pPr>
            <w:pStyle w:val="1E82A44EBB4D485ABCFFEC79BBEDC5B2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38B08DE1C56452184B2277DC3F0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A0A4-D993-4029-A96A-C9D784C11A64}"/>
      </w:docPartPr>
      <w:docPartBody>
        <w:p w:rsidR="00487B30" w:rsidRDefault="004E2F08" w:rsidP="004E2F08">
          <w:pPr>
            <w:pStyle w:val="138B08DE1C56452184B2277DC3F083C4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DB7C9005C6644E53938AF905449C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32FE-659E-428F-A930-A2260B49FCB2}"/>
      </w:docPartPr>
      <w:docPartBody>
        <w:p w:rsidR="00487B30" w:rsidRDefault="004E2F08" w:rsidP="004E2F08">
          <w:pPr>
            <w:pStyle w:val="DB7C9005C6644E53938AF905449CACC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BB2B7A93E3314C94ACB56CCEDC51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DF32-872D-4F89-9DC8-FE22595DE646}"/>
      </w:docPartPr>
      <w:docPartBody>
        <w:p w:rsidR="00487B30" w:rsidRDefault="004E2F08" w:rsidP="004E2F08">
          <w:pPr>
            <w:pStyle w:val="BB2B7A93E3314C94ACB56CCEDC5146C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4B817AEBC5B04737A24E2F5DDC03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AF3-5B41-4424-9F2A-3601282929C2}"/>
      </w:docPartPr>
      <w:docPartBody>
        <w:p w:rsidR="00487B30" w:rsidRDefault="004E2F08" w:rsidP="004E2F08">
          <w:pPr>
            <w:pStyle w:val="4B817AEBC5B04737A24E2F5DDC03585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B2A70A2AB954CB296EC270D3855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4510-7C22-4E7F-B15C-84845E5B61F0}"/>
      </w:docPartPr>
      <w:docPartBody>
        <w:p w:rsidR="00487B30" w:rsidRDefault="004E2F08" w:rsidP="004E2F08">
          <w:pPr>
            <w:pStyle w:val="3B2A70A2AB954CB296EC270D3855E05F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9E77355D5AF45BE89F656CCF103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BF46-A3D3-467C-83FF-E64F78943392}"/>
      </w:docPartPr>
      <w:docPartBody>
        <w:p w:rsidR="00487B30" w:rsidRDefault="004E2F08" w:rsidP="004E2F08">
          <w:pPr>
            <w:pStyle w:val="09E77355D5AF45BE89F656CCF1030F1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1E222A4889244DBAED9177B2CB4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C48C-8523-47A1-B839-5D468D41EA63}"/>
      </w:docPartPr>
      <w:docPartBody>
        <w:p w:rsidR="00487B30" w:rsidRDefault="004E2F08" w:rsidP="004E2F08">
          <w:pPr>
            <w:pStyle w:val="21E222A4889244DBAED9177B2CB42559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3C07256283A404F815D06168612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0826-D6D6-49A6-8360-5D0B1624C951}"/>
      </w:docPartPr>
      <w:docPartBody>
        <w:p w:rsidR="00487B30" w:rsidRDefault="004E2F08" w:rsidP="004E2F08">
          <w:pPr>
            <w:pStyle w:val="E3C07256283A404F815D06168612B68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68D34B87A5074CD2918E4DCDA2EB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5FB-8EA1-44ED-87F6-8D77B1C6DA3E}"/>
      </w:docPartPr>
      <w:docPartBody>
        <w:p w:rsidR="00487B30" w:rsidRDefault="004E2F08" w:rsidP="004E2F08">
          <w:pPr>
            <w:pStyle w:val="68D34B87A5074CD2918E4DCDA2EB1D29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798EC115DB7476FAF415E788D68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483E-57D3-449B-9E5D-3D526C8FBCBA}"/>
      </w:docPartPr>
      <w:docPartBody>
        <w:p w:rsidR="00487B30" w:rsidRDefault="004E2F08" w:rsidP="004E2F08">
          <w:pPr>
            <w:pStyle w:val="E798EC115DB7476FAF415E788D68B9C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AF80EE58D944FC5BC6BEBE091D4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610C-D881-4957-92CB-5680555E02D1}"/>
      </w:docPartPr>
      <w:docPartBody>
        <w:p w:rsidR="00487B30" w:rsidRDefault="004E2F08" w:rsidP="004E2F08">
          <w:pPr>
            <w:pStyle w:val="7AF80EE58D944FC5BC6BEBE091D49F00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A7B1B3C66AC46D7916A8676A369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50AC-1F98-4A73-92D2-BE2C119D0658}"/>
      </w:docPartPr>
      <w:docPartBody>
        <w:p w:rsidR="00487B30" w:rsidRDefault="004E2F08" w:rsidP="004E2F08">
          <w:pPr>
            <w:pStyle w:val="1A7B1B3C66AC46D7916A8676A36928E7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63FDF6EDB383483B8FAE558DD1E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DD67-D925-42C2-969F-511BDBCD9C69}"/>
      </w:docPartPr>
      <w:docPartBody>
        <w:p w:rsidR="00487B30" w:rsidRDefault="004E2F08" w:rsidP="004E2F08">
          <w:pPr>
            <w:pStyle w:val="63FDF6EDB383483B8FAE558DD1E0E8EF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B3F7BFCEE1B44B84AAF2C5BEAE04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CA1-FEAF-4811-9CE8-49DF03B6BA9C}"/>
      </w:docPartPr>
      <w:docPartBody>
        <w:p w:rsidR="00487B30" w:rsidRDefault="004E2F08" w:rsidP="004E2F08">
          <w:pPr>
            <w:pStyle w:val="B3F7BFCEE1B44B84AAF2C5BEAE048E84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10C9AE6F397407590B6FE28017B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4DE0-14D4-4CB5-BC7D-2C1AFF382AB3}"/>
      </w:docPartPr>
      <w:docPartBody>
        <w:p w:rsidR="00487B30" w:rsidRDefault="004E2F08" w:rsidP="004E2F08">
          <w:pPr>
            <w:pStyle w:val="510C9AE6F397407590B6FE28017BFAD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761135C6E724F838BDF4DFB4BAB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13A5-58A7-49E0-A04F-E20B6D6A4742}"/>
      </w:docPartPr>
      <w:docPartBody>
        <w:p w:rsidR="00487B30" w:rsidRDefault="004E2F08" w:rsidP="004E2F08">
          <w:pPr>
            <w:pStyle w:val="1761135C6E724F838BDF4DFB4BABE93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1AFE043714E443B8E90AF86B3B2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ED6C-CFF2-40B7-B72B-FADB45AE4866}"/>
      </w:docPartPr>
      <w:docPartBody>
        <w:p w:rsidR="00487B30" w:rsidRDefault="004E2F08" w:rsidP="004E2F08">
          <w:pPr>
            <w:pStyle w:val="71AFE043714E443B8E90AF86B3B24EA3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0EAFB0546A242A1A1149D8EE069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4D79-993D-4C15-AD88-64B1865085A9}"/>
      </w:docPartPr>
      <w:docPartBody>
        <w:p w:rsidR="00487B30" w:rsidRDefault="004E2F08" w:rsidP="004E2F08">
          <w:pPr>
            <w:pStyle w:val="20EAFB0546A242A1A1149D8EE069ED2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5D8562F85F648AAB05561AE1BD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BEEB-E0BC-4872-A964-EE0182B3452C}"/>
      </w:docPartPr>
      <w:docPartBody>
        <w:p w:rsidR="00487B30" w:rsidRDefault="004E2F08" w:rsidP="004E2F08">
          <w:pPr>
            <w:pStyle w:val="F5D8562F85F648AAB05561AE1BD4BF00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256414BFC2C4826879672CFD6B0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87A4-CD81-4304-97DB-5733408B9479}"/>
      </w:docPartPr>
      <w:docPartBody>
        <w:p w:rsidR="00487B30" w:rsidRDefault="004E2F08" w:rsidP="004E2F08">
          <w:pPr>
            <w:pStyle w:val="5256414BFC2C4826879672CFD6B0144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4DD996C8BF1F4E50BA7C1CB48EEA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00A8-960B-4671-8D78-525E5034998B}"/>
      </w:docPartPr>
      <w:docPartBody>
        <w:p w:rsidR="00487B30" w:rsidRDefault="004E2F08" w:rsidP="004E2F08">
          <w:pPr>
            <w:pStyle w:val="4DD996C8BF1F4E50BA7C1CB48EEA3CF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C4EC9C1C8CC8473F853CD7684C7C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F2FD-FAF1-4BA3-908C-E13D55983B42}"/>
      </w:docPartPr>
      <w:docPartBody>
        <w:p w:rsidR="00487B30" w:rsidRDefault="004E2F08" w:rsidP="004E2F08">
          <w:pPr>
            <w:pStyle w:val="C4EC9C1C8CC8473F853CD7684C7C7A8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C106F8D5B4F4186A7B700EEC4A1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163D-CADD-407C-868D-3827F7FE98D0}"/>
      </w:docPartPr>
      <w:docPartBody>
        <w:p w:rsidR="00487B30" w:rsidRDefault="004E2F08" w:rsidP="004E2F08">
          <w:pPr>
            <w:pStyle w:val="0C106F8D5B4F4186A7B700EEC4A1A95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BC427EC9ACEA4783B74C78B99C07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704C-EE85-4585-9701-FC1E47926EF7}"/>
      </w:docPartPr>
      <w:docPartBody>
        <w:p w:rsidR="00487B30" w:rsidRDefault="004E2F08" w:rsidP="004E2F08">
          <w:pPr>
            <w:pStyle w:val="BC427EC9ACEA4783B74C78B99C07F028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FCB1AE2320D4D558724E6556B99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CB3-5AAC-443C-8BB7-DC3E273D2A59}"/>
      </w:docPartPr>
      <w:docPartBody>
        <w:p w:rsidR="00487B30" w:rsidRDefault="004E2F08" w:rsidP="004E2F08">
          <w:pPr>
            <w:pStyle w:val="3FCB1AE2320D4D558724E6556B997307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51EB34521C84A84BD9DC3D21844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4011-7419-4225-BCE0-21FB513FD46B}"/>
      </w:docPartPr>
      <w:docPartBody>
        <w:p w:rsidR="00487B30" w:rsidRDefault="004E2F08" w:rsidP="004E2F08">
          <w:pPr>
            <w:pStyle w:val="151EB34521C84A84BD9DC3D2184402E7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A57F4EC092949CC9C23F1BD4917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B0E7-EBCC-4727-A793-13E5EA571E5C}"/>
      </w:docPartPr>
      <w:docPartBody>
        <w:p w:rsidR="00487B30" w:rsidRDefault="004E2F08" w:rsidP="004E2F08">
          <w:pPr>
            <w:pStyle w:val="EA57F4EC092949CC9C23F1BD4917BD05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6B55E0BBEC646088733327CB027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D283-EB2D-447F-9666-9D135E7B36F5}"/>
      </w:docPartPr>
      <w:docPartBody>
        <w:p w:rsidR="00487B30" w:rsidRDefault="004E2F08" w:rsidP="004E2F08">
          <w:pPr>
            <w:pStyle w:val="96B55E0BBEC646088733327CB027DBA4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02C02D3187C461BACFC3033151F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26A8-249E-4A8D-93B7-D54F7FBB7F1C}"/>
      </w:docPartPr>
      <w:docPartBody>
        <w:p w:rsidR="00487B30" w:rsidRDefault="004E2F08" w:rsidP="004E2F08">
          <w:pPr>
            <w:pStyle w:val="902C02D3187C461BACFC3033151FF76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9D69AC36AE149F8A9F6BD61E342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A65-42DE-42CC-9C3F-8007D30E306D}"/>
      </w:docPartPr>
      <w:docPartBody>
        <w:p w:rsidR="00487B30" w:rsidRDefault="004E2F08" w:rsidP="004E2F08">
          <w:pPr>
            <w:pStyle w:val="19D69AC36AE149F8A9F6BD61E3422ADA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B537D21927294B399C9B0663939A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9841-5FB3-412B-980F-01C983912C23}"/>
      </w:docPartPr>
      <w:docPartBody>
        <w:p w:rsidR="00487B30" w:rsidRDefault="004E2F08" w:rsidP="004E2F08">
          <w:pPr>
            <w:pStyle w:val="B537D21927294B399C9B0663939A104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954C2166B6D46848AB66FA0F055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8CD1-EABE-4226-BD37-FEAF43786EDA}"/>
      </w:docPartPr>
      <w:docPartBody>
        <w:p w:rsidR="00487B30" w:rsidRDefault="004E2F08" w:rsidP="004E2F08">
          <w:pPr>
            <w:pStyle w:val="2954C2166B6D46848AB66FA0F055F94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5FF829DBF854F4CB717AA2DB219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B038-7DE1-47E2-9E4A-E1CA7D43BAAC}"/>
      </w:docPartPr>
      <w:docPartBody>
        <w:p w:rsidR="00487B30" w:rsidRDefault="004E2F08" w:rsidP="004E2F08">
          <w:pPr>
            <w:pStyle w:val="75FF829DBF854F4CB717AA2DB2198AD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6DA20577FBA45C48D07FA47FF07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9E2F-0675-4757-A166-C2AD5AE2BA14}"/>
      </w:docPartPr>
      <w:docPartBody>
        <w:p w:rsidR="00487B30" w:rsidRDefault="004E2F08" w:rsidP="004E2F08">
          <w:pPr>
            <w:pStyle w:val="36DA20577FBA45C48D07FA47FF07EEB2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B5F7AEA2A7D4711A1B0998A4E0B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D6C8-3C2A-4A28-9ECC-DD94C7B8FAE8}"/>
      </w:docPartPr>
      <w:docPartBody>
        <w:p w:rsidR="00487B30" w:rsidRDefault="004E2F08" w:rsidP="004E2F08">
          <w:pPr>
            <w:pStyle w:val="0B5F7AEA2A7D4711A1B0998A4E0B2EF5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A18489591844E38BC3FC8508018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3084-8874-452D-AED1-5C6A1F1135DF}"/>
      </w:docPartPr>
      <w:docPartBody>
        <w:p w:rsidR="00487B30" w:rsidRDefault="004E2F08" w:rsidP="004E2F08">
          <w:pPr>
            <w:pStyle w:val="3A18489591844E38BC3FC850801812EA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897CF4D063941E79FCCD954B46F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2F5B-3B1E-4BA9-A6E3-568323B71CAA}"/>
      </w:docPartPr>
      <w:docPartBody>
        <w:p w:rsidR="00487B30" w:rsidRDefault="004E2F08" w:rsidP="004E2F08">
          <w:pPr>
            <w:pStyle w:val="5897CF4D063941E79FCCD954B46FE6A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D6277CB0332947428E55DDC5F51C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9B50-F6D5-4D73-B322-C6613D1D9E9A}"/>
      </w:docPartPr>
      <w:docPartBody>
        <w:p w:rsidR="00487B30" w:rsidRDefault="004E2F08" w:rsidP="004E2F08">
          <w:pPr>
            <w:pStyle w:val="D6277CB0332947428E55DDC5F51C423A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9B532E1388A4C57BDB5F75827B9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A2AC-601A-4464-A67E-59C2762DFB75}"/>
      </w:docPartPr>
      <w:docPartBody>
        <w:p w:rsidR="00487B30" w:rsidRDefault="004E2F08" w:rsidP="004E2F08">
          <w:pPr>
            <w:pStyle w:val="E9B532E1388A4C57BDB5F75827B99C2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9D5A95093F24423A3457AE92E5C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342D-629A-41E9-9CA6-B515D69D3EE7}"/>
      </w:docPartPr>
      <w:docPartBody>
        <w:p w:rsidR="00487B30" w:rsidRDefault="004E2F08" w:rsidP="004E2F08">
          <w:pPr>
            <w:pStyle w:val="F9D5A95093F24423A3457AE92E5C654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8DBC0928C2C24786AA663C9D523F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093-B08A-4FFF-A7E7-4E2E1882279F}"/>
      </w:docPartPr>
      <w:docPartBody>
        <w:p w:rsidR="00487B30" w:rsidRDefault="004E2F08" w:rsidP="004E2F08">
          <w:pPr>
            <w:pStyle w:val="8DBC0928C2C24786AA663C9D523FCD44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92FDAC401D84AE9AE0FFAF3850C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98FC-B64C-4617-B873-FCE4976E8748}"/>
      </w:docPartPr>
      <w:docPartBody>
        <w:p w:rsidR="00487B30" w:rsidRDefault="004E2F08" w:rsidP="004E2F08">
          <w:pPr>
            <w:pStyle w:val="E92FDAC401D84AE9AE0FFAF3850C8D59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4B7A911560EB4B43BB81CD78D73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5A76-7C8A-4086-BCC7-EE42F68AA3CC}"/>
      </w:docPartPr>
      <w:docPartBody>
        <w:p w:rsidR="00487B30" w:rsidRDefault="004E2F08" w:rsidP="004E2F08">
          <w:pPr>
            <w:pStyle w:val="4B7A911560EB4B43BB81CD78D73B2238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9E061FC31424308924248CCFCA1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6DA9-C282-4C8C-BA8C-B2520B9F544D}"/>
      </w:docPartPr>
      <w:docPartBody>
        <w:p w:rsidR="00487B30" w:rsidRDefault="004E2F08" w:rsidP="004E2F08">
          <w:pPr>
            <w:pStyle w:val="19E061FC31424308924248CCFCA12B5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85DD82D4CD1B4766BB8AB676AA61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C141-33D0-4D1E-81FB-30C7905FE072}"/>
      </w:docPartPr>
      <w:docPartBody>
        <w:p w:rsidR="00487B30" w:rsidRDefault="004E2F08" w:rsidP="004E2F08">
          <w:pPr>
            <w:pStyle w:val="85DD82D4CD1B4766BB8AB676AA61708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61135D83FE54EBFA15EE8CDC05D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681F-AE4A-403B-BD48-C211AFBACD6D}"/>
      </w:docPartPr>
      <w:docPartBody>
        <w:p w:rsidR="00487B30" w:rsidRDefault="004E2F08" w:rsidP="004E2F08">
          <w:pPr>
            <w:pStyle w:val="161135D83FE54EBFA15EE8CDC05D484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908A26090314708AAB0B6872921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6438-75DE-4DCC-A96D-9F9CA7C9F5CC}"/>
      </w:docPartPr>
      <w:docPartBody>
        <w:p w:rsidR="00487B30" w:rsidRDefault="004E2F08" w:rsidP="004E2F08">
          <w:pPr>
            <w:pStyle w:val="7908A26090314708AAB0B6872921043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D921BDC533A4E6FB66184E4A8E4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E6BA-2546-482F-AC4F-0DB4DDDEF654}"/>
      </w:docPartPr>
      <w:docPartBody>
        <w:p w:rsidR="00487B30" w:rsidRDefault="004E2F08" w:rsidP="004E2F08">
          <w:pPr>
            <w:pStyle w:val="7D921BDC533A4E6FB66184E4A8E43CCA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C08E3AEF161247939ACDC10408F0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C81E-58DB-4AEA-8EB8-1408D4FF6F42}"/>
      </w:docPartPr>
      <w:docPartBody>
        <w:p w:rsidR="00487B30" w:rsidRDefault="004E2F08" w:rsidP="004E2F08">
          <w:pPr>
            <w:pStyle w:val="C08E3AEF161247939ACDC10408F007C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F5857DE5AF94419BD2FBC501FA4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D028-6D4D-4C94-B9F0-7E2BA7E3E576}"/>
      </w:docPartPr>
      <w:docPartBody>
        <w:p w:rsidR="00487B30" w:rsidRDefault="004E2F08" w:rsidP="004E2F08">
          <w:pPr>
            <w:pStyle w:val="2F5857DE5AF94419BD2FBC501FA4B97B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7450ADC87034BA889FA2582B5BF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1ADB-09F3-42AA-9771-50A0D040AAAC}"/>
      </w:docPartPr>
      <w:docPartBody>
        <w:p w:rsidR="00487B30" w:rsidRDefault="004E2F08" w:rsidP="004E2F08">
          <w:pPr>
            <w:pStyle w:val="07450ADC87034BA889FA2582B5BF017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1A72216D0D8435D9DAABDEF8BDC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A75E-9BB3-449E-9938-A0E2D2AAA883}"/>
      </w:docPartPr>
      <w:docPartBody>
        <w:p w:rsidR="00487B30" w:rsidRDefault="004E2F08" w:rsidP="004E2F08">
          <w:pPr>
            <w:pStyle w:val="21A72216D0D8435D9DAABDEF8BDC7258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5F192888DF845D6B1BA4B8892F6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C4F1-F78D-4156-92A8-4452F764CDAA}"/>
      </w:docPartPr>
      <w:docPartBody>
        <w:p w:rsidR="00487B30" w:rsidRDefault="004E2F08" w:rsidP="004E2F08">
          <w:pPr>
            <w:pStyle w:val="75F192888DF845D6B1BA4B8892F60673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A77F079330A54824ADD2E6B831EF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91D2-3A8B-4967-97C8-858F379DAA4A}"/>
      </w:docPartPr>
      <w:docPartBody>
        <w:p w:rsidR="00487B30" w:rsidRDefault="004E2F08" w:rsidP="004E2F08">
          <w:pPr>
            <w:pStyle w:val="A77F079330A54824ADD2E6B831EFAA8F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B694F1E62E64E5587552860102C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0E9C-657B-406A-AF4D-341DEE0960A2}"/>
      </w:docPartPr>
      <w:docPartBody>
        <w:p w:rsidR="00487B30" w:rsidRDefault="004E2F08" w:rsidP="004E2F08">
          <w:pPr>
            <w:pStyle w:val="9B694F1E62E64E5587552860102CE5A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50FC427EE0F40DAB1AC89BA83E3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6CA-EEAE-47DC-A82C-C4491B5A19CC}"/>
      </w:docPartPr>
      <w:docPartBody>
        <w:p w:rsidR="00487B30" w:rsidRDefault="004E2F08" w:rsidP="004E2F08">
          <w:pPr>
            <w:pStyle w:val="350FC427EE0F40DAB1AC89BA83E3DD7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87D6D5AC46834BB087949BCC1605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93B3-6E9B-41FF-AF36-EB06C6AC0986}"/>
      </w:docPartPr>
      <w:docPartBody>
        <w:p w:rsidR="00487B30" w:rsidRDefault="004E2F08" w:rsidP="004E2F08">
          <w:pPr>
            <w:pStyle w:val="87D6D5AC46834BB087949BCC1605856D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654179EC7F3C4DDC8DFC8A162126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5F0D-26EB-401A-835C-C964E29A028A}"/>
      </w:docPartPr>
      <w:docPartBody>
        <w:p w:rsidR="00487B30" w:rsidRDefault="004E2F08" w:rsidP="004E2F08">
          <w:pPr>
            <w:pStyle w:val="654179EC7F3C4DDC8DFC8A1621265E01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2C1CE6069834096AEAB10067037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85F2-E3A7-4A11-B73D-1684CCEAA72D}"/>
      </w:docPartPr>
      <w:docPartBody>
        <w:p w:rsidR="00487B30" w:rsidRDefault="004E2F08" w:rsidP="004E2F08">
          <w:pPr>
            <w:pStyle w:val="12C1CE6069834096AEAB100670370B19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6701A1047D94A329564DFA7127E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6F96-6E5E-46CD-AAB3-25E443F33BA4}"/>
      </w:docPartPr>
      <w:docPartBody>
        <w:p w:rsidR="00487B30" w:rsidRDefault="004E2F08" w:rsidP="004E2F08">
          <w:pPr>
            <w:pStyle w:val="F6701A1047D94A329564DFA7127E292E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21E1A2C32B44B4BA9B1D85077C6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5164-0969-457E-ACFA-9C9F5279DD1D}"/>
      </w:docPartPr>
      <w:docPartBody>
        <w:p w:rsidR="00487B30" w:rsidRDefault="004E2F08" w:rsidP="004E2F08">
          <w:pPr>
            <w:pStyle w:val="321E1A2C32B44B4BA9B1D85077C61746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B6A2D192E153423DAC34B9B7839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31AA-5907-4640-8808-9DD5EB8BF7C3}"/>
      </w:docPartPr>
      <w:docPartBody>
        <w:p w:rsidR="00487B30" w:rsidRDefault="004E2F08" w:rsidP="004E2F08">
          <w:pPr>
            <w:pStyle w:val="B6A2D192E153423DAC34B9B7839B363C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3CBEB359D3F4962AEBC019526A4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74D6-315A-424B-BE3E-715E9CC0E0EB}"/>
      </w:docPartPr>
      <w:docPartBody>
        <w:p w:rsidR="00487B30" w:rsidRDefault="004E2F08" w:rsidP="004E2F08">
          <w:pPr>
            <w:pStyle w:val="F3CBEB359D3F4962AEBC019526A47FCF1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C105097E4874A7AA078BE022BA2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2BAE-2F9B-4DAC-B05F-E545FE367726}"/>
      </w:docPartPr>
      <w:docPartBody>
        <w:p w:rsidR="00487B30" w:rsidRDefault="004E2F08" w:rsidP="004E2F08">
          <w:pPr>
            <w:pStyle w:val="0C105097E4874A7AA078BE022BA22708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F7E95847ED140458D2A427F638E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1BC5-A014-4B4D-A4DE-62C1FC9BD414}"/>
      </w:docPartPr>
      <w:docPartBody>
        <w:p w:rsidR="00487B30" w:rsidRDefault="004E2F08" w:rsidP="004E2F08">
          <w:pPr>
            <w:pStyle w:val="EF7E95847ED140458D2A427F638E884B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2EFFF8F28DC474BBC29F36E76DC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6EB-79A0-4F09-AC11-8FA1249893B1}"/>
      </w:docPartPr>
      <w:docPartBody>
        <w:p w:rsidR="00487B30" w:rsidRDefault="004E2F08" w:rsidP="004E2F08">
          <w:pPr>
            <w:pStyle w:val="22EFFF8F28DC474BBC29F36E76DC4120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159008201E54477865704CE6EC0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5AD1-28EC-4744-9F78-590D10FD4767}"/>
      </w:docPartPr>
      <w:docPartBody>
        <w:p w:rsidR="00487B30" w:rsidRDefault="004E2F08" w:rsidP="004E2F08">
          <w:pPr>
            <w:pStyle w:val="5159008201E54477865704CE6EC0EB25"/>
          </w:pPr>
          <w:r w:rsidRPr="00B5204F">
            <w:rPr>
              <w:rStyle w:val="PlaceholderText"/>
              <w:lang w:val="nl-BE"/>
            </w:rPr>
            <w:t>Klik hier om in te vullen.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77"/>
    <w:rsid w:val="00021066"/>
    <w:rsid w:val="00100574"/>
    <w:rsid w:val="00110C7D"/>
    <w:rsid w:val="002D6DAF"/>
    <w:rsid w:val="00421FFB"/>
    <w:rsid w:val="00487B30"/>
    <w:rsid w:val="004E2F08"/>
    <w:rsid w:val="0061062F"/>
    <w:rsid w:val="006E41DD"/>
    <w:rsid w:val="007F2580"/>
    <w:rsid w:val="008C32E0"/>
    <w:rsid w:val="008D79AD"/>
    <w:rsid w:val="009D663D"/>
    <w:rsid w:val="00B12C78"/>
    <w:rsid w:val="00BA4598"/>
    <w:rsid w:val="00BF52B8"/>
    <w:rsid w:val="00C631FE"/>
    <w:rsid w:val="00D83727"/>
    <w:rsid w:val="00DD0777"/>
    <w:rsid w:val="00D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F08"/>
    <w:rPr>
      <w:color w:val="808080"/>
    </w:rPr>
  </w:style>
  <w:style w:type="paragraph" w:customStyle="1" w:styleId="C8779EB15979412A94BADA3E1098F56B">
    <w:name w:val="C8779EB15979412A94BADA3E1098F56B"/>
    <w:rsid w:val="00DD0777"/>
    <w:rPr>
      <w:rFonts w:eastAsiaTheme="minorHAnsi"/>
      <w:lang w:val="en-US" w:eastAsia="en-US"/>
    </w:rPr>
  </w:style>
  <w:style w:type="paragraph" w:customStyle="1" w:styleId="C8779EB15979412A94BADA3E1098F56B1">
    <w:name w:val="C8779EB15979412A94BADA3E1098F56B1"/>
    <w:rsid w:val="00DD0777"/>
    <w:rPr>
      <w:rFonts w:eastAsiaTheme="minorHAnsi"/>
      <w:lang w:val="en-US" w:eastAsia="en-US"/>
    </w:rPr>
  </w:style>
  <w:style w:type="paragraph" w:customStyle="1" w:styleId="F9F155417A8746D380A2E2C1DCDBABF5">
    <w:name w:val="F9F155417A8746D380A2E2C1DCDBABF5"/>
    <w:rsid w:val="00DD0777"/>
    <w:rPr>
      <w:rFonts w:eastAsiaTheme="minorHAnsi"/>
      <w:lang w:val="en-US" w:eastAsia="en-US"/>
    </w:rPr>
  </w:style>
  <w:style w:type="paragraph" w:customStyle="1" w:styleId="D2FD6622F25546F3BFD7007331648E57">
    <w:name w:val="D2FD6622F25546F3BFD7007331648E57"/>
    <w:rsid w:val="00DD0777"/>
  </w:style>
  <w:style w:type="paragraph" w:customStyle="1" w:styleId="AD569D98ECD3409A9A22C147993BA77B">
    <w:name w:val="AD569D98ECD3409A9A22C147993BA77B"/>
    <w:rsid w:val="00DD0777"/>
  </w:style>
  <w:style w:type="paragraph" w:customStyle="1" w:styleId="1201E255BA144899820EE9A7AD38F440">
    <w:name w:val="1201E255BA144899820EE9A7AD38F440"/>
    <w:rsid w:val="00DD0777"/>
  </w:style>
  <w:style w:type="paragraph" w:customStyle="1" w:styleId="5D530CF1D52040DB8ED029B7A792AC32">
    <w:name w:val="5D530CF1D52040DB8ED029B7A792AC32"/>
    <w:rsid w:val="00DD0777"/>
  </w:style>
  <w:style w:type="paragraph" w:customStyle="1" w:styleId="819A223A90424FD9BD2C8578F9D05BAE">
    <w:name w:val="819A223A90424FD9BD2C8578F9D05BAE"/>
    <w:rsid w:val="00DD0777"/>
  </w:style>
  <w:style w:type="paragraph" w:customStyle="1" w:styleId="8C09ED707CBD4CD8892CC751A2DB6EBB">
    <w:name w:val="8C09ED707CBD4CD8892CC751A2DB6EBB"/>
    <w:rsid w:val="00DD0777"/>
  </w:style>
  <w:style w:type="paragraph" w:customStyle="1" w:styleId="44A6DD3F8DD14FCBB51A01A5B5E91DA7">
    <w:name w:val="44A6DD3F8DD14FCBB51A01A5B5E91DA7"/>
    <w:rsid w:val="00DD0777"/>
  </w:style>
  <w:style w:type="paragraph" w:customStyle="1" w:styleId="99546AF640FA49A5963C39F4B71D5B7B">
    <w:name w:val="99546AF640FA49A5963C39F4B71D5B7B"/>
    <w:rsid w:val="00DD0777"/>
  </w:style>
  <w:style w:type="paragraph" w:customStyle="1" w:styleId="E329C76B06A84DA7B2F79CDE7C1143E4">
    <w:name w:val="E329C76B06A84DA7B2F79CDE7C1143E4"/>
    <w:rsid w:val="00DD0777"/>
  </w:style>
  <w:style w:type="paragraph" w:customStyle="1" w:styleId="3A491F4D422044579A7E0B216F95D582">
    <w:name w:val="3A491F4D422044579A7E0B216F95D582"/>
    <w:rsid w:val="00DD0777"/>
  </w:style>
  <w:style w:type="paragraph" w:customStyle="1" w:styleId="0B30A6A88EA54C32BA17258FD1DCBE05">
    <w:name w:val="0B30A6A88EA54C32BA17258FD1DCBE05"/>
    <w:rsid w:val="00DD0777"/>
  </w:style>
  <w:style w:type="paragraph" w:customStyle="1" w:styleId="00DFB214CE3846EA90F1973281274C7C">
    <w:name w:val="00DFB214CE3846EA90F1973281274C7C"/>
    <w:rsid w:val="00DD0777"/>
  </w:style>
  <w:style w:type="paragraph" w:customStyle="1" w:styleId="6DCEBECD7DF5455884353C3738E6EA3D">
    <w:name w:val="6DCEBECD7DF5455884353C3738E6EA3D"/>
    <w:rsid w:val="00DD0777"/>
  </w:style>
  <w:style w:type="paragraph" w:customStyle="1" w:styleId="A1ADB9D216194109A5EB5644CA9F33CC">
    <w:name w:val="A1ADB9D216194109A5EB5644CA9F33CC"/>
    <w:rsid w:val="00DD0777"/>
  </w:style>
  <w:style w:type="paragraph" w:customStyle="1" w:styleId="A55A382C70B349388310DA94D9B259F6">
    <w:name w:val="A55A382C70B349388310DA94D9B259F6"/>
    <w:rsid w:val="00DD0777"/>
  </w:style>
  <w:style w:type="paragraph" w:customStyle="1" w:styleId="091996FD9278489D8392610745EFC75D">
    <w:name w:val="091996FD9278489D8392610745EFC75D"/>
    <w:rsid w:val="00DD0777"/>
  </w:style>
  <w:style w:type="paragraph" w:customStyle="1" w:styleId="5708253A6C7F470895BADB2BBD3B0426">
    <w:name w:val="5708253A6C7F470895BADB2BBD3B0426"/>
    <w:rsid w:val="00DD0777"/>
  </w:style>
  <w:style w:type="paragraph" w:customStyle="1" w:styleId="D58451611DC643A989CE289E8B34037F">
    <w:name w:val="D58451611DC643A989CE289E8B34037F"/>
    <w:rsid w:val="00DD0777"/>
  </w:style>
  <w:style w:type="paragraph" w:customStyle="1" w:styleId="C8779EB15979412A94BADA3E1098F56B2">
    <w:name w:val="C8779EB15979412A94BADA3E1098F56B2"/>
    <w:rsid w:val="00DD0777"/>
    <w:rPr>
      <w:rFonts w:eastAsiaTheme="minorHAnsi"/>
      <w:lang w:val="en-US" w:eastAsia="en-US"/>
    </w:rPr>
  </w:style>
  <w:style w:type="paragraph" w:customStyle="1" w:styleId="F9F155417A8746D380A2E2C1DCDBABF51">
    <w:name w:val="F9F155417A8746D380A2E2C1DCDBABF51"/>
    <w:rsid w:val="00DD0777"/>
    <w:rPr>
      <w:rFonts w:eastAsiaTheme="minorHAnsi"/>
      <w:lang w:val="en-US" w:eastAsia="en-US"/>
    </w:rPr>
  </w:style>
  <w:style w:type="paragraph" w:customStyle="1" w:styleId="D2FD6622F25546F3BFD7007331648E571">
    <w:name w:val="D2FD6622F25546F3BFD7007331648E571"/>
    <w:rsid w:val="00DD0777"/>
    <w:rPr>
      <w:rFonts w:eastAsiaTheme="minorHAnsi"/>
      <w:lang w:val="en-US" w:eastAsia="en-US"/>
    </w:rPr>
  </w:style>
  <w:style w:type="paragraph" w:customStyle="1" w:styleId="8C09ED707CBD4CD8892CC751A2DB6EBB1">
    <w:name w:val="8C09ED707CBD4CD8892CC751A2DB6EBB1"/>
    <w:rsid w:val="00DD0777"/>
    <w:rPr>
      <w:rFonts w:eastAsiaTheme="minorHAnsi"/>
      <w:lang w:val="en-US" w:eastAsia="en-US"/>
    </w:rPr>
  </w:style>
  <w:style w:type="paragraph" w:customStyle="1" w:styleId="AD569D98ECD3409A9A22C147993BA77B1">
    <w:name w:val="AD569D98ECD3409A9A22C147993BA77B1"/>
    <w:rsid w:val="00DD0777"/>
    <w:rPr>
      <w:rFonts w:eastAsiaTheme="minorHAnsi"/>
      <w:lang w:val="en-US" w:eastAsia="en-US"/>
    </w:rPr>
  </w:style>
  <w:style w:type="paragraph" w:customStyle="1" w:styleId="44A6DD3F8DD14FCBB51A01A5B5E91DA71">
    <w:name w:val="44A6DD3F8DD14FCBB51A01A5B5E91DA71"/>
    <w:rsid w:val="00DD0777"/>
    <w:rPr>
      <w:rFonts w:eastAsiaTheme="minorHAnsi"/>
      <w:lang w:val="en-US" w:eastAsia="en-US"/>
    </w:rPr>
  </w:style>
  <w:style w:type="paragraph" w:customStyle="1" w:styleId="1201E255BA144899820EE9A7AD38F4401">
    <w:name w:val="1201E255BA144899820EE9A7AD38F4401"/>
    <w:rsid w:val="00DD0777"/>
    <w:rPr>
      <w:rFonts w:eastAsiaTheme="minorHAnsi"/>
      <w:lang w:val="en-US" w:eastAsia="en-US"/>
    </w:rPr>
  </w:style>
  <w:style w:type="paragraph" w:customStyle="1" w:styleId="99546AF640FA49A5963C39F4B71D5B7B1">
    <w:name w:val="99546AF640FA49A5963C39F4B71D5B7B1"/>
    <w:rsid w:val="00DD0777"/>
    <w:rPr>
      <w:rFonts w:eastAsiaTheme="minorHAnsi"/>
      <w:lang w:val="en-US" w:eastAsia="en-US"/>
    </w:rPr>
  </w:style>
  <w:style w:type="paragraph" w:customStyle="1" w:styleId="5D530CF1D52040DB8ED029B7A792AC321">
    <w:name w:val="5D530CF1D52040DB8ED029B7A792AC321"/>
    <w:rsid w:val="00DD0777"/>
    <w:rPr>
      <w:rFonts w:eastAsiaTheme="minorHAnsi"/>
      <w:lang w:val="en-US" w:eastAsia="en-US"/>
    </w:rPr>
  </w:style>
  <w:style w:type="paragraph" w:customStyle="1" w:styleId="E329C76B06A84DA7B2F79CDE7C1143E41">
    <w:name w:val="E329C76B06A84DA7B2F79CDE7C1143E41"/>
    <w:rsid w:val="00DD0777"/>
    <w:rPr>
      <w:rFonts w:eastAsiaTheme="minorHAnsi"/>
      <w:lang w:val="en-US" w:eastAsia="en-US"/>
    </w:rPr>
  </w:style>
  <w:style w:type="paragraph" w:customStyle="1" w:styleId="819A223A90424FD9BD2C8578F9D05BAE1">
    <w:name w:val="819A223A90424FD9BD2C8578F9D05BAE1"/>
    <w:rsid w:val="00DD0777"/>
    <w:rPr>
      <w:rFonts w:eastAsiaTheme="minorHAnsi"/>
      <w:lang w:val="en-US" w:eastAsia="en-US"/>
    </w:rPr>
  </w:style>
  <w:style w:type="paragraph" w:customStyle="1" w:styleId="3A491F4D422044579A7E0B216F95D5821">
    <w:name w:val="3A491F4D422044579A7E0B216F95D5821"/>
    <w:rsid w:val="00DD0777"/>
    <w:rPr>
      <w:rFonts w:eastAsiaTheme="minorHAnsi"/>
      <w:lang w:val="en-US" w:eastAsia="en-US"/>
    </w:rPr>
  </w:style>
  <w:style w:type="paragraph" w:customStyle="1" w:styleId="0B30A6A88EA54C32BA17258FD1DCBE051">
    <w:name w:val="0B30A6A88EA54C32BA17258FD1DCBE051"/>
    <w:rsid w:val="00DD0777"/>
    <w:rPr>
      <w:rFonts w:eastAsiaTheme="minorHAnsi"/>
      <w:lang w:val="en-US" w:eastAsia="en-US"/>
    </w:rPr>
  </w:style>
  <w:style w:type="paragraph" w:customStyle="1" w:styleId="A55A382C70B349388310DA94D9B259F61">
    <w:name w:val="A55A382C70B349388310DA94D9B259F61"/>
    <w:rsid w:val="00DD0777"/>
    <w:rPr>
      <w:rFonts w:eastAsiaTheme="minorHAnsi"/>
      <w:lang w:val="en-US" w:eastAsia="en-US"/>
    </w:rPr>
  </w:style>
  <w:style w:type="paragraph" w:customStyle="1" w:styleId="00DFB214CE3846EA90F1973281274C7C1">
    <w:name w:val="00DFB214CE3846EA90F1973281274C7C1"/>
    <w:rsid w:val="00DD0777"/>
    <w:rPr>
      <w:rFonts w:eastAsiaTheme="minorHAnsi"/>
      <w:lang w:val="en-US" w:eastAsia="en-US"/>
    </w:rPr>
  </w:style>
  <w:style w:type="paragraph" w:customStyle="1" w:styleId="091996FD9278489D8392610745EFC75D1">
    <w:name w:val="091996FD9278489D8392610745EFC75D1"/>
    <w:rsid w:val="00DD0777"/>
    <w:rPr>
      <w:rFonts w:eastAsiaTheme="minorHAnsi"/>
      <w:lang w:val="en-US" w:eastAsia="en-US"/>
    </w:rPr>
  </w:style>
  <w:style w:type="paragraph" w:customStyle="1" w:styleId="6DCEBECD7DF5455884353C3738E6EA3D1">
    <w:name w:val="6DCEBECD7DF5455884353C3738E6EA3D1"/>
    <w:rsid w:val="00DD0777"/>
    <w:rPr>
      <w:rFonts w:eastAsiaTheme="minorHAnsi"/>
      <w:lang w:val="en-US" w:eastAsia="en-US"/>
    </w:rPr>
  </w:style>
  <w:style w:type="paragraph" w:customStyle="1" w:styleId="5708253A6C7F470895BADB2BBD3B04261">
    <w:name w:val="5708253A6C7F470895BADB2BBD3B04261"/>
    <w:rsid w:val="00DD0777"/>
    <w:rPr>
      <w:rFonts w:eastAsiaTheme="minorHAnsi"/>
      <w:lang w:val="en-US" w:eastAsia="en-US"/>
    </w:rPr>
  </w:style>
  <w:style w:type="paragraph" w:customStyle="1" w:styleId="A1ADB9D216194109A5EB5644CA9F33CC1">
    <w:name w:val="A1ADB9D216194109A5EB5644CA9F33CC1"/>
    <w:rsid w:val="00DD0777"/>
    <w:rPr>
      <w:rFonts w:eastAsiaTheme="minorHAnsi"/>
      <w:lang w:val="en-US" w:eastAsia="en-US"/>
    </w:rPr>
  </w:style>
  <w:style w:type="paragraph" w:customStyle="1" w:styleId="D58451611DC643A989CE289E8B34037F1">
    <w:name w:val="D58451611DC643A989CE289E8B34037F1"/>
    <w:rsid w:val="00DD0777"/>
    <w:rPr>
      <w:rFonts w:eastAsiaTheme="minorHAnsi"/>
      <w:lang w:val="en-US" w:eastAsia="en-US"/>
    </w:rPr>
  </w:style>
  <w:style w:type="paragraph" w:customStyle="1" w:styleId="C8779EB15979412A94BADA3E1098F56B3">
    <w:name w:val="C8779EB15979412A94BADA3E1098F56B3"/>
    <w:rsid w:val="00DD0777"/>
    <w:rPr>
      <w:rFonts w:eastAsiaTheme="minorHAnsi"/>
      <w:lang w:val="en-US" w:eastAsia="en-US"/>
    </w:rPr>
  </w:style>
  <w:style w:type="paragraph" w:customStyle="1" w:styleId="F9F155417A8746D380A2E2C1DCDBABF52">
    <w:name w:val="F9F155417A8746D380A2E2C1DCDBABF52"/>
    <w:rsid w:val="00DD0777"/>
    <w:rPr>
      <w:rFonts w:eastAsiaTheme="minorHAnsi"/>
      <w:lang w:val="en-US" w:eastAsia="en-US"/>
    </w:rPr>
  </w:style>
  <w:style w:type="paragraph" w:customStyle="1" w:styleId="D2FD6622F25546F3BFD7007331648E572">
    <w:name w:val="D2FD6622F25546F3BFD7007331648E572"/>
    <w:rsid w:val="00DD0777"/>
    <w:rPr>
      <w:rFonts w:eastAsiaTheme="minorHAnsi"/>
      <w:lang w:val="en-US" w:eastAsia="en-US"/>
    </w:rPr>
  </w:style>
  <w:style w:type="paragraph" w:customStyle="1" w:styleId="8C09ED707CBD4CD8892CC751A2DB6EBB2">
    <w:name w:val="8C09ED707CBD4CD8892CC751A2DB6EBB2"/>
    <w:rsid w:val="00DD0777"/>
    <w:rPr>
      <w:rFonts w:eastAsiaTheme="minorHAnsi"/>
      <w:lang w:val="en-US" w:eastAsia="en-US"/>
    </w:rPr>
  </w:style>
  <w:style w:type="paragraph" w:customStyle="1" w:styleId="AD569D98ECD3409A9A22C147993BA77B2">
    <w:name w:val="AD569D98ECD3409A9A22C147993BA77B2"/>
    <w:rsid w:val="00DD0777"/>
    <w:rPr>
      <w:rFonts w:eastAsiaTheme="minorHAnsi"/>
      <w:lang w:val="en-US" w:eastAsia="en-US"/>
    </w:rPr>
  </w:style>
  <w:style w:type="paragraph" w:customStyle="1" w:styleId="44A6DD3F8DD14FCBB51A01A5B5E91DA72">
    <w:name w:val="44A6DD3F8DD14FCBB51A01A5B5E91DA72"/>
    <w:rsid w:val="00DD0777"/>
    <w:rPr>
      <w:rFonts w:eastAsiaTheme="minorHAnsi"/>
      <w:lang w:val="en-US" w:eastAsia="en-US"/>
    </w:rPr>
  </w:style>
  <w:style w:type="paragraph" w:customStyle="1" w:styleId="1201E255BA144899820EE9A7AD38F4402">
    <w:name w:val="1201E255BA144899820EE9A7AD38F4402"/>
    <w:rsid w:val="00DD0777"/>
    <w:rPr>
      <w:rFonts w:eastAsiaTheme="minorHAnsi"/>
      <w:lang w:val="en-US" w:eastAsia="en-US"/>
    </w:rPr>
  </w:style>
  <w:style w:type="paragraph" w:customStyle="1" w:styleId="99546AF640FA49A5963C39F4B71D5B7B2">
    <w:name w:val="99546AF640FA49A5963C39F4B71D5B7B2"/>
    <w:rsid w:val="00DD0777"/>
    <w:rPr>
      <w:rFonts w:eastAsiaTheme="minorHAnsi"/>
      <w:lang w:val="en-US" w:eastAsia="en-US"/>
    </w:rPr>
  </w:style>
  <w:style w:type="paragraph" w:customStyle="1" w:styleId="5D530CF1D52040DB8ED029B7A792AC322">
    <w:name w:val="5D530CF1D52040DB8ED029B7A792AC322"/>
    <w:rsid w:val="00DD0777"/>
    <w:rPr>
      <w:rFonts w:eastAsiaTheme="minorHAnsi"/>
      <w:lang w:val="en-US" w:eastAsia="en-US"/>
    </w:rPr>
  </w:style>
  <w:style w:type="paragraph" w:customStyle="1" w:styleId="E329C76B06A84DA7B2F79CDE7C1143E42">
    <w:name w:val="E329C76B06A84DA7B2F79CDE7C1143E42"/>
    <w:rsid w:val="00DD0777"/>
    <w:rPr>
      <w:rFonts w:eastAsiaTheme="minorHAnsi"/>
      <w:lang w:val="en-US" w:eastAsia="en-US"/>
    </w:rPr>
  </w:style>
  <w:style w:type="paragraph" w:customStyle="1" w:styleId="819A223A90424FD9BD2C8578F9D05BAE2">
    <w:name w:val="819A223A90424FD9BD2C8578F9D05BAE2"/>
    <w:rsid w:val="00DD0777"/>
    <w:rPr>
      <w:rFonts w:eastAsiaTheme="minorHAnsi"/>
      <w:lang w:val="en-US" w:eastAsia="en-US"/>
    </w:rPr>
  </w:style>
  <w:style w:type="paragraph" w:customStyle="1" w:styleId="3A491F4D422044579A7E0B216F95D5822">
    <w:name w:val="3A491F4D422044579A7E0B216F95D5822"/>
    <w:rsid w:val="00DD0777"/>
    <w:rPr>
      <w:rFonts w:eastAsiaTheme="minorHAnsi"/>
      <w:lang w:val="en-US" w:eastAsia="en-US"/>
    </w:rPr>
  </w:style>
  <w:style w:type="paragraph" w:customStyle="1" w:styleId="0B30A6A88EA54C32BA17258FD1DCBE052">
    <w:name w:val="0B30A6A88EA54C32BA17258FD1DCBE052"/>
    <w:rsid w:val="00DD0777"/>
    <w:rPr>
      <w:rFonts w:eastAsiaTheme="minorHAnsi"/>
      <w:lang w:val="en-US" w:eastAsia="en-US"/>
    </w:rPr>
  </w:style>
  <w:style w:type="paragraph" w:customStyle="1" w:styleId="A55A382C70B349388310DA94D9B259F62">
    <w:name w:val="A55A382C70B349388310DA94D9B259F62"/>
    <w:rsid w:val="00DD0777"/>
    <w:rPr>
      <w:rFonts w:eastAsiaTheme="minorHAnsi"/>
      <w:lang w:val="en-US" w:eastAsia="en-US"/>
    </w:rPr>
  </w:style>
  <w:style w:type="paragraph" w:customStyle="1" w:styleId="00DFB214CE3846EA90F1973281274C7C2">
    <w:name w:val="00DFB214CE3846EA90F1973281274C7C2"/>
    <w:rsid w:val="00DD0777"/>
    <w:rPr>
      <w:rFonts w:eastAsiaTheme="minorHAnsi"/>
      <w:lang w:val="en-US" w:eastAsia="en-US"/>
    </w:rPr>
  </w:style>
  <w:style w:type="paragraph" w:customStyle="1" w:styleId="091996FD9278489D8392610745EFC75D2">
    <w:name w:val="091996FD9278489D8392610745EFC75D2"/>
    <w:rsid w:val="00DD0777"/>
    <w:rPr>
      <w:rFonts w:eastAsiaTheme="minorHAnsi"/>
      <w:lang w:val="en-US" w:eastAsia="en-US"/>
    </w:rPr>
  </w:style>
  <w:style w:type="paragraph" w:customStyle="1" w:styleId="6DCEBECD7DF5455884353C3738E6EA3D2">
    <w:name w:val="6DCEBECD7DF5455884353C3738E6EA3D2"/>
    <w:rsid w:val="00DD0777"/>
    <w:rPr>
      <w:rFonts w:eastAsiaTheme="minorHAnsi"/>
      <w:lang w:val="en-US" w:eastAsia="en-US"/>
    </w:rPr>
  </w:style>
  <w:style w:type="paragraph" w:customStyle="1" w:styleId="5708253A6C7F470895BADB2BBD3B04262">
    <w:name w:val="5708253A6C7F470895BADB2BBD3B04262"/>
    <w:rsid w:val="00DD0777"/>
    <w:rPr>
      <w:rFonts w:eastAsiaTheme="minorHAnsi"/>
      <w:lang w:val="en-US" w:eastAsia="en-US"/>
    </w:rPr>
  </w:style>
  <w:style w:type="paragraph" w:customStyle="1" w:styleId="A1ADB9D216194109A5EB5644CA9F33CC2">
    <w:name w:val="A1ADB9D216194109A5EB5644CA9F33CC2"/>
    <w:rsid w:val="00DD0777"/>
    <w:rPr>
      <w:rFonts w:eastAsiaTheme="minorHAnsi"/>
      <w:lang w:val="en-US" w:eastAsia="en-US"/>
    </w:rPr>
  </w:style>
  <w:style w:type="paragraph" w:customStyle="1" w:styleId="D58451611DC643A989CE289E8B34037F2">
    <w:name w:val="D58451611DC643A989CE289E8B34037F2"/>
    <w:rsid w:val="00DD0777"/>
    <w:rPr>
      <w:rFonts w:eastAsiaTheme="minorHAnsi"/>
      <w:lang w:val="en-US" w:eastAsia="en-US"/>
    </w:rPr>
  </w:style>
  <w:style w:type="paragraph" w:customStyle="1" w:styleId="C8779EB15979412A94BADA3E1098F56B4">
    <w:name w:val="C8779EB15979412A94BADA3E1098F56B4"/>
    <w:rsid w:val="00DD0777"/>
    <w:rPr>
      <w:rFonts w:eastAsiaTheme="minorHAnsi"/>
      <w:lang w:val="en-US" w:eastAsia="en-US"/>
    </w:rPr>
  </w:style>
  <w:style w:type="paragraph" w:customStyle="1" w:styleId="F9F155417A8746D380A2E2C1DCDBABF53">
    <w:name w:val="F9F155417A8746D380A2E2C1DCDBABF53"/>
    <w:rsid w:val="00DD0777"/>
    <w:rPr>
      <w:rFonts w:eastAsiaTheme="minorHAnsi"/>
      <w:lang w:val="en-US" w:eastAsia="en-US"/>
    </w:rPr>
  </w:style>
  <w:style w:type="paragraph" w:customStyle="1" w:styleId="D2FD6622F25546F3BFD7007331648E573">
    <w:name w:val="D2FD6622F25546F3BFD7007331648E573"/>
    <w:rsid w:val="00DD0777"/>
    <w:rPr>
      <w:rFonts w:eastAsiaTheme="minorHAnsi"/>
      <w:lang w:val="en-US" w:eastAsia="en-US"/>
    </w:rPr>
  </w:style>
  <w:style w:type="paragraph" w:customStyle="1" w:styleId="8C09ED707CBD4CD8892CC751A2DB6EBB3">
    <w:name w:val="8C09ED707CBD4CD8892CC751A2DB6EBB3"/>
    <w:rsid w:val="00DD0777"/>
    <w:rPr>
      <w:rFonts w:eastAsiaTheme="minorHAnsi"/>
      <w:lang w:val="en-US" w:eastAsia="en-US"/>
    </w:rPr>
  </w:style>
  <w:style w:type="paragraph" w:customStyle="1" w:styleId="AD569D98ECD3409A9A22C147993BA77B3">
    <w:name w:val="AD569D98ECD3409A9A22C147993BA77B3"/>
    <w:rsid w:val="00DD0777"/>
    <w:rPr>
      <w:rFonts w:eastAsiaTheme="minorHAnsi"/>
      <w:lang w:val="en-US" w:eastAsia="en-US"/>
    </w:rPr>
  </w:style>
  <w:style w:type="paragraph" w:customStyle="1" w:styleId="44A6DD3F8DD14FCBB51A01A5B5E91DA73">
    <w:name w:val="44A6DD3F8DD14FCBB51A01A5B5E91DA73"/>
    <w:rsid w:val="00DD0777"/>
    <w:rPr>
      <w:rFonts w:eastAsiaTheme="minorHAnsi"/>
      <w:lang w:val="en-US" w:eastAsia="en-US"/>
    </w:rPr>
  </w:style>
  <w:style w:type="paragraph" w:customStyle="1" w:styleId="1201E255BA144899820EE9A7AD38F4403">
    <w:name w:val="1201E255BA144899820EE9A7AD38F4403"/>
    <w:rsid w:val="00DD0777"/>
    <w:rPr>
      <w:rFonts w:eastAsiaTheme="minorHAnsi"/>
      <w:lang w:val="en-US" w:eastAsia="en-US"/>
    </w:rPr>
  </w:style>
  <w:style w:type="paragraph" w:customStyle="1" w:styleId="99546AF640FA49A5963C39F4B71D5B7B3">
    <w:name w:val="99546AF640FA49A5963C39F4B71D5B7B3"/>
    <w:rsid w:val="00DD0777"/>
    <w:rPr>
      <w:rFonts w:eastAsiaTheme="minorHAnsi"/>
      <w:lang w:val="en-US" w:eastAsia="en-US"/>
    </w:rPr>
  </w:style>
  <w:style w:type="paragraph" w:customStyle="1" w:styleId="5D530CF1D52040DB8ED029B7A792AC323">
    <w:name w:val="5D530CF1D52040DB8ED029B7A792AC323"/>
    <w:rsid w:val="00DD0777"/>
    <w:rPr>
      <w:rFonts w:eastAsiaTheme="minorHAnsi"/>
      <w:lang w:val="en-US" w:eastAsia="en-US"/>
    </w:rPr>
  </w:style>
  <w:style w:type="paragraph" w:customStyle="1" w:styleId="E329C76B06A84DA7B2F79CDE7C1143E43">
    <w:name w:val="E329C76B06A84DA7B2F79CDE7C1143E43"/>
    <w:rsid w:val="00DD0777"/>
    <w:rPr>
      <w:rFonts w:eastAsiaTheme="minorHAnsi"/>
      <w:lang w:val="en-US" w:eastAsia="en-US"/>
    </w:rPr>
  </w:style>
  <w:style w:type="paragraph" w:customStyle="1" w:styleId="819A223A90424FD9BD2C8578F9D05BAE3">
    <w:name w:val="819A223A90424FD9BD2C8578F9D05BAE3"/>
    <w:rsid w:val="00DD0777"/>
    <w:rPr>
      <w:rFonts w:eastAsiaTheme="minorHAnsi"/>
      <w:lang w:val="en-US" w:eastAsia="en-US"/>
    </w:rPr>
  </w:style>
  <w:style w:type="paragraph" w:customStyle="1" w:styleId="3A491F4D422044579A7E0B216F95D5823">
    <w:name w:val="3A491F4D422044579A7E0B216F95D5823"/>
    <w:rsid w:val="00DD0777"/>
    <w:rPr>
      <w:rFonts w:eastAsiaTheme="minorHAnsi"/>
      <w:lang w:val="en-US" w:eastAsia="en-US"/>
    </w:rPr>
  </w:style>
  <w:style w:type="paragraph" w:customStyle="1" w:styleId="0B30A6A88EA54C32BA17258FD1DCBE053">
    <w:name w:val="0B30A6A88EA54C32BA17258FD1DCBE053"/>
    <w:rsid w:val="00DD0777"/>
    <w:rPr>
      <w:rFonts w:eastAsiaTheme="minorHAnsi"/>
      <w:lang w:val="en-US" w:eastAsia="en-US"/>
    </w:rPr>
  </w:style>
  <w:style w:type="paragraph" w:customStyle="1" w:styleId="A55A382C70B349388310DA94D9B259F63">
    <w:name w:val="A55A382C70B349388310DA94D9B259F63"/>
    <w:rsid w:val="00DD0777"/>
    <w:rPr>
      <w:rFonts w:eastAsiaTheme="minorHAnsi"/>
      <w:lang w:val="en-US" w:eastAsia="en-US"/>
    </w:rPr>
  </w:style>
  <w:style w:type="paragraph" w:customStyle="1" w:styleId="00DFB214CE3846EA90F1973281274C7C3">
    <w:name w:val="00DFB214CE3846EA90F1973281274C7C3"/>
    <w:rsid w:val="00DD0777"/>
    <w:rPr>
      <w:rFonts w:eastAsiaTheme="minorHAnsi"/>
      <w:lang w:val="en-US" w:eastAsia="en-US"/>
    </w:rPr>
  </w:style>
  <w:style w:type="paragraph" w:customStyle="1" w:styleId="091996FD9278489D8392610745EFC75D3">
    <w:name w:val="091996FD9278489D8392610745EFC75D3"/>
    <w:rsid w:val="00DD0777"/>
    <w:rPr>
      <w:rFonts w:eastAsiaTheme="minorHAnsi"/>
      <w:lang w:val="en-US" w:eastAsia="en-US"/>
    </w:rPr>
  </w:style>
  <w:style w:type="paragraph" w:customStyle="1" w:styleId="6DCEBECD7DF5455884353C3738E6EA3D3">
    <w:name w:val="6DCEBECD7DF5455884353C3738E6EA3D3"/>
    <w:rsid w:val="00DD0777"/>
    <w:rPr>
      <w:rFonts w:eastAsiaTheme="minorHAnsi"/>
      <w:lang w:val="en-US" w:eastAsia="en-US"/>
    </w:rPr>
  </w:style>
  <w:style w:type="paragraph" w:customStyle="1" w:styleId="5708253A6C7F470895BADB2BBD3B04263">
    <w:name w:val="5708253A6C7F470895BADB2BBD3B04263"/>
    <w:rsid w:val="00DD0777"/>
    <w:rPr>
      <w:rFonts w:eastAsiaTheme="minorHAnsi"/>
      <w:lang w:val="en-US" w:eastAsia="en-US"/>
    </w:rPr>
  </w:style>
  <w:style w:type="paragraph" w:customStyle="1" w:styleId="A1ADB9D216194109A5EB5644CA9F33CC3">
    <w:name w:val="A1ADB9D216194109A5EB5644CA9F33CC3"/>
    <w:rsid w:val="00DD0777"/>
    <w:rPr>
      <w:rFonts w:eastAsiaTheme="minorHAnsi"/>
      <w:lang w:val="en-US" w:eastAsia="en-US"/>
    </w:rPr>
  </w:style>
  <w:style w:type="paragraph" w:customStyle="1" w:styleId="D58451611DC643A989CE289E8B34037F3">
    <w:name w:val="D58451611DC643A989CE289E8B34037F3"/>
    <w:rsid w:val="00DD0777"/>
    <w:rPr>
      <w:rFonts w:eastAsiaTheme="minorHAnsi"/>
      <w:lang w:val="en-US" w:eastAsia="en-US"/>
    </w:rPr>
  </w:style>
  <w:style w:type="paragraph" w:customStyle="1" w:styleId="C8779EB15979412A94BADA3E1098F56B5">
    <w:name w:val="C8779EB15979412A94BADA3E1098F56B5"/>
    <w:rsid w:val="00DD0777"/>
    <w:rPr>
      <w:rFonts w:eastAsiaTheme="minorHAnsi"/>
      <w:lang w:val="en-US" w:eastAsia="en-US"/>
    </w:rPr>
  </w:style>
  <w:style w:type="paragraph" w:customStyle="1" w:styleId="F9F155417A8746D380A2E2C1DCDBABF54">
    <w:name w:val="F9F155417A8746D380A2E2C1DCDBABF54"/>
    <w:rsid w:val="00DD0777"/>
    <w:rPr>
      <w:rFonts w:eastAsiaTheme="minorHAnsi"/>
      <w:lang w:val="en-US" w:eastAsia="en-US"/>
    </w:rPr>
  </w:style>
  <w:style w:type="paragraph" w:customStyle="1" w:styleId="D2FD6622F25546F3BFD7007331648E574">
    <w:name w:val="D2FD6622F25546F3BFD7007331648E574"/>
    <w:rsid w:val="00DD0777"/>
    <w:rPr>
      <w:rFonts w:eastAsiaTheme="minorHAnsi"/>
      <w:lang w:val="en-US" w:eastAsia="en-US"/>
    </w:rPr>
  </w:style>
  <w:style w:type="paragraph" w:customStyle="1" w:styleId="8C09ED707CBD4CD8892CC751A2DB6EBB4">
    <w:name w:val="8C09ED707CBD4CD8892CC751A2DB6EBB4"/>
    <w:rsid w:val="00DD0777"/>
    <w:rPr>
      <w:rFonts w:eastAsiaTheme="minorHAnsi"/>
      <w:lang w:val="en-US" w:eastAsia="en-US"/>
    </w:rPr>
  </w:style>
  <w:style w:type="paragraph" w:customStyle="1" w:styleId="AD569D98ECD3409A9A22C147993BA77B4">
    <w:name w:val="AD569D98ECD3409A9A22C147993BA77B4"/>
    <w:rsid w:val="00DD0777"/>
    <w:rPr>
      <w:rFonts w:eastAsiaTheme="minorHAnsi"/>
      <w:lang w:val="en-US" w:eastAsia="en-US"/>
    </w:rPr>
  </w:style>
  <w:style w:type="paragraph" w:customStyle="1" w:styleId="44A6DD3F8DD14FCBB51A01A5B5E91DA74">
    <w:name w:val="44A6DD3F8DD14FCBB51A01A5B5E91DA74"/>
    <w:rsid w:val="00DD0777"/>
    <w:rPr>
      <w:rFonts w:eastAsiaTheme="minorHAnsi"/>
      <w:lang w:val="en-US" w:eastAsia="en-US"/>
    </w:rPr>
  </w:style>
  <w:style w:type="paragraph" w:customStyle="1" w:styleId="1201E255BA144899820EE9A7AD38F4404">
    <w:name w:val="1201E255BA144899820EE9A7AD38F4404"/>
    <w:rsid w:val="00DD0777"/>
    <w:rPr>
      <w:rFonts w:eastAsiaTheme="minorHAnsi"/>
      <w:lang w:val="en-US" w:eastAsia="en-US"/>
    </w:rPr>
  </w:style>
  <w:style w:type="paragraph" w:customStyle="1" w:styleId="99546AF640FA49A5963C39F4B71D5B7B4">
    <w:name w:val="99546AF640FA49A5963C39F4B71D5B7B4"/>
    <w:rsid w:val="00DD0777"/>
    <w:rPr>
      <w:rFonts w:eastAsiaTheme="minorHAnsi"/>
      <w:lang w:val="en-US" w:eastAsia="en-US"/>
    </w:rPr>
  </w:style>
  <w:style w:type="paragraph" w:customStyle="1" w:styleId="5D530CF1D52040DB8ED029B7A792AC324">
    <w:name w:val="5D530CF1D52040DB8ED029B7A792AC324"/>
    <w:rsid w:val="00DD0777"/>
    <w:rPr>
      <w:rFonts w:eastAsiaTheme="minorHAnsi"/>
      <w:lang w:val="en-US" w:eastAsia="en-US"/>
    </w:rPr>
  </w:style>
  <w:style w:type="paragraph" w:customStyle="1" w:styleId="E329C76B06A84DA7B2F79CDE7C1143E44">
    <w:name w:val="E329C76B06A84DA7B2F79CDE7C1143E44"/>
    <w:rsid w:val="00DD0777"/>
    <w:rPr>
      <w:rFonts w:eastAsiaTheme="minorHAnsi"/>
      <w:lang w:val="en-US" w:eastAsia="en-US"/>
    </w:rPr>
  </w:style>
  <w:style w:type="paragraph" w:customStyle="1" w:styleId="819A223A90424FD9BD2C8578F9D05BAE4">
    <w:name w:val="819A223A90424FD9BD2C8578F9D05BAE4"/>
    <w:rsid w:val="00DD0777"/>
    <w:rPr>
      <w:rFonts w:eastAsiaTheme="minorHAnsi"/>
      <w:lang w:val="en-US" w:eastAsia="en-US"/>
    </w:rPr>
  </w:style>
  <w:style w:type="paragraph" w:customStyle="1" w:styleId="3A491F4D422044579A7E0B216F95D5824">
    <w:name w:val="3A491F4D422044579A7E0B216F95D5824"/>
    <w:rsid w:val="00DD0777"/>
    <w:rPr>
      <w:rFonts w:eastAsiaTheme="minorHAnsi"/>
      <w:lang w:val="en-US" w:eastAsia="en-US"/>
    </w:rPr>
  </w:style>
  <w:style w:type="paragraph" w:customStyle="1" w:styleId="0B30A6A88EA54C32BA17258FD1DCBE054">
    <w:name w:val="0B30A6A88EA54C32BA17258FD1DCBE054"/>
    <w:rsid w:val="00DD0777"/>
    <w:rPr>
      <w:rFonts w:eastAsiaTheme="minorHAnsi"/>
      <w:lang w:val="en-US" w:eastAsia="en-US"/>
    </w:rPr>
  </w:style>
  <w:style w:type="paragraph" w:customStyle="1" w:styleId="A55A382C70B349388310DA94D9B259F64">
    <w:name w:val="A55A382C70B349388310DA94D9B259F64"/>
    <w:rsid w:val="00DD0777"/>
    <w:rPr>
      <w:rFonts w:eastAsiaTheme="minorHAnsi"/>
      <w:lang w:val="en-US" w:eastAsia="en-US"/>
    </w:rPr>
  </w:style>
  <w:style w:type="paragraph" w:customStyle="1" w:styleId="00DFB214CE3846EA90F1973281274C7C4">
    <w:name w:val="00DFB214CE3846EA90F1973281274C7C4"/>
    <w:rsid w:val="00DD0777"/>
    <w:rPr>
      <w:rFonts w:eastAsiaTheme="minorHAnsi"/>
      <w:lang w:val="en-US" w:eastAsia="en-US"/>
    </w:rPr>
  </w:style>
  <w:style w:type="paragraph" w:customStyle="1" w:styleId="091996FD9278489D8392610745EFC75D4">
    <w:name w:val="091996FD9278489D8392610745EFC75D4"/>
    <w:rsid w:val="00DD0777"/>
    <w:rPr>
      <w:rFonts w:eastAsiaTheme="minorHAnsi"/>
      <w:lang w:val="en-US" w:eastAsia="en-US"/>
    </w:rPr>
  </w:style>
  <w:style w:type="paragraph" w:customStyle="1" w:styleId="6DCEBECD7DF5455884353C3738E6EA3D4">
    <w:name w:val="6DCEBECD7DF5455884353C3738E6EA3D4"/>
    <w:rsid w:val="00DD0777"/>
    <w:rPr>
      <w:rFonts w:eastAsiaTheme="minorHAnsi"/>
      <w:lang w:val="en-US" w:eastAsia="en-US"/>
    </w:rPr>
  </w:style>
  <w:style w:type="paragraph" w:customStyle="1" w:styleId="5708253A6C7F470895BADB2BBD3B04264">
    <w:name w:val="5708253A6C7F470895BADB2BBD3B04264"/>
    <w:rsid w:val="00DD0777"/>
    <w:rPr>
      <w:rFonts w:eastAsiaTheme="minorHAnsi"/>
      <w:lang w:val="en-US" w:eastAsia="en-US"/>
    </w:rPr>
  </w:style>
  <w:style w:type="paragraph" w:customStyle="1" w:styleId="A1ADB9D216194109A5EB5644CA9F33CC4">
    <w:name w:val="A1ADB9D216194109A5EB5644CA9F33CC4"/>
    <w:rsid w:val="00DD0777"/>
    <w:rPr>
      <w:rFonts w:eastAsiaTheme="minorHAnsi"/>
      <w:lang w:val="en-US" w:eastAsia="en-US"/>
    </w:rPr>
  </w:style>
  <w:style w:type="paragraph" w:customStyle="1" w:styleId="D58451611DC643A989CE289E8B34037F4">
    <w:name w:val="D58451611DC643A989CE289E8B34037F4"/>
    <w:rsid w:val="00DD0777"/>
    <w:rPr>
      <w:rFonts w:eastAsiaTheme="minorHAnsi"/>
      <w:lang w:val="en-US" w:eastAsia="en-US"/>
    </w:rPr>
  </w:style>
  <w:style w:type="paragraph" w:customStyle="1" w:styleId="C8779EB15979412A94BADA3E1098F56B6">
    <w:name w:val="C8779EB15979412A94BADA3E1098F56B6"/>
    <w:rsid w:val="00DD0777"/>
    <w:rPr>
      <w:rFonts w:eastAsiaTheme="minorHAnsi"/>
      <w:lang w:val="en-US" w:eastAsia="en-US"/>
    </w:rPr>
  </w:style>
  <w:style w:type="paragraph" w:customStyle="1" w:styleId="F9F155417A8746D380A2E2C1DCDBABF55">
    <w:name w:val="F9F155417A8746D380A2E2C1DCDBABF55"/>
    <w:rsid w:val="00DD0777"/>
    <w:rPr>
      <w:rFonts w:eastAsiaTheme="minorHAnsi"/>
      <w:lang w:val="en-US" w:eastAsia="en-US"/>
    </w:rPr>
  </w:style>
  <w:style w:type="paragraph" w:customStyle="1" w:styleId="D2FD6622F25546F3BFD7007331648E575">
    <w:name w:val="D2FD6622F25546F3BFD7007331648E575"/>
    <w:rsid w:val="00DD0777"/>
    <w:rPr>
      <w:rFonts w:eastAsiaTheme="minorHAnsi"/>
      <w:lang w:val="en-US" w:eastAsia="en-US"/>
    </w:rPr>
  </w:style>
  <w:style w:type="paragraph" w:customStyle="1" w:styleId="8C09ED707CBD4CD8892CC751A2DB6EBB5">
    <w:name w:val="8C09ED707CBD4CD8892CC751A2DB6EBB5"/>
    <w:rsid w:val="00DD0777"/>
    <w:rPr>
      <w:rFonts w:eastAsiaTheme="minorHAnsi"/>
      <w:lang w:val="en-US" w:eastAsia="en-US"/>
    </w:rPr>
  </w:style>
  <w:style w:type="paragraph" w:customStyle="1" w:styleId="AD569D98ECD3409A9A22C147993BA77B5">
    <w:name w:val="AD569D98ECD3409A9A22C147993BA77B5"/>
    <w:rsid w:val="00DD0777"/>
    <w:rPr>
      <w:rFonts w:eastAsiaTheme="minorHAnsi"/>
      <w:lang w:val="en-US" w:eastAsia="en-US"/>
    </w:rPr>
  </w:style>
  <w:style w:type="paragraph" w:customStyle="1" w:styleId="44A6DD3F8DD14FCBB51A01A5B5E91DA75">
    <w:name w:val="44A6DD3F8DD14FCBB51A01A5B5E91DA75"/>
    <w:rsid w:val="00DD0777"/>
    <w:rPr>
      <w:rFonts w:eastAsiaTheme="minorHAnsi"/>
      <w:lang w:val="en-US" w:eastAsia="en-US"/>
    </w:rPr>
  </w:style>
  <w:style w:type="paragraph" w:customStyle="1" w:styleId="1201E255BA144899820EE9A7AD38F4405">
    <w:name w:val="1201E255BA144899820EE9A7AD38F4405"/>
    <w:rsid w:val="00DD0777"/>
    <w:rPr>
      <w:rFonts w:eastAsiaTheme="minorHAnsi"/>
      <w:lang w:val="en-US" w:eastAsia="en-US"/>
    </w:rPr>
  </w:style>
  <w:style w:type="paragraph" w:customStyle="1" w:styleId="99546AF640FA49A5963C39F4B71D5B7B5">
    <w:name w:val="99546AF640FA49A5963C39F4B71D5B7B5"/>
    <w:rsid w:val="00DD0777"/>
    <w:rPr>
      <w:rFonts w:eastAsiaTheme="minorHAnsi"/>
      <w:lang w:val="en-US" w:eastAsia="en-US"/>
    </w:rPr>
  </w:style>
  <w:style w:type="paragraph" w:customStyle="1" w:styleId="5D530CF1D52040DB8ED029B7A792AC325">
    <w:name w:val="5D530CF1D52040DB8ED029B7A792AC325"/>
    <w:rsid w:val="00DD0777"/>
    <w:rPr>
      <w:rFonts w:eastAsiaTheme="minorHAnsi"/>
      <w:lang w:val="en-US" w:eastAsia="en-US"/>
    </w:rPr>
  </w:style>
  <w:style w:type="paragraph" w:customStyle="1" w:styleId="E329C76B06A84DA7B2F79CDE7C1143E45">
    <w:name w:val="E329C76B06A84DA7B2F79CDE7C1143E45"/>
    <w:rsid w:val="00DD0777"/>
    <w:rPr>
      <w:rFonts w:eastAsiaTheme="minorHAnsi"/>
      <w:lang w:val="en-US" w:eastAsia="en-US"/>
    </w:rPr>
  </w:style>
  <w:style w:type="paragraph" w:customStyle="1" w:styleId="819A223A90424FD9BD2C8578F9D05BAE5">
    <w:name w:val="819A223A90424FD9BD2C8578F9D05BAE5"/>
    <w:rsid w:val="00DD0777"/>
    <w:rPr>
      <w:rFonts w:eastAsiaTheme="minorHAnsi"/>
      <w:lang w:val="en-US" w:eastAsia="en-US"/>
    </w:rPr>
  </w:style>
  <w:style w:type="paragraph" w:customStyle="1" w:styleId="3A491F4D422044579A7E0B216F95D5825">
    <w:name w:val="3A491F4D422044579A7E0B216F95D5825"/>
    <w:rsid w:val="00DD0777"/>
    <w:rPr>
      <w:rFonts w:eastAsiaTheme="minorHAnsi"/>
      <w:lang w:val="en-US" w:eastAsia="en-US"/>
    </w:rPr>
  </w:style>
  <w:style w:type="paragraph" w:customStyle="1" w:styleId="0B30A6A88EA54C32BA17258FD1DCBE055">
    <w:name w:val="0B30A6A88EA54C32BA17258FD1DCBE055"/>
    <w:rsid w:val="00DD0777"/>
    <w:rPr>
      <w:rFonts w:eastAsiaTheme="minorHAnsi"/>
      <w:lang w:val="en-US" w:eastAsia="en-US"/>
    </w:rPr>
  </w:style>
  <w:style w:type="paragraph" w:customStyle="1" w:styleId="A55A382C70B349388310DA94D9B259F65">
    <w:name w:val="A55A382C70B349388310DA94D9B259F65"/>
    <w:rsid w:val="00DD0777"/>
    <w:rPr>
      <w:rFonts w:eastAsiaTheme="minorHAnsi"/>
      <w:lang w:val="en-US" w:eastAsia="en-US"/>
    </w:rPr>
  </w:style>
  <w:style w:type="paragraph" w:customStyle="1" w:styleId="00DFB214CE3846EA90F1973281274C7C5">
    <w:name w:val="00DFB214CE3846EA90F1973281274C7C5"/>
    <w:rsid w:val="00DD0777"/>
    <w:rPr>
      <w:rFonts w:eastAsiaTheme="minorHAnsi"/>
      <w:lang w:val="en-US" w:eastAsia="en-US"/>
    </w:rPr>
  </w:style>
  <w:style w:type="paragraph" w:customStyle="1" w:styleId="091996FD9278489D8392610745EFC75D5">
    <w:name w:val="091996FD9278489D8392610745EFC75D5"/>
    <w:rsid w:val="00DD0777"/>
    <w:rPr>
      <w:rFonts w:eastAsiaTheme="minorHAnsi"/>
      <w:lang w:val="en-US" w:eastAsia="en-US"/>
    </w:rPr>
  </w:style>
  <w:style w:type="paragraph" w:customStyle="1" w:styleId="6DCEBECD7DF5455884353C3738E6EA3D5">
    <w:name w:val="6DCEBECD7DF5455884353C3738E6EA3D5"/>
    <w:rsid w:val="00DD0777"/>
    <w:rPr>
      <w:rFonts w:eastAsiaTheme="minorHAnsi"/>
      <w:lang w:val="en-US" w:eastAsia="en-US"/>
    </w:rPr>
  </w:style>
  <w:style w:type="paragraph" w:customStyle="1" w:styleId="5708253A6C7F470895BADB2BBD3B04265">
    <w:name w:val="5708253A6C7F470895BADB2BBD3B04265"/>
    <w:rsid w:val="00DD0777"/>
    <w:rPr>
      <w:rFonts w:eastAsiaTheme="minorHAnsi"/>
      <w:lang w:val="en-US" w:eastAsia="en-US"/>
    </w:rPr>
  </w:style>
  <w:style w:type="paragraph" w:customStyle="1" w:styleId="A1ADB9D216194109A5EB5644CA9F33CC5">
    <w:name w:val="A1ADB9D216194109A5EB5644CA9F33CC5"/>
    <w:rsid w:val="00DD0777"/>
    <w:rPr>
      <w:rFonts w:eastAsiaTheme="minorHAnsi"/>
      <w:lang w:val="en-US" w:eastAsia="en-US"/>
    </w:rPr>
  </w:style>
  <w:style w:type="paragraph" w:customStyle="1" w:styleId="D58451611DC643A989CE289E8B34037F5">
    <w:name w:val="D58451611DC643A989CE289E8B34037F5"/>
    <w:rsid w:val="00DD0777"/>
    <w:rPr>
      <w:rFonts w:eastAsiaTheme="minorHAnsi"/>
      <w:lang w:val="en-US" w:eastAsia="en-US"/>
    </w:rPr>
  </w:style>
  <w:style w:type="paragraph" w:customStyle="1" w:styleId="C8779EB15979412A94BADA3E1098F56B7">
    <w:name w:val="C8779EB15979412A94BADA3E1098F56B7"/>
    <w:rsid w:val="00DD0777"/>
    <w:rPr>
      <w:rFonts w:eastAsiaTheme="minorHAnsi"/>
      <w:lang w:val="en-US" w:eastAsia="en-US"/>
    </w:rPr>
  </w:style>
  <w:style w:type="paragraph" w:customStyle="1" w:styleId="F9F155417A8746D380A2E2C1DCDBABF56">
    <w:name w:val="F9F155417A8746D380A2E2C1DCDBABF56"/>
    <w:rsid w:val="00DD0777"/>
    <w:rPr>
      <w:rFonts w:eastAsiaTheme="minorHAnsi"/>
      <w:lang w:val="en-US" w:eastAsia="en-US"/>
    </w:rPr>
  </w:style>
  <w:style w:type="paragraph" w:customStyle="1" w:styleId="D2FD6622F25546F3BFD7007331648E576">
    <w:name w:val="D2FD6622F25546F3BFD7007331648E576"/>
    <w:rsid w:val="00DD0777"/>
    <w:rPr>
      <w:rFonts w:eastAsiaTheme="minorHAnsi"/>
      <w:lang w:val="en-US" w:eastAsia="en-US"/>
    </w:rPr>
  </w:style>
  <w:style w:type="paragraph" w:customStyle="1" w:styleId="8C09ED707CBD4CD8892CC751A2DB6EBB6">
    <w:name w:val="8C09ED707CBD4CD8892CC751A2DB6EBB6"/>
    <w:rsid w:val="00DD0777"/>
    <w:rPr>
      <w:rFonts w:eastAsiaTheme="minorHAnsi"/>
      <w:lang w:val="en-US" w:eastAsia="en-US"/>
    </w:rPr>
  </w:style>
  <w:style w:type="paragraph" w:customStyle="1" w:styleId="AD569D98ECD3409A9A22C147993BA77B6">
    <w:name w:val="AD569D98ECD3409A9A22C147993BA77B6"/>
    <w:rsid w:val="00DD0777"/>
    <w:rPr>
      <w:rFonts w:eastAsiaTheme="minorHAnsi"/>
      <w:lang w:val="en-US" w:eastAsia="en-US"/>
    </w:rPr>
  </w:style>
  <w:style w:type="paragraph" w:customStyle="1" w:styleId="44A6DD3F8DD14FCBB51A01A5B5E91DA76">
    <w:name w:val="44A6DD3F8DD14FCBB51A01A5B5E91DA76"/>
    <w:rsid w:val="00DD0777"/>
    <w:rPr>
      <w:rFonts w:eastAsiaTheme="minorHAnsi"/>
      <w:lang w:val="en-US" w:eastAsia="en-US"/>
    </w:rPr>
  </w:style>
  <w:style w:type="paragraph" w:customStyle="1" w:styleId="1201E255BA144899820EE9A7AD38F4406">
    <w:name w:val="1201E255BA144899820EE9A7AD38F4406"/>
    <w:rsid w:val="00DD0777"/>
    <w:rPr>
      <w:rFonts w:eastAsiaTheme="minorHAnsi"/>
      <w:lang w:val="en-US" w:eastAsia="en-US"/>
    </w:rPr>
  </w:style>
  <w:style w:type="paragraph" w:customStyle="1" w:styleId="99546AF640FA49A5963C39F4B71D5B7B6">
    <w:name w:val="99546AF640FA49A5963C39F4B71D5B7B6"/>
    <w:rsid w:val="00DD0777"/>
    <w:rPr>
      <w:rFonts w:eastAsiaTheme="minorHAnsi"/>
      <w:lang w:val="en-US" w:eastAsia="en-US"/>
    </w:rPr>
  </w:style>
  <w:style w:type="paragraph" w:customStyle="1" w:styleId="5D530CF1D52040DB8ED029B7A792AC326">
    <w:name w:val="5D530CF1D52040DB8ED029B7A792AC326"/>
    <w:rsid w:val="00DD0777"/>
    <w:rPr>
      <w:rFonts w:eastAsiaTheme="minorHAnsi"/>
      <w:lang w:val="en-US" w:eastAsia="en-US"/>
    </w:rPr>
  </w:style>
  <w:style w:type="paragraph" w:customStyle="1" w:styleId="E329C76B06A84DA7B2F79CDE7C1143E46">
    <w:name w:val="E329C76B06A84DA7B2F79CDE7C1143E46"/>
    <w:rsid w:val="00DD0777"/>
    <w:rPr>
      <w:rFonts w:eastAsiaTheme="minorHAnsi"/>
      <w:lang w:val="en-US" w:eastAsia="en-US"/>
    </w:rPr>
  </w:style>
  <w:style w:type="paragraph" w:customStyle="1" w:styleId="819A223A90424FD9BD2C8578F9D05BAE6">
    <w:name w:val="819A223A90424FD9BD2C8578F9D05BAE6"/>
    <w:rsid w:val="00DD0777"/>
    <w:rPr>
      <w:rFonts w:eastAsiaTheme="minorHAnsi"/>
      <w:lang w:val="en-US" w:eastAsia="en-US"/>
    </w:rPr>
  </w:style>
  <w:style w:type="paragraph" w:customStyle="1" w:styleId="3A491F4D422044579A7E0B216F95D5826">
    <w:name w:val="3A491F4D422044579A7E0B216F95D5826"/>
    <w:rsid w:val="00DD0777"/>
    <w:rPr>
      <w:rFonts w:eastAsiaTheme="minorHAnsi"/>
      <w:lang w:val="en-US" w:eastAsia="en-US"/>
    </w:rPr>
  </w:style>
  <w:style w:type="paragraph" w:customStyle="1" w:styleId="0B30A6A88EA54C32BA17258FD1DCBE056">
    <w:name w:val="0B30A6A88EA54C32BA17258FD1DCBE056"/>
    <w:rsid w:val="00DD0777"/>
    <w:rPr>
      <w:rFonts w:eastAsiaTheme="minorHAnsi"/>
      <w:lang w:val="en-US" w:eastAsia="en-US"/>
    </w:rPr>
  </w:style>
  <w:style w:type="paragraph" w:customStyle="1" w:styleId="A55A382C70B349388310DA94D9B259F66">
    <w:name w:val="A55A382C70B349388310DA94D9B259F66"/>
    <w:rsid w:val="00DD0777"/>
    <w:rPr>
      <w:rFonts w:eastAsiaTheme="minorHAnsi"/>
      <w:lang w:val="en-US" w:eastAsia="en-US"/>
    </w:rPr>
  </w:style>
  <w:style w:type="paragraph" w:customStyle="1" w:styleId="00DFB214CE3846EA90F1973281274C7C6">
    <w:name w:val="00DFB214CE3846EA90F1973281274C7C6"/>
    <w:rsid w:val="00DD0777"/>
    <w:rPr>
      <w:rFonts w:eastAsiaTheme="minorHAnsi"/>
      <w:lang w:val="en-US" w:eastAsia="en-US"/>
    </w:rPr>
  </w:style>
  <w:style w:type="paragraph" w:customStyle="1" w:styleId="091996FD9278489D8392610745EFC75D6">
    <w:name w:val="091996FD9278489D8392610745EFC75D6"/>
    <w:rsid w:val="00DD0777"/>
    <w:rPr>
      <w:rFonts w:eastAsiaTheme="minorHAnsi"/>
      <w:lang w:val="en-US" w:eastAsia="en-US"/>
    </w:rPr>
  </w:style>
  <w:style w:type="paragraph" w:customStyle="1" w:styleId="6DCEBECD7DF5455884353C3738E6EA3D6">
    <w:name w:val="6DCEBECD7DF5455884353C3738E6EA3D6"/>
    <w:rsid w:val="00DD0777"/>
    <w:rPr>
      <w:rFonts w:eastAsiaTheme="minorHAnsi"/>
      <w:lang w:val="en-US" w:eastAsia="en-US"/>
    </w:rPr>
  </w:style>
  <w:style w:type="paragraph" w:customStyle="1" w:styleId="5708253A6C7F470895BADB2BBD3B04266">
    <w:name w:val="5708253A6C7F470895BADB2BBD3B04266"/>
    <w:rsid w:val="00DD0777"/>
    <w:rPr>
      <w:rFonts w:eastAsiaTheme="minorHAnsi"/>
      <w:lang w:val="en-US" w:eastAsia="en-US"/>
    </w:rPr>
  </w:style>
  <w:style w:type="paragraph" w:customStyle="1" w:styleId="A1ADB9D216194109A5EB5644CA9F33CC6">
    <w:name w:val="A1ADB9D216194109A5EB5644CA9F33CC6"/>
    <w:rsid w:val="00DD0777"/>
    <w:rPr>
      <w:rFonts w:eastAsiaTheme="minorHAnsi"/>
      <w:lang w:val="en-US" w:eastAsia="en-US"/>
    </w:rPr>
  </w:style>
  <w:style w:type="paragraph" w:customStyle="1" w:styleId="D58451611DC643A989CE289E8B34037F6">
    <w:name w:val="D58451611DC643A989CE289E8B34037F6"/>
    <w:rsid w:val="00DD0777"/>
    <w:rPr>
      <w:rFonts w:eastAsiaTheme="minorHAnsi"/>
      <w:lang w:val="en-US" w:eastAsia="en-US"/>
    </w:rPr>
  </w:style>
  <w:style w:type="paragraph" w:customStyle="1" w:styleId="AAEB66A03CAA407E9A439C0B42FB3E71">
    <w:name w:val="AAEB66A03CAA407E9A439C0B42FB3E71"/>
    <w:rsid w:val="00DD0777"/>
  </w:style>
  <w:style w:type="paragraph" w:customStyle="1" w:styleId="059167E09E0F4B7FAAD096053E3BC1F2">
    <w:name w:val="059167E09E0F4B7FAAD096053E3BC1F2"/>
    <w:rsid w:val="00DD0777"/>
  </w:style>
  <w:style w:type="paragraph" w:customStyle="1" w:styleId="AC328673F3754B88B64B4ECA99620AA1">
    <w:name w:val="AC328673F3754B88B64B4ECA99620AA1"/>
    <w:rsid w:val="00DD0777"/>
  </w:style>
  <w:style w:type="paragraph" w:customStyle="1" w:styleId="C8779EB15979412A94BADA3E1098F56B8">
    <w:name w:val="C8779EB15979412A94BADA3E1098F56B8"/>
    <w:rsid w:val="00DD0777"/>
    <w:rPr>
      <w:rFonts w:eastAsiaTheme="minorHAnsi"/>
      <w:lang w:val="en-US" w:eastAsia="en-US"/>
    </w:rPr>
  </w:style>
  <w:style w:type="paragraph" w:customStyle="1" w:styleId="F9F155417A8746D380A2E2C1DCDBABF57">
    <w:name w:val="F9F155417A8746D380A2E2C1DCDBABF57"/>
    <w:rsid w:val="00DD0777"/>
    <w:rPr>
      <w:rFonts w:eastAsiaTheme="minorHAnsi"/>
      <w:lang w:val="en-US" w:eastAsia="en-US"/>
    </w:rPr>
  </w:style>
  <w:style w:type="paragraph" w:customStyle="1" w:styleId="D2FD6622F25546F3BFD7007331648E577">
    <w:name w:val="D2FD6622F25546F3BFD7007331648E577"/>
    <w:rsid w:val="00DD0777"/>
    <w:rPr>
      <w:rFonts w:eastAsiaTheme="minorHAnsi"/>
      <w:lang w:val="en-US" w:eastAsia="en-US"/>
    </w:rPr>
  </w:style>
  <w:style w:type="paragraph" w:customStyle="1" w:styleId="8C09ED707CBD4CD8892CC751A2DB6EBB7">
    <w:name w:val="8C09ED707CBD4CD8892CC751A2DB6EBB7"/>
    <w:rsid w:val="00DD0777"/>
    <w:rPr>
      <w:rFonts w:eastAsiaTheme="minorHAnsi"/>
      <w:lang w:val="en-US" w:eastAsia="en-US"/>
    </w:rPr>
  </w:style>
  <w:style w:type="paragraph" w:customStyle="1" w:styleId="AD569D98ECD3409A9A22C147993BA77B7">
    <w:name w:val="AD569D98ECD3409A9A22C147993BA77B7"/>
    <w:rsid w:val="00DD0777"/>
    <w:rPr>
      <w:rFonts w:eastAsiaTheme="minorHAnsi"/>
      <w:lang w:val="en-US" w:eastAsia="en-US"/>
    </w:rPr>
  </w:style>
  <w:style w:type="paragraph" w:customStyle="1" w:styleId="44A6DD3F8DD14FCBB51A01A5B5E91DA77">
    <w:name w:val="44A6DD3F8DD14FCBB51A01A5B5E91DA77"/>
    <w:rsid w:val="00DD0777"/>
    <w:rPr>
      <w:rFonts w:eastAsiaTheme="minorHAnsi"/>
      <w:lang w:val="en-US" w:eastAsia="en-US"/>
    </w:rPr>
  </w:style>
  <w:style w:type="paragraph" w:customStyle="1" w:styleId="1201E255BA144899820EE9A7AD38F4407">
    <w:name w:val="1201E255BA144899820EE9A7AD38F4407"/>
    <w:rsid w:val="00DD0777"/>
    <w:rPr>
      <w:rFonts w:eastAsiaTheme="minorHAnsi"/>
      <w:lang w:val="en-US" w:eastAsia="en-US"/>
    </w:rPr>
  </w:style>
  <w:style w:type="paragraph" w:customStyle="1" w:styleId="99546AF640FA49A5963C39F4B71D5B7B7">
    <w:name w:val="99546AF640FA49A5963C39F4B71D5B7B7"/>
    <w:rsid w:val="00DD0777"/>
    <w:rPr>
      <w:rFonts w:eastAsiaTheme="minorHAnsi"/>
      <w:lang w:val="en-US" w:eastAsia="en-US"/>
    </w:rPr>
  </w:style>
  <w:style w:type="paragraph" w:customStyle="1" w:styleId="5D530CF1D52040DB8ED029B7A792AC327">
    <w:name w:val="5D530CF1D52040DB8ED029B7A792AC327"/>
    <w:rsid w:val="00DD0777"/>
    <w:rPr>
      <w:rFonts w:eastAsiaTheme="minorHAnsi"/>
      <w:lang w:val="en-US" w:eastAsia="en-US"/>
    </w:rPr>
  </w:style>
  <w:style w:type="paragraph" w:customStyle="1" w:styleId="E329C76B06A84DA7B2F79CDE7C1143E47">
    <w:name w:val="E329C76B06A84DA7B2F79CDE7C1143E47"/>
    <w:rsid w:val="00DD0777"/>
    <w:rPr>
      <w:rFonts w:eastAsiaTheme="minorHAnsi"/>
      <w:lang w:val="en-US" w:eastAsia="en-US"/>
    </w:rPr>
  </w:style>
  <w:style w:type="paragraph" w:customStyle="1" w:styleId="819A223A90424FD9BD2C8578F9D05BAE7">
    <w:name w:val="819A223A90424FD9BD2C8578F9D05BAE7"/>
    <w:rsid w:val="00DD0777"/>
    <w:rPr>
      <w:rFonts w:eastAsiaTheme="minorHAnsi"/>
      <w:lang w:val="en-US" w:eastAsia="en-US"/>
    </w:rPr>
  </w:style>
  <w:style w:type="paragraph" w:customStyle="1" w:styleId="3A491F4D422044579A7E0B216F95D5827">
    <w:name w:val="3A491F4D422044579A7E0B216F95D5827"/>
    <w:rsid w:val="00DD0777"/>
    <w:rPr>
      <w:rFonts w:eastAsiaTheme="minorHAnsi"/>
      <w:lang w:val="en-US" w:eastAsia="en-US"/>
    </w:rPr>
  </w:style>
  <w:style w:type="paragraph" w:customStyle="1" w:styleId="0B30A6A88EA54C32BA17258FD1DCBE057">
    <w:name w:val="0B30A6A88EA54C32BA17258FD1DCBE057"/>
    <w:rsid w:val="00DD0777"/>
    <w:rPr>
      <w:rFonts w:eastAsiaTheme="minorHAnsi"/>
      <w:lang w:val="en-US" w:eastAsia="en-US"/>
    </w:rPr>
  </w:style>
  <w:style w:type="paragraph" w:customStyle="1" w:styleId="A55A382C70B349388310DA94D9B259F67">
    <w:name w:val="A55A382C70B349388310DA94D9B259F67"/>
    <w:rsid w:val="00DD0777"/>
    <w:rPr>
      <w:rFonts w:eastAsiaTheme="minorHAnsi"/>
      <w:lang w:val="en-US" w:eastAsia="en-US"/>
    </w:rPr>
  </w:style>
  <w:style w:type="paragraph" w:customStyle="1" w:styleId="00DFB214CE3846EA90F1973281274C7C7">
    <w:name w:val="00DFB214CE3846EA90F1973281274C7C7"/>
    <w:rsid w:val="00DD0777"/>
    <w:rPr>
      <w:rFonts w:eastAsiaTheme="minorHAnsi"/>
      <w:lang w:val="en-US" w:eastAsia="en-US"/>
    </w:rPr>
  </w:style>
  <w:style w:type="paragraph" w:customStyle="1" w:styleId="091996FD9278489D8392610745EFC75D7">
    <w:name w:val="091996FD9278489D8392610745EFC75D7"/>
    <w:rsid w:val="00DD0777"/>
    <w:rPr>
      <w:rFonts w:eastAsiaTheme="minorHAnsi"/>
      <w:lang w:val="en-US" w:eastAsia="en-US"/>
    </w:rPr>
  </w:style>
  <w:style w:type="paragraph" w:customStyle="1" w:styleId="6DCEBECD7DF5455884353C3738E6EA3D7">
    <w:name w:val="6DCEBECD7DF5455884353C3738E6EA3D7"/>
    <w:rsid w:val="00DD0777"/>
    <w:rPr>
      <w:rFonts w:eastAsiaTheme="minorHAnsi"/>
      <w:lang w:val="en-US" w:eastAsia="en-US"/>
    </w:rPr>
  </w:style>
  <w:style w:type="paragraph" w:customStyle="1" w:styleId="5708253A6C7F470895BADB2BBD3B04267">
    <w:name w:val="5708253A6C7F470895BADB2BBD3B04267"/>
    <w:rsid w:val="00DD0777"/>
    <w:rPr>
      <w:rFonts w:eastAsiaTheme="minorHAnsi"/>
      <w:lang w:val="en-US" w:eastAsia="en-US"/>
    </w:rPr>
  </w:style>
  <w:style w:type="paragraph" w:customStyle="1" w:styleId="A1ADB9D216194109A5EB5644CA9F33CC7">
    <w:name w:val="A1ADB9D216194109A5EB5644CA9F33CC7"/>
    <w:rsid w:val="00DD0777"/>
    <w:rPr>
      <w:rFonts w:eastAsiaTheme="minorHAnsi"/>
      <w:lang w:val="en-US" w:eastAsia="en-US"/>
    </w:rPr>
  </w:style>
  <w:style w:type="paragraph" w:customStyle="1" w:styleId="D58451611DC643A989CE289E8B34037F7">
    <w:name w:val="D58451611DC643A989CE289E8B34037F7"/>
    <w:rsid w:val="00DD0777"/>
    <w:rPr>
      <w:rFonts w:eastAsiaTheme="minorHAnsi"/>
      <w:lang w:val="en-US" w:eastAsia="en-US"/>
    </w:rPr>
  </w:style>
  <w:style w:type="paragraph" w:customStyle="1" w:styleId="F82C7CD4D6204471A7C7D4FCC01D4AA8">
    <w:name w:val="F82C7CD4D6204471A7C7D4FCC01D4AA8"/>
    <w:rsid w:val="00DD0777"/>
    <w:rPr>
      <w:rFonts w:eastAsiaTheme="minorHAnsi"/>
      <w:lang w:val="en-US" w:eastAsia="en-US"/>
    </w:rPr>
  </w:style>
  <w:style w:type="paragraph" w:customStyle="1" w:styleId="9163DFBD94474C1291FAE0D94B4B0ED1">
    <w:name w:val="9163DFBD94474C1291FAE0D94B4B0ED1"/>
    <w:rsid w:val="00DD0777"/>
    <w:rPr>
      <w:rFonts w:eastAsiaTheme="minorHAnsi"/>
      <w:lang w:val="en-US" w:eastAsia="en-US"/>
    </w:rPr>
  </w:style>
  <w:style w:type="paragraph" w:customStyle="1" w:styleId="AAEB66A03CAA407E9A439C0B42FB3E711">
    <w:name w:val="AAEB66A03CAA407E9A439C0B42FB3E711"/>
    <w:rsid w:val="00DD0777"/>
    <w:rPr>
      <w:rFonts w:eastAsiaTheme="minorHAnsi"/>
      <w:lang w:val="en-US" w:eastAsia="en-US"/>
    </w:rPr>
  </w:style>
  <w:style w:type="paragraph" w:customStyle="1" w:styleId="059167E09E0F4B7FAAD096053E3BC1F21">
    <w:name w:val="059167E09E0F4B7FAAD096053E3BC1F21"/>
    <w:rsid w:val="00DD0777"/>
    <w:rPr>
      <w:rFonts w:eastAsiaTheme="minorHAnsi"/>
      <w:lang w:val="en-US" w:eastAsia="en-US"/>
    </w:rPr>
  </w:style>
  <w:style w:type="paragraph" w:customStyle="1" w:styleId="C8779EB15979412A94BADA3E1098F56B9">
    <w:name w:val="C8779EB15979412A94BADA3E1098F56B9"/>
    <w:rsid w:val="00DD0777"/>
    <w:rPr>
      <w:rFonts w:eastAsiaTheme="minorHAnsi"/>
      <w:lang w:val="en-US" w:eastAsia="en-US"/>
    </w:rPr>
  </w:style>
  <w:style w:type="paragraph" w:customStyle="1" w:styleId="F9F155417A8746D380A2E2C1DCDBABF58">
    <w:name w:val="F9F155417A8746D380A2E2C1DCDBABF58"/>
    <w:rsid w:val="00DD0777"/>
    <w:rPr>
      <w:rFonts w:eastAsiaTheme="minorHAnsi"/>
      <w:lang w:val="en-US" w:eastAsia="en-US"/>
    </w:rPr>
  </w:style>
  <w:style w:type="paragraph" w:customStyle="1" w:styleId="D2FD6622F25546F3BFD7007331648E578">
    <w:name w:val="D2FD6622F25546F3BFD7007331648E578"/>
    <w:rsid w:val="00DD0777"/>
    <w:rPr>
      <w:rFonts w:eastAsiaTheme="minorHAnsi"/>
      <w:lang w:val="en-US" w:eastAsia="en-US"/>
    </w:rPr>
  </w:style>
  <w:style w:type="paragraph" w:customStyle="1" w:styleId="8C09ED707CBD4CD8892CC751A2DB6EBB8">
    <w:name w:val="8C09ED707CBD4CD8892CC751A2DB6EBB8"/>
    <w:rsid w:val="00DD0777"/>
    <w:rPr>
      <w:rFonts w:eastAsiaTheme="minorHAnsi"/>
      <w:lang w:val="en-US" w:eastAsia="en-US"/>
    </w:rPr>
  </w:style>
  <w:style w:type="paragraph" w:customStyle="1" w:styleId="AD569D98ECD3409A9A22C147993BA77B8">
    <w:name w:val="AD569D98ECD3409A9A22C147993BA77B8"/>
    <w:rsid w:val="00DD0777"/>
    <w:rPr>
      <w:rFonts w:eastAsiaTheme="minorHAnsi"/>
      <w:lang w:val="en-US" w:eastAsia="en-US"/>
    </w:rPr>
  </w:style>
  <w:style w:type="paragraph" w:customStyle="1" w:styleId="44A6DD3F8DD14FCBB51A01A5B5E91DA78">
    <w:name w:val="44A6DD3F8DD14FCBB51A01A5B5E91DA78"/>
    <w:rsid w:val="00DD0777"/>
    <w:rPr>
      <w:rFonts w:eastAsiaTheme="minorHAnsi"/>
      <w:lang w:val="en-US" w:eastAsia="en-US"/>
    </w:rPr>
  </w:style>
  <w:style w:type="paragraph" w:customStyle="1" w:styleId="1201E255BA144899820EE9A7AD38F4408">
    <w:name w:val="1201E255BA144899820EE9A7AD38F4408"/>
    <w:rsid w:val="00DD0777"/>
    <w:rPr>
      <w:rFonts w:eastAsiaTheme="minorHAnsi"/>
      <w:lang w:val="en-US" w:eastAsia="en-US"/>
    </w:rPr>
  </w:style>
  <w:style w:type="paragraph" w:customStyle="1" w:styleId="99546AF640FA49A5963C39F4B71D5B7B8">
    <w:name w:val="99546AF640FA49A5963C39F4B71D5B7B8"/>
    <w:rsid w:val="00DD0777"/>
    <w:rPr>
      <w:rFonts w:eastAsiaTheme="minorHAnsi"/>
      <w:lang w:val="en-US" w:eastAsia="en-US"/>
    </w:rPr>
  </w:style>
  <w:style w:type="paragraph" w:customStyle="1" w:styleId="5D530CF1D52040DB8ED029B7A792AC328">
    <w:name w:val="5D530CF1D52040DB8ED029B7A792AC328"/>
    <w:rsid w:val="00DD0777"/>
    <w:rPr>
      <w:rFonts w:eastAsiaTheme="minorHAnsi"/>
      <w:lang w:val="en-US" w:eastAsia="en-US"/>
    </w:rPr>
  </w:style>
  <w:style w:type="paragraph" w:customStyle="1" w:styleId="E329C76B06A84DA7B2F79CDE7C1143E48">
    <w:name w:val="E329C76B06A84DA7B2F79CDE7C1143E48"/>
    <w:rsid w:val="00DD0777"/>
    <w:rPr>
      <w:rFonts w:eastAsiaTheme="minorHAnsi"/>
      <w:lang w:val="en-US" w:eastAsia="en-US"/>
    </w:rPr>
  </w:style>
  <w:style w:type="paragraph" w:customStyle="1" w:styleId="819A223A90424FD9BD2C8578F9D05BAE8">
    <w:name w:val="819A223A90424FD9BD2C8578F9D05BAE8"/>
    <w:rsid w:val="00DD0777"/>
    <w:rPr>
      <w:rFonts w:eastAsiaTheme="minorHAnsi"/>
      <w:lang w:val="en-US" w:eastAsia="en-US"/>
    </w:rPr>
  </w:style>
  <w:style w:type="paragraph" w:customStyle="1" w:styleId="3A491F4D422044579A7E0B216F95D5828">
    <w:name w:val="3A491F4D422044579A7E0B216F95D5828"/>
    <w:rsid w:val="00DD0777"/>
    <w:rPr>
      <w:rFonts w:eastAsiaTheme="minorHAnsi"/>
      <w:lang w:val="en-US" w:eastAsia="en-US"/>
    </w:rPr>
  </w:style>
  <w:style w:type="paragraph" w:customStyle="1" w:styleId="0B30A6A88EA54C32BA17258FD1DCBE058">
    <w:name w:val="0B30A6A88EA54C32BA17258FD1DCBE058"/>
    <w:rsid w:val="00DD0777"/>
    <w:rPr>
      <w:rFonts w:eastAsiaTheme="minorHAnsi"/>
      <w:lang w:val="en-US" w:eastAsia="en-US"/>
    </w:rPr>
  </w:style>
  <w:style w:type="paragraph" w:customStyle="1" w:styleId="A55A382C70B349388310DA94D9B259F68">
    <w:name w:val="A55A382C70B349388310DA94D9B259F68"/>
    <w:rsid w:val="00DD0777"/>
    <w:rPr>
      <w:rFonts w:eastAsiaTheme="minorHAnsi"/>
      <w:lang w:val="en-US" w:eastAsia="en-US"/>
    </w:rPr>
  </w:style>
  <w:style w:type="paragraph" w:customStyle="1" w:styleId="00DFB214CE3846EA90F1973281274C7C8">
    <w:name w:val="00DFB214CE3846EA90F1973281274C7C8"/>
    <w:rsid w:val="00DD0777"/>
    <w:rPr>
      <w:rFonts w:eastAsiaTheme="minorHAnsi"/>
      <w:lang w:val="en-US" w:eastAsia="en-US"/>
    </w:rPr>
  </w:style>
  <w:style w:type="paragraph" w:customStyle="1" w:styleId="091996FD9278489D8392610745EFC75D8">
    <w:name w:val="091996FD9278489D8392610745EFC75D8"/>
    <w:rsid w:val="00DD0777"/>
    <w:rPr>
      <w:rFonts w:eastAsiaTheme="minorHAnsi"/>
      <w:lang w:val="en-US" w:eastAsia="en-US"/>
    </w:rPr>
  </w:style>
  <w:style w:type="paragraph" w:customStyle="1" w:styleId="6DCEBECD7DF5455884353C3738E6EA3D8">
    <w:name w:val="6DCEBECD7DF5455884353C3738E6EA3D8"/>
    <w:rsid w:val="00DD0777"/>
    <w:rPr>
      <w:rFonts w:eastAsiaTheme="minorHAnsi"/>
      <w:lang w:val="en-US" w:eastAsia="en-US"/>
    </w:rPr>
  </w:style>
  <w:style w:type="paragraph" w:customStyle="1" w:styleId="5708253A6C7F470895BADB2BBD3B04268">
    <w:name w:val="5708253A6C7F470895BADB2BBD3B04268"/>
    <w:rsid w:val="00DD0777"/>
    <w:rPr>
      <w:rFonts w:eastAsiaTheme="minorHAnsi"/>
      <w:lang w:val="en-US" w:eastAsia="en-US"/>
    </w:rPr>
  </w:style>
  <w:style w:type="paragraph" w:customStyle="1" w:styleId="A1ADB9D216194109A5EB5644CA9F33CC8">
    <w:name w:val="A1ADB9D216194109A5EB5644CA9F33CC8"/>
    <w:rsid w:val="00DD0777"/>
    <w:rPr>
      <w:rFonts w:eastAsiaTheme="minorHAnsi"/>
      <w:lang w:val="en-US" w:eastAsia="en-US"/>
    </w:rPr>
  </w:style>
  <w:style w:type="paragraph" w:customStyle="1" w:styleId="D58451611DC643A989CE289E8B34037F8">
    <w:name w:val="D58451611DC643A989CE289E8B34037F8"/>
    <w:rsid w:val="00DD0777"/>
    <w:rPr>
      <w:rFonts w:eastAsiaTheme="minorHAnsi"/>
      <w:lang w:val="en-US" w:eastAsia="en-US"/>
    </w:rPr>
  </w:style>
  <w:style w:type="paragraph" w:customStyle="1" w:styleId="F82C7CD4D6204471A7C7D4FCC01D4AA81">
    <w:name w:val="F82C7CD4D6204471A7C7D4FCC01D4AA81"/>
    <w:rsid w:val="00DD0777"/>
    <w:rPr>
      <w:rFonts w:eastAsiaTheme="minorHAnsi"/>
      <w:lang w:val="en-US" w:eastAsia="en-US"/>
    </w:rPr>
  </w:style>
  <w:style w:type="paragraph" w:customStyle="1" w:styleId="9163DFBD94474C1291FAE0D94B4B0ED11">
    <w:name w:val="9163DFBD94474C1291FAE0D94B4B0ED11"/>
    <w:rsid w:val="00DD0777"/>
    <w:rPr>
      <w:rFonts w:eastAsiaTheme="minorHAnsi"/>
      <w:lang w:val="en-US" w:eastAsia="en-US"/>
    </w:rPr>
  </w:style>
  <w:style w:type="paragraph" w:customStyle="1" w:styleId="AAEB66A03CAA407E9A439C0B42FB3E712">
    <w:name w:val="AAEB66A03CAA407E9A439C0B42FB3E712"/>
    <w:rsid w:val="00DD0777"/>
    <w:rPr>
      <w:rFonts w:eastAsiaTheme="minorHAnsi"/>
      <w:lang w:val="en-US" w:eastAsia="en-US"/>
    </w:rPr>
  </w:style>
  <w:style w:type="paragraph" w:customStyle="1" w:styleId="059167E09E0F4B7FAAD096053E3BC1F22">
    <w:name w:val="059167E09E0F4B7FAAD096053E3BC1F22"/>
    <w:rsid w:val="00DD0777"/>
    <w:rPr>
      <w:rFonts w:eastAsiaTheme="minorHAnsi"/>
      <w:lang w:val="en-US" w:eastAsia="en-US"/>
    </w:rPr>
  </w:style>
  <w:style w:type="paragraph" w:customStyle="1" w:styleId="5BD0301C88BE452580147220D8A5CB8D">
    <w:name w:val="5BD0301C88BE452580147220D8A5CB8D"/>
    <w:rsid w:val="00DD0777"/>
    <w:rPr>
      <w:rFonts w:eastAsiaTheme="minorHAnsi"/>
      <w:lang w:val="en-US" w:eastAsia="en-US"/>
    </w:rPr>
  </w:style>
  <w:style w:type="paragraph" w:customStyle="1" w:styleId="102DA7A7C15444678C40AA8146A75194">
    <w:name w:val="102DA7A7C15444678C40AA8146A75194"/>
    <w:rsid w:val="00DD0777"/>
  </w:style>
  <w:style w:type="paragraph" w:customStyle="1" w:styleId="31642CC993A24A5B83C337CBB37D990A">
    <w:name w:val="31642CC993A24A5B83C337CBB37D990A"/>
    <w:rsid w:val="00DD0777"/>
  </w:style>
  <w:style w:type="paragraph" w:customStyle="1" w:styleId="599C1DC1984C44819B379A12F82198BC">
    <w:name w:val="599C1DC1984C44819B379A12F82198BC"/>
    <w:rsid w:val="00DD0777"/>
  </w:style>
  <w:style w:type="paragraph" w:customStyle="1" w:styleId="BE9DFF604B80490AAC34017E9B564D03">
    <w:name w:val="BE9DFF604B80490AAC34017E9B564D03"/>
    <w:rsid w:val="00DD0777"/>
  </w:style>
  <w:style w:type="paragraph" w:customStyle="1" w:styleId="C84C69EF83FC45BC984028751C16DB97">
    <w:name w:val="C84C69EF83FC45BC984028751C16DB97"/>
    <w:rsid w:val="00DD0777"/>
  </w:style>
  <w:style w:type="paragraph" w:customStyle="1" w:styleId="44B9E20F32D142F8B7B326E29C28036F">
    <w:name w:val="44B9E20F32D142F8B7B326E29C28036F"/>
    <w:rsid w:val="00DD0777"/>
  </w:style>
  <w:style w:type="paragraph" w:customStyle="1" w:styleId="EB2B4E91603B4EE58AEFA17893CC72BB">
    <w:name w:val="EB2B4E91603B4EE58AEFA17893CC72BB"/>
    <w:rsid w:val="00DD0777"/>
  </w:style>
  <w:style w:type="paragraph" w:customStyle="1" w:styleId="AE51DF22393A4AFC99150047F5A654B3">
    <w:name w:val="AE51DF22393A4AFC99150047F5A654B3"/>
    <w:rsid w:val="00DD0777"/>
  </w:style>
  <w:style w:type="paragraph" w:customStyle="1" w:styleId="11156D8BE06F4E7BB2AD0BC993636EEB">
    <w:name w:val="11156D8BE06F4E7BB2AD0BC993636EEB"/>
    <w:rsid w:val="00D83727"/>
  </w:style>
  <w:style w:type="paragraph" w:customStyle="1" w:styleId="27EFA745978A4C06B23D66591FACD8E8">
    <w:name w:val="27EFA745978A4C06B23D66591FACD8E8"/>
    <w:rsid w:val="00D83727"/>
  </w:style>
  <w:style w:type="paragraph" w:customStyle="1" w:styleId="3D5D2D99EC5949818C43A100C8B85F43">
    <w:name w:val="3D5D2D99EC5949818C43A100C8B85F43"/>
    <w:rsid w:val="00D83727"/>
  </w:style>
  <w:style w:type="paragraph" w:customStyle="1" w:styleId="0DD455AD8170409D87E5F34CC352889C">
    <w:name w:val="0DD455AD8170409D87E5F34CC352889C"/>
    <w:rsid w:val="00D83727"/>
  </w:style>
  <w:style w:type="paragraph" w:customStyle="1" w:styleId="455E2BF77820489A9CFF365784BD59C0">
    <w:name w:val="455E2BF77820489A9CFF365784BD59C0"/>
    <w:rsid w:val="00D83727"/>
  </w:style>
  <w:style w:type="paragraph" w:customStyle="1" w:styleId="9864D4F4AF094E02ADFAEC0303E28638">
    <w:name w:val="9864D4F4AF094E02ADFAEC0303E28638"/>
    <w:rsid w:val="00D83727"/>
  </w:style>
  <w:style w:type="paragraph" w:customStyle="1" w:styleId="6D5F1B26BA15465B948A89878547F8CA">
    <w:name w:val="6D5F1B26BA15465B948A89878547F8CA"/>
    <w:rsid w:val="00D83727"/>
  </w:style>
  <w:style w:type="paragraph" w:customStyle="1" w:styleId="FF8F7E6157BF44EAB0A792DFF6140FF1">
    <w:name w:val="FF8F7E6157BF44EAB0A792DFF6140FF1"/>
    <w:rsid w:val="00D83727"/>
  </w:style>
  <w:style w:type="paragraph" w:customStyle="1" w:styleId="E3B7AC3C926B45309E716429444E6A9C">
    <w:name w:val="E3B7AC3C926B45309E716429444E6A9C"/>
    <w:rsid w:val="00D83727"/>
  </w:style>
  <w:style w:type="paragraph" w:customStyle="1" w:styleId="4573D4B6262F4D20BA216B2E52E60B61">
    <w:name w:val="4573D4B6262F4D20BA216B2E52E60B61"/>
    <w:rsid w:val="00D83727"/>
  </w:style>
  <w:style w:type="paragraph" w:customStyle="1" w:styleId="31687FC9411B4458A91D85BDFEE4BBE6">
    <w:name w:val="31687FC9411B4458A91D85BDFEE4BBE6"/>
    <w:rsid w:val="00D83727"/>
  </w:style>
  <w:style w:type="paragraph" w:customStyle="1" w:styleId="DCBBDD991DB848ACB7D296A9ED0DB30E">
    <w:name w:val="DCBBDD991DB848ACB7D296A9ED0DB30E"/>
    <w:rsid w:val="00D83727"/>
  </w:style>
  <w:style w:type="paragraph" w:customStyle="1" w:styleId="E4654DAC006E4C49AF89D2AD09FC4CE1">
    <w:name w:val="E4654DAC006E4C49AF89D2AD09FC4CE1"/>
    <w:rsid w:val="00D83727"/>
  </w:style>
  <w:style w:type="paragraph" w:customStyle="1" w:styleId="E6F9F00F83304A34A93D54886CC41B48">
    <w:name w:val="E6F9F00F83304A34A93D54886CC41B48"/>
    <w:rsid w:val="00D83727"/>
  </w:style>
  <w:style w:type="paragraph" w:customStyle="1" w:styleId="F6EA3FD11E5448C38BFCE727466C271B">
    <w:name w:val="F6EA3FD11E5448C38BFCE727466C271B"/>
    <w:rsid w:val="00D83727"/>
  </w:style>
  <w:style w:type="paragraph" w:customStyle="1" w:styleId="8F4FFAC451284AE08C8F920EABA57562">
    <w:name w:val="8F4FFAC451284AE08C8F920EABA57562"/>
    <w:rsid w:val="00D83727"/>
  </w:style>
  <w:style w:type="paragraph" w:customStyle="1" w:styleId="7AB39C46D5B64BF1B7EF134BE7F18F76">
    <w:name w:val="7AB39C46D5B64BF1B7EF134BE7F18F76"/>
    <w:rsid w:val="00D83727"/>
  </w:style>
  <w:style w:type="paragraph" w:customStyle="1" w:styleId="8E9D1C39AF6A4436B237EA8972A57CE4">
    <w:name w:val="8E9D1C39AF6A4436B237EA8972A57CE4"/>
    <w:rsid w:val="00D83727"/>
  </w:style>
  <w:style w:type="paragraph" w:customStyle="1" w:styleId="60917635FCE24492ABF831D166891989">
    <w:name w:val="60917635FCE24492ABF831D166891989"/>
    <w:rsid w:val="00D83727"/>
  </w:style>
  <w:style w:type="paragraph" w:customStyle="1" w:styleId="5AC00C37920D40CD8E91D06CB319E138">
    <w:name w:val="5AC00C37920D40CD8E91D06CB319E138"/>
    <w:rsid w:val="00D83727"/>
  </w:style>
  <w:style w:type="paragraph" w:customStyle="1" w:styleId="33FB27FA80FA4CB0A8EFC9AF90F13F86">
    <w:name w:val="33FB27FA80FA4CB0A8EFC9AF90F13F86"/>
    <w:rsid w:val="00D83727"/>
  </w:style>
  <w:style w:type="paragraph" w:customStyle="1" w:styleId="564FDA94789144F9ADE2F8C9AA445813">
    <w:name w:val="564FDA94789144F9ADE2F8C9AA445813"/>
    <w:rsid w:val="00D83727"/>
  </w:style>
  <w:style w:type="paragraph" w:customStyle="1" w:styleId="F9260F328CB544F9A41407B575AF7ACF">
    <w:name w:val="F9260F328CB544F9A41407B575AF7ACF"/>
    <w:rsid w:val="00D83727"/>
  </w:style>
  <w:style w:type="paragraph" w:customStyle="1" w:styleId="3FCE3B0B8F1F456EA9872ECD41CBC32B">
    <w:name w:val="3FCE3B0B8F1F456EA9872ECD41CBC32B"/>
    <w:rsid w:val="00D83727"/>
  </w:style>
  <w:style w:type="paragraph" w:customStyle="1" w:styleId="73B456AF436C4CF1AD2028BA8FCBAECB">
    <w:name w:val="73B456AF436C4CF1AD2028BA8FCBAECB"/>
    <w:rsid w:val="00D83727"/>
  </w:style>
  <w:style w:type="paragraph" w:customStyle="1" w:styleId="E207AAFDF0E34CD38246C7834B055080">
    <w:name w:val="E207AAFDF0E34CD38246C7834B055080"/>
    <w:rsid w:val="00D83727"/>
  </w:style>
  <w:style w:type="paragraph" w:customStyle="1" w:styleId="4F7F2C2BC16F468E98DEE1BDBD50FDDE">
    <w:name w:val="4F7F2C2BC16F468E98DEE1BDBD50FDDE"/>
    <w:rsid w:val="00D83727"/>
  </w:style>
  <w:style w:type="paragraph" w:customStyle="1" w:styleId="9E57DD8EF8284F348E18636363D746C0">
    <w:name w:val="9E57DD8EF8284F348E18636363D746C0"/>
    <w:rsid w:val="00D83727"/>
  </w:style>
  <w:style w:type="paragraph" w:customStyle="1" w:styleId="D1377115947B4AD5870D14989D0E2F02">
    <w:name w:val="D1377115947B4AD5870D14989D0E2F02"/>
    <w:rsid w:val="00D83727"/>
  </w:style>
  <w:style w:type="paragraph" w:customStyle="1" w:styleId="DD920E0BF7D34743B325C5625EB8EF18">
    <w:name w:val="DD920E0BF7D34743B325C5625EB8EF18"/>
    <w:rsid w:val="00D83727"/>
  </w:style>
  <w:style w:type="paragraph" w:customStyle="1" w:styleId="46EEB516D53A48CE87F8088AE3EFA578">
    <w:name w:val="46EEB516D53A48CE87F8088AE3EFA578"/>
    <w:rsid w:val="00D83727"/>
  </w:style>
  <w:style w:type="paragraph" w:customStyle="1" w:styleId="4F79C1B5A61747659AA339A9FE744898">
    <w:name w:val="4F79C1B5A61747659AA339A9FE744898"/>
    <w:rsid w:val="00D83727"/>
  </w:style>
  <w:style w:type="paragraph" w:customStyle="1" w:styleId="5450AA1AF74C4C3B97133729E2FF58D3">
    <w:name w:val="5450AA1AF74C4C3B97133729E2FF58D3"/>
    <w:rsid w:val="00D83727"/>
  </w:style>
  <w:style w:type="paragraph" w:customStyle="1" w:styleId="AB5BC51E62BD46AEA94ECCEBA60AF9CD">
    <w:name w:val="AB5BC51E62BD46AEA94ECCEBA60AF9CD"/>
    <w:rsid w:val="00D83727"/>
  </w:style>
  <w:style w:type="paragraph" w:customStyle="1" w:styleId="2720658E2CAF40AEA22CC4C34EE8648D">
    <w:name w:val="2720658E2CAF40AEA22CC4C34EE8648D"/>
    <w:rsid w:val="00D83727"/>
  </w:style>
  <w:style w:type="paragraph" w:customStyle="1" w:styleId="C51A15B3EEEA48A5BDC28EEB72ACD265">
    <w:name w:val="C51A15B3EEEA48A5BDC28EEB72ACD265"/>
    <w:rsid w:val="00D83727"/>
  </w:style>
  <w:style w:type="paragraph" w:customStyle="1" w:styleId="1423E187C5DB4152949BC5D9A9216D66">
    <w:name w:val="1423E187C5DB4152949BC5D9A9216D66"/>
    <w:rsid w:val="00D83727"/>
  </w:style>
  <w:style w:type="paragraph" w:customStyle="1" w:styleId="9F897EF3CE8B4490961F05D376F448CF">
    <w:name w:val="9F897EF3CE8B4490961F05D376F448CF"/>
    <w:rsid w:val="00D83727"/>
  </w:style>
  <w:style w:type="paragraph" w:customStyle="1" w:styleId="79C018BBAC644B499333F070DFA0EFFD">
    <w:name w:val="79C018BBAC644B499333F070DFA0EFFD"/>
    <w:rsid w:val="00D83727"/>
  </w:style>
  <w:style w:type="paragraph" w:customStyle="1" w:styleId="2ED8C8F63B004C5183E6C20F2F3CA008">
    <w:name w:val="2ED8C8F63B004C5183E6C20F2F3CA008"/>
    <w:rsid w:val="00D83727"/>
  </w:style>
  <w:style w:type="paragraph" w:customStyle="1" w:styleId="2AE11E4D983B4D2DA385F80984A5CE77">
    <w:name w:val="2AE11E4D983B4D2DA385F80984A5CE77"/>
    <w:rsid w:val="00D83727"/>
  </w:style>
  <w:style w:type="paragraph" w:customStyle="1" w:styleId="33FB27FA80FA4CB0A8EFC9AF90F13F861">
    <w:name w:val="33FB27FA80FA4CB0A8EFC9AF90F13F861"/>
    <w:rsid w:val="00D83727"/>
    <w:rPr>
      <w:rFonts w:eastAsiaTheme="minorHAnsi"/>
      <w:lang w:val="en-US" w:eastAsia="en-US"/>
    </w:rPr>
  </w:style>
  <w:style w:type="paragraph" w:customStyle="1" w:styleId="2AE11E4D983B4D2DA385F80984A5CE771">
    <w:name w:val="2AE11E4D983B4D2DA385F80984A5CE771"/>
    <w:rsid w:val="00D83727"/>
    <w:rPr>
      <w:rFonts w:eastAsiaTheme="minorHAnsi"/>
      <w:lang w:val="en-US" w:eastAsia="en-US"/>
    </w:rPr>
  </w:style>
  <w:style w:type="paragraph" w:customStyle="1" w:styleId="564FDA94789144F9ADE2F8C9AA4458131">
    <w:name w:val="564FDA94789144F9ADE2F8C9AA4458131"/>
    <w:rsid w:val="00D83727"/>
    <w:rPr>
      <w:rFonts w:eastAsiaTheme="minorHAnsi"/>
      <w:lang w:val="en-US" w:eastAsia="en-US"/>
    </w:rPr>
  </w:style>
  <w:style w:type="paragraph" w:customStyle="1" w:styleId="3FCE3B0B8F1F456EA9872ECD41CBC32B1">
    <w:name w:val="3FCE3B0B8F1F456EA9872ECD41CBC32B1"/>
    <w:rsid w:val="00D83727"/>
    <w:rPr>
      <w:rFonts w:eastAsiaTheme="minorHAnsi"/>
      <w:lang w:val="en-US" w:eastAsia="en-US"/>
    </w:rPr>
  </w:style>
  <w:style w:type="paragraph" w:customStyle="1" w:styleId="73B456AF436C4CF1AD2028BA8FCBAECB1">
    <w:name w:val="73B456AF436C4CF1AD2028BA8FCBAECB1"/>
    <w:rsid w:val="00D83727"/>
    <w:rPr>
      <w:rFonts w:eastAsiaTheme="minorHAnsi"/>
      <w:lang w:val="en-US" w:eastAsia="en-US"/>
    </w:rPr>
  </w:style>
  <w:style w:type="paragraph" w:customStyle="1" w:styleId="E207AAFDF0E34CD38246C7834B0550801">
    <w:name w:val="E207AAFDF0E34CD38246C7834B0550801"/>
    <w:rsid w:val="00D83727"/>
    <w:rPr>
      <w:rFonts w:eastAsiaTheme="minorHAnsi"/>
      <w:lang w:val="en-US" w:eastAsia="en-US"/>
    </w:rPr>
  </w:style>
  <w:style w:type="paragraph" w:customStyle="1" w:styleId="4F7F2C2BC16F468E98DEE1BDBD50FDDE1">
    <w:name w:val="4F7F2C2BC16F468E98DEE1BDBD50FDDE1"/>
    <w:rsid w:val="00D83727"/>
    <w:rPr>
      <w:rFonts w:eastAsiaTheme="minorHAnsi"/>
      <w:lang w:val="en-US" w:eastAsia="en-US"/>
    </w:rPr>
  </w:style>
  <w:style w:type="paragraph" w:customStyle="1" w:styleId="9E57DD8EF8284F348E18636363D746C01">
    <w:name w:val="9E57DD8EF8284F348E18636363D746C01"/>
    <w:rsid w:val="00D83727"/>
    <w:rPr>
      <w:rFonts w:eastAsiaTheme="minorHAnsi"/>
      <w:lang w:val="en-US" w:eastAsia="en-US"/>
    </w:rPr>
  </w:style>
  <w:style w:type="paragraph" w:customStyle="1" w:styleId="D1377115947B4AD5870D14989D0E2F021">
    <w:name w:val="D1377115947B4AD5870D14989D0E2F021"/>
    <w:rsid w:val="00D83727"/>
    <w:rPr>
      <w:rFonts w:eastAsiaTheme="minorHAnsi"/>
      <w:lang w:val="en-US" w:eastAsia="en-US"/>
    </w:rPr>
  </w:style>
  <w:style w:type="paragraph" w:customStyle="1" w:styleId="DD920E0BF7D34743B325C5625EB8EF181">
    <w:name w:val="DD920E0BF7D34743B325C5625EB8EF181"/>
    <w:rsid w:val="00D83727"/>
    <w:rPr>
      <w:rFonts w:eastAsiaTheme="minorHAnsi"/>
      <w:lang w:val="en-US" w:eastAsia="en-US"/>
    </w:rPr>
  </w:style>
  <w:style w:type="paragraph" w:customStyle="1" w:styleId="46EEB516D53A48CE87F8088AE3EFA5781">
    <w:name w:val="46EEB516D53A48CE87F8088AE3EFA5781"/>
    <w:rsid w:val="00D83727"/>
    <w:rPr>
      <w:rFonts w:eastAsiaTheme="minorHAnsi"/>
      <w:lang w:val="en-US" w:eastAsia="en-US"/>
    </w:rPr>
  </w:style>
  <w:style w:type="paragraph" w:customStyle="1" w:styleId="4F79C1B5A61747659AA339A9FE7448981">
    <w:name w:val="4F79C1B5A61747659AA339A9FE7448981"/>
    <w:rsid w:val="00D83727"/>
    <w:rPr>
      <w:rFonts w:eastAsiaTheme="minorHAnsi"/>
      <w:lang w:val="en-US" w:eastAsia="en-US"/>
    </w:rPr>
  </w:style>
  <w:style w:type="paragraph" w:customStyle="1" w:styleId="5450AA1AF74C4C3B97133729E2FF58D31">
    <w:name w:val="5450AA1AF74C4C3B97133729E2FF58D31"/>
    <w:rsid w:val="00D83727"/>
    <w:rPr>
      <w:rFonts w:eastAsiaTheme="minorHAnsi"/>
      <w:lang w:val="en-US" w:eastAsia="en-US"/>
    </w:rPr>
  </w:style>
  <w:style w:type="paragraph" w:customStyle="1" w:styleId="AB5BC51E62BD46AEA94ECCEBA60AF9CD1">
    <w:name w:val="AB5BC51E62BD46AEA94ECCEBA60AF9CD1"/>
    <w:rsid w:val="00D83727"/>
    <w:rPr>
      <w:rFonts w:eastAsiaTheme="minorHAnsi"/>
      <w:lang w:val="en-US" w:eastAsia="en-US"/>
    </w:rPr>
  </w:style>
  <w:style w:type="paragraph" w:customStyle="1" w:styleId="2720658E2CAF40AEA22CC4C34EE8648D1">
    <w:name w:val="2720658E2CAF40AEA22CC4C34EE8648D1"/>
    <w:rsid w:val="00D83727"/>
    <w:rPr>
      <w:rFonts w:eastAsiaTheme="minorHAnsi"/>
      <w:lang w:val="en-US" w:eastAsia="en-US"/>
    </w:rPr>
  </w:style>
  <w:style w:type="paragraph" w:customStyle="1" w:styleId="C51A15B3EEEA48A5BDC28EEB72ACD2651">
    <w:name w:val="C51A15B3EEEA48A5BDC28EEB72ACD2651"/>
    <w:rsid w:val="00D83727"/>
    <w:rPr>
      <w:rFonts w:eastAsiaTheme="minorHAnsi"/>
      <w:lang w:val="en-US" w:eastAsia="en-US"/>
    </w:rPr>
  </w:style>
  <w:style w:type="paragraph" w:customStyle="1" w:styleId="1423E187C5DB4152949BC5D9A9216D661">
    <w:name w:val="1423E187C5DB4152949BC5D9A9216D661"/>
    <w:rsid w:val="00D83727"/>
    <w:rPr>
      <w:rFonts w:eastAsiaTheme="minorHAnsi"/>
      <w:lang w:val="en-US" w:eastAsia="en-US"/>
    </w:rPr>
  </w:style>
  <w:style w:type="paragraph" w:customStyle="1" w:styleId="9F897EF3CE8B4490961F05D376F448CF1">
    <w:name w:val="9F897EF3CE8B4490961F05D376F448CF1"/>
    <w:rsid w:val="00D83727"/>
    <w:rPr>
      <w:rFonts w:eastAsiaTheme="minorHAnsi"/>
      <w:lang w:val="en-US" w:eastAsia="en-US"/>
    </w:rPr>
  </w:style>
  <w:style w:type="paragraph" w:customStyle="1" w:styleId="79C018BBAC644B499333F070DFA0EFFD1">
    <w:name w:val="79C018BBAC644B499333F070DFA0EFFD1"/>
    <w:rsid w:val="00D83727"/>
    <w:rPr>
      <w:rFonts w:eastAsiaTheme="minorHAnsi"/>
      <w:lang w:val="en-US" w:eastAsia="en-US"/>
    </w:rPr>
  </w:style>
  <w:style w:type="paragraph" w:customStyle="1" w:styleId="2ED8C8F63B004C5183E6C20F2F3CA0081">
    <w:name w:val="2ED8C8F63B004C5183E6C20F2F3CA0081"/>
    <w:rsid w:val="00D83727"/>
    <w:rPr>
      <w:rFonts w:eastAsiaTheme="minorHAnsi"/>
      <w:lang w:val="en-US" w:eastAsia="en-US"/>
    </w:rPr>
  </w:style>
  <w:style w:type="paragraph" w:customStyle="1" w:styleId="F82C7CD4D6204471A7C7D4FCC01D4AA82">
    <w:name w:val="F82C7CD4D6204471A7C7D4FCC01D4AA82"/>
    <w:rsid w:val="00D83727"/>
    <w:rPr>
      <w:rFonts w:eastAsiaTheme="minorHAnsi"/>
      <w:lang w:val="en-US" w:eastAsia="en-US"/>
    </w:rPr>
  </w:style>
  <w:style w:type="paragraph" w:customStyle="1" w:styleId="9163DFBD94474C1291FAE0D94B4B0ED12">
    <w:name w:val="9163DFBD94474C1291FAE0D94B4B0ED12"/>
    <w:rsid w:val="00D83727"/>
    <w:rPr>
      <w:rFonts w:eastAsiaTheme="minorHAnsi"/>
      <w:lang w:val="en-US" w:eastAsia="en-US"/>
    </w:rPr>
  </w:style>
  <w:style w:type="paragraph" w:customStyle="1" w:styleId="AAEB66A03CAA407E9A439C0B42FB3E713">
    <w:name w:val="AAEB66A03CAA407E9A439C0B42FB3E713"/>
    <w:rsid w:val="00D83727"/>
    <w:rPr>
      <w:rFonts w:eastAsiaTheme="minorHAnsi"/>
      <w:lang w:val="en-US" w:eastAsia="en-US"/>
    </w:rPr>
  </w:style>
  <w:style w:type="paragraph" w:customStyle="1" w:styleId="059167E09E0F4B7FAAD096053E3BC1F23">
    <w:name w:val="059167E09E0F4B7FAAD096053E3BC1F23"/>
    <w:rsid w:val="00D83727"/>
    <w:rPr>
      <w:rFonts w:eastAsiaTheme="minorHAnsi"/>
      <w:lang w:val="en-US" w:eastAsia="en-US"/>
    </w:rPr>
  </w:style>
  <w:style w:type="paragraph" w:customStyle="1" w:styleId="5BD0301C88BE452580147220D8A5CB8D1">
    <w:name w:val="5BD0301C88BE452580147220D8A5CB8D1"/>
    <w:rsid w:val="00D83727"/>
    <w:rPr>
      <w:rFonts w:eastAsiaTheme="minorHAnsi"/>
      <w:lang w:val="en-US" w:eastAsia="en-US"/>
    </w:rPr>
  </w:style>
  <w:style w:type="paragraph" w:customStyle="1" w:styleId="102DA7A7C15444678C40AA8146A751941">
    <w:name w:val="102DA7A7C15444678C40AA8146A751941"/>
    <w:rsid w:val="00D83727"/>
    <w:rPr>
      <w:rFonts w:eastAsiaTheme="minorHAnsi"/>
      <w:lang w:val="en-US" w:eastAsia="en-US"/>
    </w:rPr>
  </w:style>
  <w:style w:type="paragraph" w:customStyle="1" w:styleId="31642CC993A24A5B83C337CBB37D990A1">
    <w:name w:val="31642CC993A24A5B83C337CBB37D990A1"/>
    <w:rsid w:val="00D83727"/>
    <w:rPr>
      <w:rFonts w:eastAsiaTheme="minorHAnsi"/>
      <w:lang w:val="en-US" w:eastAsia="en-US"/>
    </w:rPr>
  </w:style>
  <w:style w:type="paragraph" w:customStyle="1" w:styleId="599C1DC1984C44819B379A12F82198BC1">
    <w:name w:val="599C1DC1984C44819B379A12F82198BC1"/>
    <w:rsid w:val="00D83727"/>
    <w:rPr>
      <w:rFonts w:eastAsiaTheme="minorHAnsi"/>
      <w:lang w:val="en-US" w:eastAsia="en-US"/>
    </w:rPr>
  </w:style>
  <w:style w:type="paragraph" w:customStyle="1" w:styleId="BE9DFF604B80490AAC34017E9B564D031">
    <w:name w:val="BE9DFF604B80490AAC34017E9B564D031"/>
    <w:rsid w:val="00D83727"/>
    <w:rPr>
      <w:rFonts w:eastAsiaTheme="minorHAnsi"/>
      <w:lang w:val="en-US" w:eastAsia="en-US"/>
    </w:rPr>
  </w:style>
  <w:style w:type="paragraph" w:customStyle="1" w:styleId="C84C69EF83FC45BC984028751C16DB971">
    <w:name w:val="C84C69EF83FC45BC984028751C16DB971"/>
    <w:rsid w:val="00D83727"/>
    <w:rPr>
      <w:rFonts w:eastAsiaTheme="minorHAnsi"/>
      <w:lang w:val="en-US" w:eastAsia="en-US"/>
    </w:rPr>
  </w:style>
  <w:style w:type="paragraph" w:customStyle="1" w:styleId="EB2B4E91603B4EE58AEFA17893CC72BB1">
    <w:name w:val="EB2B4E91603B4EE58AEFA17893CC72BB1"/>
    <w:rsid w:val="00D83727"/>
    <w:rPr>
      <w:rFonts w:eastAsiaTheme="minorHAnsi"/>
      <w:lang w:val="en-US" w:eastAsia="en-US"/>
    </w:rPr>
  </w:style>
  <w:style w:type="paragraph" w:customStyle="1" w:styleId="AE51DF22393A4AFC99150047F5A654B31">
    <w:name w:val="AE51DF22393A4AFC99150047F5A654B31"/>
    <w:rsid w:val="00D83727"/>
    <w:rPr>
      <w:rFonts w:eastAsiaTheme="minorHAnsi"/>
      <w:lang w:val="en-US" w:eastAsia="en-US"/>
    </w:rPr>
  </w:style>
  <w:style w:type="paragraph" w:customStyle="1" w:styleId="CB0BB9B834D447408AC6ADAE34E8A23E">
    <w:name w:val="CB0BB9B834D447408AC6ADAE34E8A23E"/>
    <w:rsid w:val="00D83727"/>
  </w:style>
  <w:style w:type="paragraph" w:customStyle="1" w:styleId="3D2A2ADCB772490B84D9545F36354C28">
    <w:name w:val="3D2A2ADCB772490B84D9545F36354C28"/>
    <w:rsid w:val="00D83727"/>
  </w:style>
  <w:style w:type="paragraph" w:customStyle="1" w:styleId="767D1950F95F44A5B04EC6486C7F34DC">
    <w:name w:val="767D1950F95F44A5B04EC6486C7F34DC"/>
    <w:rsid w:val="00D83727"/>
  </w:style>
  <w:style w:type="paragraph" w:customStyle="1" w:styleId="09DF71D9F5F34D138D906F0294954357">
    <w:name w:val="09DF71D9F5F34D138D906F0294954357"/>
    <w:rsid w:val="00D83727"/>
  </w:style>
  <w:style w:type="paragraph" w:customStyle="1" w:styleId="6D288CEB2BAB4F1C9C222C4D07D25D75">
    <w:name w:val="6D288CEB2BAB4F1C9C222C4D07D25D75"/>
    <w:rsid w:val="00D83727"/>
  </w:style>
  <w:style w:type="paragraph" w:customStyle="1" w:styleId="B4E8C5530B84463B980452DA878128CC">
    <w:name w:val="B4E8C5530B84463B980452DA878128CC"/>
    <w:rsid w:val="00D83727"/>
  </w:style>
  <w:style w:type="paragraph" w:customStyle="1" w:styleId="66E49EF629E6402ABD3BEA38DD1386EB">
    <w:name w:val="66E49EF629E6402ABD3BEA38DD1386EB"/>
    <w:rsid w:val="00D83727"/>
  </w:style>
  <w:style w:type="paragraph" w:customStyle="1" w:styleId="1A0EE9BFADC341AF8003296CEA999480">
    <w:name w:val="1A0EE9BFADC341AF8003296CEA999480"/>
    <w:rsid w:val="00D83727"/>
  </w:style>
  <w:style w:type="paragraph" w:customStyle="1" w:styleId="99C714F999CE439394EA60B23BA0390A">
    <w:name w:val="99C714F999CE439394EA60B23BA0390A"/>
    <w:rsid w:val="00D83727"/>
  </w:style>
  <w:style w:type="paragraph" w:customStyle="1" w:styleId="2B5BD2332F77484F9D3A1981C3F28926">
    <w:name w:val="2B5BD2332F77484F9D3A1981C3F28926"/>
    <w:rsid w:val="00D83727"/>
  </w:style>
  <w:style w:type="paragraph" w:customStyle="1" w:styleId="33FB27FA80FA4CB0A8EFC9AF90F13F862">
    <w:name w:val="33FB27FA80FA4CB0A8EFC9AF90F13F862"/>
    <w:rsid w:val="00D83727"/>
    <w:rPr>
      <w:rFonts w:eastAsiaTheme="minorHAnsi"/>
      <w:lang w:val="en-US" w:eastAsia="en-US"/>
    </w:rPr>
  </w:style>
  <w:style w:type="paragraph" w:customStyle="1" w:styleId="2AE11E4D983B4D2DA385F80984A5CE772">
    <w:name w:val="2AE11E4D983B4D2DA385F80984A5CE772"/>
    <w:rsid w:val="00D83727"/>
    <w:rPr>
      <w:rFonts w:eastAsiaTheme="minorHAnsi"/>
      <w:lang w:val="en-US" w:eastAsia="en-US"/>
    </w:rPr>
  </w:style>
  <w:style w:type="paragraph" w:customStyle="1" w:styleId="564FDA94789144F9ADE2F8C9AA4458132">
    <w:name w:val="564FDA94789144F9ADE2F8C9AA4458132"/>
    <w:rsid w:val="00D83727"/>
    <w:rPr>
      <w:rFonts w:eastAsiaTheme="minorHAnsi"/>
      <w:lang w:val="en-US" w:eastAsia="en-US"/>
    </w:rPr>
  </w:style>
  <w:style w:type="paragraph" w:customStyle="1" w:styleId="CB0BB9B834D447408AC6ADAE34E8A23E1">
    <w:name w:val="CB0BB9B834D447408AC6ADAE34E8A23E1"/>
    <w:rsid w:val="00D83727"/>
    <w:rPr>
      <w:rFonts w:eastAsiaTheme="minorHAnsi"/>
      <w:lang w:val="en-US" w:eastAsia="en-US"/>
    </w:rPr>
  </w:style>
  <w:style w:type="paragraph" w:customStyle="1" w:styleId="B4E8C5530B84463B980452DA878128CC1">
    <w:name w:val="B4E8C5530B84463B980452DA878128CC1"/>
    <w:rsid w:val="00D83727"/>
    <w:rPr>
      <w:rFonts w:eastAsiaTheme="minorHAnsi"/>
      <w:lang w:val="en-US" w:eastAsia="en-US"/>
    </w:rPr>
  </w:style>
  <w:style w:type="paragraph" w:customStyle="1" w:styleId="3FCE3B0B8F1F456EA9872ECD41CBC32B2">
    <w:name w:val="3FCE3B0B8F1F456EA9872ECD41CBC32B2"/>
    <w:rsid w:val="00D83727"/>
    <w:rPr>
      <w:rFonts w:eastAsiaTheme="minorHAnsi"/>
      <w:lang w:val="en-US" w:eastAsia="en-US"/>
    </w:rPr>
  </w:style>
  <w:style w:type="paragraph" w:customStyle="1" w:styleId="3D2A2ADCB772490B84D9545F36354C281">
    <w:name w:val="3D2A2ADCB772490B84D9545F36354C281"/>
    <w:rsid w:val="00D83727"/>
    <w:rPr>
      <w:rFonts w:eastAsiaTheme="minorHAnsi"/>
      <w:lang w:val="en-US" w:eastAsia="en-US"/>
    </w:rPr>
  </w:style>
  <w:style w:type="paragraph" w:customStyle="1" w:styleId="66E49EF629E6402ABD3BEA38DD1386EB1">
    <w:name w:val="66E49EF629E6402ABD3BEA38DD1386EB1"/>
    <w:rsid w:val="00D83727"/>
    <w:rPr>
      <w:rFonts w:eastAsiaTheme="minorHAnsi"/>
      <w:lang w:val="en-US" w:eastAsia="en-US"/>
    </w:rPr>
  </w:style>
  <w:style w:type="paragraph" w:customStyle="1" w:styleId="E207AAFDF0E34CD38246C7834B0550802">
    <w:name w:val="E207AAFDF0E34CD38246C7834B0550802"/>
    <w:rsid w:val="00D83727"/>
    <w:rPr>
      <w:rFonts w:eastAsiaTheme="minorHAnsi"/>
      <w:lang w:val="en-US" w:eastAsia="en-US"/>
    </w:rPr>
  </w:style>
  <w:style w:type="paragraph" w:customStyle="1" w:styleId="767D1950F95F44A5B04EC6486C7F34DC1">
    <w:name w:val="767D1950F95F44A5B04EC6486C7F34DC1"/>
    <w:rsid w:val="00D83727"/>
    <w:rPr>
      <w:rFonts w:eastAsiaTheme="minorHAnsi"/>
      <w:lang w:val="en-US" w:eastAsia="en-US"/>
    </w:rPr>
  </w:style>
  <w:style w:type="paragraph" w:customStyle="1" w:styleId="99C714F999CE439394EA60B23BA0390A1">
    <w:name w:val="99C714F999CE439394EA60B23BA0390A1"/>
    <w:rsid w:val="00D83727"/>
    <w:rPr>
      <w:rFonts w:eastAsiaTheme="minorHAnsi"/>
      <w:lang w:val="en-US" w:eastAsia="en-US"/>
    </w:rPr>
  </w:style>
  <w:style w:type="paragraph" w:customStyle="1" w:styleId="9E57DD8EF8284F348E18636363D746C02">
    <w:name w:val="9E57DD8EF8284F348E18636363D746C02"/>
    <w:rsid w:val="00D83727"/>
    <w:rPr>
      <w:rFonts w:eastAsiaTheme="minorHAnsi"/>
      <w:lang w:val="en-US" w:eastAsia="en-US"/>
    </w:rPr>
  </w:style>
  <w:style w:type="paragraph" w:customStyle="1" w:styleId="6D288CEB2BAB4F1C9C222C4D07D25D751">
    <w:name w:val="6D288CEB2BAB4F1C9C222C4D07D25D751"/>
    <w:rsid w:val="00D83727"/>
    <w:rPr>
      <w:rFonts w:eastAsiaTheme="minorHAnsi"/>
      <w:lang w:val="en-US" w:eastAsia="en-US"/>
    </w:rPr>
  </w:style>
  <w:style w:type="paragraph" w:customStyle="1" w:styleId="2B5BD2332F77484F9D3A1981C3F289261">
    <w:name w:val="2B5BD2332F77484F9D3A1981C3F289261"/>
    <w:rsid w:val="00D83727"/>
    <w:rPr>
      <w:rFonts w:eastAsiaTheme="minorHAnsi"/>
      <w:lang w:val="en-US" w:eastAsia="en-US"/>
    </w:rPr>
  </w:style>
  <w:style w:type="paragraph" w:customStyle="1" w:styleId="DD920E0BF7D34743B325C5625EB8EF182">
    <w:name w:val="DD920E0BF7D34743B325C5625EB8EF182"/>
    <w:rsid w:val="00D83727"/>
    <w:rPr>
      <w:rFonts w:eastAsiaTheme="minorHAnsi"/>
      <w:lang w:val="en-US" w:eastAsia="en-US"/>
    </w:rPr>
  </w:style>
  <w:style w:type="paragraph" w:customStyle="1" w:styleId="F82C7CD4D6204471A7C7D4FCC01D4AA83">
    <w:name w:val="F82C7CD4D6204471A7C7D4FCC01D4AA83"/>
    <w:rsid w:val="00D83727"/>
    <w:rPr>
      <w:rFonts w:eastAsiaTheme="minorHAnsi"/>
      <w:lang w:val="en-US" w:eastAsia="en-US"/>
    </w:rPr>
  </w:style>
  <w:style w:type="paragraph" w:customStyle="1" w:styleId="9163DFBD94474C1291FAE0D94B4B0ED13">
    <w:name w:val="9163DFBD94474C1291FAE0D94B4B0ED13"/>
    <w:rsid w:val="00D83727"/>
    <w:rPr>
      <w:rFonts w:eastAsiaTheme="minorHAnsi"/>
      <w:lang w:val="en-US" w:eastAsia="en-US"/>
    </w:rPr>
  </w:style>
  <w:style w:type="paragraph" w:customStyle="1" w:styleId="AAEB66A03CAA407E9A439C0B42FB3E714">
    <w:name w:val="AAEB66A03CAA407E9A439C0B42FB3E714"/>
    <w:rsid w:val="00D83727"/>
    <w:rPr>
      <w:rFonts w:eastAsiaTheme="minorHAnsi"/>
      <w:lang w:val="en-US" w:eastAsia="en-US"/>
    </w:rPr>
  </w:style>
  <w:style w:type="paragraph" w:customStyle="1" w:styleId="059167E09E0F4B7FAAD096053E3BC1F24">
    <w:name w:val="059167E09E0F4B7FAAD096053E3BC1F24"/>
    <w:rsid w:val="00D83727"/>
    <w:rPr>
      <w:rFonts w:eastAsiaTheme="minorHAnsi"/>
      <w:lang w:val="en-US" w:eastAsia="en-US"/>
    </w:rPr>
  </w:style>
  <w:style w:type="paragraph" w:customStyle="1" w:styleId="5BD0301C88BE452580147220D8A5CB8D2">
    <w:name w:val="5BD0301C88BE452580147220D8A5CB8D2"/>
    <w:rsid w:val="00D83727"/>
    <w:rPr>
      <w:rFonts w:eastAsiaTheme="minorHAnsi"/>
      <w:lang w:val="en-US" w:eastAsia="en-US"/>
    </w:rPr>
  </w:style>
  <w:style w:type="paragraph" w:customStyle="1" w:styleId="102DA7A7C15444678C40AA8146A751942">
    <w:name w:val="102DA7A7C15444678C40AA8146A751942"/>
    <w:rsid w:val="00D83727"/>
    <w:rPr>
      <w:rFonts w:eastAsiaTheme="minorHAnsi"/>
      <w:lang w:val="en-US" w:eastAsia="en-US"/>
    </w:rPr>
  </w:style>
  <w:style w:type="paragraph" w:customStyle="1" w:styleId="31642CC993A24A5B83C337CBB37D990A2">
    <w:name w:val="31642CC993A24A5B83C337CBB37D990A2"/>
    <w:rsid w:val="00D83727"/>
    <w:rPr>
      <w:rFonts w:eastAsiaTheme="minorHAnsi"/>
      <w:lang w:val="en-US" w:eastAsia="en-US"/>
    </w:rPr>
  </w:style>
  <w:style w:type="paragraph" w:customStyle="1" w:styleId="599C1DC1984C44819B379A12F82198BC2">
    <w:name w:val="599C1DC1984C44819B379A12F82198BC2"/>
    <w:rsid w:val="00D83727"/>
    <w:rPr>
      <w:rFonts w:eastAsiaTheme="minorHAnsi"/>
      <w:lang w:val="en-US" w:eastAsia="en-US"/>
    </w:rPr>
  </w:style>
  <w:style w:type="paragraph" w:customStyle="1" w:styleId="BE9DFF604B80490AAC34017E9B564D032">
    <w:name w:val="BE9DFF604B80490AAC34017E9B564D032"/>
    <w:rsid w:val="00D83727"/>
    <w:rPr>
      <w:rFonts w:eastAsiaTheme="minorHAnsi"/>
      <w:lang w:val="en-US" w:eastAsia="en-US"/>
    </w:rPr>
  </w:style>
  <w:style w:type="paragraph" w:customStyle="1" w:styleId="C84C69EF83FC45BC984028751C16DB972">
    <w:name w:val="C84C69EF83FC45BC984028751C16DB972"/>
    <w:rsid w:val="00D83727"/>
    <w:rPr>
      <w:rFonts w:eastAsiaTheme="minorHAnsi"/>
      <w:lang w:val="en-US" w:eastAsia="en-US"/>
    </w:rPr>
  </w:style>
  <w:style w:type="paragraph" w:customStyle="1" w:styleId="EB2B4E91603B4EE58AEFA17893CC72BB2">
    <w:name w:val="EB2B4E91603B4EE58AEFA17893CC72BB2"/>
    <w:rsid w:val="00D83727"/>
    <w:rPr>
      <w:rFonts w:eastAsiaTheme="minorHAnsi"/>
      <w:lang w:val="en-US" w:eastAsia="en-US"/>
    </w:rPr>
  </w:style>
  <w:style w:type="paragraph" w:customStyle="1" w:styleId="AE51DF22393A4AFC99150047F5A654B32">
    <w:name w:val="AE51DF22393A4AFC99150047F5A654B32"/>
    <w:rsid w:val="00D83727"/>
    <w:rPr>
      <w:rFonts w:eastAsiaTheme="minorHAnsi"/>
      <w:lang w:val="en-US" w:eastAsia="en-US"/>
    </w:rPr>
  </w:style>
  <w:style w:type="paragraph" w:customStyle="1" w:styleId="1B5BB8EDC9944109B52D05F2983560A7">
    <w:name w:val="1B5BB8EDC9944109B52D05F2983560A7"/>
    <w:rsid w:val="00D83727"/>
  </w:style>
  <w:style w:type="paragraph" w:customStyle="1" w:styleId="A9BAC8800ACE470B9DE7084823905958">
    <w:name w:val="A9BAC8800ACE470B9DE7084823905958"/>
    <w:rsid w:val="00D83727"/>
  </w:style>
  <w:style w:type="paragraph" w:customStyle="1" w:styleId="C66A01EF74224D97BE2BFC857B246749">
    <w:name w:val="C66A01EF74224D97BE2BFC857B246749"/>
    <w:rsid w:val="00D83727"/>
  </w:style>
  <w:style w:type="paragraph" w:customStyle="1" w:styleId="517DABE092D049A1B8D9F1EDD3EBE2C7">
    <w:name w:val="517DABE092D049A1B8D9F1EDD3EBE2C7"/>
    <w:rsid w:val="00D83727"/>
  </w:style>
  <w:style w:type="paragraph" w:customStyle="1" w:styleId="3691BC25048949ECA659F5CE5524A5E8">
    <w:name w:val="3691BC25048949ECA659F5CE5524A5E8"/>
    <w:rsid w:val="00D83727"/>
  </w:style>
  <w:style w:type="paragraph" w:customStyle="1" w:styleId="158E488D59DA439388A1681CC4984DF2">
    <w:name w:val="158E488D59DA439388A1681CC4984DF2"/>
    <w:rsid w:val="00D83727"/>
  </w:style>
  <w:style w:type="paragraph" w:customStyle="1" w:styleId="DF126AFDB772495DB69F77D096E5BE04">
    <w:name w:val="DF126AFDB772495DB69F77D096E5BE04"/>
    <w:rsid w:val="00D83727"/>
  </w:style>
  <w:style w:type="paragraph" w:customStyle="1" w:styleId="080234FB35D643A8AEFCF1B5F64992BF">
    <w:name w:val="080234FB35D643A8AEFCF1B5F64992BF"/>
    <w:rsid w:val="00D83727"/>
  </w:style>
  <w:style w:type="paragraph" w:customStyle="1" w:styleId="7627DF3C22B540DC9B64568CEA7B1829">
    <w:name w:val="7627DF3C22B540DC9B64568CEA7B1829"/>
    <w:rsid w:val="00D83727"/>
  </w:style>
  <w:style w:type="paragraph" w:customStyle="1" w:styleId="A026756FA9DF433D91683DBC3194C9FC">
    <w:name w:val="A026756FA9DF433D91683DBC3194C9FC"/>
    <w:rsid w:val="00D83727"/>
  </w:style>
  <w:style w:type="paragraph" w:customStyle="1" w:styleId="ED350B934537467C9E383A437208EBF4">
    <w:name w:val="ED350B934537467C9E383A437208EBF4"/>
    <w:rsid w:val="00D83727"/>
  </w:style>
  <w:style w:type="paragraph" w:customStyle="1" w:styleId="700CC817B545412D897C063020B36A58">
    <w:name w:val="700CC817B545412D897C063020B36A58"/>
    <w:rsid w:val="00D83727"/>
  </w:style>
  <w:style w:type="paragraph" w:customStyle="1" w:styleId="7B99CEC9211F4BD4BCBF0D48FA4C846C">
    <w:name w:val="7B99CEC9211F4BD4BCBF0D48FA4C846C"/>
    <w:rsid w:val="00D83727"/>
  </w:style>
  <w:style w:type="paragraph" w:customStyle="1" w:styleId="33FB27FA80FA4CB0A8EFC9AF90F13F863">
    <w:name w:val="33FB27FA80FA4CB0A8EFC9AF90F13F863"/>
    <w:rsid w:val="00D83727"/>
    <w:rPr>
      <w:rFonts w:eastAsiaTheme="minorHAnsi"/>
      <w:lang w:val="en-US" w:eastAsia="en-US"/>
    </w:rPr>
  </w:style>
  <w:style w:type="paragraph" w:customStyle="1" w:styleId="2AE11E4D983B4D2DA385F80984A5CE773">
    <w:name w:val="2AE11E4D983B4D2DA385F80984A5CE773"/>
    <w:rsid w:val="00D83727"/>
    <w:rPr>
      <w:rFonts w:eastAsiaTheme="minorHAnsi"/>
      <w:lang w:val="en-US" w:eastAsia="en-US"/>
    </w:rPr>
  </w:style>
  <w:style w:type="paragraph" w:customStyle="1" w:styleId="CB0BB9B834D447408AC6ADAE34E8A23E2">
    <w:name w:val="CB0BB9B834D447408AC6ADAE34E8A23E2"/>
    <w:rsid w:val="00D83727"/>
    <w:rPr>
      <w:rFonts w:eastAsiaTheme="minorHAnsi"/>
      <w:lang w:val="en-US" w:eastAsia="en-US"/>
    </w:rPr>
  </w:style>
  <w:style w:type="paragraph" w:customStyle="1" w:styleId="B4E8C5530B84463B980452DA878128CC2">
    <w:name w:val="B4E8C5530B84463B980452DA878128CC2"/>
    <w:rsid w:val="00D83727"/>
    <w:rPr>
      <w:rFonts w:eastAsiaTheme="minorHAnsi"/>
      <w:lang w:val="en-US" w:eastAsia="en-US"/>
    </w:rPr>
  </w:style>
  <w:style w:type="paragraph" w:customStyle="1" w:styleId="3D2A2ADCB772490B84D9545F36354C282">
    <w:name w:val="3D2A2ADCB772490B84D9545F36354C282"/>
    <w:rsid w:val="00D83727"/>
    <w:rPr>
      <w:rFonts w:eastAsiaTheme="minorHAnsi"/>
      <w:lang w:val="en-US" w:eastAsia="en-US"/>
    </w:rPr>
  </w:style>
  <w:style w:type="paragraph" w:customStyle="1" w:styleId="66E49EF629E6402ABD3BEA38DD1386EB2">
    <w:name w:val="66E49EF629E6402ABD3BEA38DD1386EB2"/>
    <w:rsid w:val="00D83727"/>
    <w:rPr>
      <w:rFonts w:eastAsiaTheme="minorHAnsi"/>
      <w:lang w:val="en-US" w:eastAsia="en-US"/>
    </w:rPr>
  </w:style>
  <w:style w:type="paragraph" w:customStyle="1" w:styleId="767D1950F95F44A5B04EC6486C7F34DC2">
    <w:name w:val="767D1950F95F44A5B04EC6486C7F34DC2"/>
    <w:rsid w:val="00D83727"/>
    <w:rPr>
      <w:rFonts w:eastAsiaTheme="minorHAnsi"/>
      <w:lang w:val="en-US" w:eastAsia="en-US"/>
    </w:rPr>
  </w:style>
  <w:style w:type="paragraph" w:customStyle="1" w:styleId="99C714F999CE439394EA60B23BA0390A2">
    <w:name w:val="99C714F999CE439394EA60B23BA0390A2"/>
    <w:rsid w:val="00D83727"/>
    <w:rPr>
      <w:rFonts w:eastAsiaTheme="minorHAnsi"/>
      <w:lang w:val="en-US" w:eastAsia="en-US"/>
    </w:rPr>
  </w:style>
  <w:style w:type="paragraph" w:customStyle="1" w:styleId="6D288CEB2BAB4F1C9C222C4D07D25D752">
    <w:name w:val="6D288CEB2BAB4F1C9C222C4D07D25D752"/>
    <w:rsid w:val="00D83727"/>
    <w:rPr>
      <w:rFonts w:eastAsiaTheme="minorHAnsi"/>
      <w:lang w:val="en-US" w:eastAsia="en-US"/>
    </w:rPr>
  </w:style>
  <w:style w:type="paragraph" w:customStyle="1" w:styleId="2B5BD2332F77484F9D3A1981C3F289262">
    <w:name w:val="2B5BD2332F77484F9D3A1981C3F289262"/>
    <w:rsid w:val="00D83727"/>
    <w:rPr>
      <w:rFonts w:eastAsiaTheme="minorHAnsi"/>
      <w:lang w:val="en-US" w:eastAsia="en-US"/>
    </w:rPr>
  </w:style>
  <w:style w:type="paragraph" w:customStyle="1" w:styleId="1B5BB8EDC9944109B52D05F2983560A71">
    <w:name w:val="1B5BB8EDC9944109B52D05F2983560A71"/>
    <w:rsid w:val="00D83727"/>
    <w:rPr>
      <w:rFonts w:eastAsiaTheme="minorHAnsi"/>
      <w:lang w:val="en-US" w:eastAsia="en-US"/>
    </w:rPr>
  </w:style>
  <w:style w:type="paragraph" w:customStyle="1" w:styleId="A9BAC8800ACE470B9DE70848239059581">
    <w:name w:val="A9BAC8800ACE470B9DE70848239059581"/>
    <w:rsid w:val="00D83727"/>
    <w:rPr>
      <w:rFonts w:eastAsiaTheme="minorHAnsi"/>
      <w:lang w:val="en-US" w:eastAsia="en-US"/>
    </w:rPr>
  </w:style>
  <w:style w:type="paragraph" w:customStyle="1" w:styleId="C66A01EF74224D97BE2BFC857B2467491">
    <w:name w:val="C66A01EF74224D97BE2BFC857B2467491"/>
    <w:rsid w:val="00D83727"/>
    <w:rPr>
      <w:rFonts w:eastAsiaTheme="minorHAnsi"/>
      <w:lang w:val="en-US" w:eastAsia="en-US"/>
    </w:rPr>
  </w:style>
  <w:style w:type="paragraph" w:customStyle="1" w:styleId="517DABE092D049A1B8D9F1EDD3EBE2C71">
    <w:name w:val="517DABE092D049A1B8D9F1EDD3EBE2C71"/>
    <w:rsid w:val="00D83727"/>
    <w:rPr>
      <w:rFonts w:eastAsiaTheme="minorHAnsi"/>
      <w:lang w:val="en-US" w:eastAsia="en-US"/>
    </w:rPr>
  </w:style>
  <w:style w:type="paragraph" w:customStyle="1" w:styleId="3691BC25048949ECA659F5CE5524A5E81">
    <w:name w:val="3691BC25048949ECA659F5CE5524A5E81"/>
    <w:rsid w:val="00D83727"/>
    <w:rPr>
      <w:rFonts w:eastAsiaTheme="minorHAnsi"/>
      <w:lang w:val="en-US" w:eastAsia="en-US"/>
    </w:rPr>
  </w:style>
  <w:style w:type="paragraph" w:customStyle="1" w:styleId="158E488D59DA439388A1681CC4984DF21">
    <w:name w:val="158E488D59DA439388A1681CC4984DF21"/>
    <w:rsid w:val="00D83727"/>
    <w:rPr>
      <w:rFonts w:eastAsiaTheme="minorHAnsi"/>
      <w:lang w:val="en-US" w:eastAsia="en-US"/>
    </w:rPr>
  </w:style>
  <w:style w:type="paragraph" w:customStyle="1" w:styleId="DF126AFDB772495DB69F77D096E5BE041">
    <w:name w:val="DF126AFDB772495DB69F77D096E5BE041"/>
    <w:rsid w:val="00D83727"/>
    <w:rPr>
      <w:rFonts w:eastAsiaTheme="minorHAnsi"/>
      <w:lang w:val="en-US" w:eastAsia="en-US"/>
    </w:rPr>
  </w:style>
  <w:style w:type="paragraph" w:customStyle="1" w:styleId="080234FB35D643A8AEFCF1B5F64992BF1">
    <w:name w:val="080234FB35D643A8AEFCF1B5F64992BF1"/>
    <w:rsid w:val="00D83727"/>
    <w:rPr>
      <w:rFonts w:eastAsiaTheme="minorHAnsi"/>
      <w:lang w:val="en-US" w:eastAsia="en-US"/>
    </w:rPr>
  </w:style>
  <w:style w:type="paragraph" w:customStyle="1" w:styleId="700CC817B545412D897C063020B36A581">
    <w:name w:val="700CC817B545412D897C063020B36A581"/>
    <w:rsid w:val="00D83727"/>
    <w:rPr>
      <w:rFonts w:eastAsiaTheme="minorHAnsi"/>
      <w:lang w:val="en-US" w:eastAsia="en-US"/>
    </w:rPr>
  </w:style>
  <w:style w:type="paragraph" w:customStyle="1" w:styleId="7B99CEC9211F4BD4BCBF0D48FA4C846C1">
    <w:name w:val="7B99CEC9211F4BD4BCBF0D48FA4C846C1"/>
    <w:rsid w:val="00D83727"/>
    <w:rPr>
      <w:rFonts w:eastAsiaTheme="minorHAnsi"/>
      <w:lang w:val="en-US" w:eastAsia="en-US"/>
    </w:rPr>
  </w:style>
  <w:style w:type="paragraph" w:customStyle="1" w:styleId="F82C7CD4D6204471A7C7D4FCC01D4AA84">
    <w:name w:val="F82C7CD4D6204471A7C7D4FCC01D4AA84"/>
    <w:rsid w:val="00D83727"/>
    <w:rPr>
      <w:rFonts w:eastAsiaTheme="minorHAnsi"/>
      <w:lang w:val="en-US" w:eastAsia="en-US"/>
    </w:rPr>
  </w:style>
  <w:style w:type="paragraph" w:customStyle="1" w:styleId="9163DFBD94474C1291FAE0D94B4B0ED14">
    <w:name w:val="9163DFBD94474C1291FAE0D94B4B0ED14"/>
    <w:rsid w:val="00D83727"/>
    <w:rPr>
      <w:rFonts w:eastAsiaTheme="minorHAnsi"/>
      <w:lang w:val="en-US" w:eastAsia="en-US"/>
    </w:rPr>
  </w:style>
  <w:style w:type="paragraph" w:customStyle="1" w:styleId="AAEB66A03CAA407E9A439C0B42FB3E715">
    <w:name w:val="AAEB66A03CAA407E9A439C0B42FB3E715"/>
    <w:rsid w:val="00D83727"/>
    <w:rPr>
      <w:rFonts w:eastAsiaTheme="minorHAnsi"/>
      <w:lang w:val="en-US" w:eastAsia="en-US"/>
    </w:rPr>
  </w:style>
  <w:style w:type="paragraph" w:customStyle="1" w:styleId="059167E09E0F4B7FAAD096053E3BC1F25">
    <w:name w:val="059167E09E0F4B7FAAD096053E3BC1F25"/>
    <w:rsid w:val="00D83727"/>
    <w:rPr>
      <w:rFonts w:eastAsiaTheme="minorHAnsi"/>
      <w:lang w:val="en-US" w:eastAsia="en-US"/>
    </w:rPr>
  </w:style>
  <w:style w:type="paragraph" w:customStyle="1" w:styleId="5BD0301C88BE452580147220D8A5CB8D3">
    <w:name w:val="5BD0301C88BE452580147220D8A5CB8D3"/>
    <w:rsid w:val="00D83727"/>
    <w:rPr>
      <w:rFonts w:eastAsiaTheme="minorHAnsi"/>
      <w:lang w:val="en-US" w:eastAsia="en-US"/>
    </w:rPr>
  </w:style>
  <w:style w:type="paragraph" w:customStyle="1" w:styleId="102DA7A7C15444678C40AA8146A751943">
    <w:name w:val="102DA7A7C15444678C40AA8146A751943"/>
    <w:rsid w:val="00D83727"/>
    <w:rPr>
      <w:rFonts w:eastAsiaTheme="minorHAnsi"/>
      <w:lang w:val="en-US" w:eastAsia="en-US"/>
    </w:rPr>
  </w:style>
  <w:style w:type="paragraph" w:customStyle="1" w:styleId="31642CC993A24A5B83C337CBB37D990A3">
    <w:name w:val="31642CC993A24A5B83C337CBB37D990A3"/>
    <w:rsid w:val="00D83727"/>
    <w:rPr>
      <w:rFonts w:eastAsiaTheme="minorHAnsi"/>
      <w:lang w:val="en-US" w:eastAsia="en-US"/>
    </w:rPr>
  </w:style>
  <w:style w:type="paragraph" w:customStyle="1" w:styleId="599C1DC1984C44819B379A12F82198BC3">
    <w:name w:val="599C1DC1984C44819B379A12F82198BC3"/>
    <w:rsid w:val="00D83727"/>
    <w:rPr>
      <w:rFonts w:eastAsiaTheme="minorHAnsi"/>
      <w:lang w:val="en-US" w:eastAsia="en-US"/>
    </w:rPr>
  </w:style>
  <w:style w:type="paragraph" w:customStyle="1" w:styleId="BE9DFF604B80490AAC34017E9B564D033">
    <w:name w:val="BE9DFF604B80490AAC34017E9B564D033"/>
    <w:rsid w:val="00D83727"/>
    <w:rPr>
      <w:rFonts w:eastAsiaTheme="minorHAnsi"/>
      <w:lang w:val="en-US" w:eastAsia="en-US"/>
    </w:rPr>
  </w:style>
  <w:style w:type="paragraph" w:customStyle="1" w:styleId="C84C69EF83FC45BC984028751C16DB973">
    <w:name w:val="C84C69EF83FC45BC984028751C16DB973"/>
    <w:rsid w:val="00D83727"/>
    <w:rPr>
      <w:rFonts w:eastAsiaTheme="minorHAnsi"/>
      <w:lang w:val="en-US" w:eastAsia="en-US"/>
    </w:rPr>
  </w:style>
  <w:style w:type="paragraph" w:customStyle="1" w:styleId="EB2B4E91603B4EE58AEFA17893CC72BB3">
    <w:name w:val="EB2B4E91603B4EE58AEFA17893CC72BB3"/>
    <w:rsid w:val="00D83727"/>
    <w:rPr>
      <w:rFonts w:eastAsiaTheme="minorHAnsi"/>
      <w:lang w:val="en-US" w:eastAsia="en-US"/>
    </w:rPr>
  </w:style>
  <w:style w:type="paragraph" w:customStyle="1" w:styleId="AE51DF22393A4AFC99150047F5A654B33">
    <w:name w:val="AE51DF22393A4AFC99150047F5A654B33"/>
    <w:rsid w:val="00D83727"/>
    <w:rPr>
      <w:rFonts w:eastAsiaTheme="minorHAnsi"/>
      <w:lang w:val="en-US" w:eastAsia="en-US"/>
    </w:rPr>
  </w:style>
  <w:style w:type="paragraph" w:customStyle="1" w:styleId="9D365209D39C4CF28A1256AAF4A346E1">
    <w:name w:val="9D365209D39C4CF28A1256AAF4A346E1"/>
    <w:rsid w:val="00BF52B8"/>
    <w:rPr>
      <w:lang w:val="fr-BE" w:eastAsia="fr-BE"/>
    </w:rPr>
  </w:style>
  <w:style w:type="paragraph" w:customStyle="1" w:styleId="9BA7DD3C92EE41FB868BEB1F75232F27">
    <w:name w:val="9BA7DD3C92EE41FB868BEB1F75232F27"/>
    <w:rsid w:val="00BF52B8"/>
    <w:rPr>
      <w:lang w:val="fr-BE" w:eastAsia="fr-BE"/>
    </w:rPr>
  </w:style>
  <w:style w:type="paragraph" w:customStyle="1" w:styleId="149D80C4D5DD477BA8C8145CB97370B5">
    <w:name w:val="149D80C4D5DD477BA8C8145CB97370B5"/>
    <w:rsid w:val="00BF52B8"/>
    <w:rPr>
      <w:lang w:val="fr-BE" w:eastAsia="fr-BE"/>
    </w:rPr>
  </w:style>
  <w:style w:type="paragraph" w:customStyle="1" w:styleId="1BC53C9E44534D0389255E87C6F5467D">
    <w:name w:val="1BC53C9E44534D0389255E87C6F5467D"/>
    <w:rsid w:val="00BF52B8"/>
    <w:rPr>
      <w:lang w:val="fr-BE" w:eastAsia="fr-BE"/>
    </w:rPr>
  </w:style>
  <w:style w:type="paragraph" w:customStyle="1" w:styleId="D1A6B3D04E3B4D0CA24619199840D3AD">
    <w:name w:val="D1A6B3D04E3B4D0CA24619199840D3AD"/>
    <w:rsid w:val="00BF52B8"/>
    <w:rPr>
      <w:lang w:val="fr-BE" w:eastAsia="fr-BE"/>
    </w:rPr>
  </w:style>
  <w:style w:type="paragraph" w:customStyle="1" w:styleId="621236432D134DDEA22DB54637921E65">
    <w:name w:val="621236432D134DDEA22DB54637921E65"/>
    <w:rsid w:val="00BF52B8"/>
    <w:rPr>
      <w:lang w:val="fr-BE" w:eastAsia="fr-BE"/>
    </w:rPr>
  </w:style>
  <w:style w:type="paragraph" w:customStyle="1" w:styleId="923381C87CE8418C8B1C760EB645EFA9">
    <w:name w:val="923381C87CE8418C8B1C760EB645EFA9"/>
    <w:rsid w:val="00BF52B8"/>
    <w:rPr>
      <w:lang w:val="fr-BE" w:eastAsia="fr-BE"/>
    </w:rPr>
  </w:style>
  <w:style w:type="paragraph" w:customStyle="1" w:styleId="FAF45FC6B2D345CEBBC44367E37DD96C">
    <w:name w:val="FAF45FC6B2D345CEBBC44367E37DD96C"/>
    <w:rsid w:val="00BF52B8"/>
    <w:rPr>
      <w:lang w:val="fr-BE" w:eastAsia="fr-BE"/>
    </w:rPr>
  </w:style>
  <w:style w:type="paragraph" w:customStyle="1" w:styleId="33FB27FA80FA4CB0A8EFC9AF90F13F864">
    <w:name w:val="33FB27FA80FA4CB0A8EFC9AF90F13F864"/>
    <w:rsid w:val="008D79AD"/>
    <w:rPr>
      <w:rFonts w:eastAsiaTheme="minorHAnsi"/>
      <w:lang w:val="en-US" w:eastAsia="en-US"/>
    </w:rPr>
  </w:style>
  <w:style w:type="paragraph" w:customStyle="1" w:styleId="2AE11E4D983B4D2DA385F80984A5CE774">
    <w:name w:val="2AE11E4D983B4D2DA385F80984A5CE774"/>
    <w:rsid w:val="008D79AD"/>
    <w:rPr>
      <w:rFonts w:eastAsiaTheme="minorHAnsi"/>
      <w:lang w:val="en-US" w:eastAsia="en-US"/>
    </w:rPr>
  </w:style>
  <w:style w:type="paragraph" w:customStyle="1" w:styleId="CB0BB9B834D447408AC6ADAE34E8A23E3">
    <w:name w:val="CB0BB9B834D447408AC6ADAE34E8A23E3"/>
    <w:rsid w:val="008D79AD"/>
    <w:rPr>
      <w:rFonts w:eastAsiaTheme="minorHAnsi"/>
      <w:lang w:val="en-US" w:eastAsia="en-US"/>
    </w:rPr>
  </w:style>
  <w:style w:type="paragraph" w:customStyle="1" w:styleId="B4E8C5530B84463B980452DA878128CC3">
    <w:name w:val="B4E8C5530B84463B980452DA878128CC3"/>
    <w:rsid w:val="008D79AD"/>
    <w:rPr>
      <w:rFonts w:eastAsiaTheme="minorHAnsi"/>
      <w:lang w:val="en-US" w:eastAsia="en-US"/>
    </w:rPr>
  </w:style>
  <w:style w:type="paragraph" w:customStyle="1" w:styleId="3D2A2ADCB772490B84D9545F36354C283">
    <w:name w:val="3D2A2ADCB772490B84D9545F36354C283"/>
    <w:rsid w:val="008D79AD"/>
    <w:rPr>
      <w:rFonts w:eastAsiaTheme="minorHAnsi"/>
      <w:lang w:val="en-US" w:eastAsia="en-US"/>
    </w:rPr>
  </w:style>
  <w:style w:type="paragraph" w:customStyle="1" w:styleId="66E49EF629E6402ABD3BEA38DD1386EB3">
    <w:name w:val="66E49EF629E6402ABD3BEA38DD1386EB3"/>
    <w:rsid w:val="008D79AD"/>
    <w:rPr>
      <w:rFonts w:eastAsiaTheme="minorHAnsi"/>
      <w:lang w:val="en-US" w:eastAsia="en-US"/>
    </w:rPr>
  </w:style>
  <w:style w:type="paragraph" w:customStyle="1" w:styleId="767D1950F95F44A5B04EC6486C7F34DC3">
    <w:name w:val="767D1950F95F44A5B04EC6486C7F34DC3"/>
    <w:rsid w:val="008D79AD"/>
    <w:rPr>
      <w:rFonts w:eastAsiaTheme="minorHAnsi"/>
      <w:lang w:val="en-US" w:eastAsia="en-US"/>
    </w:rPr>
  </w:style>
  <w:style w:type="paragraph" w:customStyle="1" w:styleId="99C714F999CE439394EA60B23BA0390A3">
    <w:name w:val="99C714F999CE439394EA60B23BA0390A3"/>
    <w:rsid w:val="008D79AD"/>
    <w:rPr>
      <w:rFonts w:eastAsiaTheme="minorHAnsi"/>
      <w:lang w:val="en-US" w:eastAsia="en-US"/>
    </w:rPr>
  </w:style>
  <w:style w:type="paragraph" w:customStyle="1" w:styleId="6D288CEB2BAB4F1C9C222C4D07D25D753">
    <w:name w:val="6D288CEB2BAB4F1C9C222C4D07D25D753"/>
    <w:rsid w:val="008D79AD"/>
    <w:rPr>
      <w:rFonts w:eastAsiaTheme="minorHAnsi"/>
      <w:lang w:val="en-US" w:eastAsia="en-US"/>
    </w:rPr>
  </w:style>
  <w:style w:type="paragraph" w:customStyle="1" w:styleId="2B5BD2332F77484F9D3A1981C3F289263">
    <w:name w:val="2B5BD2332F77484F9D3A1981C3F289263"/>
    <w:rsid w:val="008D79AD"/>
    <w:rPr>
      <w:rFonts w:eastAsiaTheme="minorHAnsi"/>
      <w:lang w:val="en-US" w:eastAsia="en-US"/>
    </w:rPr>
  </w:style>
  <w:style w:type="paragraph" w:customStyle="1" w:styleId="1B5BB8EDC9944109B52D05F2983560A72">
    <w:name w:val="1B5BB8EDC9944109B52D05F2983560A72"/>
    <w:rsid w:val="008D79AD"/>
    <w:rPr>
      <w:rFonts w:eastAsiaTheme="minorHAnsi"/>
      <w:lang w:val="en-US" w:eastAsia="en-US"/>
    </w:rPr>
  </w:style>
  <w:style w:type="paragraph" w:customStyle="1" w:styleId="A9BAC8800ACE470B9DE70848239059582">
    <w:name w:val="A9BAC8800ACE470B9DE70848239059582"/>
    <w:rsid w:val="008D79AD"/>
    <w:rPr>
      <w:rFonts w:eastAsiaTheme="minorHAnsi"/>
      <w:lang w:val="en-US" w:eastAsia="en-US"/>
    </w:rPr>
  </w:style>
  <w:style w:type="paragraph" w:customStyle="1" w:styleId="C66A01EF74224D97BE2BFC857B2467492">
    <w:name w:val="C66A01EF74224D97BE2BFC857B2467492"/>
    <w:rsid w:val="008D79AD"/>
    <w:rPr>
      <w:rFonts w:eastAsiaTheme="minorHAnsi"/>
      <w:lang w:val="en-US" w:eastAsia="en-US"/>
    </w:rPr>
  </w:style>
  <w:style w:type="paragraph" w:customStyle="1" w:styleId="517DABE092D049A1B8D9F1EDD3EBE2C72">
    <w:name w:val="517DABE092D049A1B8D9F1EDD3EBE2C72"/>
    <w:rsid w:val="008D79AD"/>
    <w:rPr>
      <w:rFonts w:eastAsiaTheme="minorHAnsi"/>
      <w:lang w:val="en-US" w:eastAsia="en-US"/>
    </w:rPr>
  </w:style>
  <w:style w:type="paragraph" w:customStyle="1" w:styleId="3691BC25048949ECA659F5CE5524A5E82">
    <w:name w:val="3691BC25048949ECA659F5CE5524A5E82"/>
    <w:rsid w:val="008D79AD"/>
    <w:rPr>
      <w:rFonts w:eastAsiaTheme="minorHAnsi"/>
      <w:lang w:val="en-US" w:eastAsia="en-US"/>
    </w:rPr>
  </w:style>
  <w:style w:type="paragraph" w:customStyle="1" w:styleId="158E488D59DA439388A1681CC4984DF22">
    <w:name w:val="158E488D59DA439388A1681CC4984DF22"/>
    <w:rsid w:val="008D79AD"/>
    <w:rPr>
      <w:rFonts w:eastAsiaTheme="minorHAnsi"/>
      <w:lang w:val="en-US" w:eastAsia="en-US"/>
    </w:rPr>
  </w:style>
  <w:style w:type="paragraph" w:customStyle="1" w:styleId="DF126AFDB772495DB69F77D096E5BE042">
    <w:name w:val="DF126AFDB772495DB69F77D096E5BE042"/>
    <w:rsid w:val="008D79AD"/>
    <w:rPr>
      <w:rFonts w:eastAsiaTheme="minorHAnsi"/>
      <w:lang w:val="en-US" w:eastAsia="en-US"/>
    </w:rPr>
  </w:style>
  <w:style w:type="paragraph" w:customStyle="1" w:styleId="080234FB35D643A8AEFCF1B5F64992BF2">
    <w:name w:val="080234FB35D643A8AEFCF1B5F64992BF2"/>
    <w:rsid w:val="008D79AD"/>
    <w:rPr>
      <w:rFonts w:eastAsiaTheme="minorHAnsi"/>
      <w:lang w:val="en-US" w:eastAsia="en-US"/>
    </w:rPr>
  </w:style>
  <w:style w:type="paragraph" w:customStyle="1" w:styleId="700CC817B545412D897C063020B36A582">
    <w:name w:val="700CC817B545412D897C063020B36A582"/>
    <w:rsid w:val="008D79AD"/>
    <w:rPr>
      <w:rFonts w:eastAsiaTheme="minorHAnsi"/>
      <w:lang w:val="en-US" w:eastAsia="en-US"/>
    </w:rPr>
  </w:style>
  <w:style w:type="paragraph" w:customStyle="1" w:styleId="7B99CEC9211F4BD4BCBF0D48FA4C846C2">
    <w:name w:val="7B99CEC9211F4BD4BCBF0D48FA4C846C2"/>
    <w:rsid w:val="008D79AD"/>
    <w:rPr>
      <w:rFonts w:eastAsiaTheme="minorHAnsi"/>
      <w:lang w:val="en-US" w:eastAsia="en-US"/>
    </w:rPr>
  </w:style>
  <w:style w:type="paragraph" w:customStyle="1" w:styleId="F82C7CD4D6204471A7C7D4FCC01D4AA85">
    <w:name w:val="F82C7CD4D6204471A7C7D4FCC01D4AA85"/>
    <w:rsid w:val="008D79AD"/>
    <w:rPr>
      <w:rFonts w:eastAsiaTheme="minorHAnsi"/>
      <w:lang w:val="en-US" w:eastAsia="en-US"/>
    </w:rPr>
  </w:style>
  <w:style w:type="paragraph" w:customStyle="1" w:styleId="9163DFBD94474C1291FAE0D94B4B0ED15">
    <w:name w:val="9163DFBD94474C1291FAE0D94B4B0ED15"/>
    <w:rsid w:val="008D79AD"/>
    <w:rPr>
      <w:rFonts w:eastAsiaTheme="minorHAnsi"/>
      <w:lang w:val="en-US" w:eastAsia="en-US"/>
    </w:rPr>
  </w:style>
  <w:style w:type="paragraph" w:customStyle="1" w:styleId="D1A6B3D04E3B4D0CA24619199840D3AD1">
    <w:name w:val="D1A6B3D04E3B4D0CA24619199840D3AD1"/>
    <w:rsid w:val="008D79AD"/>
    <w:rPr>
      <w:rFonts w:eastAsiaTheme="minorHAnsi"/>
      <w:lang w:val="en-US" w:eastAsia="en-US"/>
    </w:rPr>
  </w:style>
  <w:style w:type="paragraph" w:customStyle="1" w:styleId="621236432D134DDEA22DB54637921E651">
    <w:name w:val="621236432D134DDEA22DB54637921E651"/>
    <w:rsid w:val="008D79AD"/>
    <w:rPr>
      <w:rFonts w:eastAsiaTheme="minorHAnsi"/>
      <w:lang w:val="en-US" w:eastAsia="en-US"/>
    </w:rPr>
  </w:style>
  <w:style w:type="paragraph" w:customStyle="1" w:styleId="923381C87CE8418C8B1C760EB645EFA91">
    <w:name w:val="923381C87CE8418C8B1C760EB645EFA91"/>
    <w:rsid w:val="008D79AD"/>
    <w:rPr>
      <w:rFonts w:eastAsiaTheme="minorHAnsi"/>
      <w:lang w:val="en-US" w:eastAsia="en-US"/>
    </w:rPr>
  </w:style>
  <w:style w:type="paragraph" w:customStyle="1" w:styleId="FAF45FC6B2D345CEBBC44367E37DD96C1">
    <w:name w:val="FAF45FC6B2D345CEBBC44367E37DD96C1"/>
    <w:rsid w:val="008D79AD"/>
    <w:rPr>
      <w:rFonts w:eastAsiaTheme="minorHAnsi"/>
      <w:lang w:val="en-US" w:eastAsia="en-US"/>
    </w:rPr>
  </w:style>
  <w:style w:type="paragraph" w:customStyle="1" w:styleId="5BD0301C88BE452580147220D8A5CB8D4">
    <w:name w:val="5BD0301C88BE452580147220D8A5CB8D4"/>
    <w:rsid w:val="008D79AD"/>
    <w:rPr>
      <w:rFonts w:eastAsiaTheme="minorHAnsi"/>
      <w:lang w:val="en-US" w:eastAsia="en-US"/>
    </w:rPr>
  </w:style>
  <w:style w:type="paragraph" w:customStyle="1" w:styleId="102DA7A7C15444678C40AA8146A751944">
    <w:name w:val="102DA7A7C15444678C40AA8146A751944"/>
    <w:rsid w:val="008D79AD"/>
    <w:rPr>
      <w:rFonts w:eastAsiaTheme="minorHAnsi"/>
      <w:lang w:val="en-US" w:eastAsia="en-US"/>
    </w:rPr>
  </w:style>
  <w:style w:type="paragraph" w:customStyle="1" w:styleId="31642CC993A24A5B83C337CBB37D990A4">
    <w:name w:val="31642CC993A24A5B83C337CBB37D990A4"/>
    <w:rsid w:val="008D79AD"/>
    <w:rPr>
      <w:rFonts w:eastAsiaTheme="minorHAnsi"/>
      <w:lang w:val="en-US" w:eastAsia="en-US"/>
    </w:rPr>
  </w:style>
  <w:style w:type="paragraph" w:customStyle="1" w:styleId="599C1DC1984C44819B379A12F82198BC4">
    <w:name w:val="599C1DC1984C44819B379A12F82198BC4"/>
    <w:rsid w:val="008D79AD"/>
    <w:rPr>
      <w:rFonts w:eastAsiaTheme="minorHAnsi"/>
      <w:lang w:val="en-US" w:eastAsia="en-US"/>
    </w:rPr>
  </w:style>
  <w:style w:type="paragraph" w:customStyle="1" w:styleId="BE9DFF604B80490AAC34017E9B564D034">
    <w:name w:val="BE9DFF604B80490AAC34017E9B564D034"/>
    <w:rsid w:val="008D79AD"/>
    <w:rPr>
      <w:rFonts w:eastAsiaTheme="minorHAnsi"/>
      <w:lang w:val="en-US" w:eastAsia="en-US"/>
    </w:rPr>
  </w:style>
  <w:style w:type="paragraph" w:customStyle="1" w:styleId="C84C69EF83FC45BC984028751C16DB974">
    <w:name w:val="C84C69EF83FC45BC984028751C16DB974"/>
    <w:rsid w:val="008D79AD"/>
    <w:rPr>
      <w:rFonts w:eastAsiaTheme="minorHAnsi"/>
      <w:lang w:val="en-US" w:eastAsia="en-US"/>
    </w:rPr>
  </w:style>
  <w:style w:type="paragraph" w:customStyle="1" w:styleId="EB2B4E91603B4EE58AEFA17893CC72BB4">
    <w:name w:val="EB2B4E91603B4EE58AEFA17893CC72BB4"/>
    <w:rsid w:val="008D79AD"/>
    <w:rPr>
      <w:rFonts w:eastAsiaTheme="minorHAnsi"/>
      <w:lang w:val="en-US" w:eastAsia="en-US"/>
    </w:rPr>
  </w:style>
  <w:style w:type="paragraph" w:customStyle="1" w:styleId="AE51DF22393A4AFC99150047F5A654B34">
    <w:name w:val="AE51DF22393A4AFC99150047F5A654B34"/>
    <w:rsid w:val="008D79AD"/>
    <w:rPr>
      <w:rFonts w:eastAsiaTheme="minorHAnsi"/>
      <w:lang w:val="en-US" w:eastAsia="en-US"/>
    </w:rPr>
  </w:style>
  <w:style w:type="paragraph" w:customStyle="1" w:styleId="33FB27FA80FA4CB0A8EFC9AF90F13F865">
    <w:name w:val="33FB27FA80FA4CB0A8EFC9AF90F13F865"/>
    <w:rsid w:val="00110C7D"/>
    <w:rPr>
      <w:rFonts w:eastAsiaTheme="minorHAnsi"/>
      <w:lang w:val="en-US" w:eastAsia="en-US"/>
    </w:rPr>
  </w:style>
  <w:style w:type="paragraph" w:customStyle="1" w:styleId="2AE11E4D983B4D2DA385F80984A5CE775">
    <w:name w:val="2AE11E4D983B4D2DA385F80984A5CE775"/>
    <w:rsid w:val="00110C7D"/>
    <w:rPr>
      <w:rFonts w:eastAsiaTheme="minorHAnsi"/>
      <w:lang w:val="en-US" w:eastAsia="en-US"/>
    </w:rPr>
  </w:style>
  <w:style w:type="paragraph" w:customStyle="1" w:styleId="CB0BB9B834D447408AC6ADAE34E8A23E4">
    <w:name w:val="CB0BB9B834D447408AC6ADAE34E8A23E4"/>
    <w:rsid w:val="00110C7D"/>
    <w:rPr>
      <w:rFonts w:eastAsiaTheme="minorHAnsi"/>
      <w:lang w:val="en-US" w:eastAsia="en-US"/>
    </w:rPr>
  </w:style>
  <w:style w:type="paragraph" w:customStyle="1" w:styleId="B4E8C5530B84463B980452DA878128CC4">
    <w:name w:val="B4E8C5530B84463B980452DA878128CC4"/>
    <w:rsid w:val="00110C7D"/>
    <w:rPr>
      <w:rFonts w:eastAsiaTheme="minorHAnsi"/>
      <w:lang w:val="en-US" w:eastAsia="en-US"/>
    </w:rPr>
  </w:style>
  <w:style w:type="paragraph" w:customStyle="1" w:styleId="3D2A2ADCB772490B84D9545F36354C284">
    <w:name w:val="3D2A2ADCB772490B84D9545F36354C284"/>
    <w:rsid w:val="00110C7D"/>
    <w:rPr>
      <w:rFonts w:eastAsiaTheme="minorHAnsi"/>
      <w:lang w:val="en-US" w:eastAsia="en-US"/>
    </w:rPr>
  </w:style>
  <w:style w:type="paragraph" w:customStyle="1" w:styleId="66E49EF629E6402ABD3BEA38DD1386EB4">
    <w:name w:val="66E49EF629E6402ABD3BEA38DD1386EB4"/>
    <w:rsid w:val="00110C7D"/>
    <w:rPr>
      <w:rFonts w:eastAsiaTheme="minorHAnsi"/>
      <w:lang w:val="en-US" w:eastAsia="en-US"/>
    </w:rPr>
  </w:style>
  <w:style w:type="paragraph" w:customStyle="1" w:styleId="767D1950F95F44A5B04EC6486C7F34DC4">
    <w:name w:val="767D1950F95F44A5B04EC6486C7F34DC4"/>
    <w:rsid w:val="00110C7D"/>
    <w:rPr>
      <w:rFonts w:eastAsiaTheme="minorHAnsi"/>
      <w:lang w:val="en-US" w:eastAsia="en-US"/>
    </w:rPr>
  </w:style>
  <w:style w:type="paragraph" w:customStyle="1" w:styleId="99C714F999CE439394EA60B23BA0390A4">
    <w:name w:val="99C714F999CE439394EA60B23BA0390A4"/>
    <w:rsid w:val="00110C7D"/>
    <w:rPr>
      <w:rFonts w:eastAsiaTheme="minorHAnsi"/>
      <w:lang w:val="en-US" w:eastAsia="en-US"/>
    </w:rPr>
  </w:style>
  <w:style w:type="paragraph" w:customStyle="1" w:styleId="6D288CEB2BAB4F1C9C222C4D07D25D754">
    <w:name w:val="6D288CEB2BAB4F1C9C222C4D07D25D754"/>
    <w:rsid w:val="00110C7D"/>
    <w:rPr>
      <w:rFonts w:eastAsiaTheme="minorHAnsi"/>
      <w:lang w:val="en-US" w:eastAsia="en-US"/>
    </w:rPr>
  </w:style>
  <w:style w:type="paragraph" w:customStyle="1" w:styleId="2B5BD2332F77484F9D3A1981C3F289264">
    <w:name w:val="2B5BD2332F77484F9D3A1981C3F289264"/>
    <w:rsid w:val="00110C7D"/>
    <w:rPr>
      <w:rFonts w:eastAsiaTheme="minorHAnsi"/>
      <w:lang w:val="en-US" w:eastAsia="en-US"/>
    </w:rPr>
  </w:style>
  <w:style w:type="paragraph" w:customStyle="1" w:styleId="1B5BB8EDC9944109B52D05F2983560A73">
    <w:name w:val="1B5BB8EDC9944109B52D05F2983560A73"/>
    <w:rsid w:val="00110C7D"/>
    <w:rPr>
      <w:rFonts w:eastAsiaTheme="minorHAnsi"/>
      <w:lang w:val="en-US" w:eastAsia="en-US"/>
    </w:rPr>
  </w:style>
  <w:style w:type="paragraph" w:customStyle="1" w:styleId="A9BAC8800ACE470B9DE70848239059583">
    <w:name w:val="A9BAC8800ACE470B9DE70848239059583"/>
    <w:rsid w:val="00110C7D"/>
    <w:rPr>
      <w:rFonts w:eastAsiaTheme="minorHAnsi"/>
      <w:lang w:val="en-US" w:eastAsia="en-US"/>
    </w:rPr>
  </w:style>
  <w:style w:type="paragraph" w:customStyle="1" w:styleId="C66A01EF74224D97BE2BFC857B2467493">
    <w:name w:val="C66A01EF74224D97BE2BFC857B2467493"/>
    <w:rsid w:val="00110C7D"/>
    <w:rPr>
      <w:rFonts w:eastAsiaTheme="minorHAnsi"/>
      <w:lang w:val="en-US" w:eastAsia="en-US"/>
    </w:rPr>
  </w:style>
  <w:style w:type="paragraph" w:customStyle="1" w:styleId="517DABE092D049A1B8D9F1EDD3EBE2C73">
    <w:name w:val="517DABE092D049A1B8D9F1EDD3EBE2C73"/>
    <w:rsid w:val="00110C7D"/>
    <w:rPr>
      <w:rFonts w:eastAsiaTheme="minorHAnsi"/>
      <w:lang w:val="en-US" w:eastAsia="en-US"/>
    </w:rPr>
  </w:style>
  <w:style w:type="paragraph" w:customStyle="1" w:styleId="3691BC25048949ECA659F5CE5524A5E83">
    <w:name w:val="3691BC25048949ECA659F5CE5524A5E83"/>
    <w:rsid w:val="00110C7D"/>
    <w:rPr>
      <w:rFonts w:eastAsiaTheme="minorHAnsi"/>
      <w:lang w:val="en-US" w:eastAsia="en-US"/>
    </w:rPr>
  </w:style>
  <w:style w:type="paragraph" w:customStyle="1" w:styleId="158E488D59DA439388A1681CC4984DF23">
    <w:name w:val="158E488D59DA439388A1681CC4984DF23"/>
    <w:rsid w:val="00110C7D"/>
    <w:rPr>
      <w:rFonts w:eastAsiaTheme="minorHAnsi"/>
      <w:lang w:val="en-US" w:eastAsia="en-US"/>
    </w:rPr>
  </w:style>
  <w:style w:type="paragraph" w:customStyle="1" w:styleId="DF126AFDB772495DB69F77D096E5BE043">
    <w:name w:val="DF126AFDB772495DB69F77D096E5BE043"/>
    <w:rsid w:val="00110C7D"/>
    <w:rPr>
      <w:rFonts w:eastAsiaTheme="minorHAnsi"/>
      <w:lang w:val="en-US" w:eastAsia="en-US"/>
    </w:rPr>
  </w:style>
  <w:style w:type="paragraph" w:customStyle="1" w:styleId="080234FB35D643A8AEFCF1B5F64992BF3">
    <w:name w:val="080234FB35D643A8AEFCF1B5F64992BF3"/>
    <w:rsid w:val="00110C7D"/>
    <w:rPr>
      <w:rFonts w:eastAsiaTheme="minorHAnsi"/>
      <w:lang w:val="en-US" w:eastAsia="en-US"/>
    </w:rPr>
  </w:style>
  <w:style w:type="paragraph" w:customStyle="1" w:styleId="700CC817B545412D897C063020B36A583">
    <w:name w:val="700CC817B545412D897C063020B36A583"/>
    <w:rsid w:val="00110C7D"/>
    <w:rPr>
      <w:rFonts w:eastAsiaTheme="minorHAnsi"/>
      <w:lang w:val="en-US" w:eastAsia="en-US"/>
    </w:rPr>
  </w:style>
  <w:style w:type="paragraph" w:customStyle="1" w:styleId="7B99CEC9211F4BD4BCBF0D48FA4C846C3">
    <w:name w:val="7B99CEC9211F4BD4BCBF0D48FA4C846C3"/>
    <w:rsid w:val="00110C7D"/>
    <w:rPr>
      <w:rFonts w:eastAsiaTheme="minorHAnsi"/>
      <w:lang w:val="en-US" w:eastAsia="en-US"/>
    </w:rPr>
  </w:style>
  <w:style w:type="paragraph" w:customStyle="1" w:styleId="F82C7CD4D6204471A7C7D4FCC01D4AA86">
    <w:name w:val="F82C7CD4D6204471A7C7D4FCC01D4AA86"/>
    <w:rsid w:val="00110C7D"/>
    <w:rPr>
      <w:rFonts w:eastAsiaTheme="minorHAnsi"/>
      <w:lang w:val="en-US" w:eastAsia="en-US"/>
    </w:rPr>
  </w:style>
  <w:style w:type="paragraph" w:customStyle="1" w:styleId="9163DFBD94474C1291FAE0D94B4B0ED16">
    <w:name w:val="9163DFBD94474C1291FAE0D94B4B0ED16"/>
    <w:rsid w:val="00110C7D"/>
    <w:rPr>
      <w:rFonts w:eastAsiaTheme="minorHAnsi"/>
      <w:lang w:val="en-US" w:eastAsia="en-US"/>
    </w:rPr>
  </w:style>
  <w:style w:type="paragraph" w:customStyle="1" w:styleId="D1A6B3D04E3B4D0CA24619199840D3AD2">
    <w:name w:val="D1A6B3D04E3B4D0CA24619199840D3AD2"/>
    <w:rsid w:val="00110C7D"/>
    <w:rPr>
      <w:rFonts w:eastAsiaTheme="minorHAnsi"/>
      <w:lang w:val="en-US" w:eastAsia="en-US"/>
    </w:rPr>
  </w:style>
  <w:style w:type="paragraph" w:customStyle="1" w:styleId="621236432D134DDEA22DB54637921E652">
    <w:name w:val="621236432D134DDEA22DB54637921E652"/>
    <w:rsid w:val="00110C7D"/>
    <w:rPr>
      <w:rFonts w:eastAsiaTheme="minorHAnsi"/>
      <w:lang w:val="en-US" w:eastAsia="en-US"/>
    </w:rPr>
  </w:style>
  <w:style w:type="paragraph" w:customStyle="1" w:styleId="923381C87CE8418C8B1C760EB645EFA92">
    <w:name w:val="923381C87CE8418C8B1C760EB645EFA92"/>
    <w:rsid w:val="00110C7D"/>
    <w:rPr>
      <w:rFonts w:eastAsiaTheme="minorHAnsi"/>
      <w:lang w:val="en-US" w:eastAsia="en-US"/>
    </w:rPr>
  </w:style>
  <w:style w:type="paragraph" w:customStyle="1" w:styleId="FAF45FC6B2D345CEBBC44367E37DD96C2">
    <w:name w:val="FAF45FC6B2D345CEBBC44367E37DD96C2"/>
    <w:rsid w:val="00110C7D"/>
    <w:rPr>
      <w:rFonts w:eastAsiaTheme="minorHAnsi"/>
      <w:lang w:val="en-US" w:eastAsia="en-US"/>
    </w:rPr>
  </w:style>
  <w:style w:type="paragraph" w:customStyle="1" w:styleId="5BD0301C88BE452580147220D8A5CB8D5">
    <w:name w:val="5BD0301C88BE452580147220D8A5CB8D5"/>
    <w:rsid w:val="00110C7D"/>
    <w:rPr>
      <w:rFonts w:eastAsiaTheme="minorHAnsi"/>
      <w:lang w:val="en-US" w:eastAsia="en-US"/>
    </w:rPr>
  </w:style>
  <w:style w:type="paragraph" w:customStyle="1" w:styleId="102DA7A7C15444678C40AA8146A751945">
    <w:name w:val="102DA7A7C15444678C40AA8146A751945"/>
    <w:rsid w:val="00110C7D"/>
    <w:rPr>
      <w:rFonts w:eastAsiaTheme="minorHAnsi"/>
      <w:lang w:val="en-US" w:eastAsia="en-US"/>
    </w:rPr>
  </w:style>
  <w:style w:type="paragraph" w:customStyle="1" w:styleId="31642CC993A24A5B83C337CBB37D990A5">
    <w:name w:val="31642CC993A24A5B83C337CBB37D990A5"/>
    <w:rsid w:val="00110C7D"/>
    <w:rPr>
      <w:rFonts w:eastAsiaTheme="minorHAnsi"/>
      <w:lang w:val="en-US" w:eastAsia="en-US"/>
    </w:rPr>
  </w:style>
  <w:style w:type="paragraph" w:customStyle="1" w:styleId="599C1DC1984C44819B379A12F82198BC5">
    <w:name w:val="599C1DC1984C44819B379A12F82198BC5"/>
    <w:rsid w:val="00110C7D"/>
    <w:rPr>
      <w:rFonts w:eastAsiaTheme="minorHAnsi"/>
      <w:lang w:val="en-US" w:eastAsia="en-US"/>
    </w:rPr>
  </w:style>
  <w:style w:type="paragraph" w:customStyle="1" w:styleId="BE9DFF604B80490AAC34017E9B564D035">
    <w:name w:val="BE9DFF604B80490AAC34017E9B564D035"/>
    <w:rsid w:val="00110C7D"/>
    <w:rPr>
      <w:rFonts w:eastAsiaTheme="minorHAnsi"/>
      <w:lang w:val="en-US" w:eastAsia="en-US"/>
    </w:rPr>
  </w:style>
  <w:style w:type="paragraph" w:customStyle="1" w:styleId="C84C69EF83FC45BC984028751C16DB975">
    <w:name w:val="C84C69EF83FC45BC984028751C16DB975"/>
    <w:rsid w:val="00110C7D"/>
    <w:rPr>
      <w:rFonts w:eastAsiaTheme="minorHAnsi"/>
      <w:lang w:val="en-US" w:eastAsia="en-US"/>
    </w:rPr>
  </w:style>
  <w:style w:type="paragraph" w:customStyle="1" w:styleId="EB2B4E91603B4EE58AEFA17893CC72BB5">
    <w:name w:val="EB2B4E91603B4EE58AEFA17893CC72BB5"/>
    <w:rsid w:val="00110C7D"/>
    <w:rPr>
      <w:rFonts w:eastAsiaTheme="minorHAnsi"/>
      <w:lang w:val="en-US" w:eastAsia="en-US"/>
    </w:rPr>
  </w:style>
  <w:style w:type="paragraph" w:customStyle="1" w:styleId="AE51DF22393A4AFC99150047F5A654B35">
    <w:name w:val="AE51DF22393A4AFC99150047F5A654B35"/>
    <w:rsid w:val="00110C7D"/>
    <w:rPr>
      <w:rFonts w:eastAsiaTheme="minorHAnsi"/>
      <w:lang w:val="en-US" w:eastAsia="en-US"/>
    </w:rPr>
  </w:style>
  <w:style w:type="paragraph" w:customStyle="1" w:styleId="DCD8B688144C4074BFD035C59F010F0B">
    <w:name w:val="DCD8B688144C4074BFD035C59F010F0B"/>
    <w:rsid w:val="00110C7D"/>
  </w:style>
  <w:style w:type="paragraph" w:customStyle="1" w:styleId="A25E939097544E3BBF4C50D36C9A7681">
    <w:name w:val="A25E939097544E3BBF4C50D36C9A7681"/>
    <w:rsid w:val="00110C7D"/>
  </w:style>
  <w:style w:type="paragraph" w:customStyle="1" w:styleId="8C9733B1AAA04905A160CDC8E2013F68">
    <w:name w:val="8C9733B1AAA04905A160CDC8E2013F68"/>
    <w:rsid w:val="00110C7D"/>
  </w:style>
  <w:style w:type="paragraph" w:customStyle="1" w:styleId="1931D489E339473F8F9AE7FAEA7D9CA3">
    <w:name w:val="1931D489E339473F8F9AE7FAEA7D9CA3"/>
    <w:rsid w:val="00110C7D"/>
  </w:style>
  <w:style w:type="paragraph" w:customStyle="1" w:styleId="F6C7B9644EA64912ADAA3DC6DABBCEB6">
    <w:name w:val="F6C7B9644EA64912ADAA3DC6DABBCEB6"/>
    <w:rsid w:val="00110C7D"/>
  </w:style>
  <w:style w:type="paragraph" w:customStyle="1" w:styleId="47660A1681B04202B6BAF95CEA76D03C">
    <w:name w:val="47660A1681B04202B6BAF95CEA76D03C"/>
    <w:rsid w:val="00110C7D"/>
  </w:style>
  <w:style w:type="paragraph" w:customStyle="1" w:styleId="7A54BCF4956F472B937C747FEF691881">
    <w:name w:val="7A54BCF4956F472B937C747FEF691881"/>
    <w:rsid w:val="00110C7D"/>
  </w:style>
  <w:style w:type="paragraph" w:customStyle="1" w:styleId="187FA2E2A68F4DEA92A13CC6A00BF532">
    <w:name w:val="187FA2E2A68F4DEA92A13CC6A00BF532"/>
    <w:rsid w:val="00110C7D"/>
  </w:style>
  <w:style w:type="paragraph" w:customStyle="1" w:styleId="32F6F16FA53749FAA147A7732C787A18">
    <w:name w:val="32F6F16FA53749FAA147A7732C787A18"/>
    <w:rsid w:val="00110C7D"/>
  </w:style>
  <w:style w:type="paragraph" w:customStyle="1" w:styleId="74BE9F7BC8EE4DF89A2D5CF935F1150D">
    <w:name w:val="74BE9F7BC8EE4DF89A2D5CF935F1150D"/>
    <w:rsid w:val="00110C7D"/>
  </w:style>
  <w:style w:type="paragraph" w:customStyle="1" w:styleId="A2E11D0EC1CD4B208CAE37F178A51F8C">
    <w:name w:val="A2E11D0EC1CD4B208CAE37F178A51F8C"/>
    <w:rsid w:val="00110C7D"/>
  </w:style>
  <w:style w:type="paragraph" w:customStyle="1" w:styleId="427A0C06EA244EFD87B7E7006B724EE5">
    <w:name w:val="427A0C06EA244EFD87B7E7006B724EE5"/>
    <w:rsid w:val="00110C7D"/>
  </w:style>
  <w:style w:type="paragraph" w:customStyle="1" w:styleId="5C802F79E8764C4091FFFE0AEC2C242C">
    <w:name w:val="5C802F79E8764C4091FFFE0AEC2C242C"/>
    <w:rsid w:val="00110C7D"/>
  </w:style>
  <w:style w:type="paragraph" w:customStyle="1" w:styleId="EAC52583620E4A7284473205B71C00D9">
    <w:name w:val="EAC52583620E4A7284473205B71C00D9"/>
    <w:rsid w:val="00110C7D"/>
  </w:style>
  <w:style w:type="paragraph" w:customStyle="1" w:styleId="33FB27FA80FA4CB0A8EFC9AF90F13F866">
    <w:name w:val="33FB27FA80FA4CB0A8EFC9AF90F13F866"/>
    <w:rsid w:val="00110C7D"/>
    <w:rPr>
      <w:rFonts w:eastAsiaTheme="minorHAnsi"/>
      <w:lang w:val="en-US" w:eastAsia="en-US"/>
    </w:rPr>
  </w:style>
  <w:style w:type="paragraph" w:customStyle="1" w:styleId="2AE11E4D983B4D2DA385F80984A5CE776">
    <w:name w:val="2AE11E4D983B4D2DA385F80984A5CE776"/>
    <w:rsid w:val="00110C7D"/>
    <w:rPr>
      <w:rFonts w:eastAsiaTheme="minorHAnsi"/>
      <w:lang w:val="en-US" w:eastAsia="en-US"/>
    </w:rPr>
  </w:style>
  <w:style w:type="paragraph" w:customStyle="1" w:styleId="CB0BB9B834D447408AC6ADAE34E8A23E5">
    <w:name w:val="CB0BB9B834D447408AC6ADAE34E8A23E5"/>
    <w:rsid w:val="00110C7D"/>
    <w:rPr>
      <w:rFonts w:eastAsiaTheme="minorHAnsi"/>
      <w:lang w:val="en-US" w:eastAsia="en-US"/>
    </w:rPr>
  </w:style>
  <w:style w:type="paragraph" w:customStyle="1" w:styleId="B4E8C5530B84463B980452DA878128CC5">
    <w:name w:val="B4E8C5530B84463B980452DA878128CC5"/>
    <w:rsid w:val="00110C7D"/>
    <w:rPr>
      <w:rFonts w:eastAsiaTheme="minorHAnsi"/>
      <w:lang w:val="en-US" w:eastAsia="en-US"/>
    </w:rPr>
  </w:style>
  <w:style w:type="paragraph" w:customStyle="1" w:styleId="3D2A2ADCB772490B84D9545F36354C285">
    <w:name w:val="3D2A2ADCB772490B84D9545F36354C285"/>
    <w:rsid w:val="00110C7D"/>
    <w:rPr>
      <w:rFonts w:eastAsiaTheme="minorHAnsi"/>
      <w:lang w:val="en-US" w:eastAsia="en-US"/>
    </w:rPr>
  </w:style>
  <w:style w:type="paragraph" w:customStyle="1" w:styleId="66E49EF629E6402ABD3BEA38DD1386EB5">
    <w:name w:val="66E49EF629E6402ABD3BEA38DD1386EB5"/>
    <w:rsid w:val="00110C7D"/>
    <w:rPr>
      <w:rFonts w:eastAsiaTheme="minorHAnsi"/>
      <w:lang w:val="en-US" w:eastAsia="en-US"/>
    </w:rPr>
  </w:style>
  <w:style w:type="paragraph" w:customStyle="1" w:styleId="767D1950F95F44A5B04EC6486C7F34DC5">
    <w:name w:val="767D1950F95F44A5B04EC6486C7F34DC5"/>
    <w:rsid w:val="00110C7D"/>
    <w:rPr>
      <w:rFonts w:eastAsiaTheme="minorHAnsi"/>
      <w:lang w:val="en-US" w:eastAsia="en-US"/>
    </w:rPr>
  </w:style>
  <w:style w:type="paragraph" w:customStyle="1" w:styleId="99C714F999CE439394EA60B23BA0390A5">
    <w:name w:val="99C714F999CE439394EA60B23BA0390A5"/>
    <w:rsid w:val="00110C7D"/>
    <w:rPr>
      <w:rFonts w:eastAsiaTheme="minorHAnsi"/>
      <w:lang w:val="en-US" w:eastAsia="en-US"/>
    </w:rPr>
  </w:style>
  <w:style w:type="paragraph" w:customStyle="1" w:styleId="6D288CEB2BAB4F1C9C222C4D07D25D755">
    <w:name w:val="6D288CEB2BAB4F1C9C222C4D07D25D755"/>
    <w:rsid w:val="00110C7D"/>
    <w:rPr>
      <w:rFonts w:eastAsiaTheme="minorHAnsi"/>
      <w:lang w:val="en-US" w:eastAsia="en-US"/>
    </w:rPr>
  </w:style>
  <w:style w:type="paragraph" w:customStyle="1" w:styleId="2B5BD2332F77484F9D3A1981C3F289265">
    <w:name w:val="2B5BD2332F77484F9D3A1981C3F289265"/>
    <w:rsid w:val="00110C7D"/>
    <w:rPr>
      <w:rFonts w:eastAsiaTheme="minorHAnsi"/>
      <w:lang w:val="en-US" w:eastAsia="en-US"/>
    </w:rPr>
  </w:style>
  <w:style w:type="paragraph" w:customStyle="1" w:styleId="1B5BB8EDC9944109B52D05F2983560A74">
    <w:name w:val="1B5BB8EDC9944109B52D05F2983560A74"/>
    <w:rsid w:val="00110C7D"/>
    <w:rPr>
      <w:rFonts w:eastAsiaTheme="minorHAnsi"/>
      <w:lang w:val="en-US" w:eastAsia="en-US"/>
    </w:rPr>
  </w:style>
  <w:style w:type="paragraph" w:customStyle="1" w:styleId="A9BAC8800ACE470B9DE70848239059584">
    <w:name w:val="A9BAC8800ACE470B9DE70848239059584"/>
    <w:rsid w:val="00110C7D"/>
    <w:rPr>
      <w:rFonts w:eastAsiaTheme="minorHAnsi"/>
      <w:lang w:val="en-US" w:eastAsia="en-US"/>
    </w:rPr>
  </w:style>
  <w:style w:type="paragraph" w:customStyle="1" w:styleId="C66A01EF74224D97BE2BFC857B2467494">
    <w:name w:val="C66A01EF74224D97BE2BFC857B2467494"/>
    <w:rsid w:val="00110C7D"/>
    <w:rPr>
      <w:rFonts w:eastAsiaTheme="minorHAnsi"/>
      <w:lang w:val="en-US" w:eastAsia="en-US"/>
    </w:rPr>
  </w:style>
  <w:style w:type="paragraph" w:customStyle="1" w:styleId="517DABE092D049A1B8D9F1EDD3EBE2C74">
    <w:name w:val="517DABE092D049A1B8D9F1EDD3EBE2C74"/>
    <w:rsid w:val="00110C7D"/>
    <w:rPr>
      <w:rFonts w:eastAsiaTheme="minorHAnsi"/>
      <w:lang w:val="en-US" w:eastAsia="en-US"/>
    </w:rPr>
  </w:style>
  <w:style w:type="paragraph" w:customStyle="1" w:styleId="3691BC25048949ECA659F5CE5524A5E84">
    <w:name w:val="3691BC25048949ECA659F5CE5524A5E84"/>
    <w:rsid w:val="00110C7D"/>
    <w:rPr>
      <w:rFonts w:eastAsiaTheme="minorHAnsi"/>
      <w:lang w:val="en-US" w:eastAsia="en-US"/>
    </w:rPr>
  </w:style>
  <w:style w:type="paragraph" w:customStyle="1" w:styleId="158E488D59DA439388A1681CC4984DF24">
    <w:name w:val="158E488D59DA439388A1681CC4984DF24"/>
    <w:rsid w:val="00110C7D"/>
    <w:rPr>
      <w:rFonts w:eastAsiaTheme="minorHAnsi"/>
      <w:lang w:val="en-US" w:eastAsia="en-US"/>
    </w:rPr>
  </w:style>
  <w:style w:type="paragraph" w:customStyle="1" w:styleId="DF126AFDB772495DB69F77D096E5BE044">
    <w:name w:val="DF126AFDB772495DB69F77D096E5BE044"/>
    <w:rsid w:val="00110C7D"/>
    <w:rPr>
      <w:rFonts w:eastAsiaTheme="minorHAnsi"/>
      <w:lang w:val="en-US" w:eastAsia="en-US"/>
    </w:rPr>
  </w:style>
  <w:style w:type="paragraph" w:customStyle="1" w:styleId="080234FB35D643A8AEFCF1B5F64992BF4">
    <w:name w:val="080234FB35D643A8AEFCF1B5F64992BF4"/>
    <w:rsid w:val="00110C7D"/>
    <w:rPr>
      <w:rFonts w:eastAsiaTheme="minorHAnsi"/>
      <w:lang w:val="en-US" w:eastAsia="en-US"/>
    </w:rPr>
  </w:style>
  <w:style w:type="paragraph" w:customStyle="1" w:styleId="700CC817B545412D897C063020B36A584">
    <w:name w:val="700CC817B545412D897C063020B36A584"/>
    <w:rsid w:val="00110C7D"/>
    <w:rPr>
      <w:rFonts w:eastAsiaTheme="minorHAnsi"/>
      <w:lang w:val="en-US" w:eastAsia="en-US"/>
    </w:rPr>
  </w:style>
  <w:style w:type="paragraph" w:customStyle="1" w:styleId="7B99CEC9211F4BD4BCBF0D48FA4C846C4">
    <w:name w:val="7B99CEC9211F4BD4BCBF0D48FA4C846C4"/>
    <w:rsid w:val="00110C7D"/>
    <w:rPr>
      <w:rFonts w:eastAsiaTheme="minorHAnsi"/>
      <w:lang w:val="en-US" w:eastAsia="en-US"/>
    </w:rPr>
  </w:style>
  <w:style w:type="paragraph" w:customStyle="1" w:styleId="F82C7CD4D6204471A7C7D4FCC01D4AA87">
    <w:name w:val="F82C7CD4D6204471A7C7D4FCC01D4AA87"/>
    <w:rsid w:val="00110C7D"/>
    <w:rPr>
      <w:rFonts w:eastAsiaTheme="minorHAnsi"/>
      <w:lang w:val="en-US" w:eastAsia="en-US"/>
    </w:rPr>
  </w:style>
  <w:style w:type="paragraph" w:customStyle="1" w:styleId="9163DFBD94474C1291FAE0D94B4B0ED17">
    <w:name w:val="9163DFBD94474C1291FAE0D94B4B0ED17"/>
    <w:rsid w:val="00110C7D"/>
    <w:rPr>
      <w:rFonts w:eastAsiaTheme="minorHAnsi"/>
      <w:lang w:val="en-US" w:eastAsia="en-US"/>
    </w:rPr>
  </w:style>
  <w:style w:type="paragraph" w:customStyle="1" w:styleId="D1A6B3D04E3B4D0CA24619199840D3AD3">
    <w:name w:val="D1A6B3D04E3B4D0CA24619199840D3AD3"/>
    <w:rsid w:val="00110C7D"/>
    <w:rPr>
      <w:rFonts w:eastAsiaTheme="minorHAnsi"/>
      <w:lang w:val="en-US" w:eastAsia="en-US"/>
    </w:rPr>
  </w:style>
  <w:style w:type="paragraph" w:customStyle="1" w:styleId="621236432D134DDEA22DB54637921E653">
    <w:name w:val="621236432D134DDEA22DB54637921E653"/>
    <w:rsid w:val="00110C7D"/>
    <w:rPr>
      <w:rFonts w:eastAsiaTheme="minorHAnsi"/>
      <w:lang w:val="en-US" w:eastAsia="en-US"/>
    </w:rPr>
  </w:style>
  <w:style w:type="paragraph" w:customStyle="1" w:styleId="923381C87CE8418C8B1C760EB645EFA93">
    <w:name w:val="923381C87CE8418C8B1C760EB645EFA93"/>
    <w:rsid w:val="00110C7D"/>
    <w:rPr>
      <w:rFonts w:eastAsiaTheme="minorHAnsi"/>
      <w:lang w:val="en-US" w:eastAsia="en-US"/>
    </w:rPr>
  </w:style>
  <w:style w:type="paragraph" w:customStyle="1" w:styleId="FAF45FC6B2D345CEBBC44367E37DD96C3">
    <w:name w:val="FAF45FC6B2D345CEBBC44367E37DD96C3"/>
    <w:rsid w:val="00110C7D"/>
    <w:rPr>
      <w:rFonts w:eastAsiaTheme="minorHAnsi"/>
      <w:lang w:val="en-US" w:eastAsia="en-US"/>
    </w:rPr>
  </w:style>
  <w:style w:type="paragraph" w:customStyle="1" w:styleId="5BD0301C88BE452580147220D8A5CB8D6">
    <w:name w:val="5BD0301C88BE452580147220D8A5CB8D6"/>
    <w:rsid w:val="00110C7D"/>
    <w:rPr>
      <w:rFonts w:eastAsiaTheme="minorHAnsi"/>
      <w:lang w:val="en-US" w:eastAsia="en-US"/>
    </w:rPr>
  </w:style>
  <w:style w:type="paragraph" w:customStyle="1" w:styleId="187FA2E2A68F4DEA92A13CC6A00BF5321">
    <w:name w:val="187FA2E2A68F4DEA92A13CC6A00BF5321"/>
    <w:rsid w:val="00110C7D"/>
    <w:rPr>
      <w:rFonts w:eastAsiaTheme="minorHAnsi"/>
      <w:lang w:val="en-US" w:eastAsia="en-US"/>
    </w:rPr>
  </w:style>
  <w:style w:type="paragraph" w:customStyle="1" w:styleId="32F6F16FA53749FAA147A7732C787A181">
    <w:name w:val="32F6F16FA53749FAA147A7732C787A181"/>
    <w:rsid w:val="00110C7D"/>
    <w:rPr>
      <w:rFonts w:eastAsiaTheme="minorHAnsi"/>
      <w:lang w:val="en-US" w:eastAsia="en-US"/>
    </w:rPr>
  </w:style>
  <w:style w:type="paragraph" w:customStyle="1" w:styleId="74BE9F7BC8EE4DF89A2D5CF935F1150D1">
    <w:name w:val="74BE9F7BC8EE4DF89A2D5CF935F1150D1"/>
    <w:rsid w:val="00110C7D"/>
    <w:rPr>
      <w:rFonts w:eastAsiaTheme="minorHAnsi"/>
      <w:lang w:val="en-US" w:eastAsia="en-US"/>
    </w:rPr>
  </w:style>
  <w:style w:type="paragraph" w:customStyle="1" w:styleId="A2E11D0EC1CD4B208CAE37F178A51F8C1">
    <w:name w:val="A2E11D0EC1CD4B208CAE37F178A51F8C1"/>
    <w:rsid w:val="00110C7D"/>
    <w:rPr>
      <w:rFonts w:eastAsiaTheme="minorHAnsi"/>
      <w:lang w:val="en-US" w:eastAsia="en-US"/>
    </w:rPr>
  </w:style>
  <w:style w:type="paragraph" w:customStyle="1" w:styleId="427A0C06EA244EFD87B7E7006B724EE51">
    <w:name w:val="427A0C06EA244EFD87B7E7006B724EE51"/>
    <w:rsid w:val="00110C7D"/>
    <w:rPr>
      <w:rFonts w:eastAsiaTheme="minorHAnsi"/>
      <w:lang w:val="en-US" w:eastAsia="en-US"/>
    </w:rPr>
  </w:style>
  <w:style w:type="paragraph" w:customStyle="1" w:styleId="5C802F79E8764C4091FFFE0AEC2C242C1">
    <w:name w:val="5C802F79E8764C4091FFFE0AEC2C242C1"/>
    <w:rsid w:val="00110C7D"/>
    <w:rPr>
      <w:rFonts w:eastAsiaTheme="minorHAnsi"/>
      <w:lang w:val="en-US" w:eastAsia="en-US"/>
    </w:rPr>
  </w:style>
  <w:style w:type="paragraph" w:customStyle="1" w:styleId="EAC52583620E4A7284473205B71C00D91">
    <w:name w:val="EAC52583620E4A7284473205B71C00D91"/>
    <w:rsid w:val="00110C7D"/>
    <w:rPr>
      <w:rFonts w:eastAsiaTheme="minorHAnsi"/>
      <w:lang w:val="en-US" w:eastAsia="en-US"/>
    </w:rPr>
  </w:style>
  <w:style w:type="paragraph" w:customStyle="1" w:styleId="33FB27FA80FA4CB0A8EFC9AF90F13F867">
    <w:name w:val="33FB27FA80FA4CB0A8EFC9AF90F13F867"/>
    <w:rsid w:val="00110C7D"/>
    <w:rPr>
      <w:rFonts w:eastAsiaTheme="minorHAnsi"/>
      <w:lang w:val="en-US" w:eastAsia="en-US"/>
    </w:rPr>
  </w:style>
  <w:style w:type="paragraph" w:customStyle="1" w:styleId="2AE11E4D983B4D2DA385F80984A5CE777">
    <w:name w:val="2AE11E4D983B4D2DA385F80984A5CE777"/>
    <w:rsid w:val="00110C7D"/>
    <w:rPr>
      <w:rFonts w:eastAsiaTheme="minorHAnsi"/>
      <w:lang w:val="en-US" w:eastAsia="en-US"/>
    </w:rPr>
  </w:style>
  <w:style w:type="paragraph" w:customStyle="1" w:styleId="CB0BB9B834D447408AC6ADAE34E8A23E6">
    <w:name w:val="CB0BB9B834D447408AC6ADAE34E8A23E6"/>
    <w:rsid w:val="00110C7D"/>
    <w:rPr>
      <w:rFonts w:eastAsiaTheme="minorHAnsi"/>
      <w:lang w:val="en-US" w:eastAsia="en-US"/>
    </w:rPr>
  </w:style>
  <w:style w:type="paragraph" w:customStyle="1" w:styleId="B4E8C5530B84463B980452DA878128CC6">
    <w:name w:val="B4E8C5530B84463B980452DA878128CC6"/>
    <w:rsid w:val="00110C7D"/>
    <w:rPr>
      <w:rFonts w:eastAsiaTheme="minorHAnsi"/>
      <w:lang w:val="en-US" w:eastAsia="en-US"/>
    </w:rPr>
  </w:style>
  <w:style w:type="paragraph" w:customStyle="1" w:styleId="3D2A2ADCB772490B84D9545F36354C286">
    <w:name w:val="3D2A2ADCB772490B84D9545F36354C286"/>
    <w:rsid w:val="00110C7D"/>
    <w:rPr>
      <w:rFonts w:eastAsiaTheme="minorHAnsi"/>
      <w:lang w:val="en-US" w:eastAsia="en-US"/>
    </w:rPr>
  </w:style>
  <w:style w:type="paragraph" w:customStyle="1" w:styleId="66E49EF629E6402ABD3BEA38DD1386EB6">
    <w:name w:val="66E49EF629E6402ABD3BEA38DD1386EB6"/>
    <w:rsid w:val="00110C7D"/>
    <w:rPr>
      <w:rFonts w:eastAsiaTheme="minorHAnsi"/>
      <w:lang w:val="en-US" w:eastAsia="en-US"/>
    </w:rPr>
  </w:style>
  <w:style w:type="paragraph" w:customStyle="1" w:styleId="767D1950F95F44A5B04EC6486C7F34DC6">
    <w:name w:val="767D1950F95F44A5B04EC6486C7F34DC6"/>
    <w:rsid w:val="00110C7D"/>
    <w:rPr>
      <w:rFonts w:eastAsiaTheme="minorHAnsi"/>
      <w:lang w:val="en-US" w:eastAsia="en-US"/>
    </w:rPr>
  </w:style>
  <w:style w:type="paragraph" w:customStyle="1" w:styleId="99C714F999CE439394EA60B23BA0390A6">
    <w:name w:val="99C714F999CE439394EA60B23BA0390A6"/>
    <w:rsid w:val="00110C7D"/>
    <w:rPr>
      <w:rFonts w:eastAsiaTheme="minorHAnsi"/>
      <w:lang w:val="en-US" w:eastAsia="en-US"/>
    </w:rPr>
  </w:style>
  <w:style w:type="paragraph" w:customStyle="1" w:styleId="6D288CEB2BAB4F1C9C222C4D07D25D756">
    <w:name w:val="6D288CEB2BAB4F1C9C222C4D07D25D756"/>
    <w:rsid w:val="00110C7D"/>
    <w:rPr>
      <w:rFonts w:eastAsiaTheme="minorHAnsi"/>
      <w:lang w:val="en-US" w:eastAsia="en-US"/>
    </w:rPr>
  </w:style>
  <w:style w:type="paragraph" w:customStyle="1" w:styleId="2B5BD2332F77484F9D3A1981C3F289266">
    <w:name w:val="2B5BD2332F77484F9D3A1981C3F289266"/>
    <w:rsid w:val="00110C7D"/>
    <w:rPr>
      <w:rFonts w:eastAsiaTheme="minorHAnsi"/>
      <w:lang w:val="en-US" w:eastAsia="en-US"/>
    </w:rPr>
  </w:style>
  <w:style w:type="paragraph" w:customStyle="1" w:styleId="1B5BB8EDC9944109B52D05F2983560A75">
    <w:name w:val="1B5BB8EDC9944109B52D05F2983560A75"/>
    <w:rsid w:val="00110C7D"/>
    <w:rPr>
      <w:rFonts w:eastAsiaTheme="minorHAnsi"/>
      <w:lang w:val="en-US" w:eastAsia="en-US"/>
    </w:rPr>
  </w:style>
  <w:style w:type="paragraph" w:customStyle="1" w:styleId="A9BAC8800ACE470B9DE70848239059585">
    <w:name w:val="A9BAC8800ACE470B9DE70848239059585"/>
    <w:rsid w:val="00110C7D"/>
    <w:rPr>
      <w:rFonts w:eastAsiaTheme="minorHAnsi"/>
      <w:lang w:val="en-US" w:eastAsia="en-US"/>
    </w:rPr>
  </w:style>
  <w:style w:type="paragraph" w:customStyle="1" w:styleId="C66A01EF74224D97BE2BFC857B2467495">
    <w:name w:val="C66A01EF74224D97BE2BFC857B2467495"/>
    <w:rsid w:val="00110C7D"/>
    <w:rPr>
      <w:rFonts w:eastAsiaTheme="minorHAnsi"/>
      <w:lang w:val="en-US" w:eastAsia="en-US"/>
    </w:rPr>
  </w:style>
  <w:style w:type="paragraph" w:customStyle="1" w:styleId="517DABE092D049A1B8D9F1EDD3EBE2C75">
    <w:name w:val="517DABE092D049A1B8D9F1EDD3EBE2C75"/>
    <w:rsid w:val="00110C7D"/>
    <w:rPr>
      <w:rFonts w:eastAsiaTheme="minorHAnsi"/>
      <w:lang w:val="en-US" w:eastAsia="en-US"/>
    </w:rPr>
  </w:style>
  <w:style w:type="paragraph" w:customStyle="1" w:styleId="3691BC25048949ECA659F5CE5524A5E85">
    <w:name w:val="3691BC25048949ECA659F5CE5524A5E85"/>
    <w:rsid w:val="00110C7D"/>
    <w:rPr>
      <w:rFonts w:eastAsiaTheme="minorHAnsi"/>
      <w:lang w:val="en-US" w:eastAsia="en-US"/>
    </w:rPr>
  </w:style>
  <w:style w:type="paragraph" w:customStyle="1" w:styleId="158E488D59DA439388A1681CC4984DF25">
    <w:name w:val="158E488D59DA439388A1681CC4984DF25"/>
    <w:rsid w:val="00110C7D"/>
    <w:rPr>
      <w:rFonts w:eastAsiaTheme="minorHAnsi"/>
      <w:lang w:val="en-US" w:eastAsia="en-US"/>
    </w:rPr>
  </w:style>
  <w:style w:type="paragraph" w:customStyle="1" w:styleId="DF126AFDB772495DB69F77D096E5BE045">
    <w:name w:val="DF126AFDB772495DB69F77D096E5BE045"/>
    <w:rsid w:val="00110C7D"/>
    <w:rPr>
      <w:rFonts w:eastAsiaTheme="minorHAnsi"/>
      <w:lang w:val="en-US" w:eastAsia="en-US"/>
    </w:rPr>
  </w:style>
  <w:style w:type="paragraph" w:customStyle="1" w:styleId="080234FB35D643A8AEFCF1B5F64992BF5">
    <w:name w:val="080234FB35D643A8AEFCF1B5F64992BF5"/>
    <w:rsid w:val="00110C7D"/>
    <w:rPr>
      <w:rFonts w:eastAsiaTheme="minorHAnsi"/>
      <w:lang w:val="en-US" w:eastAsia="en-US"/>
    </w:rPr>
  </w:style>
  <w:style w:type="paragraph" w:customStyle="1" w:styleId="700CC817B545412D897C063020B36A585">
    <w:name w:val="700CC817B545412D897C063020B36A585"/>
    <w:rsid w:val="00110C7D"/>
    <w:rPr>
      <w:rFonts w:eastAsiaTheme="minorHAnsi"/>
      <w:lang w:val="en-US" w:eastAsia="en-US"/>
    </w:rPr>
  </w:style>
  <w:style w:type="paragraph" w:customStyle="1" w:styleId="7B99CEC9211F4BD4BCBF0D48FA4C846C5">
    <w:name w:val="7B99CEC9211F4BD4BCBF0D48FA4C846C5"/>
    <w:rsid w:val="00110C7D"/>
    <w:rPr>
      <w:rFonts w:eastAsiaTheme="minorHAnsi"/>
      <w:lang w:val="en-US" w:eastAsia="en-US"/>
    </w:rPr>
  </w:style>
  <w:style w:type="paragraph" w:customStyle="1" w:styleId="F82C7CD4D6204471A7C7D4FCC01D4AA88">
    <w:name w:val="F82C7CD4D6204471A7C7D4FCC01D4AA88"/>
    <w:rsid w:val="00110C7D"/>
    <w:rPr>
      <w:rFonts w:eastAsiaTheme="minorHAnsi"/>
      <w:lang w:val="en-US" w:eastAsia="en-US"/>
    </w:rPr>
  </w:style>
  <w:style w:type="paragraph" w:customStyle="1" w:styleId="9163DFBD94474C1291FAE0D94B4B0ED18">
    <w:name w:val="9163DFBD94474C1291FAE0D94B4B0ED18"/>
    <w:rsid w:val="00110C7D"/>
    <w:rPr>
      <w:rFonts w:eastAsiaTheme="minorHAnsi"/>
      <w:lang w:val="en-US" w:eastAsia="en-US"/>
    </w:rPr>
  </w:style>
  <w:style w:type="paragraph" w:customStyle="1" w:styleId="D1A6B3D04E3B4D0CA24619199840D3AD4">
    <w:name w:val="D1A6B3D04E3B4D0CA24619199840D3AD4"/>
    <w:rsid w:val="00110C7D"/>
    <w:rPr>
      <w:rFonts w:eastAsiaTheme="minorHAnsi"/>
      <w:lang w:val="en-US" w:eastAsia="en-US"/>
    </w:rPr>
  </w:style>
  <w:style w:type="paragraph" w:customStyle="1" w:styleId="621236432D134DDEA22DB54637921E654">
    <w:name w:val="621236432D134DDEA22DB54637921E654"/>
    <w:rsid w:val="00110C7D"/>
    <w:rPr>
      <w:rFonts w:eastAsiaTheme="minorHAnsi"/>
      <w:lang w:val="en-US" w:eastAsia="en-US"/>
    </w:rPr>
  </w:style>
  <w:style w:type="paragraph" w:customStyle="1" w:styleId="923381C87CE8418C8B1C760EB645EFA94">
    <w:name w:val="923381C87CE8418C8B1C760EB645EFA94"/>
    <w:rsid w:val="00110C7D"/>
    <w:rPr>
      <w:rFonts w:eastAsiaTheme="minorHAnsi"/>
      <w:lang w:val="en-US" w:eastAsia="en-US"/>
    </w:rPr>
  </w:style>
  <w:style w:type="paragraph" w:customStyle="1" w:styleId="FAF45FC6B2D345CEBBC44367E37DD96C4">
    <w:name w:val="FAF45FC6B2D345CEBBC44367E37DD96C4"/>
    <w:rsid w:val="00110C7D"/>
    <w:rPr>
      <w:rFonts w:eastAsiaTheme="minorHAnsi"/>
      <w:lang w:val="en-US" w:eastAsia="en-US"/>
    </w:rPr>
  </w:style>
  <w:style w:type="paragraph" w:customStyle="1" w:styleId="5BD0301C88BE452580147220D8A5CB8D7">
    <w:name w:val="5BD0301C88BE452580147220D8A5CB8D7"/>
    <w:rsid w:val="00110C7D"/>
    <w:rPr>
      <w:rFonts w:eastAsiaTheme="minorHAnsi"/>
      <w:lang w:val="en-US" w:eastAsia="en-US"/>
    </w:rPr>
  </w:style>
  <w:style w:type="paragraph" w:customStyle="1" w:styleId="187FA2E2A68F4DEA92A13CC6A00BF5322">
    <w:name w:val="187FA2E2A68F4DEA92A13CC6A00BF5322"/>
    <w:rsid w:val="00110C7D"/>
    <w:rPr>
      <w:rFonts w:eastAsiaTheme="minorHAnsi"/>
      <w:lang w:val="en-US" w:eastAsia="en-US"/>
    </w:rPr>
  </w:style>
  <w:style w:type="paragraph" w:customStyle="1" w:styleId="32F6F16FA53749FAA147A7732C787A182">
    <w:name w:val="32F6F16FA53749FAA147A7732C787A182"/>
    <w:rsid w:val="00110C7D"/>
    <w:rPr>
      <w:rFonts w:eastAsiaTheme="minorHAnsi"/>
      <w:lang w:val="en-US" w:eastAsia="en-US"/>
    </w:rPr>
  </w:style>
  <w:style w:type="paragraph" w:customStyle="1" w:styleId="74BE9F7BC8EE4DF89A2D5CF935F1150D2">
    <w:name w:val="74BE9F7BC8EE4DF89A2D5CF935F1150D2"/>
    <w:rsid w:val="00110C7D"/>
    <w:rPr>
      <w:rFonts w:eastAsiaTheme="minorHAnsi"/>
      <w:lang w:val="en-US" w:eastAsia="en-US"/>
    </w:rPr>
  </w:style>
  <w:style w:type="paragraph" w:customStyle="1" w:styleId="A2E11D0EC1CD4B208CAE37F178A51F8C2">
    <w:name w:val="A2E11D0EC1CD4B208CAE37F178A51F8C2"/>
    <w:rsid w:val="00110C7D"/>
    <w:rPr>
      <w:rFonts w:eastAsiaTheme="minorHAnsi"/>
      <w:lang w:val="en-US" w:eastAsia="en-US"/>
    </w:rPr>
  </w:style>
  <w:style w:type="paragraph" w:customStyle="1" w:styleId="427A0C06EA244EFD87B7E7006B724EE52">
    <w:name w:val="427A0C06EA244EFD87B7E7006B724EE52"/>
    <w:rsid w:val="00110C7D"/>
    <w:rPr>
      <w:rFonts w:eastAsiaTheme="minorHAnsi"/>
      <w:lang w:val="en-US" w:eastAsia="en-US"/>
    </w:rPr>
  </w:style>
  <w:style w:type="paragraph" w:customStyle="1" w:styleId="5C802F79E8764C4091FFFE0AEC2C242C2">
    <w:name w:val="5C802F79E8764C4091FFFE0AEC2C242C2"/>
    <w:rsid w:val="00110C7D"/>
    <w:rPr>
      <w:rFonts w:eastAsiaTheme="minorHAnsi"/>
      <w:lang w:val="en-US" w:eastAsia="en-US"/>
    </w:rPr>
  </w:style>
  <w:style w:type="paragraph" w:customStyle="1" w:styleId="EAC52583620E4A7284473205B71C00D92">
    <w:name w:val="EAC52583620E4A7284473205B71C00D92"/>
    <w:rsid w:val="00110C7D"/>
    <w:rPr>
      <w:rFonts w:eastAsiaTheme="minorHAnsi"/>
      <w:lang w:val="en-US" w:eastAsia="en-US"/>
    </w:rPr>
  </w:style>
  <w:style w:type="paragraph" w:customStyle="1" w:styleId="33FB27FA80FA4CB0A8EFC9AF90F13F868">
    <w:name w:val="33FB27FA80FA4CB0A8EFC9AF90F13F868"/>
    <w:rsid w:val="00B12C78"/>
    <w:rPr>
      <w:rFonts w:eastAsiaTheme="minorHAnsi"/>
      <w:lang w:val="en-US" w:eastAsia="en-US"/>
    </w:rPr>
  </w:style>
  <w:style w:type="paragraph" w:customStyle="1" w:styleId="2AE11E4D983B4D2DA385F80984A5CE778">
    <w:name w:val="2AE11E4D983B4D2DA385F80984A5CE778"/>
    <w:rsid w:val="00B12C78"/>
    <w:rPr>
      <w:rFonts w:eastAsiaTheme="minorHAnsi"/>
      <w:lang w:val="en-US" w:eastAsia="en-US"/>
    </w:rPr>
  </w:style>
  <w:style w:type="paragraph" w:customStyle="1" w:styleId="CB0BB9B834D447408AC6ADAE34E8A23E7">
    <w:name w:val="CB0BB9B834D447408AC6ADAE34E8A23E7"/>
    <w:rsid w:val="00B12C78"/>
    <w:rPr>
      <w:rFonts w:eastAsiaTheme="minorHAnsi"/>
      <w:lang w:val="en-US" w:eastAsia="en-US"/>
    </w:rPr>
  </w:style>
  <w:style w:type="paragraph" w:customStyle="1" w:styleId="B4E8C5530B84463B980452DA878128CC7">
    <w:name w:val="B4E8C5530B84463B980452DA878128CC7"/>
    <w:rsid w:val="00B12C78"/>
    <w:rPr>
      <w:rFonts w:eastAsiaTheme="minorHAnsi"/>
      <w:lang w:val="en-US" w:eastAsia="en-US"/>
    </w:rPr>
  </w:style>
  <w:style w:type="paragraph" w:customStyle="1" w:styleId="3D2A2ADCB772490B84D9545F36354C287">
    <w:name w:val="3D2A2ADCB772490B84D9545F36354C287"/>
    <w:rsid w:val="00B12C78"/>
    <w:rPr>
      <w:rFonts w:eastAsiaTheme="minorHAnsi"/>
      <w:lang w:val="en-US" w:eastAsia="en-US"/>
    </w:rPr>
  </w:style>
  <w:style w:type="paragraph" w:customStyle="1" w:styleId="66E49EF629E6402ABD3BEA38DD1386EB7">
    <w:name w:val="66E49EF629E6402ABD3BEA38DD1386EB7"/>
    <w:rsid w:val="00B12C78"/>
    <w:rPr>
      <w:rFonts w:eastAsiaTheme="minorHAnsi"/>
      <w:lang w:val="en-US" w:eastAsia="en-US"/>
    </w:rPr>
  </w:style>
  <w:style w:type="paragraph" w:customStyle="1" w:styleId="767D1950F95F44A5B04EC6486C7F34DC7">
    <w:name w:val="767D1950F95F44A5B04EC6486C7F34DC7"/>
    <w:rsid w:val="00B12C78"/>
    <w:rPr>
      <w:rFonts w:eastAsiaTheme="minorHAnsi"/>
      <w:lang w:val="en-US" w:eastAsia="en-US"/>
    </w:rPr>
  </w:style>
  <w:style w:type="paragraph" w:customStyle="1" w:styleId="99C714F999CE439394EA60B23BA0390A7">
    <w:name w:val="99C714F999CE439394EA60B23BA0390A7"/>
    <w:rsid w:val="00B12C78"/>
    <w:rPr>
      <w:rFonts w:eastAsiaTheme="minorHAnsi"/>
      <w:lang w:val="en-US" w:eastAsia="en-US"/>
    </w:rPr>
  </w:style>
  <w:style w:type="paragraph" w:customStyle="1" w:styleId="6D288CEB2BAB4F1C9C222C4D07D25D757">
    <w:name w:val="6D288CEB2BAB4F1C9C222C4D07D25D757"/>
    <w:rsid w:val="00B12C78"/>
    <w:rPr>
      <w:rFonts w:eastAsiaTheme="minorHAnsi"/>
      <w:lang w:val="en-US" w:eastAsia="en-US"/>
    </w:rPr>
  </w:style>
  <w:style w:type="paragraph" w:customStyle="1" w:styleId="2B5BD2332F77484F9D3A1981C3F289267">
    <w:name w:val="2B5BD2332F77484F9D3A1981C3F289267"/>
    <w:rsid w:val="00B12C78"/>
    <w:rPr>
      <w:rFonts w:eastAsiaTheme="minorHAnsi"/>
      <w:lang w:val="en-US" w:eastAsia="en-US"/>
    </w:rPr>
  </w:style>
  <w:style w:type="paragraph" w:customStyle="1" w:styleId="1B5BB8EDC9944109B52D05F2983560A76">
    <w:name w:val="1B5BB8EDC9944109B52D05F2983560A76"/>
    <w:rsid w:val="00B12C78"/>
    <w:rPr>
      <w:rFonts w:eastAsiaTheme="minorHAnsi"/>
      <w:lang w:val="en-US" w:eastAsia="en-US"/>
    </w:rPr>
  </w:style>
  <w:style w:type="paragraph" w:customStyle="1" w:styleId="A9BAC8800ACE470B9DE70848239059586">
    <w:name w:val="A9BAC8800ACE470B9DE70848239059586"/>
    <w:rsid w:val="00B12C78"/>
    <w:rPr>
      <w:rFonts w:eastAsiaTheme="minorHAnsi"/>
      <w:lang w:val="en-US" w:eastAsia="en-US"/>
    </w:rPr>
  </w:style>
  <w:style w:type="paragraph" w:customStyle="1" w:styleId="C66A01EF74224D97BE2BFC857B2467496">
    <w:name w:val="C66A01EF74224D97BE2BFC857B2467496"/>
    <w:rsid w:val="00B12C78"/>
    <w:rPr>
      <w:rFonts w:eastAsiaTheme="minorHAnsi"/>
      <w:lang w:val="en-US" w:eastAsia="en-US"/>
    </w:rPr>
  </w:style>
  <w:style w:type="paragraph" w:customStyle="1" w:styleId="517DABE092D049A1B8D9F1EDD3EBE2C76">
    <w:name w:val="517DABE092D049A1B8D9F1EDD3EBE2C76"/>
    <w:rsid w:val="00B12C78"/>
    <w:rPr>
      <w:rFonts w:eastAsiaTheme="minorHAnsi"/>
      <w:lang w:val="en-US" w:eastAsia="en-US"/>
    </w:rPr>
  </w:style>
  <w:style w:type="paragraph" w:customStyle="1" w:styleId="3691BC25048949ECA659F5CE5524A5E86">
    <w:name w:val="3691BC25048949ECA659F5CE5524A5E86"/>
    <w:rsid w:val="00B12C78"/>
    <w:rPr>
      <w:rFonts w:eastAsiaTheme="minorHAnsi"/>
      <w:lang w:val="en-US" w:eastAsia="en-US"/>
    </w:rPr>
  </w:style>
  <w:style w:type="paragraph" w:customStyle="1" w:styleId="158E488D59DA439388A1681CC4984DF26">
    <w:name w:val="158E488D59DA439388A1681CC4984DF26"/>
    <w:rsid w:val="00B12C78"/>
    <w:rPr>
      <w:rFonts w:eastAsiaTheme="minorHAnsi"/>
      <w:lang w:val="en-US" w:eastAsia="en-US"/>
    </w:rPr>
  </w:style>
  <w:style w:type="paragraph" w:customStyle="1" w:styleId="DF126AFDB772495DB69F77D096E5BE046">
    <w:name w:val="DF126AFDB772495DB69F77D096E5BE046"/>
    <w:rsid w:val="00B12C78"/>
    <w:rPr>
      <w:rFonts w:eastAsiaTheme="minorHAnsi"/>
      <w:lang w:val="en-US" w:eastAsia="en-US"/>
    </w:rPr>
  </w:style>
  <w:style w:type="paragraph" w:customStyle="1" w:styleId="080234FB35D643A8AEFCF1B5F64992BF6">
    <w:name w:val="080234FB35D643A8AEFCF1B5F64992BF6"/>
    <w:rsid w:val="00B12C78"/>
    <w:rPr>
      <w:rFonts w:eastAsiaTheme="minorHAnsi"/>
      <w:lang w:val="en-US" w:eastAsia="en-US"/>
    </w:rPr>
  </w:style>
  <w:style w:type="paragraph" w:customStyle="1" w:styleId="700CC817B545412D897C063020B36A586">
    <w:name w:val="700CC817B545412D897C063020B36A586"/>
    <w:rsid w:val="00B12C78"/>
    <w:rPr>
      <w:rFonts w:eastAsiaTheme="minorHAnsi"/>
      <w:lang w:val="en-US" w:eastAsia="en-US"/>
    </w:rPr>
  </w:style>
  <w:style w:type="paragraph" w:customStyle="1" w:styleId="7B99CEC9211F4BD4BCBF0D48FA4C846C6">
    <w:name w:val="7B99CEC9211F4BD4BCBF0D48FA4C846C6"/>
    <w:rsid w:val="00B12C78"/>
    <w:rPr>
      <w:rFonts w:eastAsiaTheme="minorHAnsi"/>
      <w:lang w:val="en-US" w:eastAsia="en-US"/>
    </w:rPr>
  </w:style>
  <w:style w:type="paragraph" w:customStyle="1" w:styleId="F82C7CD4D6204471A7C7D4FCC01D4AA89">
    <w:name w:val="F82C7CD4D6204471A7C7D4FCC01D4AA89"/>
    <w:rsid w:val="00B12C78"/>
    <w:rPr>
      <w:rFonts w:eastAsiaTheme="minorHAnsi"/>
      <w:lang w:val="en-US" w:eastAsia="en-US"/>
    </w:rPr>
  </w:style>
  <w:style w:type="paragraph" w:customStyle="1" w:styleId="9163DFBD94474C1291FAE0D94B4B0ED19">
    <w:name w:val="9163DFBD94474C1291FAE0D94B4B0ED19"/>
    <w:rsid w:val="00B12C78"/>
    <w:rPr>
      <w:rFonts w:eastAsiaTheme="minorHAnsi"/>
      <w:lang w:val="en-US" w:eastAsia="en-US"/>
    </w:rPr>
  </w:style>
  <w:style w:type="paragraph" w:customStyle="1" w:styleId="D1A6B3D04E3B4D0CA24619199840D3AD5">
    <w:name w:val="D1A6B3D04E3B4D0CA24619199840D3AD5"/>
    <w:rsid w:val="00B12C78"/>
    <w:rPr>
      <w:rFonts w:eastAsiaTheme="minorHAnsi"/>
      <w:lang w:val="en-US" w:eastAsia="en-US"/>
    </w:rPr>
  </w:style>
  <w:style w:type="paragraph" w:customStyle="1" w:styleId="621236432D134DDEA22DB54637921E655">
    <w:name w:val="621236432D134DDEA22DB54637921E655"/>
    <w:rsid w:val="00B12C78"/>
    <w:rPr>
      <w:rFonts w:eastAsiaTheme="minorHAnsi"/>
      <w:lang w:val="en-US" w:eastAsia="en-US"/>
    </w:rPr>
  </w:style>
  <w:style w:type="paragraph" w:customStyle="1" w:styleId="923381C87CE8418C8B1C760EB645EFA95">
    <w:name w:val="923381C87CE8418C8B1C760EB645EFA95"/>
    <w:rsid w:val="00B12C78"/>
    <w:rPr>
      <w:rFonts w:eastAsiaTheme="minorHAnsi"/>
      <w:lang w:val="en-US" w:eastAsia="en-US"/>
    </w:rPr>
  </w:style>
  <w:style w:type="paragraph" w:customStyle="1" w:styleId="FAF45FC6B2D345CEBBC44367E37DD96C5">
    <w:name w:val="FAF45FC6B2D345CEBBC44367E37DD96C5"/>
    <w:rsid w:val="00B12C78"/>
    <w:rPr>
      <w:rFonts w:eastAsiaTheme="minorHAnsi"/>
      <w:lang w:val="en-US" w:eastAsia="en-US"/>
    </w:rPr>
  </w:style>
  <w:style w:type="paragraph" w:customStyle="1" w:styleId="5BD0301C88BE452580147220D8A5CB8D8">
    <w:name w:val="5BD0301C88BE452580147220D8A5CB8D8"/>
    <w:rsid w:val="00B12C78"/>
    <w:rPr>
      <w:rFonts w:eastAsiaTheme="minorHAnsi"/>
      <w:lang w:val="en-US" w:eastAsia="en-US"/>
    </w:rPr>
  </w:style>
  <w:style w:type="paragraph" w:customStyle="1" w:styleId="187FA2E2A68F4DEA92A13CC6A00BF5323">
    <w:name w:val="187FA2E2A68F4DEA92A13CC6A00BF5323"/>
    <w:rsid w:val="00B12C78"/>
    <w:rPr>
      <w:rFonts w:eastAsiaTheme="minorHAnsi"/>
      <w:lang w:val="en-US" w:eastAsia="en-US"/>
    </w:rPr>
  </w:style>
  <w:style w:type="paragraph" w:customStyle="1" w:styleId="32F6F16FA53749FAA147A7732C787A183">
    <w:name w:val="32F6F16FA53749FAA147A7732C787A183"/>
    <w:rsid w:val="00B12C78"/>
    <w:rPr>
      <w:rFonts w:eastAsiaTheme="minorHAnsi"/>
      <w:lang w:val="en-US" w:eastAsia="en-US"/>
    </w:rPr>
  </w:style>
  <w:style w:type="paragraph" w:customStyle="1" w:styleId="74BE9F7BC8EE4DF89A2D5CF935F1150D3">
    <w:name w:val="74BE9F7BC8EE4DF89A2D5CF935F1150D3"/>
    <w:rsid w:val="00B12C78"/>
    <w:rPr>
      <w:rFonts w:eastAsiaTheme="minorHAnsi"/>
      <w:lang w:val="en-US" w:eastAsia="en-US"/>
    </w:rPr>
  </w:style>
  <w:style w:type="paragraph" w:customStyle="1" w:styleId="A2E11D0EC1CD4B208CAE37F178A51F8C3">
    <w:name w:val="A2E11D0EC1CD4B208CAE37F178A51F8C3"/>
    <w:rsid w:val="00B12C78"/>
    <w:rPr>
      <w:rFonts w:eastAsiaTheme="minorHAnsi"/>
      <w:lang w:val="en-US" w:eastAsia="en-US"/>
    </w:rPr>
  </w:style>
  <w:style w:type="paragraph" w:customStyle="1" w:styleId="427A0C06EA244EFD87B7E7006B724EE53">
    <w:name w:val="427A0C06EA244EFD87B7E7006B724EE53"/>
    <w:rsid w:val="00B12C78"/>
    <w:rPr>
      <w:rFonts w:eastAsiaTheme="minorHAnsi"/>
      <w:lang w:val="en-US" w:eastAsia="en-US"/>
    </w:rPr>
  </w:style>
  <w:style w:type="paragraph" w:customStyle="1" w:styleId="5C802F79E8764C4091FFFE0AEC2C242C3">
    <w:name w:val="5C802F79E8764C4091FFFE0AEC2C242C3"/>
    <w:rsid w:val="00B12C78"/>
    <w:rPr>
      <w:rFonts w:eastAsiaTheme="minorHAnsi"/>
      <w:lang w:val="en-US" w:eastAsia="en-US"/>
    </w:rPr>
  </w:style>
  <w:style w:type="paragraph" w:customStyle="1" w:styleId="EAC52583620E4A7284473205B71C00D93">
    <w:name w:val="EAC52583620E4A7284473205B71C00D93"/>
    <w:rsid w:val="00B12C78"/>
    <w:rPr>
      <w:rFonts w:eastAsiaTheme="minorHAnsi"/>
      <w:lang w:val="en-US" w:eastAsia="en-US"/>
    </w:rPr>
  </w:style>
  <w:style w:type="paragraph" w:customStyle="1" w:styleId="33FB27FA80FA4CB0A8EFC9AF90F13F869">
    <w:name w:val="33FB27FA80FA4CB0A8EFC9AF90F13F869"/>
    <w:rsid w:val="007F2580"/>
    <w:rPr>
      <w:rFonts w:eastAsiaTheme="minorHAnsi"/>
      <w:lang w:val="en-US" w:eastAsia="en-US"/>
    </w:rPr>
  </w:style>
  <w:style w:type="paragraph" w:customStyle="1" w:styleId="2AE11E4D983B4D2DA385F80984A5CE779">
    <w:name w:val="2AE11E4D983B4D2DA385F80984A5CE779"/>
    <w:rsid w:val="007F2580"/>
    <w:rPr>
      <w:rFonts w:eastAsiaTheme="minorHAnsi"/>
      <w:lang w:val="en-US" w:eastAsia="en-US"/>
    </w:rPr>
  </w:style>
  <w:style w:type="paragraph" w:customStyle="1" w:styleId="CB0BB9B834D447408AC6ADAE34E8A23E8">
    <w:name w:val="CB0BB9B834D447408AC6ADAE34E8A23E8"/>
    <w:rsid w:val="007F2580"/>
    <w:rPr>
      <w:rFonts w:eastAsiaTheme="minorHAnsi"/>
      <w:lang w:val="en-US" w:eastAsia="en-US"/>
    </w:rPr>
  </w:style>
  <w:style w:type="paragraph" w:customStyle="1" w:styleId="B4E8C5530B84463B980452DA878128CC8">
    <w:name w:val="B4E8C5530B84463B980452DA878128CC8"/>
    <w:rsid w:val="007F2580"/>
    <w:rPr>
      <w:rFonts w:eastAsiaTheme="minorHAnsi"/>
      <w:lang w:val="en-US" w:eastAsia="en-US"/>
    </w:rPr>
  </w:style>
  <w:style w:type="paragraph" w:customStyle="1" w:styleId="3D2A2ADCB772490B84D9545F36354C288">
    <w:name w:val="3D2A2ADCB772490B84D9545F36354C288"/>
    <w:rsid w:val="007F2580"/>
    <w:rPr>
      <w:rFonts w:eastAsiaTheme="minorHAnsi"/>
      <w:lang w:val="en-US" w:eastAsia="en-US"/>
    </w:rPr>
  </w:style>
  <w:style w:type="paragraph" w:customStyle="1" w:styleId="66E49EF629E6402ABD3BEA38DD1386EB8">
    <w:name w:val="66E49EF629E6402ABD3BEA38DD1386EB8"/>
    <w:rsid w:val="007F2580"/>
    <w:rPr>
      <w:rFonts w:eastAsiaTheme="minorHAnsi"/>
      <w:lang w:val="en-US" w:eastAsia="en-US"/>
    </w:rPr>
  </w:style>
  <w:style w:type="paragraph" w:customStyle="1" w:styleId="767D1950F95F44A5B04EC6486C7F34DC8">
    <w:name w:val="767D1950F95F44A5B04EC6486C7F34DC8"/>
    <w:rsid w:val="007F2580"/>
    <w:rPr>
      <w:rFonts w:eastAsiaTheme="minorHAnsi"/>
      <w:lang w:val="en-US" w:eastAsia="en-US"/>
    </w:rPr>
  </w:style>
  <w:style w:type="paragraph" w:customStyle="1" w:styleId="99C714F999CE439394EA60B23BA0390A8">
    <w:name w:val="99C714F999CE439394EA60B23BA0390A8"/>
    <w:rsid w:val="007F2580"/>
    <w:rPr>
      <w:rFonts w:eastAsiaTheme="minorHAnsi"/>
      <w:lang w:val="en-US" w:eastAsia="en-US"/>
    </w:rPr>
  </w:style>
  <w:style w:type="paragraph" w:customStyle="1" w:styleId="6D288CEB2BAB4F1C9C222C4D07D25D758">
    <w:name w:val="6D288CEB2BAB4F1C9C222C4D07D25D758"/>
    <w:rsid w:val="007F2580"/>
    <w:rPr>
      <w:rFonts w:eastAsiaTheme="minorHAnsi"/>
      <w:lang w:val="en-US" w:eastAsia="en-US"/>
    </w:rPr>
  </w:style>
  <w:style w:type="paragraph" w:customStyle="1" w:styleId="2B5BD2332F77484F9D3A1981C3F289268">
    <w:name w:val="2B5BD2332F77484F9D3A1981C3F289268"/>
    <w:rsid w:val="007F2580"/>
    <w:rPr>
      <w:rFonts w:eastAsiaTheme="minorHAnsi"/>
      <w:lang w:val="en-US" w:eastAsia="en-US"/>
    </w:rPr>
  </w:style>
  <w:style w:type="paragraph" w:customStyle="1" w:styleId="1B5BB8EDC9944109B52D05F2983560A77">
    <w:name w:val="1B5BB8EDC9944109B52D05F2983560A77"/>
    <w:rsid w:val="007F2580"/>
    <w:rPr>
      <w:rFonts w:eastAsiaTheme="minorHAnsi"/>
      <w:lang w:val="en-US" w:eastAsia="en-US"/>
    </w:rPr>
  </w:style>
  <w:style w:type="paragraph" w:customStyle="1" w:styleId="A9BAC8800ACE470B9DE70848239059587">
    <w:name w:val="A9BAC8800ACE470B9DE70848239059587"/>
    <w:rsid w:val="007F2580"/>
    <w:rPr>
      <w:rFonts w:eastAsiaTheme="minorHAnsi"/>
      <w:lang w:val="en-US" w:eastAsia="en-US"/>
    </w:rPr>
  </w:style>
  <w:style w:type="paragraph" w:customStyle="1" w:styleId="C66A01EF74224D97BE2BFC857B2467497">
    <w:name w:val="C66A01EF74224D97BE2BFC857B2467497"/>
    <w:rsid w:val="007F2580"/>
    <w:rPr>
      <w:rFonts w:eastAsiaTheme="minorHAnsi"/>
      <w:lang w:val="en-US" w:eastAsia="en-US"/>
    </w:rPr>
  </w:style>
  <w:style w:type="paragraph" w:customStyle="1" w:styleId="517DABE092D049A1B8D9F1EDD3EBE2C77">
    <w:name w:val="517DABE092D049A1B8D9F1EDD3EBE2C77"/>
    <w:rsid w:val="007F2580"/>
    <w:rPr>
      <w:rFonts w:eastAsiaTheme="minorHAnsi"/>
      <w:lang w:val="en-US" w:eastAsia="en-US"/>
    </w:rPr>
  </w:style>
  <w:style w:type="paragraph" w:customStyle="1" w:styleId="3691BC25048949ECA659F5CE5524A5E87">
    <w:name w:val="3691BC25048949ECA659F5CE5524A5E87"/>
    <w:rsid w:val="007F2580"/>
    <w:rPr>
      <w:rFonts w:eastAsiaTheme="minorHAnsi"/>
      <w:lang w:val="en-US" w:eastAsia="en-US"/>
    </w:rPr>
  </w:style>
  <w:style w:type="paragraph" w:customStyle="1" w:styleId="158E488D59DA439388A1681CC4984DF27">
    <w:name w:val="158E488D59DA439388A1681CC4984DF27"/>
    <w:rsid w:val="007F2580"/>
    <w:rPr>
      <w:rFonts w:eastAsiaTheme="minorHAnsi"/>
      <w:lang w:val="en-US" w:eastAsia="en-US"/>
    </w:rPr>
  </w:style>
  <w:style w:type="paragraph" w:customStyle="1" w:styleId="DF126AFDB772495DB69F77D096E5BE047">
    <w:name w:val="DF126AFDB772495DB69F77D096E5BE047"/>
    <w:rsid w:val="007F2580"/>
    <w:rPr>
      <w:rFonts w:eastAsiaTheme="minorHAnsi"/>
      <w:lang w:val="en-US" w:eastAsia="en-US"/>
    </w:rPr>
  </w:style>
  <w:style w:type="paragraph" w:customStyle="1" w:styleId="080234FB35D643A8AEFCF1B5F64992BF7">
    <w:name w:val="080234FB35D643A8AEFCF1B5F64992BF7"/>
    <w:rsid w:val="007F2580"/>
    <w:rPr>
      <w:rFonts w:eastAsiaTheme="minorHAnsi"/>
      <w:lang w:val="en-US" w:eastAsia="en-US"/>
    </w:rPr>
  </w:style>
  <w:style w:type="paragraph" w:customStyle="1" w:styleId="700CC817B545412D897C063020B36A587">
    <w:name w:val="700CC817B545412D897C063020B36A587"/>
    <w:rsid w:val="007F2580"/>
    <w:rPr>
      <w:rFonts w:eastAsiaTheme="minorHAnsi"/>
      <w:lang w:val="en-US" w:eastAsia="en-US"/>
    </w:rPr>
  </w:style>
  <w:style w:type="paragraph" w:customStyle="1" w:styleId="7B99CEC9211F4BD4BCBF0D48FA4C846C7">
    <w:name w:val="7B99CEC9211F4BD4BCBF0D48FA4C846C7"/>
    <w:rsid w:val="007F2580"/>
    <w:rPr>
      <w:rFonts w:eastAsiaTheme="minorHAnsi"/>
      <w:lang w:val="en-US" w:eastAsia="en-US"/>
    </w:rPr>
  </w:style>
  <w:style w:type="paragraph" w:customStyle="1" w:styleId="F82C7CD4D6204471A7C7D4FCC01D4AA810">
    <w:name w:val="F82C7CD4D6204471A7C7D4FCC01D4AA810"/>
    <w:rsid w:val="007F2580"/>
    <w:rPr>
      <w:rFonts w:eastAsiaTheme="minorHAnsi"/>
      <w:lang w:val="en-US" w:eastAsia="en-US"/>
    </w:rPr>
  </w:style>
  <w:style w:type="paragraph" w:customStyle="1" w:styleId="9163DFBD94474C1291FAE0D94B4B0ED110">
    <w:name w:val="9163DFBD94474C1291FAE0D94B4B0ED110"/>
    <w:rsid w:val="007F2580"/>
    <w:rPr>
      <w:rFonts w:eastAsiaTheme="minorHAnsi"/>
      <w:lang w:val="en-US" w:eastAsia="en-US"/>
    </w:rPr>
  </w:style>
  <w:style w:type="paragraph" w:customStyle="1" w:styleId="D1A6B3D04E3B4D0CA24619199840D3AD6">
    <w:name w:val="D1A6B3D04E3B4D0CA24619199840D3AD6"/>
    <w:rsid w:val="007F2580"/>
    <w:rPr>
      <w:rFonts w:eastAsiaTheme="minorHAnsi"/>
      <w:lang w:val="en-US" w:eastAsia="en-US"/>
    </w:rPr>
  </w:style>
  <w:style w:type="paragraph" w:customStyle="1" w:styleId="621236432D134DDEA22DB54637921E656">
    <w:name w:val="621236432D134DDEA22DB54637921E656"/>
    <w:rsid w:val="007F2580"/>
    <w:rPr>
      <w:rFonts w:eastAsiaTheme="minorHAnsi"/>
      <w:lang w:val="en-US" w:eastAsia="en-US"/>
    </w:rPr>
  </w:style>
  <w:style w:type="paragraph" w:customStyle="1" w:styleId="923381C87CE8418C8B1C760EB645EFA96">
    <w:name w:val="923381C87CE8418C8B1C760EB645EFA96"/>
    <w:rsid w:val="007F2580"/>
    <w:rPr>
      <w:rFonts w:eastAsiaTheme="minorHAnsi"/>
      <w:lang w:val="en-US" w:eastAsia="en-US"/>
    </w:rPr>
  </w:style>
  <w:style w:type="paragraph" w:customStyle="1" w:styleId="FAF45FC6B2D345CEBBC44367E37DD96C6">
    <w:name w:val="FAF45FC6B2D345CEBBC44367E37DD96C6"/>
    <w:rsid w:val="007F2580"/>
    <w:rPr>
      <w:rFonts w:eastAsiaTheme="minorHAnsi"/>
      <w:lang w:val="en-US" w:eastAsia="en-US"/>
    </w:rPr>
  </w:style>
  <w:style w:type="paragraph" w:customStyle="1" w:styleId="5BD0301C88BE452580147220D8A5CB8D9">
    <w:name w:val="5BD0301C88BE452580147220D8A5CB8D9"/>
    <w:rsid w:val="007F2580"/>
    <w:rPr>
      <w:rFonts w:eastAsiaTheme="minorHAnsi"/>
      <w:lang w:val="en-US" w:eastAsia="en-US"/>
    </w:rPr>
  </w:style>
  <w:style w:type="paragraph" w:customStyle="1" w:styleId="187FA2E2A68F4DEA92A13CC6A00BF5324">
    <w:name w:val="187FA2E2A68F4DEA92A13CC6A00BF5324"/>
    <w:rsid w:val="007F2580"/>
    <w:rPr>
      <w:rFonts w:eastAsiaTheme="minorHAnsi"/>
      <w:lang w:val="en-US" w:eastAsia="en-US"/>
    </w:rPr>
  </w:style>
  <w:style w:type="paragraph" w:customStyle="1" w:styleId="32F6F16FA53749FAA147A7732C787A184">
    <w:name w:val="32F6F16FA53749FAA147A7732C787A184"/>
    <w:rsid w:val="007F2580"/>
    <w:rPr>
      <w:rFonts w:eastAsiaTheme="minorHAnsi"/>
      <w:lang w:val="en-US" w:eastAsia="en-US"/>
    </w:rPr>
  </w:style>
  <w:style w:type="paragraph" w:customStyle="1" w:styleId="74BE9F7BC8EE4DF89A2D5CF935F1150D4">
    <w:name w:val="74BE9F7BC8EE4DF89A2D5CF935F1150D4"/>
    <w:rsid w:val="007F2580"/>
    <w:rPr>
      <w:rFonts w:eastAsiaTheme="minorHAnsi"/>
      <w:lang w:val="en-US" w:eastAsia="en-US"/>
    </w:rPr>
  </w:style>
  <w:style w:type="paragraph" w:customStyle="1" w:styleId="A2E11D0EC1CD4B208CAE37F178A51F8C4">
    <w:name w:val="A2E11D0EC1CD4B208CAE37F178A51F8C4"/>
    <w:rsid w:val="007F2580"/>
    <w:rPr>
      <w:rFonts w:eastAsiaTheme="minorHAnsi"/>
      <w:lang w:val="en-US" w:eastAsia="en-US"/>
    </w:rPr>
  </w:style>
  <w:style w:type="paragraph" w:customStyle="1" w:styleId="427A0C06EA244EFD87B7E7006B724EE54">
    <w:name w:val="427A0C06EA244EFD87B7E7006B724EE54"/>
    <w:rsid w:val="007F2580"/>
    <w:rPr>
      <w:rFonts w:eastAsiaTheme="minorHAnsi"/>
      <w:lang w:val="en-US" w:eastAsia="en-US"/>
    </w:rPr>
  </w:style>
  <w:style w:type="paragraph" w:customStyle="1" w:styleId="5C802F79E8764C4091FFFE0AEC2C242C4">
    <w:name w:val="5C802F79E8764C4091FFFE0AEC2C242C4"/>
    <w:rsid w:val="007F2580"/>
    <w:rPr>
      <w:rFonts w:eastAsiaTheme="minorHAnsi"/>
      <w:lang w:val="en-US" w:eastAsia="en-US"/>
    </w:rPr>
  </w:style>
  <w:style w:type="paragraph" w:customStyle="1" w:styleId="EAC52583620E4A7284473205B71C00D94">
    <w:name w:val="EAC52583620E4A7284473205B71C00D94"/>
    <w:rsid w:val="007F2580"/>
    <w:rPr>
      <w:rFonts w:eastAsiaTheme="minorHAnsi"/>
      <w:lang w:val="en-US" w:eastAsia="en-US"/>
    </w:rPr>
  </w:style>
  <w:style w:type="paragraph" w:customStyle="1" w:styleId="092F71E634BE4F948618F7B57A7CBE89">
    <w:name w:val="092F71E634BE4F948618F7B57A7CBE89"/>
    <w:rsid w:val="00BA4598"/>
  </w:style>
  <w:style w:type="paragraph" w:customStyle="1" w:styleId="F99199CF807348AE9C187FAB91C6799E">
    <w:name w:val="F99199CF807348AE9C187FAB91C6799E"/>
    <w:rsid w:val="00BA4598"/>
  </w:style>
  <w:style w:type="paragraph" w:customStyle="1" w:styleId="31F3610EED164EB788B4A324E7F7F467">
    <w:name w:val="31F3610EED164EB788B4A324E7F7F467"/>
    <w:rsid w:val="00BA4598"/>
  </w:style>
  <w:style w:type="paragraph" w:customStyle="1" w:styleId="22C85E7308504712BD5725A3A9A00055">
    <w:name w:val="22C85E7308504712BD5725A3A9A00055"/>
    <w:rsid w:val="00BA4598"/>
  </w:style>
  <w:style w:type="paragraph" w:customStyle="1" w:styleId="843564F7141843EE951745A051FCB3AB">
    <w:name w:val="843564F7141843EE951745A051FCB3AB"/>
    <w:rsid w:val="00BA4598"/>
  </w:style>
  <w:style w:type="paragraph" w:customStyle="1" w:styleId="53D731D0481840CF960A07C3A56AC719">
    <w:name w:val="53D731D0481840CF960A07C3A56AC719"/>
    <w:rsid w:val="00BA4598"/>
  </w:style>
  <w:style w:type="paragraph" w:customStyle="1" w:styleId="AE4F1AD77B714CC8BF460E84D7D177F8">
    <w:name w:val="AE4F1AD77B714CC8BF460E84D7D177F8"/>
    <w:rsid w:val="00BA4598"/>
  </w:style>
  <w:style w:type="paragraph" w:customStyle="1" w:styleId="3694471A86D248C8AC28D0A5DAD9E435">
    <w:name w:val="3694471A86D248C8AC28D0A5DAD9E435"/>
    <w:rsid w:val="00BA4598"/>
  </w:style>
  <w:style w:type="paragraph" w:customStyle="1" w:styleId="77C12FCD028C4365A8CF2B5B005D4915">
    <w:name w:val="77C12FCD028C4365A8CF2B5B005D4915"/>
    <w:rsid w:val="00BA4598"/>
  </w:style>
  <w:style w:type="paragraph" w:customStyle="1" w:styleId="B14AFF96056C4767BDBA47D1C3FA572C">
    <w:name w:val="B14AFF96056C4767BDBA47D1C3FA572C"/>
    <w:rsid w:val="00BA4598"/>
  </w:style>
  <w:style w:type="paragraph" w:customStyle="1" w:styleId="D605A2AC73864239AFBF58E40660CF8B">
    <w:name w:val="D605A2AC73864239AFBF58E40660CF8B"/>
    <w:rsid w:val="00BA4598"/>
  </w:style>
  <w:style w:type="paragraph" w:customStyle="1" w:styleId="5DD2F29B1CFE4691A767FC5C6A105550">
    <w:name w:val="5DD2F29B1CFE4691A767FC5C6A105550"/>
    <w:rsid w:val="00BA4598"/>
  </w:style>
  <w:style w:type="paragraph" w:customStyle="1" w:styleId="E5A2606F6D234C7CB46510E240C1E81B">
    <w:name w:val="E5A2606F6D234C7CB46510E240C1E81B"/>
    <w:rsid w:val="00BA4598"/>
  </w:style>
  <w:style w:type="paragraph" w:customStyle="1" w:styleId="814B294D445C473483D514AEA7F6D94D">
    <w:name w:val="814B294D445C473483D514AEA7F6D94D"/>
    <w:rsid w:val="00BA4598"/>
  </w:style>
  <w:style w:type="paragraph" w:customStyle="1" w:styleId="41EEF6DBF3C648B1833EBCCFFD67B67B">
    <w:name w:val="41EEF6DBF3C648B1833EBCCFFD67B67B"/>
    <w:rsid w:val="00BA4598"/>
  </w:style>
  <w:style w:type="paragraph" w:customStyle="1" w:styleId="91A2FEB4F39F4AD2AC89F885AA3E1804">
    <w:name w:val="91A2FEB4F39F4AD2AC89F885AA3E1804"/>
    <w:rsid w:val="00BA4598"/>
  </w:style>
  <w:style w:type="paragraph" w:customStyle="1" w:styleId="D9F2F61F50F54D6C9CD6597D14F8F01D">
    <w:name w:val="D9F2F61F50F54D6C9CD6597D14F8F01D"/>
    <w:rsid w:val="00BA4598"/>
  </w:style>
  <w:style w:type="paragraph" w:customStyle="1" w:styleId="946DD3D7BC174CD29D54C8B82184BEE7">
    <w:name w:val="946DD3D7BC174CD29D54C8B82184BEE7"/>
    <w:rsid w:val="00BA4598"/>
  </w:style>
  <w:style w:type="paragraph" w:customStyle="1" w:styleId="E80E64A1E23C4E6D9E0DC575DD443F6D">
    <w:name w:val="E80E64A1E23C4E6D9E0DC575DD443F6D"/>
    <w:rsid w:val="00BA4598"/>
  </w:style>
  <w:style w:type="paragraph" w:customStyle="1" w:styleId="F83E1324F95C4BF1B5D772F7D0F4EAD4">
    <w:name w:val="F83E1324F95C4BF1B5D772F7D0F4EAD4"/>
    <w:rsid w:val="00BA4598"/>
  </w:style>
  <w:style w:type="paragraph" w:customStyle="1" w:styleId="876EF7DE66404A1CAED12628552E475A">
    <w:name w:val="876EF7DE66404A1CAED12628552E475A"/>
    <w:rsid w:val="00BA4598"/>
  </w:style>
  <w:style w:type="paragraph" w:customStyle="1" w:styleId="852033A63A9C4DAFB6D9D9261B292880">
    <w:name w:val="852033A63A9C4DAFB6D9D9261B292880"/>
    <w:rsid w:val="00BA4598"/>
  </w:style>
  <w:style w:type="paragraph" w:customStyle="1" w:styleId="139D00B5C5644241A4CAB3B6FAA0BEAA">
    <w:name w:val="139D00B5C5644241A4CAB3B6FAA0BEAA"/>
    <w:rsid w:val="00BA4598"/>
  </w:style>
  <w:style w:type="paragraph" w:customStyle="1" w:styleId="C5918BBBC9434A8FAAFCCAEB94DF07D2">
    <w:name w:val="C5918BBBC9434A8FAAFCCAEB94DF07D2"/>
    <w:rsid w:val="00BA4598"/>
  </w:style>
  <w:style w:type="paragraph" w:customStyle="1" w:styleId="F5B6E46581BA44FFB3DF143D3ADCDF4F">
    <w:name w:val="F5B6E46581BA44FFB3DF143D3ADCDF4F"/>
    <w:rsid w:val="00BA4598"/>
  </w:style>
  <w:style w:type="paragraph" w:customStyle="1" w:styleId="EADF008CBE654DBE966D65EC7DBA1576">
    <w:name w:val="EADF008CBE654DBE966D65EC7DBA1576"/>
    <w:rsid w:val="00BA4598"/>
  </w:style>
  <w:style w:type="paragraph" w:customStyle="1" w:styleId="FF9C672FA0B44686923A8315B84AB15B">
    <w:name w:val="FF9C672FA0B44686923A8315B84AB15B"/>
    <w:rsid w:val="00BA4598"/>
  </w:style>
  <w:style w:type="paragraph" w:customStyle="1" w:styleId="730E322FCC7A4DE3A1332A2AB34BDE0E">
    <w:name w:val="730E322FCC7A4DE3A1332A2AB34BDE0E"/>
    <w:rsid w:val="00BA4598"/>
  </w:style>
  <w:style w:type="paragraph" w:customStyle="1" w:styleId="0E4AA58624434C6F91FC87F80B18A232">
    <w:name w:val="0E4AA58624434C6F91FC87F80B18A232"/>
    <w:rsid w:val="00BA4598"/>
  </w:style>
  <w:style w:type="paragraph" w:customStyle="1" w:styleId="33FB27FA80FA4CB0A8EFC9AF90F13F8610">
    <w:name w:val="33FB27FA80FA4CB0A8EFC9AF90F13F8610"/>
    <w:rsid w:val="00C631FE"/>
    <w:rPr>
      <w:rFonts w:eastAsiaTheme="minorHAnsi"/>
      <w:lang w:val="en-US" w:eastAsia="en-US"/>
    </w:rPr>
  </w:style>
  <w:style w:type="paragraph" w:customStyle="1" w:styleId="2AE11E4D983B4D2DA385F80984A5CE7710">
    <w:name w:val="2AE11E4D983B4D2DA385F80984A5CE7710"/>
    <w:rsid w:val="00C631FE"/>
    <w:rPr>
      <w:rFonts w:eastAsiaTheme="minorHAnsi"/>
      <w:lang w:val="en-US" w:eastAsia="en-US"/>
    </w:rPr>
  </w:style>
  <w:style w:type="paragraph" w:customStyle="1" w:styleId="CB0BB9B834D447408AC6ADAE34E8A23E9">
    <w:name w:val="CB0BB9B834D447408AC6ADAE34E8A23E9"/>
    <w:rsid w:val="00C631FE"/>
    <w:rPr>
      <w:rFonts w:eastAsiaTheme="minorHAnsi"/>
      <w:lang w:val="en-US" w:eastAsia="en-US"/>
    </w:rPr>
  </w:style>
  <w:style w:type="paragraph" w:customStyle="1" w:styleId="B4E8C5530B84463B980452DA878128CC9">
    <w:name w:val="B4E8C5530B84463B980452DA878128CC9"/>
    <w:rsid w:val="00C631FE"/>
    <w:rPr>
      <w:rFonts w:eastAsiaTheme="minorHAnsi"/>
      <w:lang w:val="en-US" w:eastAsia="en-US"/>
    </w:rPr>
  </w:style>
  <w:style w:type="paragraph" w:customStyle="1" w:styleId="3D2A2ADCB772490B84D9545F36354C289">
    <w:name w:val="3D2A2ADCB772490B84D9545F36354C289"/>
    <w:rsid w:val="00C631FE"/>
    <w:rPr>
      <w:rFonts w:eastAsiaTheme="minorHAnsi"/>
      <w:lang w:val="en-US" w:eastAsia="en-US"/>
    </w:rPr>
  </w:style>
  <w:style w:type="paragraph" w:customStyle="1" w:styleId="66E49EF629E6402ABD3BEA38DD1386EB9">
    <w:name w:val="66E49EF629E6402ABD3BEA38DD1386EB9"/>
    <w:rsid w:val="00C631FE"/>
    <w:rPr>
      <w:rFonts w:eastAsiaTheme="minorHAnsi"/>
      <w:lang w:val="en-US" w:eastAsia="en-US"/>
    </w:rPr>
  </w:style>
  <w:style w:type="paragraph" w:customStyle="1" w:styleId="767D1950F95F44A5B04EC6486C7F34DC9">
    <w:name w:val="767D1950F95F44A5B04EC6486C7F34DC9"/>
    <w:rsid w:val="00C631FE"/>
    <w:rPr>
      <w:rFonts w:eastAsiaTheme="minorHAnsi"/>
      <w:lang w:val="en-US" w:eastAsia="en-US"/>
    </w:rPr>
  </w:style>
  <w:style w:type="paragraph" w:customStyle="1" w:styleId="99C714F999CE439394EA60B23BA0390A9">
    <w:name w:val="99C714F999CE439394EA60B23BA0390A9"/>
    <w:rsid w:val="00C631FE"/>
    <w:rPr>
      <w:rFonts w:eastAsiaTheme="minorHAnsi"/>
      <w:lang w:val="en-US" w:eastAsia="en-US"/>
    </w:rPr>
  </w:style>
  <w:style w:type="paragraph" w:customStyle="1" w:styleId="6D288CEB2BAB4F1C9C222C4D07D25D759">
    <w:name w:val="6D288CEB2BAB4F1C9C222C4D07D25D759"/>
    <w:rsid w:val="00C631FE"/>
    <w:rPr>
      <w:rFonts w:eastAsiaTheme="minorHAnsi"/>
      <w:lang w:val="en-US" w:eastAsia="en-US"/>
    </w:rPr>
  </w:style>
  <w:style w:type="paragraph" w:customStyle="1" w:styleId="2B5BD2332F77484F9D3A1981C3F289269">
    <w:name w:val="2B5BD2332F77484F9D3A1981C3F289269"/>
    <w:rsid w:val="00C631FE"/>
    <w:rPr>
      <w:rFonts w:eastAsiaTheme="minorHAnsi"/>
      <w:lang w:val="en-US" w:eastAsia="en-US"/>
    </w:rPr>
  </w:style>
  <w:style w:type="paragraph" w:customStyle="1" w:styleId="1B5BB8EDC9944109B52D05F2983560A78">
    <w:name w:val="1B5BB8EDC9944109B52D05F2983560A78"/>
    <w:rsid w:val="00C631FE"/>
    <w:rPr>
      <w:rFonts w:eastAsiaTheme="minorHAnsi"/>
      <w:lang w:val="en-US" w:eastAsia="en-US"/>
    </w:rPr>
  </w:style>
  <w:style w:type="paragraph" w:customStyle="1" w:styleId="A9BAC8800ACE470B9DE70848239059588">
    <w:name w:val="A9BAC8800ACE470B9DE70848239059588"/>
    <w:rsid w:val="00C631FE"/>
    <w:rPr>
      <w:rFonts w:eastAsiaTheme="minorHAnsi"/>
      <w:lang w:val="en-US" w:eastAsia="en-US"/>
    </w:rPr>
  </w:style>
  <w:style w:type="paragraph" w:customStyle="1" w:styleId="C66A01EF74224D97BE2BFC857B2467498">
    <w:name w:val="C66A01EF74224D97BE2BFC857B2467498"/>
    <w:rsid w:val="00C631FE"/>
    <w:rPr>
      <w:rFonts w:eastAsiaTheme="minorHAnsi"/>
      <w:lang w:val="en-US" w:eastAsia="en-US"/>
    </w:rPr>
  </w:style>
  <w:style w:type="paragraph" w:customStyle="1" w:styleId="517DABE092D049A1B8D9F1EDD3EBE2C78">
    <w:name w:val="517DABE092D049A1B8D9F1EDD3EBE2C78"/>
    <w:rsid w:val="00C631FE"/>
    <w:rPr>
      <w:rFonts w:eastAsiaTheme="minorHAnsi"/>
      <w:lang w:val="en-US" w:eastAsia="en-US"/>
    </w:rPr>
  </w:style>
  <w:style w:type="paragraph" w:customStyle="1" w:styleId="3691BC25048949ECA659F5CE5524A5E88">
    <w:name w:val="3691BC25048949ECA659F5CE5524A5E88"/>
    <w:rsid w:val="00C631FE"/>
    <w:rPr>
      <w:rFonts w:eastAsiaTheme="minorHAnsi"/>
      <w:lang w:val="en-US" w:eastAsia="en-US"/>
    </w:rPr>
  </w:style>
  <w:style w:type="paragraph" w:customStyle="1" w:styleId="158E488D59DA439388A1681CC4984DF28">
    <w:name w:val="158E488D59DA439388A1681CC4984DF28"/>
    <w:rsid w:val="00C631FE"/>
    <w:rPr>
      <w:rFonts w:eastAsiaTheme="minorHAnsi"/>
      <w:lang w:val="en-US" w:eastAsia="en-US"/>
    </w:rPr>
  </w:style>
  <w:style w:type="paragraph" w:customStyle="1" w:styleId="DF126AFDB772495DB69F77D096E5BE048">
    <w:name w:val="DF126AFDB772495DB69F77D096E5BE048"/>
    <w:rsid w:val="00C631FE"/>
    <w:rPr>
      <w:rFonts w:eastAsiaTheme="minorHAnsi"/>
      <w:lang w:val="en-US" w:eastAsia="en-US"/>
    </w:rPr>
  </w:style>
  <w:style w:type="paragraph" w:customStyle="1" w:styleId="080234FB35D643A8AEFCF1B5F64992BF8">
    <w:name w:val="080234FB35D643A8AEFCF1B5F64992BF8"/>
    <w:rsid w:val="00C631FE"/>
    <w:rPr>
      <w:rFonts w:eastAsiaTheme="minorHAnsi"/>
      <w:lang w:val="en-US" w:eastAsia="en-US"/>
    </w:rPr>
  </w:style>
  <w:style w:type="paragraph" w:customStyle="1" w:styleId="700CC817B545412D897C063020B36A588">
    <w:name w:val="700CC817B545412D897C063020B36A588"/>
    <w:rsid w:val="00C631FE"/>
    <w:rPr>
      <w:rFonts w:eastAsiaTheme="minorHAnsi"/>
      <w:lang w:val="en-US" w:eastAsia="en-US"/>
    </w:rPr>
  </w:style>
  <w:style w:type="paragraph" w:customStyle="1" w:styleId="7B99CEC9211F4BD4BCBF0D48FA4C846C8">
    <w:name w:val="7B99CEC9211F4BD4BCBF0D48FA4C846C8"/>
    <w:rsid w:val="00C631FE"/>
    <w:rPr>
      <w:rFonts w:eastAsiaTheme="minorHAnsi"/>
      <w:lang w:val="en-US" w:eastAsia="en-US"/>
    </w:rPr>
  </w:style>
  <w:style w:type="paragraph" w:customStyle="1" w:styleId="F82C7CD4D6204471A7C7D4FCC01D4AA811">
    <w:name w:val="F82C7CD4D6204471A7C7D4FCC01D4AA811"/>
    <w:rsid w:val="00C631FE"/>
    <w:rPr>
      <w:rFonts w:eastAsiaTheme="minorHAnsi"/>
      <w:lang w:val="en-US" w:eastAsia="en-US"/>
    </w:rPr>
  </w:style>
  <w:style w:type="paragraph" w:customStyle="1" w:styleId="9163DFBD94474C1291FAE0D94B4B0ED111">
    <w:name w:val="9163DFBD94474C1291FAE0D94B4B0ED111"/>
    <w:rsid w:val="00C631FE"/>
    <w:rPr>
      <w:rFonts w:eastAsiaTheme="minorHAnsi"/>
      <w:lang w:val="en-US" w:eastAsia="en-US"/>
    </w:rPr>
  </w:style>
  <w:style w:type="paragraph" w:customStyle="1" w:styleId="D1A6B3D04E3B4D0CA24619199840D3AD7">
    <w:name w:val="D1A6B3D04E3B4D0CA24619199840D3AD7"/>
    <w:rsid w:val="00C631FE"/>
    <w:rPr>
      <w:rFonts w:eastAsiaTheme="minorHAnsi"/>
      <w:lang w:val="en-US" w:eastAsia="en-US"/>
    </w:rPr>
  </w:style>
  <w:style w:type="paragraph" w:customStyle="1" w:styleId="621236432D134DDEA22DB54637921E657">
    <w:name w:val="621236432D134DDEA22DB54637921E657"/>
    <w:rsid w:val="00C631FE"/>
    <w:rPr>
      <w:rFonts w:eastAsiaTheme="minorHAnsi"/>
      <w:lang w:val="en-US" w:eastAsia="en-US"/>
    </w:rPr>
  </w:style>
  <w:style w:type="paragraph" w:customStyle="1" w:styleId="923381C87CE8418C8B1C760EB645EFA97">
    <w:name w:val="923381C87CE8418C8B1C760EB645EFA97"/>
    <w:rsid w:val="00C631FE"/>
    <w:rPr>
      <w:rFonts w:eastAsiaTheme="minorHAnsi"/>
      <w:lang w:val="en-US" w:eastAsia="en-US"/>
    </w:rPr>
  </w:style>
  <w:style w:type="paragraph" w:customStyle="1" w:styleId="FAF45FC6B2D345CEBBC44367E37DD96C7">
    <w:name w:val="FAF45FC6B2D345CEBBC44367E37DD96C7"/>
    <w:rsid w:val="00C631FE"/>
    <w:rPr>
      <w:rFonts w:eastAsiaTheme="minorHAnsi"/>
      <w:lang w:val="en-US" w:eastAsia="en-US"/>
    </w:rPr>
  </w:style>
  <w:style w:type="paragraph" w:customStyle="1" w:styleId="33FB27FA80FA4CB0A8EFC9AF90F13F8611">
    <w:name w:val="33FB27FA80FA4CB0A8EFC9AF90F13F8611"/>
    <w:rsid w:val="008C32E0"/>
    <w:rPr>
      <w:rFonts w:eastAsiaTheme="minorHAnsi"/>
      <w:lang w:val="en-US" w:eastAsia="en-US"/>
    </w:rPr>
  </w:style>
  <w:style w:type="paragraph" w:customStyle="1" w:styleId="2AE11E4D983B4D2DA385F80984A5CE7711">
    <w:name w:val="2AE11E4D983B4D2DA385F80984A5CE7711"/>
    <w:rsid w:val="008C32E0"/>
    <w:rPr>
      <w:rFonts w:eastAsiaTheme="minorHAnsi"/>
      <w:lang w:val="en-US" w:eastAsia="en-US"/>
    </w:rPr>
  </w:style>
  <w:style w:type="paragraph" w:customStyle="1" w:styleId="CB0BB9B834D447408AC6ADAE34E8A23E10">
    <w:name w:val="CB0BB9B834D447408AC6ADAE34E8A23E10"/>
    <w:rsid w:val="008C32E0"/>
    <w:rPr>
      <w:rFonts w:eastAsiaTheme="minorHAnsi"/>
      <w:lang w:val="en-US" w:eastAsia="en-US"/>
    </w:rPr>
  </w:style>
  <w:style w:type="paragraph" w:customStyle="1" w:styleId="B4E8C5530B84463B980452DA878128CC10">
    <w:name w:val="B4E8C5530B84463B980452DA878128CC10"/>
    <w:rsid w:val="008C32E0"/>
    <w:rPr>
      <w:rFonts w:eastAsiaTheme="minorHAnsi"/>
      <w:lang w:val="en-US" w:eastAsia="en-US"/>
    </w:rPr>
  </w:style>
  <w:style w:type="paragraph" w:customStyle="1" w:styleId="3D2A2ADCB772490B84D9545F36354C2810">
    <w:name w:val="3D2A2ADCB772490B84D9545F36354C2810"/>
    <w:rsid w:val="008C32E0"/>
    <w:rPr>
      <w:rFonts w:eastAsiaTheme="minorHAnsi"/>
      <w:lang w:val="en-US" w:eastAsia="en-US"/>
    </w:rPr>
  </w:style>
  <w:style w:type="paragraph" w:customStyle="1" w:styleId="66E49EF629E6402ABD3BEA38DD1386EB10">
    <w:name w:val="66E49EF629E6402ABD3BEA38DD1386EB10"/>
    <w:rsid w:val="008C32E0"/>
    <w:rPr>
      <w:rFonts w:eastAsiaTheme="minorHAnsi"/>
      <w:lang w:val="en-US" w:eastAsia="en-US"/>
    </w:rPr>
  </w:style>
  <w:style w:type="paragraph" w:customStyle="1" w:styleId="767D1950F95F44A5B04EC6486C7F34DC10">
    <w:name w:val="767D1950F95F44A5B04EC6486C7F34DC10"/>
    <w:rsid w:val="008C32E0"/>
    <w:rPr>
      <w:rFonts w:eastAsiaTheme="minorHAnsi"/>
      <w:lang w:val="en-US" w:eastAsia="en-US"/>
    </w:rPr>
  </w:style>
  <w:style w:type="paragraph" w:customStyle="1" w:styleId="99C714F999CE439394EA60B23BA0390A10">
    <w:name w:val="99C714F999CE439394EA60B23BA0390A10"/>
    <w:rsid w:val="008C32E0"/>
    <w:rPr>
      <w:rFonts w:eastAsiaTheme="minorHAnsi"/>
      <w:lang w:val="en-US" w:eastAsia="en-US"/>
    </w:rPr>
  </w:style>
  <w:style w:type="paragraph" w:customStyle="1" w:styleId="6D288CEB2BAB4F1C9C222C4D07D25D7510">
    <w:name w:val="6D288CEB2BAB4F1C9C222C4D07D25D7510"/>
    <w:rsid w:val="008C32E0"/>
    <w:rPr>
      <w:rFonts w:eastAsiaTheme="minorHAnsi"/>
      <w:lang w:val="en-US" w:eastAsia="en-US"/>
    </w:rPr>
  </w:style>
  <w:style w:type="paragraph" w:customStyle="1" w:styleId="2B5BD2332F77484F9D3A1981C3F2892610">
    <w:name w:val="2B5BD2332F77484F9D3A1981C3F2892610"/>
    <w:rsid w:val="008C32E0"/>
    <w:rPr>
      <w:rFonts w:eastAsiaTheme="minorHAnsi"/>
      <w:lang w:val="en-US" w:eastAsia="en-US"/>
    </w:rPr>
  </w:style>
  <w:style w:type="paragraph" w:customStyle="1" w:styleId="1B5BB8EDC9944109B52D05F2983560A79">
    <w:name w:val="1B5BB8EDC9944109B52D05F2983560A79"/>
    <w:rsid w:val="008C32E0"/>
    <w:rPr>
      <w:rFonts w:eastAsiaTheme="minorHAnsi"/>
      <w:lang w:val="en-US" w:eastAsia="en-US"/>
    </w:rPr>
  </w:style>
  <w:style w:type="paragraph" w:customStyle="1" w:styleId="A9BAC8800ACE470B9DE70848239059589">
    <w:name w:val="A9BAC8800ACE470B9DE70848239059589"/>
    <w:rsid w:val="008C32E0"/>
    <w:rPr>
      <w:rFonts w:eastAsiaTheme="minorHAnsi"/>
      <w:lang w:val="en-US" w:eastAsia="en-US"/>
    </w:rPr>
  </w:style>
  <w:style w:type="paragraph" w:customStyle="1" w:styleId="C66A01EF74224D97BE2BFC857B2467499">
    <w:name w:val="C66A01EF74224D97BE2BFC857B2467499"/>
    <w:rsid w:val="008C32E0"/>
    <w:rPr>
      <w:rFonts w:eastAsiaTheme="minorHAnsi"/>
      <w:lang w:val="en-US" w:eastAsia="en-US"/>
    </w:rPr>
  </w:style>
  <w:style w:type="paragraph" w:customStyle="1" w:styleId="517DABE092D049A1B8D9F1EDD3EBE2C79">
    <w:name w:val="517DABE092D049A1B8D9F1EDD3EBE2C79"/>
    <w:rsid w:val="008C32E0"/>
    <w:rPr>
      <w:rFonts w:eastAsiaTheme="minorHAnsi"/>
      <w:lang w:val="en-US" w:eastAsia="en-US"/>
    </w:rPr>
  </w:style>
  <w:style w:type="paragraph" w:customStyle="1" w:styleId="3691BC25048949ECA659F5CE5524A5E89">
    <w:name w:val="3691BC25048949ECA659F5CE5524A5E89"/>
    <w:rsid w:val="008C32E0"/>
    <w:rPr>
      <w:rFonts w:eastAsiaTheme="minorHAnsi"/>
      <w:lang w:val="en-US" w:eastAsia="en-US"/>
    </w:rPr>
  </w:style>
  <w:style w:type="paragraph" w:customStyle="1" w:styleId="158E488D59DA439388A1681CC4984DF29">
    <w:name w:val="158E488D59DA439388A1681CC4984DF29"/>
    <w:rsid w:val="008C32E0"/>
    <w:rPr>
      <w:rFonts w:eastAsiaTheme="minorHAnsi"/>
      <w:lang w:val="en-US" w:eastAsia="en-US"/>
    </w:rPr>
  </w:style>
  <w:style w:type="paragraph" w:customStyle="1" w:styleId="DF126AFDB772495DB69F77D096E5BE049">
    <w:name w:val="DF126AFDB772495DB69F77D096E5BE049"/>
    <w:rsid w:val="008C32E0"/>
    <w:rPr>
      <w:rFonts w:eastAsiaTheme="minorHAnsi"/>
      <w:lang w:val="en-US" w:eastAsia="en-US"/>
    </w:rPr>
  </w:style>
  <w:style w:type="paragraph" w:customStyle="1" w:styleId="080234FB35D643A8AEFCF1B5F64992BF9">
    <w:name w:val="080234FB35D643A8AEFCF1B5F64992BF9"/>
    <w:rsid w:val="008C32E0"/>
    <w:rPr>
      <w:rFonts w:eastAsiaTheme="minorHAnsi"/>
      <w:lang w:val="en-US" w:eastAsia="en-US"/>
    </w:rPr>
  </w:style>
  <w:style w:type="paragraph" w:customStyle="1" w:styleId="700CC817B545412D897C063020B36A589">
    <w:name w:val="700CC817B545412D897C063020B36A589"/>
    <w:rsid w:val="008C32E0"/>
    <w:rPr>
      <w:rFonts w:eastAsiaTheme="minorHAnsi"/>
      <w:lang w:val="en-US" w:eastAsia="en-US"/>
    </w:rPr>
  </w:style>
  <w:style w:type="paragraph" w:customStyle="1" w:styleId="7B99CEC9211F4BD4BCBF0D48FA4C846C9">
    <w:name w:val="7B99CEC9211F4BD4BCBF0D48FA4C846C9"/>
    <w:rsid w:val="008C32E0"/>
    <w:rPr>
      <w:rFonts w:eastAsiaTheme="minorHAnsi"/>
      <w:lang w:val="en-US" w:eastAsia="en-US"/>
    </w:rPr>
  </w:style>
  <w:style w:type="paragraph" w:customStyle="1" w:styleId="F82C7CD4D6204471A7C7D4FCC01D4AA812">
    <w:name w:val="F82C7CD4D6204471A7C7D4FCC01D4AA812"/>
    <w:rsid w:val="008C32E0"/>
    <w:rPr>
      <w:rFonts w:eastAsiaTheme="minorHAnsi"/>
      <w:lang w:val="en-US" w:eastAsia="en-US"/>
    </w:rPr>
  </w:style>
  <w:style w:type="paragraph" w:customStyle="1" w:styleId="9163DFBD94474C1291FAE0D94B4B0ED112">
    <w:name w:val="9163DFBD94474C1291FAE0D94B4B0ED112"/>
    <w:rsid w:val="008C32E0"/>
    <w:rPr>
      <w:rFonts w:eastAsiaTheme="minorHAnsi"/>
      <w:lang w:val="en-US" w:eastAsia="en-US"/>
    </w:rPr>
  </w:style>
  <w:style w:type="paragraph" w:customStyle="1" w:styleId="D1A6B3D04E3B4D0CA24619199840D3AD8">
    <w:name w:val="D1A6B3D04E3B4D0CA24619199840D3AD8"/>
    <w:rsid w:val="008C32E0"/>
    <w:rPr>
      <w:rFonts w:eastAsiaTheme="minorHAnsi"/>
      <w:lang w:val="en-US" w:eastAsia="en-US"/>
    </w:rPr>
  </w:style>
  <w:style w:type="paragraph" w:customStyle="1" w:styleId="621236432D134DDEA22DB54637921E658">
    <w:name w:val="621236432D134DDEA22DB54637921E658"/>
    <w:rsid w:val="008C32E0"/>
    <w:rPr>
      <w:rFonts w:eastAsiaTheme="minorHAnsi"/>
      <w:lang w:val="en-US" w:eastAsia="en-US"/>
    </w:rPr>
  </w:style>
  <w:style w:type="paragraph" w:customStyle="1" w:styleId="923381C87CE8418C8B1C760EB645EFA98">
    <w:name w:val="923381C87CE8418C8B1C760EB645EFA98"/>
    <w:rsid w:val="008C32E0"/>
    <w:rPr>
      <w:rFonts w:eastAsiaTheme="minorHAnsi"/>
      <w:lang w:val="en-US" w:eastAsia="en-US"/>
    </w:rPr>
  </w:style>
  <w:style w:type="paragraph" w:customStyle="1" w:styleId="FAF45FC6B2D345CEBBC44367E37DD96C8">
    <w:name w:val="FAF45FC6B2D345CEBBC44367E37DD96C8"/>
    <w:rsid w:val="008C32E0"/>
    <w:rPr>
      <w:rFonts w:eastAsiaTheme="minorHAnsi"/>
      <w:lang w:val="en-US" w:eastAsia="en-US"/>
    </w:rPr>
  </w:style>
  <w:style w:type="paragraph" w:customStyle="1" w:styleId="77C12FCD028C4365A8CF2B5B005D49151">
    <w:name w:val="77C12FCD028C4365A8CF2B5B005D49151"/>
    <w:rsid w:val="008C32E0"/>
    <w:rPr>
      <w:rFonts w:eastAsiaTheme="minorHAnsi"/>
      <w:lang w:val="en-US" w:eastAsia="en-US"/>
    </w:rPr>
  </w:style>
  <w:style w:type="paragraph" w:customStyle="1" w:styleId="B14AFF96056C4767BDBA47D1C3FA572C1">
    <w:name w:val="B14AFF96056C4767BDBA47D1C3FA572C1"/>
    <w:rsid w:val="008C32E0"/>
    <w:rPr>
      <w:rFonts w:eastAsiaTheme="minorHAnsi"/>
      <w:lang w:val="en-US" w:eastAsia="en-US"/>
    </w:rPr>
  </w:style>
  <w:style w:type="paragraph" w:customStyle="1" w:styleId="D605A2AC73864239AFBF58E40660CF8B1">
    <w:name w:val="D605A2AC73864239AFBF58E40660CF8B1"/>
    <w:rsid w:val="008C32E0"/>
    <w:rPr>
      <w:rFonts w:eastAsiaTheme="minorHAnsi"/>
      <w:lang w:val="en-US" w:eastAsia="en-US"/>
    </w:rPr>
  </w:style>
  <w:style w:type="paragraph" w:customStyle="1" w:styleId="5DD2F29B1CFE4691A767FC5C6A1055501">
    <w:name w:val="5DD2F29B1CFE4691A767FC5C6A1055501"/>
    <w:rsid w:val="008C32E0"/>
    <w:rPr>
      <w:rFonts w:eastAsiaTheme="minorHAnsi"/>
      <w:lang w:val="en-US" w:eastAsia="en-US"/>
    </w:rPr>
  </w:style>
  <w:style w:type="paragraph" w:customStyle="1" w:styleId="E5A2606F6D234C7CB46510E240C1E81B1">
    <w:name w:val="E5A2606F6D234C7CB46510E240C1E81B1"/>
    <w:rsid w:val="008C32E0"/>
    <w:rPr>
      <w:rFonts w:eastAsiaTheme="minorHAnsi"/>
      <w:lang w:val="en-US" w:eastAsia="en-US"/>
    </w:rPr>
  </w:style>
  <w:style w:type="paragraph" w:customStyle="1" w:styleId="814B294D445C473483D514AEA7F6D94D1">
    <w:name w:val="814B294D445C473483D514AEA7F6D94D1"/>
    <w:rsid w:val="008C32E0"/>
    <w:rPr>
      <w:rFonts w:eastAsiaTheme="minorHAnsi"/>
      <w:lang w:val="en-US" w:eastAsia="en-US"/>
    </w:rPr>
  </w:style>
  <w:style w:type="paragraph" w:customStyle="1" w:styleId="41EEF6DBF3C648B1833EBCCFFD67B67B1">
    <w:name w:val="41EEF6DBF3C648B1833EBCCFFD67B67B1"/>
    <w:rsid w:val="008C32E0"/>
    <w:rPr>
      <w:rFonts w:eastAsiaTheme="minorHAnsi"/>
      <w:lang w:val="en-US" w:eastAsia="en-US"/>
    </w:rPr>
  </w:style>
  <w:style w:type="paragraph" w:customStyle="1" w:styleId="91A2FEB4F39F4AD2AC89F885AA3E18041">
    <w:name w:val="91A2FEB4F39F4AD2AC89F885AA3E18041"/>
    <w:rsid w:val="008C32E0"/>
    <w:rPr>
      <w:rFonts w:eastAsiaTheme="minorHAnsi"/>
      <w:lang w:val="en-US" w:eastAsia="en-US"/>
    </w:rPr>
  </w:style>
  <w:style w:type="paragraph" w:customStyle="1" w:styleId="33FB27FA80FA4CB0A8EFC9AF90F13F8612">
    <w:name w:val="33FB27FA80FA4CB0A8EFC9AF90F13F8612"/>
    <w:rsid w:val="008C32E0"/>
    <w:rPr>
      <w:rFonts w:eastAsiaTheme="minorHAnsi"/>
      <w:lang w:val="en-US" w:eastAsia="en-US"/>
    </w:rPr>
  </w:style>
  <w:style w:type="paragraph" w:customStyle="1" w:styleId="2AE11E4D983B4D2DA385F80984A5CE7712">
    <w:name w:val="2AE11E4D983B4D2DA385F80984A5CE7712"/>
    <w:rsid w:val="008C32E0"/>
    <w:rPr>
      <w:rFonts w:eastAsiaTheme="minorHAnsi"/>
      <w:lang w:val="en-US" w:eastAsia="en-US"/>
    </w:rPr>
  </w:style>
  <w:style w:type="paragraph" w:customStyle="1" w:styleId="CB0BB9B834D447408AC6ADAE34E8A23E11">
    <w:name w:val="CB0BB9B834D447408AC6ADAE34E8A23E11"/>
    <w:rsid w:val="008C32E0"/>
    <w:rPr>
      <w:rFonts w:eastAsiaTheme="minorHAnsi"/>
      <w:lang w:val="en-US" w:eastAsia="en-US"/>
    </w:rPr>
  </w:style>
  <w:style w:type="paragraph" w:customStyle="1" w:styleId="B4E8C5530B84463B980452DA878128CC11">
    <w:name w:val="B4E8C5530B84463B980452DA878128CC11"/>
    <w:rsid w:val="008C32E0"/>
    <w:rPr>
      <w:rFonts w:eastAsiaTheme="minorHAnsi"/>
      <w:lang w:val="en-US" w:eastAsia="en-US"/>
    </w:rPr>
  </w:style>
  <w:style w:type="paragraph" w:customStyle="1" w:styleId="3D2A2ADCB772490B84D9545F36354C2811">
    <w:name w:val="3D2A2ADCB772490B84D9545F36354C2811"/>
    <w:rsid w:val="008C32E0"/>
    <w:rPr>
      <w:rFonts w:eastAsiaTheme="minorHAnsi"/>
      <w:lang w:val="en-US" w:eastAsia="en-US"/>
    </w:rPr>
  </w:style>
  <w:style w:type="paragraph" w:customStyle="1" w:styleId="66E49EF629E6402ABD3BEA38DD1386EB11">
    <w:name w:val="66E49EF629E6402ABD3BEA38DD1386EB11"/>
    <w:rsid w:val="008C32E0"/>
    <w:rPr>
      <w:rFonts w:eastAsiaTheme="minorHAnsi"/>
      <w:lang w:val="en-US" w:eastAsia="en-US"/>
    </w:rPr>
  </w:style>
  <w:style w:type="paragraph" w:customStyle="1" w:styleId="767D1950F95F44A5B04EC6486C7F34DC11">
    <w:name w:val="767D1950F95F44A5B04EC6486C7F34DC11"/>
    <w:rsid w:val="008C32E0"/>
    <w:rPr>
      <w:rFonts w:eastAsiaTheme="minorHAnsi"/>
      <w:lang w:val="en-US" w:eastAsia="en-US"/>
    </w:rPr>
  </w:style>
  <w:style w:type="paragraph" w:customStyle="1" w:styleId="99C714F999CE439394EA60B23BA0390A11">
    <w:name w:val="99C714F999CE439394EA60B23BA0390A11"/>
    <w:rsid w:val="008C32E0"/>
    <w:rPr>
      <w:rFonts w:eastAsiaTheme="minorHAnsi"/>
      <w:lang w:val="en-US" w:eastAsia="en-US"/>
    </w:rPr>
  </w:style>
  <w:style w:type="paragraph" w:customStyle="1" w:styleId="6D288CEB2BAB4F1C9C222C4D07D25D7511">
    <w:name w:val="6D288CEB2BAB4F1C9C222C4D07D25D7511"/>
    <w:rsid w:val="008C32E0"/>
    <w:rPr>
      <w:rFonts w:eastAsiaTheme="minorHAnsi"/>
      <w:lang w:val="en-US" w:eastAsia="en-US"/>
    </w:rPr>
  </w:style>
  <w:style w:type="paragraph" w:customStyle="1" w:styleId="2B5BD2332F77484F9D3A1981C3F2892611">
    <w:name w:val="2B5BD2332F77484F9D3A1981C3F2892611"/>
    <w:rsid w:val="008C32E0"/>
    <w:rPr>
      <w:rFonts w:eastAsiaTheme="minorHAnsi"/>
      <w:lang w:val="en-US" w:eastAsia="en-US"/>
    </w:rPr>
  </w:style>
  <w:style w:type="paragraph" w:customStyle="1" w:styleId="1B5BB8EDC9944109B52D05F2983560A710">
    <w:name w:val="1B5BB8EDC9944109B52D05F2983560A710"/>
    <w:rsid w:val="008C32E0"/>
    <w:rPr>
      <w:rFonts w:eastAsiaTheme="minorHAnsi"/>
      <w:lang w:val="en-US" w:eastAsia="en-US"/>
    </w:rPr>
  </w:style>
  <w:style w:type="paragraph" w:customStyle="1" w:styleId="A9BAC8800ACE470B9DE708482390595810">
    <w:name w:val="A9BAC8800ACE470B9DE708482390595810"/>
    <w:rsid w:val="008C32E0"/>
    <w:rPr>
      <w:rFonts w:eastAsiaTheme="minorHAnsi"/>
      <w:lang w:val="en-US" w:eastAsia="en-US"/>
    </w:rPr>
  </w:style>
  <w:style w:type="paragraph" w:customStyle="1" w:styleId="C66A01EF74224D97BE2BFC857B24674910">
    <w:name w:val="C66A01EF74224D97BE2BFC857B24674910"/>
    <w:rsid w:val="008C32E0"/>
    <w:rPr>
      <w:rFonts w:eastAsiaTheme="minorHAnsi"/>
      <w:lang w:val="en-US" w:eastAsia="en-US"/>
    </w:rPr>
  </w:style>
  <w:style w:type="paragraph" w:customStyle="1" w:styleId="517DABE092D049A1B8D9F1EDD3EBE2C710">
    <w:name w:val="517DABE092D049A1B8D9F1EDD3EBE2C710"/>
    <w:rsid w:val="008C32E0"/>
    <w:rPr>
      <w:rFonts w:eastAsiaTheme="minorHAnsi"/>
      <w:lang w:val="en-US" w:eastAsia="en-US"/>
    </w:rPr>
  </w:style>
  <w:style w:type="paragraph" w:customStyle="1" w:styleId="3691BC25048949ECA659F5CE5524A5E810">
    <w:name w:val="3691BC25048949ECA659F5CE5524A5E810"/>
    <w:rsid w:val="008C32E0"/>
    <w:rPr>
      <w:rFonts w:eastAsiaTheme="minorHAnsi"/>
      <w:lang w:val="en-US" w:eastAsia="en-US"/>
    </w:rPr>
  </w:style>
  <w:style w:type="paragraph" w:customStyle="1" w:styleId="158E488D59DA439388A1681CC4984DF210">
    <w:name w:val="158E488D59DA439388A1681CC4984DF210"/>
    <w:rsid w:val="008C32E0"/>
    <w:rPr>
      <w:rFonts w:eastAsiaTheme="minorHAnsi"/>
      <w:lang w:val="en-US" w:eastAsia="en-US"/>
    </w:rPr>
  </w:style>
  <w:style w:type="paragraph" w:customStyle="1" w:styleId="DF126AFDB772495DB69F77D096E5BE0410">
    <w:name w:val="DF126AFDB772495DB69F77D096E5BE0410"/>
    <w:rsid w:val="008C32E0"/>
    <w:rPr>
      <w:rFonts w:eastAsiaTheme="minorHAnsi"/>
      <w:lang w:val="en-US" w:eastAsia="en-US"/>
    </w:rPr>
  </w:style>
  <w:style w:type="paragraph" w:customStyle="1" w:styleId="080234FB35D643A8AEFCF1B5F64992BF10">
    <w:name w:val="080234FB35D643A8AEFCF1B5F64992BF10"/>
    <w:rsid w:val="008C32E0"/>
    <w:rPr>
      <w:rFonts w:eastAsiaTheme="minorHAnsi"/>
      <w:lang w:val="en-US" w:eastAsia="en-US"/>
    </w:rPr>
  </w:style>
  <w:style w:type="paragraph" w:customStyle="1" w:styleId="700CC817B545412D897C063020B36A5810">
    <w:name w:val="700CC817B545412D897C063020B36A5810"/>
    <w:rsid w:val="008C32E0"/>
    <w:rPr>
      <w:rFonts w:eastAsiaTheme="minorHAnsi"/>
      <w:lang w:val="en-US" w:eastAsia="en-US"/>
    </w:rPr>
  </w:style>
  <w:style w:type="paragraph" w:customStyle="1" w:styleId="7B99CEC9211F4BD4BCBF0D48FA4C846C10">
    <w:name w:val="7B99CEC9211F4BD4BCBF0D48FA4C846C10"/>
    <w:rsid w:val="008C32E0"/>
    <w:rPr>
      <w:rFonts w:eastAsiaTheme="minorHAnsi"/>
      <w:lang w:val="en-US" w:eastAsia="en-US"/>
    </w:rPr>
  </w:style>
  <w:style w:type="paragraph" w:customStyle="1" w:styleId="F82C7CD4D6204471A7C7D4FCC01D4AA813">
    <w:name w:val="F82C7CD4D6204471A7C7D4FCC01D4AA813"/>
    <w:rsid w:val="008C32E0"/>
    <w:rPr>
      <w:rFonts w:eastAsiaTheme="minorHAnsi"/>
      <w:lang w:val="en-US" w:eastAsia="en-US"/>
    </w:rPr>
  </w:style>
  <w:style w:type="paragraph" w:customStyle="1" w:styleId="9163DFBD94474C1291FAE0D94B4B0ED113">
    <w:name w:val="9163DFBD94474C1291FAE0D94B4B0ED113"/>
    <w:rsid w:val="008C32E0"/>
    <w:rPr>
      <w:rFonts w:eastAsiaTheme="minorHAnsi"/>
      <w:lang w:val="en-US" w:eastAsia="en-US"/>
    </w:rPr>
  </w:style>
  <w:style w:type="paragraph" w:customStyle="1" w:styleId="D1A6B3D04E3B4D0CA24619199840D3AD9">
    <w:name w:val="D1A6B3D04E3B4D0CA24619199840D3AD9"/>
    <w:rsid w:val="008C32E0"/>
    <w:rPr>
      <w:rFonts w:eastAsiaTheme="minorHAnsi"/>
      <w:lang w:val="en-US" w:eastAsia="en-US"/>
    </w:rPr>
  </w:style>
  <w:style w:type="paragraph" w:customStyle="1" w:styleId="621236432D134DDEA22DB54637921E659">
    <w:name w:val="621236432D134DDEA22DB54637921E659"/>
    <w:rsid w:val="008C32E0"/>
    <w:rPr>
      <w:rFonts w:eastAsiaTheme="minorHAnsi"/>
      <w:lang w:val="en-US" w:eastAsia="en-US"/>
    </w:rPr>
  </w:style>
  <w:style w:type="paragraph" w:customStyle="1" w:styleId="923381C87CE8418C8B1C760EB645EFA99">
    <w:name w:val="923381C87CE8418C8B1C760EB645EFA99"/>
    <w:rsid w:val="008C32E0"/>
    <w:rPr>
      <w:rFonts w:eastAsiaTheme="minorHAnsi"/>
      <w:lang w:val="en-US" w:eastAsia="en-US"/>
    </w:rPr>
  </w:style>
  <w:style w:type="paragraph" w:customStyle="1" w:styleId="FAF45FC6B2D345CEBBC44367E37DD96C9">
    <w:name w:val="FAF45FC6B2D345CEBBC44367E37DD96C9"/>
    <w:rsid w:val="008C32E0"/>
    <w:rPr>
      <w:rFonts w:eastAsiaTheme="minorHAnsi"/>
      <w:lang w:val="en-US" w:eastAsia="en-US"/>
    </w:rPr>
  </w:style>
  <w:style w:type="paragraph" w:customStyle="1" w:styleId="77C12FCD028C4365A8CF2B5B005D49152">
    <w:name w:val="77C12FCD028C4365A8CF2B5B005D49152"/>
    <w:rsid w:val="008C32E0"/>
    <w:rPr>
      <w:rFonts w:eastAsiaTheme="minorHAnsi"/>
      <w:lang w:val="en-US" w:eastAsia="en-US"/>
    </w:rPr>
  </w:style>
  <w:style w:type="paragraph" w:customStyle="1" w:styleId="B14AFF96056C4767BDBA47D1C3FA572C2">
    <w:name w:val="B14AFF96056C4767BDBA47D1C3FA572C2"/>
    <w:rsid w:val="008C32E0"/>
    <w:rPr>
      <w:rFonts w:eastAsiaTheme="minorHAnsi"/>
      <w:lang w:val="en-US" w:eastAsia="en-US"/>
    </w:rPr>
  </w:style>
  <w:style w:type="paragraph" w:customStyle="1" w:styleId="D605A2AC73864239AFBF58E40660CF8B2">
    <w:name w:val="D605A2AC73864239AFBF58E40660CF8B2"/>
    <w:rsid w:val="008C32E0"/>
    <w:rPr>
      <w:rFonts w:eastAsiaTheme="minorHAnsi"/>
      <w:lang w:val="en-US" w:eastAsia="en-US"/>
    </w:rPr>
  </w:style>
  <w:style w:type="paragraph" w:customStyle="1" w:styleId="5DD2F29B1CFE4691A767FC5C6A1055502">
    <w:name w:val="5DD2F29B1CFE4691A767FC5C6A1055502"/>
    <w:rsid w:val="008C32E0"/>
    <w:rPr>
      <w:rFonts w:eastAsiaTheme="minorHAnsi"/>
      <w:lang w:val="en-US" w:eastAsia="en-US"/>
    </w:rPr>
  </w:style>
  <w:style w:type="paragraph" w:customStyle="1" w:styleId="E5A2606F6D234C7CB46510E240C1E81B2">
    <w:name w:val="E5A2606F6D234C7CB46510E240C1E81B2"/>
    <w:rsid w:val="008C32E0"/>
    <w:rPr>
      <w:rFonts w:eastAsiaTheme="minorHAnsi"/>
      <w:lang w:val="en-US" w:eastAsia="en-US"/>
    </w:rPr>
  </w:style>
  <w:style w:type="paragraph" w:customStyle="1" w:styleId="814B294D445C473483D514AEA7F6D94D2">
    <w:name w:val="814B294D445C473483D514AEA7F6D94D2"/>
    <w:rsid w:val="008C32E0"/>
    <w:rPr>
      <w:rFonts w:eastAsiaTheme="minorHAnsi"/>
      <w:lang w:val="en-US" w:eastAsia="en-US"/>
    </w:rPr>
  </w:style>
  <w:style w:type="paragraph" w:customStyle="1" w:styleId="41EEF6DBF3C648B1833EBCCFFD67B67B2">
    <w:name w:val="41EEF6DBF3C648B1833EBCCFFD67B67B2"/>
    <w:rsid w:val="008C32E0"/>
    <w:rPr>
      <w:rFonts w:eastAsiaTheme="minorHAnsi"/>
      <w:lang w:val="en-US" w:eastAsia="en-US"/>
    </w:rPr>
  </w:style>
  <w:style w:type="paragraph" w:customStyle="1" w:styleId="91A2FEB4F39F4AD2AC89F885AA3E18042">
    <w:name w:val="91A2FEB4F39F4AD2AC89F885AA3E18042"/>
    <w:rsid w:val="008C32E0"/>
    <w:rPr>
      <w:rFonts w:eastAsiaTheme="minorHAnsi"/>
      <w:lang w:val="en-US" w:eastAsia="en-US"/>
    </w:rPr>
  </w:style>
  <w:style w:type="paragraph" w:customStyle="1" w:styleId="33FB27FA80FA4CB0A8EFC9AF90F13F8613">
    <w:name w:val="33FB27FA80FA4CB0A8EFC9AF90F13F8613"/>
    <w:rsid w:val="008C32E0"/>
    <w:rPr>
      <w:rFonts w:eastAsiaTheme="minorHAnsi"/>
      <w:lang w:val="en-US" w:eastAsia="en-US"/>
    </w:rPr>
  </w:style>
  <w:style w:type="paragraph" w:customStyle="1" w:styleId="2AE11E4D983B4D2DA385F80984A5CE7713">
    <w:name w:val="2AE11E4D983B4D2DA385F80984A5CE7713"/>
    <w:rsid w:val="008C32E0"/>
    <w:rPr>
      <w:rFonts w:eastAsiaTheme="minorHAnsi"/>
      <w:lang w:val="en-US" w:eastAsia="en-US"/>
    </w:rPr>
  </w:style>
  <w:style w:type="paragraph" w:customStyle="1" w:styleId="CB0BB9B834D447408AC6ADAE34E8A23E12">
    <w:name w:val="CB0BB9B834D447408AC6ADAE34E8A23E12"/>
    <w:rsid w:val="008C32E0"/>
    <w:rPr>
      <w:rFonts w:eastAsiaTheme="minorHAnsi"/>
      <w:lang w:val="en-US" w:eastAsia="en-US"/>
    </w:rPr>
  </w:style>
  <w:style w:type="paragraph" w:customStyle="1" w:styleId="B4E8C5530B84463B980452DA878128CC12">
    <w:name w:val="B4E8C5530B84463B980452DA878128CC12"/>
    <w:rsid w:val="008C32E0"/>
    <w:rPr>
      <w:rFonts w:eastAsiaTheme="minorHAnsi"/>
      <w:lang w:val="en-US" w:eastAsia="en-US"/>
    </w:rPr>
  </w:style>
  <w:style w:type="paragraph" w:customStyle="1" w:styleId="3D2A2ADCB772490B84D9545F36354C2812">
    <w:name w:val="3D2A2ADCB772490B84D9545F36354C2812"/>
    <w:rsid w:val="008C32E0"/>
    <w:rPr>
      <w:rFonts w:eastAsiaTheme="minorHAnsi"/>
      <w:lang w:val="en-US" w:eastAsia="en-US"/>
    </w:rPr>
  </w:style>
  <w:style w:type="paragraph" w:customStyle="1" w:styleId="66E49EF629E6402ABD3BEA38DD1386EB12">
    <w:name w:val="66E49EF629E6402ABD3BEA38DD1386EB12"/>
    <w:rsid w:val="008C32E0"/>
    <w:rPr>
      <w:rFonts w:eastAsiaTheme="minorHAnsi"/>
      <w:lang w:val="en-US" w:eastAsia="en-US"/>
    </w:rPr>
  </w:style>
  <w:style w:type="paragraph" w:customStyle="1" w:styleId="767D1950F95F44A5B04EC6486C7F34DC12">
    <w:name w:val="767D1950F95F44A5B04EC6486C7F34DC12"/>
    <w:rsid w:val="008C32E0"/>
    <w:rPr>
      <w:rFonts w:eastAsiaTheme="minorHAnsi"/>
      <w:lang w:val="en-US" w:eastAsia="en-US"/>
    </w:rPr>
  </w:style>
  <w:style w:type="paragraph" w:customStyle="1" w:styleId="99C714F999CE439394EA60B23BA0390A12">
    <w:name w:val="99C714F999CE439394EA60B23BA0390A12"/>
    <w:rsid w:val="008C32E0"/>
    <w:rPr>
      <w:rFonts w:eastAsiaTheme="minorHAnsi"/>
      <w:lang w:val="en-US" w:eastAsia="en-US"/>
    </w:rPr>
  </w:style>
  <w:style w:type="paragraph" w:customStyle="1" w:styleId="6D288CEB2BAB4F1C9C222C4D07D25D7512">
    <w:name w:val="6D288CEB2BAB4F1C9C222C4D07D25D7512"/>
    <w:rsid w:val="008C32E0"/>
    <w:rPr>
      <w:rFonts w:eastAsiaTheme="minorHAnsi"/>
      <w:lang w:val="en-US" w:eastAsia="en-US"/>
    </w:rPr>
  </w:style>
  <w:style w:type="paragraph" w:customStyle="1" w:styleId="2B5BD2332F77484F9D3A1981C3F2892612">
    <w:name w:val="2B5BD2332F77484F9D3A1981C3F2892612"/>
    <w:rsid w:val="008C32E0"/>
    <w:rPr>
      <w:rFonts w:eastAsiaTheme="minorHAnsi"/>
      <w:lang w:val="en-US" w:eastAsia="en-US"/>
    </w:rPr>
  </w:style>
  <w:style w:type="paragraph" w:customStyle="1" w:styleId="1B5BB8EDC9944109B52D05F2983560A711">
    <w:name w:val="1B5BB8EDC9944109B52D05F2983560A711"/>
    <w:rsid w:val="008C32E0"/>
    <w:rPr>
      <w:rFonts w:eastAsiaTheme="minorHAnsi"/>
      <w:lang w:val="en-US" w:eastAsia="en-US"/>
    </w:rPr>
  </w:style>
  <w:style w:type="paragraph" w:customStyle="1" w:styleId="A9BAC8800ACE470B9DE708482390595811">
    <w:name w:val="A9BAC8800ACE470B9DE708482390595811"/>
    <w:rsid w:val="008C32E0"/>
    <w:rPr>
      <w:rFonts w:eastAsiaTheme="minorHAnsi"/>
      <w:lang w:val="en-US" w:eastAsia="en-US"/>
    </w:rPr>
  </w:style>
  <w:style w:type="paragraph" w:customStyle="1" w:styleId="C66A01EF74224D97BE2BFC857B24674911">
    <w:name w:val="C66A01EF74224D97BE2BFC857B24674911"/>
    <w:rsid w:val="008C32E0"/>
    <w:rPr>
      <w:rFonts w:eastAsiaTheme="minorHAnsi"/>
      <w:lang w:val="en-US" w:eastAsia="en-US"/>
    </w:rPr>
  </w:style>
  <w:style w:type="paragraph" w:customStyle="1" w:styleId="517DABE092D049A1B8D9F1EDD3EBE2C711">
    <w:name w:val="517DABE092D049A1B8D9F1EDD3EBE2C711"/>
    <w:rsid w:val="008C32E0"/>
    <w:rPr>
      <w:rFonts w:eastAsiaTheme="minorHAnsi"/>
      <w:lang w:val="en-US" w:eastAsia="en-US"/>
    </w:rPr>
  </w:style>
  <w:style w:type="paragraph" w:customStyle="1" w:styleId="3691BC25048949ECA659F5CE5524A5E811">
    <w:name w:val="3691BC25048949ECA659F5CE5524A5E811"/>
    <w:rsid w:val="008C32E0"/>
    <w:rPr>
      <w:rFonts w:eastAsiaTheme="minorHAnsi"/>
      <w:lang w:val="en-US" w:eastAsia="en-US"/>
    </w:rPr>
  </w:style>
  <w:style w:type="paragraph" w:customStyle="1" w:styleId="158E488D59DA439388A1681CC4984DF211">
    <w:name w:val="158E488D59DA439388A1681CC4984DF211"/>
    <w:rsid w:val="008C32E0"/>
    <w:rPr>
      <w:rFonts w:eastAsiaTheme="minorHAnsi"/>
      <w:lang w:val="en-US" w:eastAsia="en-US"/>
    </w:rPr>
  </w:style>
  <w:style w:type="paragraph" w:customStyle="1" w:styleId="DF126AFDB772495DB69F77D096E5BE0411">
    <w:name w:val="DF126AFDB772495DB69F77D096E5BE0411"/>
    <w:rsid w:val="008C32E0"/>
    <w:rPr>
      <w:rFonts w:eastAsiaTheme="minorHAnsi"/>
      <w:lang w:val="en-US" w:eastAsia="en-US"/>
    </w:rPr>
  </w:style>
  <w:style w:type="paragraph" w:customStyle="1" w:styleId="080234FB35D643A8AEFCF1B5F64992BF11">
    <w:name w:val="080234FB35D643A8AEFCF1B5F64992BF11"/>
    <w:rsid w:val="008C32E0"/>
    <w:rPr>
      <w:rFonts w:eastAsiaTheme="minorHAnsi"/>
      <w:lang w:val="en-US" w:eastAsia="en-US"/>
    </w:rPr>
  </w:style>
  <w:style w:type="paragraph" w:customStyle="1" w:styleId="700CC817B545412D897C063020B36A5811">
    <w:name w:val="700CC817B545412D897C063020B36A5811"/>
    <w:rsid w:val="008C32E0"/>
    <w:rPr>
      <w:rFonts w:eastAsiaTheme="minorHAnsi"/>
      <w:lang w:val="en-US" w:eastAsia="en-US"/>
    </w:rPr>
  </w:style>
  <w:style w:type="paragraph" w:customStyle="1" w:styleId="7B99CEC9211F4BD4BCBF0D48FA4C846C11">
    <w:name w:val="7B99CEC9211F4BD4BCBF0D48FA4C846C11"/>
    <w:rsid w:val="008C32E0"/>
    <w:rPr>
      <w:rFonts w:eastAsiaTheme="minorHAnsi"/>
      <w:lang w:val="en-US" w:eastAsia="en-US"/>
    </w:rPr>
  </w:style>
  <w:style w:type="paragraph" w:customStyle="1" w:styleId="F82C7CD4D6204471A7C7D4FCC01D4AA814">
    <w:name w:val="F82C7CD4D6204471A7C7D4FCC01D4AA814"/>
    <w:rsid w:val="008C32E0"/>
    <w:rPr>
      <w:rFonts w:eastAsiaTheme="minorHAnsi"/>
      <w:lang w:val="en-US" w:eastAsia="en-US"/>
    </w:rPr>
  </w:style>
  <w:style w:type="paragraph" w:customStyle="1" w:styleId="9163DFBD94474C1291FAE0D94B4B0ED114">
    <w:name w:val="9163DFBD94474C1291FAE0D94B4B0ED114"/>
    <w:rsid w:val="008C32E0"/>
    <w:rPr>
      <w:rFonts w:eastAsiaTheme="minorHAnsi"/>
      <w:lang w:val="en-US" w:eastAsia="en-US"/>
    </w:rPr>
  </w:style>
  <w:style w:type="paragraph" w:customStyle="1" w:styleId="D1A6B3D04E3B4D0CA24619199840D3AD10">
    <w:name w:val="D1A6B3D04E3B4D0CA24619199840D3AD10"/>
    <w:rsid w:val="008C32E0"/>
    <w:rPr>
      <w:rFonts w:eastAsiaTheme="minorHAnsi"/>
      <w:lang w:val="en-US" w:eastAsia="en-US"/>
    </w:rPr>
  </w:style>
  <w:style w:type="paragraph" w:customStyle="1" w:styleId="621236432D134DDEA22DB54637921E6510">
    <w:name w:val="621236432D134DDEA22DB54637921E6510"/>
    <w:rsid w:val="008C32E0"/>
    <w:rPr>
      <w:rFonts w:eastAsiaTheme="minorHAnsi"/>
      <w:lang w:val="en-US" w:eastAsia="en-US"/>
    </w:rPr>
  </w:style>
  <w:style w:type="paragraph" w:customStyle="1" w:styleId="923381C87CE8418C8B1C760EB645EFA910">
    <w:name w:val="923381C87CE8418C8B1C760EB645EFA910"/>
    <w:rsid w:val="008C32E0"/>
    <w:rPr>
      <w:rFonts w:eastAsiaTheme="minorHAnsi"/>
      <w:lang w:val="en-US" w:eastAsia="en-US"/>
    </w:rPr>
  </w:style>
  <w:style w:type="paragraph" w:customStyle="1" w:styleId="FAF45FC6B2D345CEBBC44367E37DD96C10">
    <w:name w:val="FAF45FC6B2D345CEBBC44367E37DD96C10"/>
    <w:rsid w:val="008C32E0"/>
    <w:rPr>
      <w:rFonts w:eastAsiaTheme="minorHAnsi"/>
      <w:lang w:val="en-US" w:eastAsia="en-US"/>
    </w:rPr>
  </w:style>
  <w:style w:type="paragraph" w:customStyle="1" w:styleId="77C12FCD028C4365A8CF2B5B005D49153">
    <w:name w:val="77C12FCD028C4365A8CF2B5B005D49153"/>
    <w:rsid w:val="008C32E0"/>
    <w:rPr>
      <w:rFonts w:eastAsiaTheme="minorHAnsi"/>
      <w:lang w:val="en-US" w:eastAsia="en-US"/>
    </w:rPr>
  </w:style>
  <w:style w:type="paragraph" w:customStyle="1" w:styleId="B14AFF96056C4767BDBA47D1C3FA572C3">
    <w:name w:val="B14AFF96056C4767BDBA47D1C3FA572C3"/>
    <w:rsid w:val="008C32E0"/>
    <w:rPr>
      <w:rFonts w:eastAsiaTheme="minorHAnsi"/>
      <w:lang w:val="en-US" w:eastAsia="en-US"/>
    </w:rPr>
  </w:style>
  <w:style w:type="paragraph" w:customStyle="1" w:styleId="D605A2AC73864239AFBF58E40660CF8B3">
    <w:name w:val="D605A2AC73864239AFBF58E40660CF8B3"/>
    <w:rsid w:val="008C32E0"/>
    <w:rPr>
      <w:rFonts w:eastAsiaTheme="minorHAnsi"/>
      <w:lang w:val="en-US" w:eastAsia="en-US"/>
    </w:rPr>
  </w:style>
  <w:style w:type="paragraph" w:customStyle="1" w:styleId="5DD2F29B1CFE4691A767FC5C6A1055503">
    <w:name w:val="5DD2F29B1CFE4691A767FC5C6A1055503"/>
    <w:rsid w:val="008C32E0"/>
    <w:rPr>
      <w:rFonts w:eastAsiaTheme="minorHAnsi"/>
      <w:lang w:val="en-US" w:eastAsia="en-US"/>
    </w:rPr>
  </w:style>
  <w:style w:type="paragraph" w:customStyle="1" w:styleId="E5A2606F6D234C7CB46510E240C1E81B3">
    <w:name w:val="E5A2606F6D234C7CB46510E240C1E81B3"/>
    <w:rsid w:val="008C32E0"/>
    <w:rPr>
      <w:rFonts w:eastAsiaTheme="minorHAnsi"/>
      <w:lang w:val="en-US" w:eastAsia="en-US"/>
    </w:rPr>
  </w:style>
  <w:style w:type="paragraph" w:customStyle="1" w:styleId="814B294D445C473483D514AEA7F6D94D3">
    <w:name w:val="814B294D445C473483D514AEA7F6D94D3"/>
    <w:rsid w:val="008C32E0"/>
    <w:rPr>
      <w:rFonts w:eastAsiaTheme="minorHAnsi"/>
      <w:lang w:val="en-US" w:eastAsia="en-US"/>
    </w:rPr>
  </w:style>
  <w:style w:type="paragraph" w:customStyle="1" w:styleId="41EEF6DBF3C648B1833EBCCFFD67B67B3">
    <w:name w:val="41EEF6DBF3C648B1833EBCCFFD67B67B3"/>
    <w:rsid w:val="008C32E0"/>
    <w:rPr>
      <w:rFonts w:eastAsiaTheme="minorHAnsi"/>
      <w:lang w:val="en-US" w:eastAsia="en-US"/>
    </w:rPr>
  </w:style>
  <w:style w:type="paragraph" w:customStyle="1" w:styleId="91A2FEB4F39F4AD2AC89F885AA3E18043">
    <w:name w:val="91A2FEB4F39F4AD2AC89F885AA3E18043"/>
    <w:rsid w:val="008C32E0"/>
    <w:rPr>
      <w:rFonts w:eastAsiaTheme="minorHAnsi"/>
      <w:lang w:val="en-US" w:eastAsia="en-US"/>
    </w:rPr>
  </w:style>
  <w:style w:type="paragraph" w:customStyle="1" w:styleId="33FB27FA80FA4CB0A8EFC9AF90F13F8614">
    <w:name w:val="33FB27FA80FA4CB0A8EFC9AF90F13F8614"/>
    <w:rsid w:val="008C32E0"/>
    <w:rPr>
      <w:rFonts w:eastAsiaTheme="minorHAnsi"/>
      <w:lang w:val="en-US" w:eastAsia="en-US"/>
    </w:rPr>
  </w:style>
  <w:style w:type="paragraph" w:customStyle="1" w:styleId="2AE11E4D983B4D2DA385F80984A5CE7714">
    <w:name w:val="2AE11E4D983B4D2DA385F80984A5CE7714"/>
    <w:rsid w:val="008C32E0"/>
    <w:rPr>
      <w:rFonts w:eastAsiaTheme="minorHAnsi"/>
      <w:lang w:val="en-US" w:eastAsia="en-US"/>
    </w:rPr>
  </w:style>
  <w:style w:type="paragraph" w:customStyle="1" w:styleId="CB0BB9B834D447408AC6ADAE34E8A23E13">
    <w:name w:val="CB0BB9B834D447408AC6ADAE34E8A23E13"/>
    <w:rsid w:val="008C32E0"/>
    <w:rPr>
      <w:rFonts w:eastAsiaTheme="minorHAnsi"/>
      <w:lang w:val="en-US" w:eastAsia="en-US"/>
    </w:rPr>
  </w:style>
  <w:style w:type="paragraph" w:customStyle="1" w:styleId="B4E8C5530B84463B980452DA878128CC13">
    <w:name w:val="B4E8C5530B84463B980452DA878128CC13"/>
    <w:rsid w:val="008C32E0"/>
    <w:rPr>
      <w:rFonts w:eastAsiaTheme="minorHAnsi"/>
      <w:lang w:val="en-US" w:eastAsia="en-US"/>
    </w:rPr>
  </w:style>
  <w:style w:type="paragraph" w:customStyle="1" w:styleId="3D2A2ADCB772490B84D9545F36354C2813">
    <w:name w:val="3D2A2ADCB772490B84D9545F36354C2813"/>
    <w:rsid w:val="008C32E0"/>
    <w:rPr>
      <w:rFonts w:eastAsiaTheme="minorHAnsi"/>
      <w:lang w:val="en-US" w:eastAsia="en-US"/>
    </w:rPr>
  </w:style>
  <w:style w:type="paragraph" w:customStyle="1" w:styleId="66E49EF629E6402ABD3BEA38DD1386EB13">
    <w:name w:val="66E49EF629E6402ABD3BEA38DD1386EB13"/>
    <w:rsid w:val="008C32E0"/>
    <w:rPr>
      <w:rFonts w:eastAsiaTheme="minorHAnsi"/>
      <w:lang w:val="en-US" w:eastAsia="en-US"/>
    </w:rPr>
  </w:style>
  <w:style w:type="paragraph" w:customStyle="1" w:styleId="767D1950F95F44A5B04EC6486C7F34DC13">
    <w:name w:val="767D1950F95F44A5B04EC6486C7F34DC13"/>
    <w:rsid w:val="008C32E0"/>
    <w:rPr>
      <w:rFonts w:eastAsiaTheme="minorHAnsi"/>
      <w:lang w:val="en-US" w:eastAsia="en-US"/>
    </w:rPr>
  </w:style>
  <w:style w:type="paragraph" w:customStyle="1" w:styleId="99C714F999CE439394EA60B23BA0390A13">
    <w:name w:val="99C714F999CE439394EA60B23BA0390A13"/>
    <w:rsid w:val="008C32E0"/>
    <w:rPr>
      <w:rFonts w:eastAsiaTheme="minorHAnsi"/>
      <w:lang w:val="en-US" w:eastAsia="en-US"/>
    </w:rPr>
  </w:style>
  <w:style w:type="paragraph" w:customStyle="1" w:styleId="6D288CEB2BAB4F1C9C222C4D07D25D7513">
    <w:name w:val="6D288CEB2BAB4F1C9C222C4D07D25D7513"/>
    <w:rsid w:val="008C32E0"/>
    <w:rPr>
      <w:rFonts w:eastAsiaTheme="minorHAnsi"/>
      <w:lang w:val="en-US" w:eastAsia="en-US"/>
    </w:rPr>
  </w:style>
  <w:style w:type="paragraph" w:customStyle="1" w:styleId="2B5BD2332F77484F9D3A1981C3F2892613">
    <w:name w:val="2B5BD2332F77484F9D3A1981C3F2892613"/>
    <w:rsid w:val="008C32E0"/>
    <w:rPr>
      <w:rFonts w:eastAsiaTheme="minorHAnsi"/>
      <w:lang w:val="en-US" w:eastAsia="en-US"/>
    </w:rPr>
  </w:style>
  <w:style w:type="paragraph" w:customStyle="1" w:styleId="1B5BB8EDC9944109B52D05F2983560A712">
    <w:name w:val="1B5BB8EDC9944109B52D05F2983560A712"/>
    <w:rsid w:val="008C32E0"/>
    <w:rPr>
      <w:rFonts w:eastAsiaTheme="minorHAnsi"/>
      <w:lang w:val="en-US" w:eastAsia="en-US"/>
    </w:rPr>
  </w:style>
  <w:style w:type="paragraph" w:customStyle="1" w:styleId="A9BAC8800ACE470B9DE708482390595812">
    <w:name w:val="A9BAC8800ACE470B9DE708482390595812"/>
    <w:rsid w:val="008C32E0"/>
    <w:rPr>
      <w:rFonts w:eastAsiaTheme="minorHAnsi"/>
      <w:lang w:val="en-US" w:eastAsia="en-US"/>
    </w:rPr>
  </w:style>
  <w:style w:type="paragraph" w:customStyle="1" w:styleId="C66A01EF74224D97BE2BFC857B24674912">
    <w:name w:val="C66A01EF74224D97BE2BFC857B24674912"/>
    <w:rsid w:val="008C32E0"/>
    <w:rPr>
      <w:rFonts w:eastAsiaTheme="minorHAnsi"/>
      <w:lang w:val="en-US" w:eastAsia="en-US"/>
    </w:rPr>
  </w:style>
  <w:style w:type="paragraph" w:customStyle="1" w:styleId="517DABE092D049A1B8D9F1EDD3EBE2C712">
    <w:name w:val="517DABE092D049A1B8D9F1EDD3EBE2C712"/>
    <w:rsid w:val="008C32E0"/>
    <w:rPr>
      <w:rFonts w:eastAsiaTheme="minorHAnsi"/>
      <w:lang w:val="en-US" w:eastAsia="en-US"/>
    </w:rPr>
  </w:style>
  <w:style w:type="paragraph" w:customStyle="1" w:styleId="3691BC25048949ECA659F5CE5524A5E812">
    <w:name w:val="3691BC25048949ECA659F5CE5524A5E812"/>
    <w:rsid w:val="008C32E0"/>
    <w:rPr>
      <w:rFonts w:eastAsiaTheme="minorHAnsi"/>
      <w:lang w:val="en-US" w:eastAsia="en-US"/>
    </w:rPr>
  </w:style>
  <w:style w:type="paragraph" w:customStyle="1" w:styleId="158E488D59DA439388A1681CC4984DF212">
    <w:name w:val="158E488D59DA439388A1681CC4984DF212"/>
    <w:rsid w:val="008C32E0"/>
    <w:rPr>
      <w:rFonts w:eastAsiaTheme="minorHAnsi"/>
      <w:lang w:val="en-US" w:eastAsia="en-US"/>
    </w:rPr>
  </w:style>
  <w:style w:type="paragraph" w:customStyle="1" w:styleId="DF126AFDB772495DB69F77D096E5BE0412">
    <w:name w:val="DF126AFDB772495DB69F77D096E5BE0412"/>
    <w:rsid w:val="008C32E0"/>
    <w:rPr>
      <w:rFonts w:eastAsiaTheme="minorHAnsi"/>
      <w:lang w:val="en-US" w:eastAsia="en-US"/>
    </w:rPr>
  </w:style>
  <w:style w:type="paragraph" w:customStyle="1" w:styleId="080234FB35D643A8AEFCF1B5F64992BF12">
    <w:name w:val="080234FB35D643A8AEFCF1B5F64992BF12"/>
    <w:rsid w:val="008C32E0"/>
    <w:rPr>
      <w:rFonts w:eastAsiaTheme="minorHAnsi"/>
      <w:lang w:val="en-US" w:eastAsia="en-US"/>
    </w:rPr>
  </w:style>
  <w:style w:type="paragraph" w:customStyle="1" w:styleId="700CC817B545412D897C063020B36A5812">
    <w:name w:val="700CC817B545412D897C063020B36A5812"/>
    <w:rsid w:val="008C32E0"/>
    <w:rPr>
      <w:rFonts w:eastAsiaTheme="minorHAnsi"/>
      <w:lang w:val="en-US" w:eastAsia="en-US"/>
    </w:rPr>
  </w:style>
  <w:style w:type="paragraph" w:customStyle="1" w:styleId="7B99CEC9211F4BD4BCBF0D48FA4C846C12">
    <w:name w:val="7B99CEC9211F4BD4BCBF0D48FA4C846C12"/>
    <w:rsid w:val="008C32E0"/>
    <w:rPr>
      <w:rFonts w:eastAsiaTheme="minorHAnsi"/>
      <w:lang w:val="en-US" w:eastAsia="en-US"/>
    </w:rPr>
  </w:style>
  <w:style w:type="paragraph" w:customStyle="1" w:styleId="F82C7CD4D6204471A7C7D4FCC01D4AA815">
    <w:name w:val="F82C7CD4D6204471A7C7D4FCC01D4AA815"/>
    <w:rsid w:val="008C32E0"/>
    <w:rPr>
      <w:rFonts w:eastAsiaTheme="minorHAnsi"/>
      <w:lang w:val="en-US" w:eastAsia="en-US"/>
    </w:rPr>
  </w:style>
  <w:style w:type="paragraph" w:customStyle="1" w:styleId="9163DFBD94474C1291FAE0D94B4B0ED115">
    <w:name w:val="9163DFBD94474C1291FAE0D94B4B0ED115"/>
    <w:rsid w:val="008C32E0"/>
    <w:rPr>
      <w:rFonts w:eastAsiaTheme="minorHAnsi"/>
      <w:lang w:val="en-US" w:eastAsia="en-US"/>
    </w:rPr>
  </w:style>
  <w:style w:type="paragraph" w:customStyle="1" w:styleId="D1A6B3D04E3B4D0CA24619199840D3AD11">
    <w:name w:val="D1A6B3D04E3B4D0CA24619199840D3AD11"/>
    <w:rsid w:val="008C32E0"/>
    <w:rPr>
      <w:rFonts w:eastAsiaTheme="minorHAnsi"/>
      <w:lang w:val="en-US" w:eastAsia="en-US"/>
    </w:rPr>
  </w:style>
  <w:style w:type="paragraph" w:customStyle="1" w:styleId="621236432D134DDEA22DB54637921E6511">
    <w:name w:val="621236432D134DDEA22DB54637921E6511"/>
    <w:rsid w:val="008C32E0"/>
    <w:rPr>
      <w:rFonts w:eastAsiaTheme="minorHAnsi"/>
      <w:lang w:val="en-US" w:eastAsia="en-US"/>
    </w:rPr>
  </w:style>
  <w:style w:type="paragraph" w:customStyle="1" w:styleId="923381C87CE8418C8B1C760EB645EFA911">
    <w:name w:val="923381C87CE8418C8B1C760EB645EFA911"/>
    <w:rsid w:val="008C32E0"/>
    <w:rPr>
      <w:rFonts w:eastAsiaTheme="minorHAnsi"/>
      <w:lang w:val="en-US" w:eastAsia="en-US"/>
    </w:rPr>
  </w:style>
  <w:style w:type="paragraph" w:customStyle="1" w:styleId="FAF45FC6B2D345CEBBC44367E37DD96C11">
    <w:name w:val="FAF45FC6B2D345CEBBC44367E37DD96C11"/>
    <w:rsid w:val="008C32E0"/>
    <w:rPr>
      <w:rFonts w:eastAsiaTheme="minorHAnsi"/>
      <w:lang w:val="en-US" w:eastAsia="en-US"/>
    </w:rPr>
  </w:style>
  <w:style w:type="paragraph" w:customStyle="1" w:styleId="77C12FCD028C4365A8CF2B5B005D49154">
    <w:name w:val="77C12FCD028C4365A8CF2B5B005D49154"/>
    <w:rsid w:val="008C32E0"/>
    <w:rPr>
      <w:rFonts w:eastAsiaTheme="minorHAnsi"/>
      <w:lang w:val="en-US" w:eastAsia="en-US"/>
    </w:rPr>
  </w:style>
  <w:style w:type="paragraph" w:customStyle="1" w:styleId="B14AFF96056C4767BDBA47D1C3FA572C4">
    <w:name w:val="B14AFF96056C4767BDBA47D1C3FA572C4"/>
    <w:rsid w:val="008C32E0"/>
    <w:rPr>
      <w:rFonts w:eastAsiaTheme="minorHAnsi"/>
      <w:lang w:val="en-US" w:eastAsia="en-US"/>
    </w:rPr>
  </w:style>
  <w:style w:type="paragraph" w:customStyle="1" w:styleId="D605A2AC73864239AFBF58E40660CF8B4">
    <w:name w:val="D605A2AC73864239AFBF58E40660CF8B4"/>
    <w:rsid w:val="008C32E0"/>
    <w:rPr>
      <w:rFonts w:eastAsiaTheme="minorHAnsi"/>
      <w:lang w:val="en-US" w:eastAsia="en-US"/>
    </w:rPr>
  </w:style>
  <w:style w:type="paragraph" w:customStyle="1" w:styleId="5DD2F29B1CFE4691A767FC5C6A1055504">
    <w:name w:val="5DD2F29B1CFE4691A767FC5C6A1055504"/>
    <w:rsid w:val="008C32E0"/>
    <w:rPr>
      <w:rFonts w:eastAsiaTheme="minorHAnsi"/>
      <w:lang w:val="en-US" w:eastAsia="en-US"/>
    </w:rPr>
  </w:style>
  <w:style w:type="paragraph" w:customStyle="1" w:styleId="E5A2606F6D234C7CB46510E240C1E81B4">
    <w:name w:val="E5A2606F6D234C7CB46510E240C1E81B4"/>
    <w:rsid w:val="008C32E0"/>
    <w:rPr>
      <w:rFonts w:eastAsiaTheme="minorHAnsi"/>
      <w:lang w:val="en-US" w:eastAsia="en-US"/>
    </w:rPr>
  </w:style>
  <w:style w:type="paragraph" w:customStyle="1" w:styleId="814B294D445C473483D514AEA7F6D94D4">
    <w:name w:val="814B294D445C473483D514AEA7F6D94D4"/>
    <w:rsid w:val="008C32E0"/>
    <w:rPr>
      <w:rFonts w:eastAsiaTheme="minorHAnsi"/>
      <w:lang w:val="en-US" w:eastAsia="en-US"/>
    </w:rPr>
  </w:style>
  <w:style w:type="paragraph" w:customStyle="1" w:styleId="41EEF6DBF3C648B1833EBCCFFD67B67B4">
    <w:name w:val="41EEF6DBF3C648B1833EBCCFFD67B67B4"/>
    <w:rsid w:val="008C32E0"/>
    <w:rPr>
      <w:rFonts w:eastAsiaTheme="minorHAnsi"/>
      <w:lang w:val="en-US" w:eastAsia="en-US"/>
    </w:rPr>
  </w:style>
  <w:style w:type="paragraph" w:customStyle="1" w:styleId="91A2FEB4F39F4AD2AC89F885AA3E18044">
    <w:name w:val="91A2FEB4F39F4AD2AC89F885AA3E18044"/>
    <w:rsid w:val="008C32E0"/>
    <w:rPr>
      <w:rFonts w:eastAsiaTheme="minorHAnsi"/>
      <w:lang w:val="en-US" w:eastAsia="en-US"/>
    </w:rPr>
  </w:style>
  <w:style w:type="paragraph" w:customStyle="1" w:styleId="33FB27FA80FA4CB0A8EFC9AF90F13F8615">
    <w:name w:val="33FB27FA80FA4CB0A8EFC9AF90F13F8615"/>
    <w:rsid w:val="008C32E0"/>
    <w:rPr>
      <w:rFonts w:eastAsiaTheme="minorHAnsi"/>
      <w:lang w:val="en-US" w:eastAsia="en-US"/>
    </w:rPr>
  </w:style>
  <w:style w:type="paragraph" w:customStyle="1" w:styleId="2AE11E4D983B4D2DA385F80984A5CE7715">
    <w:name w:val="2AE11E4D983B4D2DA385F80984A5CE7715"/>
    <w:rsid w:val="008C32E0"/>
    <w:rPr>
      <w:rFonts w:eastAsiaTheme="minorHAnsi"/>
      <w:lang w:val="en-US" w:eastAsia="en-US"/>
    </w:rPr>
  </w:style>
  <w:style w:type="paragraph" w:customStyle="1" w:styleId="CB0BB9B834D447408AC6ADAE34E8A23E14">
    <w:name w:val="CB0BB9B834D447408AC6ADAE34E8A23E14"/>
    <w:rsid w:val="008C32E0"/>
    <w:rPr>
      <w:rFonts w:eastAsiaTheme="minorHAnsi"/>
      <w:lang w:val="en-US" w:eastAsia="en-US"/>
    </w:rPr>
  </w:style>
  <w:style w:type="paragraph" w:customStyle="1" w:styleId="B4E8C5530B84463B980452DA878128CC14">
    <w:name w:val="B4E8C5530B84463B980452DA878128CC14"/>
    <w:rsid w:val="008C32E0"/>
    <w:rPr>
      <w:rFonts w:eastAsiaTheme="minorHAnsi"/>
      <w:lang w:val="en-US" w:eastAsia="en-US"/>
    </w:rPr>
  </w:style>
  <w:style w:type="paragraph" w:customStyle="1" w:styleId="3D2A2ADCB772490B84D9545F36354C2814">
    <w:name w:val="3D2A2ADCB772490B84D9545F36354C2814"/>
    <w:rsid w:val="008C32E0"/>
    <w:rPr>
      <w:rFonts w:eastAsiaTheme="minorHAnsi"/>
      <w:lang w:val="en-US" w:eastAsia="en-US"/>
    </w:rPr>
  </w:style>
  <w:style w:type="paragraph" w:customStyle="1" w:styleId="66E49EF629E6402ABD3BEA38DD1386EB14">
    <w:name w:val="66E49EF629E6402ABD3BEA38DD1386EB14"/>
    <w:rsid w:val="008C32E0"/>
    <w:rPr>
      <w:rFonts w:eastAsiaTheme="minorHAnsi"/>
      <w:lang w:val="en-US" w:eastAsia="en-US"/>
    </w:rPr>
  </w:style>
  <w:style w:type="paragraph" w:customStyle="1" w:styleId="767D1950F95F44A5B04EC6486C7F34DC14">
    <w:name w:val="767D1950F95F44A5B04EC6486C7F34DC14"/>
    <w:rsid w:val="008C32E0"/>
    <w:rPr>
      <w:rFonts w:eastAsiaTheme="minorHAnsi"/>
      <w:lang w:val="en-US" w:eastAsia="en-US"/>
    </w:rPr>
  </w:style>
  <w:style w:type="paragraph" w:customStyle="1" w:styleId="99C714F999CE439394EA60B23BA0390A14">
    <w:name w:val="99C714F999CE439394EA60B23BA0390A14"/>
    <w:rsid w:val="008C32E0"/>
    <w:rPr>
      <w:rFonts w:eastAsiaTheme="minorHAnsi"/>
      <w:lang w:val="en-US" w:eastAsia="en-US"/>
    </w:rPr>
  </w:style>
  <w:style w:type="paragraph" w:customStyle="1" w:styleId="6D288CEB2BAB4F1C9C222C4D07D25D7514">
    <w:name w:val="6D288CEB2BAB4F1C9C222C4D07D25D7514"/>
    <w:rsid w:val="008C32E0"/>
    <w:rPr>
      <w:rFonts w:eastAsiaTheme="minorHAnsi"/>
      <w:lang w:val="en-US" w:eastAsia="en-US"/>
    </w:rPr>
  </w:style>
  <w:style w:type="paragraph" w:customStyle="1" w:styleId="2B5BD2332F77484F9D3A1981C3F2892614">
    <w:name w:val="2B5BD2332F77484F9D3A1981C3F2892614"/>
    <w:rsid w:val="008C32E0"/>
    <w:rPr>
      <w:rFonts w:eastAsiaTheme="minorHAnsi"/>
      <w:lang w:val="en-US" w:eastAsia="en-US"/>
    </w:rPr>
  </w:style>
  <w:style w:type="paragraph" w:customStyle="1" w:styleId="1B5BB8EDC9944109B52D05F2983560A713">
    <w:name w:val="1B5BB8EDC9944109B52D05F2983560A713"/>
    <w:rsid w:val="008C32E0"/>
    <w:rPr>
      <w:rFonts w:eastAsiaTheme="minorHAnsi"/>
      <w:lang w:val="en-US" w:eastAsia="en-US"/>
    </w:rPr>
  </w:style>
  <w:style w:type="paragraph" w:customStyle="1" w:styleId="A9BAC8800ACE470B9DE708482390595813">
    <w:name w:val="A9BAC8800ACE470B9DE708482390595813"/>
    <w:rsid w:val="008C32E0"/>
    <w:rPr>
      <w:rFonts w:eastAsiaTheme="minorHAnsi"/>
      <w:lang w:val="en-US" w:eastAsia="en-US"/>
    </w:rPr>
  </w:style>
  <w:style w:type="paragraph" w:customStyle="1" w:styleId="C66A01EF74224D97BE2BFC857B24674913">
    <w:name w:val="C66A01EF74224D97BE2BFC857B24674913"/>
    <w:rsid w:val="008C32E0"/>
    <w:rPr>
      <w:rFonts w:eastAsiaTheme="minorHAnsi"/>
      <w:lang w:val="en-US" w:eastAsia="en-US"/>
    </w:rPr>
  </w:style>
  <w:style w:type="paragraph" w:customStyle="1" w:styleId="517DABE092D049A1B8D9F1EDD3EBE2C713">
    <w:name w:val="517DABE092D049A1B8D9F1EDD3EBE2C713"/>
    <w:rsid w:val="008C32E0"/>
    <w:rPr>
      <w:rFonts w:eastAsiaTheme="minorHAnsi"/>
      <w:lang w:val="en-US" w:eastAsia="en-US"/>
    </w:rPr>
  </w:style>
  <w:style w:type="paragraph" w:customStyle="1" w:styleId="3691BC25048949ECA659F5CE5524A5E813">
    <w:name w:val="3691BC25048949ECA659F5CE5524A5E813"/>
    <w:rsid w:val="008C32E0"/>
    <w:rPr>
      <w:rFonts w:eastAsiaTheme="minorHAnsi"/>
      <w:lang w:val="en-US" w:eastAsia="en-US"/>
    </w:rPr>
  </w:style>
  <w:style w:type="paragraph" w:customStyle="1" w:styleId="158E488D59DA439388A1681CC4984DF213">
    <w:name w:val="158E488D59DA439388A1681CC4984DF213"/>
    <w:rsid w:val="008C32E0"/>
    <w:rPr>
      <w:rFonts w:eastAsiaTheme="minorHAnsi"/>
      <w:lang w:val="en-US" w:eastAsia="en-US"/>
    </w:rPr>
  </w:style>
  <w:style w:type="paragraph" w:customStyle="1" w:styleId="DF126AFDB772495DB69F77D096E5BE0413">
    <w:name w:val="DF126AFDB772495DB69F77D096E5BE0413"/>
    <w:rsid w:val="008C32E0"/>
    <w:rPr>
      <w:rFonts w:eastAsiaTheme="minorHAnsi"/>
      <w:lang w:val="en-US" w:eastAsia="en-US"/>
    </w:rPr>
  </w:style>
  <w:style w:type="paragraph" w:customStyle="1" w:styleId="080234FB35D643A8AEFCF1B5F64992BF13">
    <w:name w:val="080234FB35D643A8AEFCF1B5F64992BF13"/>
    <w:rsid w:val="008C32E0"/>
    <w:rPr>
      <w:rFonts w:eastAsiaTheme="minorHAnsi"/>
      <w:lang w:val="en-US" w:eastAsia="en-US"/>
    </w:rPr>
  </w:style>
  <w:style w:type="paragraph" w:customStyle="1" w:styleId="700CC817B545412D897C063020B36A5813">
    <w:name w:val="700CC817B545412D897C063020B36A5813"/>
    <w:rsid w:val="008C32E0"/>
    <w:rPr>
      <w:rFonts w:eastAsiaTheme="minorHAnsi"/>
      <w:lang w:val="en-US" w:eastAsia="en-US"/>
    </w:rPr>
  </w:style>
  <w:style w:type="paragraph" w:customStyle="1" w:styleId="7B99CEC9211F4BD4BCBF0D48FA4C846C13">
    <w:name w:val="7B99CEC9211F4BD4BCBF0D48FA4C846C13"/>
    <w:rsid w:val="008C32E0"/>
    <w:rPr>
      <w:rFonts w:eastAsiaTheme="minorHAnsi"/>
      <w:lang w:val="en-US" w:eastAsia="en-US"/>
    </w:rPr>
  </w:style>
  <w:style w:type="paragraph" w:customStyle="1" w:styleId="F82C7CD4D6204471A7C7D4FCC01D4AA816">
    <w:name w:val="F82C7CD4D6204471A7C7D4FCC01D4AA816"/>
    <w:rsid w:val="008C32E0"/>
    <w:rPr>
      <w:rFonts w:eastAsiaTheme="minorHAnsi"/>
      <w:lang w:val="en-US" w:eastAsia="en-US"/>
    </w:rPr>
  </w:style>
  <w:style w:type="paragraph" w:customStyle="1" w:styleId="9163DFBD94474C1291FAE0D94B4B0ED116">
    <w:name w:val="9163DFBD94474C1291FAE0D94B4B0ED116"/>
    <w:rsid w:val="008C32E0"/>
    <w:rPr>
      <w:rFonts w:eastAsiaTheme="minorHAnsi"/>
      <w:lang w:val="en-US" w:eastAsia="en-US"/>
    </w:rPr>
  </w:style>
  <w:style w:type="paragraph" w:customStyle="1" w:styleId="D1A6B3D04E3B4D0CA24619199840D3AD12">
    <w:name w:val="D1A6B3D04E3B4D0CA24619199840D3AD12"/>
    <w:rsid w:val="008C32E0"/>
    <w:rPr>
      <w:rFonts w:eastAsiaTheme="minorHAnsi"/>
      <w:lang w:val="en-US" w:eastAsia="en-US"/>
    </w:rPr>
  </w:style>
  <w:style w:type="paragraph" w:customStyle="1" w:styleId="621236432D134DDEA22DB54637921E6512">
    <w:name w:val="621236432D134DDEA22DB54637921E6512"/>
    <w:rsid w:val="008C32E0"/>
    <w:rPr>
      <w:rFonts w:eastAsiaTheme="minorHAnsi"/>
      <w:lang w:val="en-US" w:eastAsia="en-US"/>
    </w:rPr>
  </w:style>
  <w:style w:type="paragraph" w:customStyle="1" w:styleId="923381C87CE8418C8B1C760EB645EFA912">
    <w:name w:val="923381C87CE8418C8B1C760EB645EFA912"/>
    <w:rsid w:val="008C32E0"/>
    <w:rPr>
      <w:rFonts w:eastAsiaTheme="minorHAnsi"/>
      <w:lang w:val="en-US" w:eastAsia="en-US"/>
    </w:rPr>
  </w:style>
  <w:style w:type="paragraph" w:customStyle="1" w:styleId="FAF45FC6B2D345CEBBC44367E37DD96C12">
    <w:name w:val="FAF45FC6B2D345CEBBC44367E37DD96C12"/>
    <w:rsid w:val="008C32E0"/>
    <w:rPr>
      <w:rFonts w:eastAsiaTheme="minorHAnsi"/>
      <w:lang w:val="en-US" w:eastAsia="en-US"/>
    </w:rPr>
  </w:style>
  <w:style w:type="paragraph" w:customStyle="1" w:styleId="77C12FCD028C4365A8CF2B5B005D49155">
    <w:name w:val="77C12FCD028C4365A8CF2B5B005D49155"/>
    <w:rsid w:val="008C32E0"/>
    <w:rPr>
      <w:rFonts w:eastAsiaTheme="minorHAnsi"/>
      <w:lang w:val="en-US" w:eastAsia="en-US"/>
    </w:rPr>
  </w:style>
  <w:style w:type="paragraph" w:customStyle="1" w:styleId="B14AFF96056C4767BDBA47D1C3FA572C5">
    <w:name w:val="B14AFF96056C4767BDBA47D1C3FA572C5"/>
    <w:rsid w:val="008C32E0"/>
    <w:rPr>
      <w:rFonts w:eastAsiaTheme="minorHAnsi"/>
      <w:lang w:val="en-US" w:eastAsia="en-US"/>
    </w:rPr>
  </w:style>
  <w:style w:type="paragraph" w:customStyle="1" w:styleId="D605A2AC73864239AFBF58E40660CF8B5">
    <w:name w:val="D605A2AC73864239AFBF58E40660CF8B5"/>
    <w:rsid w:val="008C32E0"/>
    <w:rPr>
      <w:rFonts w:eastAsiaTheme="minorHAnsi"/>
      <w:lang w:val="en-US" w:eastAsia="en-US"/>
    </w:rPr>
  </w:style>
  <w:style w:type="paragraph" w:customStyle="1" w:styleId="5DD2F29B1CFE4691A767FC5C6A1055505">
    <w:name w:val="5DD2F29B1CFE4691A767FC5C6A1055505"/>
    <w:rsid w:val="008C32E0"/>
    <w:rPr>
      <w:rFonts w:eastAsiaTheme="minorHAnsi"/>
      <w:lang w:val="en-US" w:eastAsia="en-US"/>
    </w:rPr>
  </w:style>
  <w:style w:type="paragraph" w:customStyle="1" w:styleId="E5A2606F6D234C7CB46510E240C1E81B5">
    <w:name w:val="E5A2606F6D234C7CB46510E240C1E81B5"/>
    <w:rsid w:val="008C32E0"/>
    <w:rPr>
      <w:rFonts w:eastAsiaTheme="minorHAnsi"/>
      <w:lang w:val="en-US" w:eastAsia="en-US"/>
    </w:rPr>
  </w:style>
  <w:style w:type="paragraph" w:customStyle="1" w:styleId="814B294D445C473483D514AEA7F6D94D5">
    <w:name w:val="814B294D445C473483D514AEA7F6D94D5"/>
    <w:rsid w:val="008C32E0"/>
    <w:rPr>
      <w:rFonts w:eastAsiaTheme="minorHAnsi"/>
      <w:lang w:val="en-US" w:eastAsia="en-US"/>
    </w:rPr>
  </w:style>
  <w:style w:type="paragraph" w:customStyle="1" w:styleId="41EEF6DBF3C648B1833EBCCFFD67B67B5">
    <w:name w:val="41EEF6DBF3C648B1833EBCCFFD67B67B5"/>
    <w:rsid w:val="008C32E0"/>
    <w:rPr>
      <w:rFonts w:eastAsiaTheme="minorHAnsi"/>
      <w:lang w:val="en-US" w:eastAsia="en-US"/>
    </w:rPr>
  </w:style>
  <w:style w:type="paragraph" w:customStyle="1" w:styleId="91A2FEB4F39F4AD2AC89F885AA3E18045">
    <w:name w:val="91A2FEB4F39F4AD2AC89F885AA3E18045"/>
    <w:rsid w:val="008C32E0"/>
    <w:rPr>
      <w:rFonts w:eastAsiaTheme="minorHAnsi"/>
      <w:lang w:val="en-US" w:eastAsia="en-US"/>
    </w:rPr>
  </w:style>
  <w:style w:type="paragraph" w:customStyle="1" w:styleId="33FB27FA80FA4CB0A8EFC9AF90F13F8616">
    <w:name w:val="33FB27FA80FA4CB0A8EFC9AF90F13F8616"/>
    <w:rsid w:val="008C32E0"/>
    <w:rPr>
      <w:rFonts w:eastAsiaTheme="minorHAnsi"/>
      <w:lang w:val="en-US" w:eastAsia="en-US"/>
    </w:rPr>
  </w:style>
  <w:style w:type="paragraph" w:customStyle="1" w:styleId="2AE11E4D983B4D2DA385F80984A5CE7716">
    <w:name w:val="2AE11E4D983B4D2DA385F80984A5CE7716"/>
    <w:rsid w:val="008C32E0"/>
    <w:rPr>
      <w:rFonts w:eastAsiaTheme="minorHAnsi"/>
      <w:lang w:val="en-US" w:eastAsia="en-US"/>
    </w:rPr>
  </w:style>
  <w:style w:type="paragraph" w:customStyle="1" w:styleId="CB0BB9B834D447408AC6ADAE34E8A23E15">
    <w:name w:val="CB0BB9B834D447408AC6ADAE34E8A23E15"/>
    <w:rsid w:val="008C32E0"/>
    <w:rPr>
      <w:rFonts w:eastAsiaTheme="minorHAnsi"/>
      <w:lang w:val="en-US" w:eastAsia="en-US"/>
    </w:rPr>
  </w:style>
  <w:style w:type="paragraph" w:customStyle="1" w:styleId="B4E8C5530B84463B980452DA878128CC15">
    <w:name w:val="B4E8C5530B84463B980452DA878128CC15"/>
    <w:rsid w:val="008C32E0"/>
    <w:rPr>
      <w:rFonts w:eastAsiaTheme="minorHAnsi"/>
      <w:lang w:val="en-US" w:eastAsia="en-US"/>
    </w:rPr>
  </w:style>
  <w:style w:type="paragraph" w:customStyle="1" w:styleId="3D2A2ADCB772490B84D9545F36354C2815">
    <w:name w:val="3D2A2ADCB772490B84D9545F36354C2815"/>
    <w:rsid w:val="008C32E0"/>
    <w:rPr>
      <w:rFonts w:eastAsiaTheme="minorHAnsi"/>
      <w:lang w:val="en-US" w:eastAsia="en-US"/>
    </w:rPr>
  </w:style>
  <w:style w:type="paragraph" w:customStyle="1" w:styleId="66E49EF629E6402ABD3BEA38DD1386EB15">
    <w:name w:val="66E49EF629E6402ABD3BEA38DD1386EB15"/>
    <w:rsid w:val="008C32E0"/>
    <w:rPr>
      <w:rFonts w:eastAsiaTheme="minorHAnsi"/>
      <w:lang w:val="en-US" w:eastAsia="en-US"/>
    </w:rPr>
  </w:style>
  <w:style w:type="paragraph" w:customStyle="1" w:styleId="767D1950F95F44A5B04EC6486C7F34DC15">
    <w:name w:val="767D1950F95F44A5B04EC6486C7F34DC15"/>
    <w:rsid w:val="008C32E0"/>
    <w:rPr>
      <w:rFonts w:eastAsiaTheme="minorHAnsi"/>
      <w:lang w:val="en-US" w:eastAsia="en-US"/>
    </w:rPr>
  </w:style>
  <w:style w:type="paragraph" w:customStyle="1" w:styleId="99C714F999CE439394EA60B23BA0390A15">
    <w:name w:val="99C714F999CE439394EA60B23BA0390A15"/>
    <w:rsid w:val="008C32E0"/>
    <w:rPr>
      <w:rFonts w:eastAsiaTheme="minorHAnsi"/>
      <w:lang w:val="en-US" w:eastAsia="en-US"/>
    </w:rPr>
  </w:style>
  <w:style w:type="paragraph" w:customStyle="1" w:styleId="6D288CEB2BAB4F1C9C222C4D07D25D7515">
    <w:name w:val="6D288CEB2BAB4F1C9C222C4D07D25D7515"/>
    <w:rsid w:val="008C32E0"/>
    <w:rPr>
      <w:rFonts w:eastAsiaTheme="minorHAnsi"/>
      <w:lang w:val="en-US" w:eastAsia="en-US"/>
    </w:rPr>
  </w:style>
  <w:style w:type="paragraph" w:customStyle="1" w:styleId="2B5BD2332F77484F9D3A1981C3F2892615">
    <w:name w:val="2B5BD2332F77484F9D3A1981C3F2892615"/>
    <w:rsid w:val="008C32E0"/>
    <w:rPr>
      <w:rFonts w:eastAsiaTheme="minorHAnsi"/>
      <w:lang w:val="en-US" w:eastAsia="en-US"/>
    </w:rPr>
  </w:style>
  <w:style w:type="paragraph" w:customStyle="1" w:styleId="1B5BB8EDC9944109B52D05F2983560A714">
    <w:name w:val="1B5BB8EDC9944109B52D05F2983560A714"/>
    <w:rsid w:val="008C32E0"/>
    <w:rPr>
      <w:rFonts w:eastAsiaTheme="minorHAnsi"/>
      <w:lang w:val="en-US" w:eastAsia="en-US"/>
    </w:rPr>
  </w:style>
  <w:style w:type="paragraph" w:customStyle="1" w:styleId="A9BAC8800ACE470B9DE708482390595814">
    <w:name w:val="A9BAC8800ACE470B9DE708482390595814"/>
    <w:rsid w:val="008C32E0"/>
    <w:rPr>
      <w:rFonts w:eastAsiaTheme="minorHAnsi"/>
      <w:lang w:val="en-US" w:eastAsia="en-US"/>
    </w:rPr>
  </w:style>
  <w:style w:type="paragraph" w:customStyle="1" w:styleId="C66A01EF74224D97BE2BFC857B24674914">
    <w:name w:val="C66A01EF74224D97BE2BFC857B24674914"/>
    <w:rsid w:val="008C32E0"/>
    <w:rPr>
      <w:rFonts w:eastAsiaTheme="minorHAnsi"/>
      <w:lang w:val="en-US" w:eastAsia="en-US"/>
    </w:rPr>
  </w:style>
  <w:style w:type="paragraph" w:customStyle="1" w:styleId="517DABE092D049A1B8D9F1EDD3EBE2C714">
    <w:name w:val="517DABE092D049A1B8D9F1EDD3EBE2C714"/>
    <w:rsid w:val="008C32E0"/>
    <w:rPr>
      <w:rFonts w:eastAsiaTheme="minorHAnsi"/>
      <w:lang w:val="en-US" w:eastAsia="en-US"/>
    </w:rPr>
  </w:style>
  <w:style w:type="paragraph" w:customStyle="1" w:styleId="3691BC25048949ECA659F5CE5524A5E814">
    <w:name w:val="3691BC25048949ECA659F5CE5524A5E814"/>
    <w:rsid w:val="008C32E0"/>
    <w:rPr>
      <w:rFonts w:eastAsiaTheme="minorHAnsi"/>
      <w:lang w:val="en-US" w:eastAsia="en-US"/>
    </w:rPr>
  </w:style>
  <w:style w:type="paragraph" w:customStyle="1" w:styleId="158E488D59DA439388A1681CC4984DF214">
    <w:name w:val="158E488D59DA439388A1681CC4984DF214"/>
    <w:rsid w:val="008C32E0"/>
    <w:rPr>
      <w:rFonts w:eastAsiaTheme="minorHAnsi"/>
      <w:lang w:val="en-US" w:eastAsia="en-US"/>
    </w:rPr>
  </w:style>
  <w:style w:type="paragraph" w:customStyle="1" w:styleId="DF126AFDB772495DB69F77D096E5BE0414">
    <w:name w:val="DF126AFDB772495DB69F77D096E5BE0414"/>
    <w:rsid w:val="008C32E0"/>
    <w:rPr>
      <w:rFonts w:eastAsiaTheme="minorHAnsi"/>
      <w:lang w:val="en-US" w:eastAsia="en-US"/>
    </w:rPr>
  </w:style>
  <w:style w:type="paragraph" w:customStyle="1" w:styleId="080234FB35D643A8AEFCF1B5F64992BF14">
    <w:name w:val="080234FB35D643A8AEFCF1B5F64992BF14"/>
    <w:rsid w:val="008C32E0"/>
    <w:rPr>
      <w:rFonts w:eastAsiaTheme="minorHAnsi"/>
      <w:lang w:val="en-US" w:eastAsia="en-US"/>
    </w:rPr>
  </w:style>
  <w:style w:type="paragraph" w:customStyle="1" w:styleId="700CC817B545412D897C063020B36A5814">
    <w:name w:val="700CC817B545412D897C063020B36A5814"/>
    <w:rsid w:val="008C32E0"/>
    <w:rPr>
      <w:rFonts w:eastAsiaTheme="minorHAnsi"/>
      <w:lang w:val="en-US" w:eastAsia="en-US"/>
    </w:rPr>
  </w:style>
  <w:style w:type="paragraph" w:customStyle="1" w:styleId="7B99CEC9211F4BD4BCBF0D48FA4C846C14">
    <w:name w:val="7B99CEC9211F4BD4BCBF0D48FA4C846C14"/>
    <w:rsid w:val="008C32E0"/>
    <w:rPr>
      <w:rFonts w:eastAsiaTheme="minorHAnsi"/>
      <w:lang w:val="en-US" w:eastAsia="en-US"/>
    </w:rPr>
  </w:style>
  <w:style w:type="paragraph" w:customStyle="1" w:styleId="F82C7CD4D6204471A7C7D4FCC01D4AA817">
    <w:name w:val="F82C7CD4D6204471A7C7D4FCC01D4AA817"/>
    <w:rsid w:val="008C32E0"/>
    <w:rPr>
      <w:rFonts w:eastAsiaTheme="minorHAnsi"/>
      <w:lang w:val="en-US" w:eastAsia="en-US"/>
    </w:rPr>
  </w:style>
  <w:style w:type="paragraph" w:customStyle="1" w:styleId="9163DFBD94474C1291FAE0D94B4B0ED117">
    <w:name w:val="9163DFBD94474C1291FAE0D94B4B0ED117"/>
    <w:rsid w:val="008C32E0"/>
    <w:rPr>
      <w:rFonts w:eastAsiaTheme="minorHAnsi"/>
      <w:lang w:val="en-US" w:eastAsia="en-US"/>
    </w:rPr>
  </w:style>
  <w:style w:type="paragraph" w:customStyle="1" w:styleId="D1A6B3D04E3B4D0CA24619199840D3AD13">
    <w:name w:val="D1A6B3D04E3B4D0CA24619199840D3AD13"/>
    <w:rsid w:val="008C32E0"/>
    <w:rPr>
      <w:rFonts w:eastAsiaTheme="minorHAnsi"/>
      <w:lang w:val="en-US" w:eastAsia="en-US"/>
    </w:rPr>
  </w:style>
  <w:style w:type="paragraph" w:customStyle="1" w:styleId="621236432D134DDEA22DB54637921E6513">
    <w:name w:val="621236432D134DDEA22DB54637921E6513"/>
    <w:rsid w:val="008C32E0"/>
    <w:rPr>
      <w:rFonts w:eastAsiaTheme="minorHAnsi"/>
      <w:lang w:val="en-US" w:eastAsia="en-US"/>
    </w:rPr>
  </w:style>
  <w:style w:type="paragraph" w:customStyle="1" w:styleId="923381C87CE8418C8B1C760EB645EFA913">
    <w:name w:val="923381C87CE8418C8B1C760EB645EFA913"/>
    <w:rsid w:val="008C32E0"/>
    <w:rPr>
      <w:rFonts w:eastAsiaTheme="minorHAnsi"/>
      <w:lang w:val="en-US" w:eastAsia="en-US"/>
    </w:rPr>
  </w:style>
  <w:style w:type="paragraph" w:customStyle="1" w:styleId="FAF45FC6B2D345CEBBC44367E37DD96C13">
    <w:name w:val="FAF45FC6B2D345CEBBC44367E37DD96C13"/>
    <w:rsid w:val="008C32E0"/>
    <w:rPr>
      <w:rFonts w:eastAsiaTheme="minorHAnsi"/>
      <w:lang w:val="en-US" w:eastAsia="en-US"/>
    </w:rPr>
  </w:style>
  <w:style w:type="paragraph" w:customStyle="1" w:styleId="77C12FCD028C4365A8CF2B5B005D49156">
    <w:name w:val="77C12FCD028C4365A8CF2B5B005D49156"/>
    <w:rsid w:val="008C32E0"/>
    <w:rPr>
      <w:rFonts w:eastAsiaTheme="minorHAnsi"/>
      <w:lang w:val="en-US" w:eastAsia="en-US"/>
    </w:rPr>
  </w:style>
  <w:style w:type="paragraph" w:customStyle="1" w:styleId="B14AFF96056C4767BDBA47D1C3FA572C6">
    <w:name w:val="B14AFF96056C4767BDBA47D1C3FA572C6"/>
    <w:rsid w:val="008C32E0"/>
    <w:rPr>
      <w:rFonts w:eastAsiaTheme="minorHAnsi"/>
      <w:lang w:val="en-US" w:eastAsia="en-US"/>
    </w:rPr>
  </w:style>
  <w:style w:type="paragraph" w:customStyle="1" w:styleId="D605A2AC73864239AFBF58E40660CF8B6">
    <w:name w:val="D605A2AC73864239AFBF58E40660CF8B6"/>
    <w:rsid w:val="008C32E0"/>
    <w:rPr>
      <w:rFonts w:eastAsiaTheme="minorHAnsi"/>
      <w:lang w:val="en-US" w:eastAsia="en-US"/>
    </w:rPr>
  </w:style>
  <w:style w:type="paragraph" w:customStyle="1" w:styleId="5DD2F29B1CFE4691A767FC5C6A1055506">
    <w:name w:val="5DD2F29B1CFE4691A767FC5C6A1055506"/>
    <w:rsid w:val="008C32E0"/>
    <w:rPr>
      <w:rFonts w:eastAsiaTheme="minorHAnsi"/>
      <w:lang w:val="en-US" w:eastAsia="en-US"/>
    </w:rPr>
  </w:style>
  <w:style w:type="paragraph" w:customStyle="1" w:styleId="E5A2606F6D234C7CB46510E240C1E81B6">
    <w:name w:val="E5A2606F6D234C7CB46510E240C1E81B6"/>
    <w:rsid w:val="008C32E0"/>
    <w:rPr>
      <w:rFonts w:eastAsiaTheme="minorHAnsi"/>
      <w:lang w:val="en-US" w:eastAsia="en-US"/>
    </w:rPr>
  </w:style>
  <w:style w:type="paragraph" w:customStyle="1" w:styleId="814B294D445C473483D514AEA7F6D94D6">
    <w:name w:val="814B294D445C473483D514AEA7F6D94D6"/>
    <w:rsid w:val="008C32E0"/>
    <w:rPr>
      <w:rFonts w:eastAsiaTheme="minorHAnsi"/>
      <w:lang w:val="en-US" w:eastAsia="en-US"/>
    </w:rPr>
  </w:style>
  <w:style w:type="paragraph" w:customStyle="1" w:styleId="41EEF6DBF3C648B1833EBCCFFD67B67B6">
    <w:name w:val="41EEF6DBF3C648B1833EBCCFFD67B67B6"/>
    <w:rsid w:val="008C32E0"/>
    <w:rPr>
      <w:rFonts w:eastAsiaTheme="minorHAnsi"/>
      <w:lang w:val="en-US" w:eastAsia="en-US"/>
    </w:rPr>
  </w:style>
  <w:style w:type="paragraph" w:customStyle="1" w:styleId="91A2FEB4F39F4AD2AC89F885AA3E18046">
    <w:name w:val="91A2FEB4F39F4AD2AC89F885AA3E18046"/>
    <w:rsid w:val="008C32E0"/>
    <w:rPr>
      <w:rFonts w:eastAsiaTheme="minorHAnsi"/>
      <w:lang w:val="en-US" w:eastAsia="en-US"/>
    </w:rPr>
  </w:style>
  <w:style w:type="paragraph" w:customStyle="1" w:styleId="33FB27FA80FA4CB0A8EFC9AF90F13F8617">
    <w:name w:val="33FB27FA80FA4CB0A8EFC9AF90F13F8617"/>
    <w:rsid w:val="008C32E0"/>
    <w:rPr>
      <w:rFonts w:eastAsiaTheme="minorHAnsi"/>
      <w:lang w:val="en-US" w:eastAsia="en-US"/>
    </w:rPr>
  </w:style>
  <w:style w:type="paragraph" w:customStyle="1" w:styleId="2AE11E4D983B4D2DA385F80984A5CE7717">
    <w:name w:val="2AE11E4D983B4D2DA385F80984A5CE7717"/>
    <w:rsid w:val="008C32E0"/>
    <w:rPr>
      <w:rFonts w:eastAsiaTheme="minorHAnsi"/>
      <w:lang w:val="en-US" w:eastAsia="en-US"/>
    </w:rPr>
  </w:style>
  <w:style w:type="paragraph" w:customStyle="1" w:styleId="CB0BB9B834D447408AC6ADAE34E8A23E16">
    <w:name w:val="CB0BB9B834D447408AC6ADAE34E8A23E16"/>
    <w:rsid w:val="008C32E0"/>
    <w:rPr>
      <w:rFonts w:eastAsiaTheme="minorHAnsi"/>
      <w:lang w:val="en-US" w:eastAsia="en-US"/>
    </w:rPr>
  </w:style>
  <w:style w:type="paragraph" w:customStyle="1" w:styleId="B4E8C5530B84463B980452DA878128CC16">
    <w:name w:val="B4E8C5530B84463B980452DA878128CC16"/>
    <w:rsid w:val="008C32E0"/>
    <w:rPr>
      <w:rFonts w:eastAsiaTheme="minorHAnsi"/>
      <w:lang w:val="en-US" w:eastAsia="en-US"/>
    </w:rPr>
  </w:style>
  <w:style w:type="paragraph" w:customStyle="1" w:styleId="3D2A2ADCB772490B84D9545F36354C2816">
    <w:name w:val="3D2A2ADCB772490B84D9545F36354C2816"/>
    <w:rsid w:val="008C32E0"/>
    <w:rPr>
      <w:rFonts w:eastAsiaTheme="minorHAnsi"/>
      <w:lang w:val="en-US" w:eastAsia="en-US"/>
    </w:rPr>
  </w:style>
  <w:style w:type="paragraph" w:customStyle="1" w:styleId="66E49EF629E6402ABD3BEA38DD1386EB16">
    <w:name w:val="66E49EF629E6402ABD3BEA38DD1386EB16"/>
    <w:rsid w:val="008C32E0"/>
    <w:rPr>
      <w:rFonts w:eastAsiaTheme="minorHAnsi"/>
      <w:lang w:val="en-US" w:eastAsia="en-US"/>
    </w:rPr>
  </w:style>
  <w:style w:type="paragraph" w:customStyle="1" w:styleId="767D1950F95F44A5B04EC6486C7F34DC16">
    <w:name w:val="767D1950F95F44A5B04EC6486C7F34DC16"/>
    <w:rsid w:val="008C32E0"/>
    <w:rPr>
      <w:rFonts w:eastAsiaTheme="minorHAnsi"/>
      <w:lang w:val="en-US" w:eastAsia="en-US"/>
    </w:rPr>
  </w:style>
  <w:style w:type="paragraph" w:customStyle="1" w:styleId="99C714F999CE439394EA60B23BA0390A16">
    <w:name w:val="99C714F999CE439394EA60B23BA0390A16"/>
    <w:rsid w:val="008C32E0"/>
    <w:rPr>
      <w:rFonts w:eastAsiaTheme="minorHAnsi"/>
      <w:lang w:val="en-US" w:eastAsia="en-US"/>
    </w:rPr>
  </w:style>
  <w:style w:type="paragraph" w:customStyle="1" w:styleId="6D288CEB2BAB4F1C9C222C4D07D25D7516">
    <w:name w:val="6D288CEB2BAB4F1C9C222C4D07D25D7516"/>
    <w:rsid w:val="008C32E0"/>
    <w:rPr>
      <w:rFonts w:eastAsiaTheme="minorHAnsi"/>
      <w:lang w:val="en-US" w:eastAsia="en-US"/>
    </w:rPr>
  </w:style>
  <w:style w:type="paragraph" w:customStyle="1" w:styleId="2B5BD2332F77484F9D3A1981C3F2892616">
    <w:name w:val="2B5BD2332F77484F9D3A1981C3F2892616"/>
    <w:rsid w:val="008C32E0"/>
    <w:rPr>
      <w:rFonts w:eastAsiaTheme="minorHAnsi"/>
      <w:lang w:val="en-US" w:eastAsia="en-US"/>
    </w:rPr>
  </w:style>
  <w:style w:type="paragraph" w:customStyle="1" w:styleId="1B5BB8EDC9944109B52D05F2983560A715">
    <w:name w:val="1B5BB8EDC9944109B52D05F2983560A715"/>
    <w:rsid w:val="008C32E0"/>
    <w:rPr>
      <w:rFonts w:eastAsiaTheme="minorHAnsi"/>
      <w:lang w:val="en-US" w:eastAsia="en-US"/>
    </w:rPr>
  </w:style>
  <w:style w:type="paragraph" w:customStyle="1" w:styleId="A9BAC8800ACE470B9DE708482390595815">
    <w:name w:val="A9BAC8800ACE470B9DE708482390595815"/>
    <w:rsid w:val="008C32E0"/>
    <w:rPr>
      <w:rFonts w:eastAsiaTheme="minorHAnsi"/>
      <w:lang w:val="en-US" w:eastAsia="en-US"/>
    </w:rPr>
  </w:style>
  <w:style w:type="paragraph" w:customStyle="1" w:styleId="C66A01EF74224D97BE2BFC857B24674915">
    <w:name w:val="C66A01EF74224D97BE2BFC857B24674915"/>
    <w:rsid w:val="008C32E0"/>
    <w:rPr>
      <w:rFonts w:eastAsiaTheme="minorHAnsi"/>
      <w:lang w:val="en-US" w:eastAsia="en-US"/>
    </w:rPr>
  </w:style>
  <w:style w:type="paragraph" w:customStyle="1" w:styleId="517DABE092D049A1B8D9F1EDD3EBE2C715">
    <w:name w:val="517DABE092D049A1B8D9F1EDD3EBE2C715"/>
    <w:rsid w:val="008C32E0"/>
    <w:rPr>
      <w:rFonts w:eastAsiaTheme="minorHAnsi"/>
      <w:lang w:val="en-US" w:eastAsia="en-US"/>
    </w:rPr>
  </w:style>
  <w:style w:type="paragraph" w:customStyle="1" w:styleId="3691BC25048949ECA659F5CE5524A5E815">
    <w:name w:val="3691BC25048949ECA659F5CE5524A5E815"/>
    <w:rsid w:val="008C32E0"/>
    <w:rPr>
      <w:rFonts w:eastAsiaTheme="minorHAnsi"/>
      <w:lang w:val="en-US" w:eastAsia="en-US"/>
    </w:rPr>
  </w:style>
  <w:style w:type="paragraph" w:customStyle="1" w:styleId="158E488D59DA439388A1681CC4984DF215">
    <w:name w:val="158E488D59DA439388A1681CC4984DF215"/>
    <w:rsid w:val="008C32E0"/>
    <w:rPr>
      <w:rFonts w:eastAsiaTheme="minorHAnsi"/>
      <w:lang w:val="en-US" w:eastAsia="en-US"/>
    </w:rPr>
  </w:style>
  <w:style w:type="paragraph" w:customStyle="1" w:styleId="DF126AFDB772495DB69F77D096E5BE0415">
    <w:name w:val="DF126AFDB772495DB69F77D096E5BE0415"/>
    <w:rsid w:val="008C32E0"/>
    <w:rPr>
      <w:rFonts w:eastAsiaTheme="minorHAnsi"/>
      <w:lang w:val="en-US" w:eastAsia="en-US"/>
    </w:rPr>
  </w:style>
  <w:style w:type="paragraph" w:customStyle="1" w:styleId="080234FB35D643A8AEFCF1B5F64992BF15">
    <w:name w:val="080234FB35D643A8AEFCF1B5F64992BF15"/>
    <w:rsid w:val="008C32E0"/>
    <w:rPr>
      <w:rFonts w:eastAsiaTheme="minorHAnsi"/>
      <w:lang w:val="en-US" w:eastAsia="en-US"/>
    </w:rPr>
  </w:style>
  <w:style w:type="paragraph" w:customStyle="1" w:styleId="700CC817B545412D897C063020B36A5815">
    <w:name w:val="700CC817B545412D897C063020B36A5815"/>
    <w:rsid w:val="008C32E0"/>
    <w:rPr>
      <w:rFonts w:eastAsiaTheme="minorHAnsi"/>
      <w:lang w:val="en-US" w:eastAsia="en-US"/>
    </w:rPr>
  </w:style>
  <w:style w:type="paragraph" w:customStyle="1" w:styleId="7B99CEC9211F4BD4BCBF0D48FA4C846C15">
    <w:name w:val="7B99CEC9211F4BD4BCBF0D48FA4C846C15"/>
    <w:rsid w:val="008C32E0"/>
    <w:rPr>
      <w:rFonts w:eastAsiaTheme="minorHAnsi"/>
      <w:lang w:val="en-US" w:eastAsia="en-US"/>
    </w:rPr>
  </w:style>
  <w:style w:type="paragraph" w:customStyle="1" w:styleId="F82C7CD4D6204471A7C7D4FCC01D4AA818">
    <w:name w:val="F82C7CD4D6204471A7C7D4FCC01D4AA818"/>
    <w:rsid w:val="008C32E0"/>
    <w:rPr>
      <w:rFonts w:eastAsiaTheme="minorHAnsi"/>
      <w:lang w:val="en-US" w:eastAsia="en-US"/>
    </w:rPr>
  </w:style>
  <w:style w:type="paragraph" w:customStyle="1" w:styleId="9163DFBD94474C1291FAE0D94B4B0ED118">
    <w:name w:val="9163DFBD94474C1291FAE0D94B4B0ED118"/>
    <w:rsid w:val="008C32E0"/>
    <w:rPr>
      <w:rFonts w:eastAsiaTheme="minorHAnsi"/>
      <w:lang w:val="en-US" w:eastAsia="en-US"/>
    </w:rPr>
  </w:style>
  <w:style w:type="paragraph" w:customStyle="1" w:styleId="D1A6B3D04E3B4D0CA24619199840D3AD14">
    <w:name w:val="D1A6B3D04E3B4D0CA24619199840D3AD14"/>
    <w:rsid w:val="008C32E0"/>
    <w:rPr>
      <w:rFonts w:eastAsiaTheme="minorHAnsi"/>
      <w:lang w:val="en-US" w:eastAsia="en-US"/>
    </w:rPr>
  </w:style>
  <w:style w:type="paragraph" w:customStyle="1" w:styleId="621236432D134DDEA22DB54637921E6514">
    <w:name w:val="621236432D134DDEA22DB54637921E6514"/>
    <w:rsid w:val="008C32E0"/>
    <w:rPr>
      <w:rFonts w:eastAsiaTheme="minorHAnsi"/>
      <w:lang w:val="en-US" w:eastAsia="en-US"/>
    </w:rPr>
  </w:style>
  <w:style w:type="paragraph" w:customStyle="1" w:styleId="923381C87CE8418C8B1C760EB645EFA914">
    <w:name w:val="923381C87CE8418C8B1C760EB645EFA914"/>
    <w:rsid w:val="008C32E0"/>
    <w:rPr>
      <w:rFonts w:eastAsiaTheme="minorHAnsi"/>
      <w:lang w:val="en-US" w:eastAsia="en-US"/>
    </w:rPr>
  </w:style>
  <w:style w:type="paragraph" w:customStyle="1" w:styleId="FAF45FC6B2D345CEBBC44367E37DD96C14">
    <w:name w:val="FAF45FC6B2D345CEBBC44367E37DD96C14"/>
    <w:rsid w:val="008C32E0"/>
    <w:rPr>
      <w:rFonts w:eastAsiaTheme="minorHAnsi"/>
      <w:lang w:val="en-US" w:eastAsia="en-US"/>
    </w:rPr>
  </w:style>
  <w:style w:type="paragraph" w:customStyle="1" w:styleId="77C12FCD028C4365A8CF2B5B005D49157">
    <w:name w:val="77C12FCD028C4365A8CF2B5B005D49157"/>
    <w:rsid w:val="008C32E0"/>
    <w:rPr>
      <w:rFonts w:eastAsiaTheme="minorHAnsi"/>
      <w:lang w:val="en-US" w:eastAsia="en-US"/>
    </w:rPr>
  </w:style>
  <w:style w:type="paragraph" w:customStyle="1" w:styleId="B14AFF96056C4767BDBA47D1C3FA572C7">
    <w:name w:val="B14AFF96056C4767BDBA47D1C3FA572C7"/>
    <w:rsid w:val="008C32E0"/>
    <w:rPr>
      <w:rFonts w:eastAsiaTheme="minorHAnsi"/>
      <w:lang w:val="en-US" w:eastAsia="en-US"/>
    </w:rPr>
  </w:style>
  <w:style w:type="paragraph" w:customStyle="1" w:styleId="D605A2AC73864239AFBF58E40660CF8B7">
    <w:name w:val="D605A2AC73864239AFBF58E40660CF8B7"/>
    <w:rsid w:val="008C32E0"/>
    <w:rPr>
      <w:rFonts w:eastAsiaTheme="minorHAnsi"/>
      <w:lang w:val="en-US" w:eastAsia="en-US"/>
    </w:rPr>
  </w:style>
  <w:style w:type="paragraph" w:customStyle="1" w:styleId="5DD2F29B1CFE4691A767FC5C6A1055507">
    <w:name w:val="5DD2F29B1CFE4691A767FC5C6A1055507"/>
    <w:rsid w:val="008C32E0"/>
    <w:rPr>
      <w:rFonts w:eastAsiaTheme="minorHAnsi"/>
      <w:lang w:val="en-US" w:eastAsia="en-US"/>
    </w:rPr>
  </w:style>
  <w:style w:type="paragraph" w:customStyle="1" w:styleId="E5A2606F6D234C7CB46510E240C1E81B7">
    <w:name w:val="E5A2606F6D234C7CB46510E240C1E81B7"/>
    <w:rsid w:val="008C32E0"/>
    <w:rPr>
      <w:rFonts w:eastAsiaTheme="minorHAnsi"/>
      <w:lang w:val="en-US" w:eastAsia="en-US"/>
    </w:rPr>
  </w:style>
  <w:style w:type="paragraph" w:customStyle="1" w:styleId="814B294D445C473483D514AEA7F6D94D7">
    <w:name w:val="814B294D445C473483D514AEA7F6D94D7"/>
    <w:rsid w:val="008C32E0"/>
    <w:rPr>
      <w:rFonts w:eastAsiaTheme="minorHAnsi"/>
      <w:lang w:val="en-US" w:eastAsia="en-US"/>
    </w:rPr>
  </w:style>
  <w:style w:type="paragraph" w:customStyle="1" w:styleId="41EEF6DBF3C648B1833EBCCFFD67B67B7">
    <w:name w:val="41EEF6DBF3C648B1833EBCCFFD67B67B7"/>
    <w:rsid w:val="008C32E0"/>
    <w:rPr>
      <w:rFonts w:eastAsiaTheme="minorHAnsi"/>
      <w:lang w:val="en-US" w:eastAsia="en-US"/>
    </w:rPr>
  </w:style>
  <w:style w:type="paragraph" w:customStyle="1" w:styleId="91A2FEB4F39F4AD2AC89F885AA3E18047">
    <w:name w:val="91A2FEB4F39F4AD2AC89F885AA3E18047"/>
    <w:rsid w:val="008C32E0"/>
    <w:rPr>
      <w:rFonts w:eastAsiaTheme="minorHAnsi"/>
      <w:lang w:val="en-US" w:eastAsia="en-US"/>
    </w:rPr>
  </w:style>
  <w:style w:type="paragraph" w:customStyle="1" w:styleId="33FB27FA80FA4CB0A8EFC9AF90F13F8618">
    <w:name w:val="33FB27FA80FA4CB0A8EFC9AF90F13F8618"/>
    <w:rsid w:val="00100574"/>
    <w:rPr>
      <w:rFonts w:eastAsiaTheme="minorHAnsi"/>
      <w:lang w:val="en-US" w:eastAsia="en-US"/>
    </w:rPr>
  </w:style>
  <w:style w:type="paragraph" w:customStyle="1" w:styleId="2AE11E4D983B4D2DA385F80984A5CE7718">
    <w:name w:val="2AE11E4D983B4D2DA385F80984A5CE7718"/>
    <w:rsid w:val="00100574"/>
    <w:rPr>
      <w:rFonts w:eastAsiaTheme="minorHAnsi"/>
      <w:lang w:val="en-US" w:eastAsia="en-US"/>
    </w:rPr>
  </w:style>
  <w:style w:type="paragraph" w:customStyle="1" w:styleId="CB0BB9B834D447408AC6ADAE34E8A23E17">
    <w:name w:val="CB0BB9B834D447408AC6ADAE34E8A23E17"/>
    <w:rsid w:val="00100574"/>
    <w:rPr>
      <w:rFonts w:eastAsiaTheme="minorHAnsi"/>
      <w:lang w:val="en-US" w:eastAsia="en-US"/>
    </w:rPr>
  </w:style>
  <w:style w:type="paragraph" w:customStyle="1" w:styleId="B4E8C5530B84463B980452DA878128CC17">
    <w:name w:val="B4E8C5530B84463B980452DA878128CC17"/>
    <w:rsid w:val="00100574"/>
    <w:rPr>
      <w:rFonts w:eastAsiaTheme="minorHAnsi"/>
      <w:lang w:val="en-US" w:eastAsia="en-US"/>
    </w:rPr>
  </w:style>
  <w:style w:type="paragraph" w:customStyle="1" w:styleId="3D2A2ADCB772490B84D9545F36354C2817">
    <w:name w:val="3D2A2ADCB772490B84D9545F36354C2817"/>
    <w:rsid w:val="00100574"/>
    <w:rPr>
      <w:rFonts w:eastAsiaTheme="minorHAnsi"/>
      <w:lang w:val="en-US" w:eastAsia="en-US"/>
    </w:rPr>
  </w:style>
  <w:style w:type="paragraph" w:customStyle="1" w:styleId="66E49EF629E6402ABD3BEA38DD1386EB17">
    <w:name w:val="66E49EF629E6402ABD3BEA38DD1386EB17"/>
    <w:rsid w:val="00100574"/>
    <w:rPr>
      <w:rFonts w:eastAsiaTheme="minorHAnsi"/>
      <w:lang w:val="en-US" w:eastAsia="en-US"/>
    </w:rPr>
  </w:style>
  <w:style w:type="paragraph" w:customStyle="1" w:styleId="767D1950F95F44A5B04EC6486C7F34DC17">
    <w:name w:val="767D1950F95F44A5B04EC6486C7F34DC17"/>
    <w:rsid w:val="00100574"/>
    <w:rPr>
      <w:rFonts w:eastAsiaTheme="minorHAnsi"/>
      <w:lang w:val="en-US" w:eastAsia="en-US"/>
    </w:rPr>
  </w:style>
  <w:style w:type="paragraph" w:customStyle="1" w:styleId="99C714F999CE439394EA60B23BA0390A17">
    <w:name w:val="99C714F999CE439394EA60B23BA0390A17"/>
    <w:rsid w:val="00100574"/>
    <w:rPr>
      <w:rFonts w:eastAsiaTheme="minorHAnsi"/>
      <w:lang w:val="en-US" w:eastAsia="en-US"/>
    </w:rPr>
  </w:style>
  <w:style w:type="paragraph" w:customStyle="1" w:styleId="6D288CEB2BAB4F1C9C222C4D07D25D7517">
    <w:name w:val="6D288CEB2BAB4F1C9C222C4D07D25D7517"/>
    <w:rsid w:val="00100574"/>
    <w:rPr>
      <w:rFonts w:eastAsiaTheme="minorHAnsi"/>
      <w:lang w:val="en-US" w:eastAsia="en-US"/>
    </w:rPr>
  </w:style>
  <w:style w:type="paragraph" w:customStyle="1" w:styleId="2B5BD2332F77484F9D3A1981C3F2892617">
    <w:name w:val="2B5BD2332F77484F9D3A1981C3F2892617"/>
    <w:rsid w:val="00100574"/>
    <w:rPr>
      <w:rFonts w:eastAsiaTheme="minorHAnsi"/>
      <w:lang w:val="en-US" w:eastAsia="en-US"/>
    </w:rPr>
  </w:style>
  <w:style w:type="paragraph" w:customStyle="1" w:styleId="1B5BB8EDC9944109B52D05F2983560A716">
    <w:name w:val="1B5BB8EDC9944109B52D05F2983560A716"/>
    <w:rsid w:val="00100574"/>
    <w:rPr>
      <w:rFonts w:eastAsiaTheme="minorHAnsi"/>
      <w:lang w:val="en-US" w:eastAsia="en-US"/>
    </w:rPr>
  </w:style>
  <w:style w:type="paragraph" w:customStyle="1" w:styleId="A9BAC8800ACE470B9DE708482390595816">
    <w:name w:val="A9BAC8800ACE470B9DE708482390595816"/>
    <w:rsid w:val="00100574"/>
    <w:rPr>
      <w:rFonts w:eastAsiaTheme="minorHAnsi"/>
      <w:lang w:val="en-US" w:eastAsia="en-US"/>
    </w:rPr>
  </w:style>
  <w:style w:type="paragraph" w:customStyle="1" w:styleId="C66A01EF74224D97BE2BFC857B24674916">
    <w:name w:val="C66A01EF74224D97BE2BFC857B24674916"/>
    <w:rsid w:val="00100574"/>
    <w:rPr>
      <w:rFonts w:eastAsiaTheme="minorHAnsi"/>
      <w:lang w:val="en-US" w:eastAsia="en-US"/>
    </w:rPr>
  </w:style>
  <w:style w:type="paragraph" w:customStyle="1" w:styleId="517DABE092D049A1B8D9F1EDD3EBE2C716">
    <w:name w:val="517DABE092D049A1B8D9F1EDD3EBE2C716"/>
    <w:rsid w:val="00100574"/>
    <w:rPr>
      <w:rFonts w:eastAsiaTheme="minorHAnsi"/>
      <w:lang w:val="en-US" w:eastAsia="en-US"/>
    </w:rPr>
  </w:style>
  <w:style w:type="paragraph" w:customStyle="1" w:styleId="3691BC25048949ECA659F5CE5524A5E816">
    <w:name w:val="3691BC25048949ECA659F5CE5524A5E816"/>
    <w:rsid w:val="00100574"/>
    <w:rPr>
      <w:rFonts w:eastAsiaTheme="minorHAnsi"/>
      <w:lang w:val="en-US" w:eastAsia="en-US"/>
    </w:rPr>
  </w:style>
  <w:style w:type="paragraph" w:customStyle="1" w:styleId="158E488D59DA439388A1681CC4984DF216">
    <w:name w:val="158E488D59DA439388A1681CC4984DF216"/>
    <w:rsid w:val="00100574"/>
    <w:rPr>
      <w:rFonts w:eastAsiaTheme="minorHAnsi"/>
      <w:lang w:val="en-US" w:eastAsia="en-US"/>
    </w:rPr>
  </w:style>
  <w:style w:type="paragraph" w:customStyle="1" w:styleId="DF126AFDB772495DB69F77D096E5BE0416">
    <w:name w:val="DF126AFDB772495DB69F77D096E5BE0416"/>
    <w:rsid w:val="00100574"/>
    <w:rPr>
      <w:rFonts w:eastAsiaTheme="minorHAnsi"/>
      <w:lang w:val="en-US" w:eastAsia="en-US"/>
    </w:rPr>
  </w:style>
  <w:style w:type="paragraph" w:customStyle="1" w:styleId="080234FB35D643A8AEFCF1B5F64992BF16">
    <w:name w:val="080234FB35D643A8AEFCF1B5F64992BF16"/>
    <w:rsid w:val="00100574"/>
    <w:rPr>
      <w:rFonts w:eastAsiaTheme="minorHAnsi"/>
      <w:lang w:val="en-US" w:eastAsia="en-US"/>
    </w:rPr>
  </w:style>
  <w:style w:type="paragraph" w:customStyle="1" w:styleId="700CC817B545412D897C063020B36A5816">
    <w:name w:val="700CC817B545412D897C063020B36A5816"/>
    <w:rsid w:val="00100574"/>
    <w:rPr>
      <w:rFonts w:eastAsiaTheme="minorHAnsi"/>
      <w:lang w:val="en-US" w:eastAsia="en-US"/>
    </w:rPr>
  </w:style>
  <w:style w:type="paragraph" w:customStyle="1" w:styleId="7B99CEC9211F4BD4BCBF0D48FA4C846C16">
    <w:name w:val="7B99CEC9211F4BD4BCBF0D48FA4C846C16"/>
    <w:rsid w:val="00100574"/>
    <w:rPr>
      <w:rFonts w:eastAsiaTheme="minorHAnsi"/>
      <w:lang w:val="en-US" w:eastAsia="en-US"/>
    </w:rPr>
  </w:style>
  <w:style w:type="paragraph" w:customStyle="1" w:styleId="F82C7CD4D6204471A7C7D4FCC01D4AA819">
    <w:name w:val="F82C7CD4D6204471A7C7D4FCC01D4AA819"/>
    <w:rsid w:val="00100574"/>
    <w:rPr>
      <w:rFonts w:eastAsiaTheme="minorHAnsi"/>
      <w:lang w:val="en-US" w:eastAsia="en-US"/>
    </w:rPr>
  </w:style>
  <w:style w:type="paragraph" w:customStyle="1" w:styleId="9163DFBD94474C1291FAE0D94B4B0ED119">
    <w:name w:val="9163DFBD94474C1291FAE0D94B4B0ED119"/>
    <w:rsid w:val="00100574"/>
    <w:rPr>
      <w:rFonts w:eastAsiaTheme="minorHAnsi"/>
      <w:lang w:val="en-US" w:eastAsia="en-US"/>
    </w:rPr>
  </w:style>
  <w:style w:type="paragraph" w:customStyle="1" w:styleId="D1A6B3D04E3B4D0CA24619199840D3AD15">
    <w:name w:val="D1A6B3D04E3B4D0CA24619199840D3AD15"/>
    <w:rsid w:val="00100574"/>
    <w:rPr>
      <w:rFonts w:eastAsiaTheme="minorHAnsi"/>
      <w:lang w:val="en-US" w:eastAsia="en-US"/>
    </w:rPr>
  </w:style>
  <w:style w:type="paragraph" w:customStyle="1" w:styleId="621236432D134DDEA22DB54637921E6515">
    <w:name w:val="621236432D134DDEA22DB54637921E6515"/>
    <w:rsid w:val="00100574"/>
    <w:rPr>
      <w:rFonts w:eastAsiaTheme="minorHAnsi"/>
      <w:lang w:val="en-US" w:eastAsia="en-US"/>
    </w:rPr>
  </w:style>
  <w:style w:type="paragraph" w:customStyle="1" w:styleId="923381C87CE8418C8B1C760EB645EFA915">
    <w:name w:val="923381C87CE8418C8B1C760EB645EFA915"/>
    <w:rsid w:val="00100574"/>
    <w:rPr>
      <w:rFonts w:eastAsiaTheme="minorHAnsi"/>
      <w:lang w:val="en-US" w:eastAsia="en-US"/>
    </w:rPr>
  </w:style>
  <w:style w:type="paragraph" w:customStyle="1" w:styleId="FAF45FC6B2D345CEBBC44367E37DD96C15">
    <w:name w:val="FAF45FC6B2D345CEBBC44367E37DD96C15"/>
    <w:rsid w:val="00100574"/>
    <w:rPr>
      <w:rFonts w:eastAsiaTheme="minorHAnsi"/>
      <w:lang w:val="en-US" w:eastAsia="en-US"/>
    </w:rPr>
  </w:style>
  <w:style w:type="paragraph" w:customStyle="1" w:styleId="77C12FCD028C4365A8CF2B5B005D49158">
    <w:name w:val="77C12FCD028C4365A8CF2B5B005D49158"/>
    <w:rsid w:val="00100574"/>
    <w:rPr>
      <w:rFonts w:eastAsiaTheme="minorHAnsi"/>
      <w:lang w:val="en-US" w:eastAsia="en-US"/>
    </w:rPr>
  </w:style>
  <w:style w:type="paragraph" w:customStyle="1" w:styleId="B14AFF96056C4767BDBA47D1C3FA572C8">
    <w:name w:val="B14AFF96056C4767BDBA47D1C3FA572C8"/>
    <w:rsid w:val="00100574"/>
    <w:rPr>
      <w:rFonts w:eastAsiaTheme="minorHAnsi"/>
      <w:lang w:val="en-US" w:eastAsia="en-US"/>
    </w:rPr>
  </w:style>
  <w:style w:type="paragraph" w:customStyle="1" w:styleId="D605A2AC73864239AFBF58E40660CF8B8">
    <w:name w:val="D605A2AC73864239AFBF58E40660CF8B8"/>
    <w:rsid w:val="00100574"/>
    <w:rPr>
      <w:rFonts w:eastAsiaTheme="minorHAnsi"/>
      <w:lang w:val="en-US" w:eastAsia="en-US"/>
    </w:rPr>
  </w:style>
  <w:style w:type="paragraph" w:customStyle="1" w:styleId="5DD2F29B1CFE4691A767FC5C6A1055508">
    <w:name w:val="5DD2F29B1CFE4691A767FC5C6A1055508"/>
    <w:rsid w:val="00100574"/>
    <w:rPr>
      <w:rFonts w:eastAsiaTheme="minorHAnsi"/>
      <w:lang w:val="en-US" w:eastAsia="en-US"/>
    </w:rPr>
  </w:style>
  <w:style w:type="paragraph" w:customStyle="1" w:styleId="E5A2606F6D234C7CB46510E240C1E81B8">
    <w:name w:val="E5A2606F6D234C7CB46510E240C1E81B8"/>
    <w:rsid w:val="00100574"/>
    <w:rPr>
      <w:rFonts w:eastAsiaTheme="minorHAnsi"/>
      <w:lang w:val="en-US" w:eastAsia="en-US"/>
    </w:rPr>
  </w:style>
  <w:style w:type="paragraph" w:customStyle="1" w:styleId="814B294D445C473483D514AEA7F6D94D8">
    <w:name w:val="814B294D445C473483D514AEA7F6D94D8"/>
    <w:rsid w:val="00100574"/>
    <w:rPr>
      <w:rFonts w:eastAsiaTheme="minorHAnsi"/>
      <w:lang w:val="en-US" w:eastAsia="en-US"/>
    </w:rPr>
  </w:style>
  <w:style w:type="paragraph" w:customStyle="1" w:styleId="41EEF6DBF3C648B1833EBCCFFD67B67B8">
    <w:name w:val="41EEF6DBF3C648B1833EBCCFFD67B67B8"/>
    <w:rsid w:val="00100574"/>
    <w:rPr>
      <w:rFonts w:eastAsiaTheme="minorHAnsi"/>
      <w:lang w:val="en-US" w:eastAsia="en-US"/>
    </w:rPr>
  </w:style>
  <w:style w:type="paragraph" w:customStyle="1" w:styleId="91A2FEB4F39F4AD2AC89F885AA3E18048">
    <w:name w:val="91A2FEB4F39F4AD2AC89F885AA3E18048"/>
    <w:rsid w:val="00100574"/>
    <w:rPr>
      <w:rFonts w:eastAsiaTheme="minorHAnsi"/>
      <w:lang w:val="en-US" w:eastAsia="en-US"/>
    </w:rPr>
  </w:style>
  <w:style w:type="paragraph" w:customStyle="1" w:styleId="D40C3A5FA9E244979FF319D57BB724E7">
    <w:name w:val="D40C3A5FA9E244979FF319D57BB724E7"/>
    <w:rsid w:val="0061062F"/>
  </w:style>
  <w:style w:type="paragraph" w:customStyle="1" w:styleId="BA6430420A8244A2B049484D30F25FD0">
    <w:name w:val="BA6430420A8244A2B049484D30F25FD0"/>
    <w:rsid w:val="0061062F"/>
  </w:style>
  <w:style w:type="paragraph" w:customStyle="1" w:styleId="8060AB6358A643F5A39EEAC73A3850E4">
    <w:name w:val="8060AB6358A643F5A39EEAC73A3850E4"/>
    <w:rsid w:val="0061062F"/>
  </w:style>
  <w:style w:type="paragraph" w:customStyle="1" w:styleId="4C573145CBFE4A0BAA4E7357273CBE78">
    <w:name w:val="4C573145CBFE4A0BAA4E7357273CBE78"/>
    <w:rsid w:val="0061062F"/>
  </w:style>
  <w:style w:type="paragraph" w:customStyle="1" w:styleId="2E19D70D4986437E9D3858D4A19F1E73">
    <w:name w:val="2E19D70D4986437E9D3858D4A19F1E73"/>
    <w:rsid w:val="0061062F"/>
  </w:style>
  <w:style w:type="paragraph" w:customStyle="1" w:styleId="DD55E5068CB2457195033531D88FF987">
    <w:name w:val="DD55E5068CB2457195033531D88FF987"/>
    <w:rsid w:val="0061062F"/>
  </w:style>
  <w:style w:type="paragraph" w:customStyle="1" w:styleId="5EFB1B5C8E1A4BEAB2C29C53B452D7EA">
    <w:name w:val="5EFB1B5C8E1A4BEAB2C29C53B452D7EA"/>
    <w:rsid w:val="0061062F"/>
  </w:style>
  <w:style w:type="paragraph" w:customStyle="1" w:styleId="1E6FAD2DB3E64D1D88B8BA0F5A7E990D">
    <w:name w:val="1E6FAD2DB3E64D1D88B8BA0F5A7E990D"/>
    <w:rsid w:val="0061062F"/>
  </w:style>
  <w:style w:type="paragraph" w:customStyle="1" w:styleId="3B3F8131D7224D9098CE1F59619DCA81">
    <w:name w:val="3B3F8131D7224D9098CE1F59619DCA81"/>
    <w:rsid w:val="00021066"/>
    <w:rPr>
      <w:lang w:val="fr-FR" w:eastAsia="fr-FR"/>
    </w:rPr>
  </w:style>
  <w:style w:type="paragraph" w:customStyle="1" w:styleId="CBC713F9B3BB4C458D31A4D93804B8C5">
    <w:name w:val="CBC713F9B3BB4C458D31A4D93804B8C5"/>
    <w:rsid w:val="00021066"/>
    <w:rPr>
      <w:lang w:val="fr-FR" w:eastAsia="fr-FR"/>
    </w:rPr>
  </w:style>
  <w:style w:type="paragraph" w:customStyle="1" w:styleId="FFD78ACC40BB4266A8BFD8A7122C5872">
    <w:name w:val="FFD78ACC40BB4266A8BFD8A7122C5872"/>
    <w:rsid w:val="00021066"/>
    <w:rPr>
      <w:lang w:val="fr-FR" w:eastAsia="fr-FR"/>
    </w:rPr>
  </w:style>
  <w:style w:type="paragraph" w:customStyle="1" w:styleId="3F0CD6B2CABB410FB541DEE335C6DC62">
    <w:name w:val="3F0CD6B2CABB410FB541DEE335C6DC62"/>
    <w:rsid w:val="00021066"/>
    <w:rPr>
      <w:lang w:val="fr-FR" w:eastAsia="fr-FR"/>
    </w:rPr>
  </w:style>
  <w:style w:type="paragraph" w:customStyle="1" w:styleId="07B856DFE7534E0884B3637226DB4364">
    <w:name w:val="07B856DFE7534E0884B3637226DB4364"/>
    <w:rsid w:val="00021066"/>
    <w:rPr>
      <w:lang w:val="fr-FR" w:eastAsia="fr-FR"/>
    </w:rPr>
  </w:style>
  <w:style w:type="paragraph" w:customStyle="1" w:styleId="CAA8CE036558425E9E4760E45341A172">
    <w:name w:val="CAA8CE036558425E9E4760E45341A172"/>
    <w:rsid w:val="00021066"/>
    <w:rPr>
      <w:lang w:val="fr-FR" w:eastAsia="fr-FR"/>
    </w:rPr>
  </w:style>
  <w:style w:type="paragraph" w:customStyle="1" w:styleId="910EF78C32BA42F0BFB8B1C4CB24AF08">
    <w:name w:val="910EF78C32BA42F0BFB8B1C4CB24AF08"/>
    <w:rsid w:val="00021066"/>
    <w:rPr>
      <w:lang w:val="fr-FR" w:eastAsia="fr-FR"/>
    </w:rPr>
  </w:style>
  <w:style w:type="paragraph" w:customStyle="1" w:styleId="F61F4B7944B14D4CB30057881DACB02A">
    <w:name w:val="F61F4B7944B14D4CB30057881DACB02A"/>
    <w:rsid w:val="00021066"/>
    <w:rPr>
      <w:lang w:val="fr-FR" w:eastAsia="fr-FR"/>
    </w:rPr>
  </w:style>
  <w:style w:type="paragraph" w:customStyle="1" w:styleId="C5CA0815A7F248F9AC92A6E2EAEA6C37">
    <w:name w:val="C5CA0815A7F248F9AC92A6E2EAEA6C37"/>
    <w:rsid w:val="00021066"/>
    <w:rPr>
      <w:lang w:val="fr-FR" w:eastAsia="fr-FR"/>
    </w:rPr>
  </w:style>
  <w:style w:type="paragraph" w:customStyle="1" w:styleId="F1A4F47D4B7345F7BCE1041907634A52">
    <w:name w:val="F1A4F47D4B7345F7BCE1041907634A52"/>
    <w:rsid w:val="00021066"/>
    <w:rPr>
      <w:lang w:val="fr-FR" w:eastAsia="fr-FR"/>
    </w:rPr>
  </w:style>
  <w:style w:type="paragraph" w:customStyle="1" w:styleId="C3B9E16FACC94A938201360E49F3B71C">
    <w:name w:val="C3B9E16FACC94A938201360E49F3B71C"/>
    <w:rsid w:val="00021066"/>
    <w:rPr>
      <w:lang w:val="fr-FR" w:eastAsia="fr-FR"/>
    </w:rPr>
  </w:style>
  <w:style w:type="paragraph" w:customStyle="1" w:styleId="0A28A0E3139A4455B0B9ED4F7165A065">
    <w:name w:val="0A28A0E3139A4455B0B9ED4F7165A065"/>
    <w:rsid w:val="00021066"/>
    <w:rPr>
      <w:lang w:val="fr-FR" w:eastAsia="fr-FR"/>
    </w:rPr>
  </w:style>
  <w:style w:type="paragraph" w:customStyle="1" w:styleId="8D918EEE321346FB9872C472BA038470">
    <w:name w:val="8D918EEE321346FB9872C472BA038470"/>
    <w:rsid w:val="00021066"/>
    <w:rPr>
      <w:lang w:val="fr-FR" w:eastAsia="fr-FR"/>
    </w:rPr>
  </w:style>
  <w:style w:type="paragraph" w:customStyle="1" w:styleId="41148FE8887F4A438E9100EB6663C7C4">
    <w:name w:val="41148FE8887F4A438E9100EB6663C7C4"/>
    <w:rsid w:val="00021066"/>
    <w:rPr>
      <w:lang w:val="fr-FR" w:eastAsia="fr-FR"/>
    </w:rPr>
  </w:style>
  <w:style w:type="paragraph" w:customStyle="1" w:styleId="65CA5641AC8C4E2095427B67603519B4">
    <w:name w:val="65CA5641AC8C4E2095427B67603519B4"/>
    <w:rsid w:val="00021066"/>
    <w:rPr>
      <w:lang w:val="fr-FR" w:eastAsia="fr-FR"/>
    </w:rPr>
  </w:style>
  <w:style w:type="paragraph" w:customStyle="1" w:styleId="E0BB883BE353478EB9880DF80572A3F5">
    <w:name w:val="E0BB883BE353478EB9880DF80572A3F5"/>
    <w:rsid w:val="00021066"/>
    <w:rPr>
      <w:lang w:val="fr-FR" w:eastAsia="fr-FR"/>
    </w:rPr>
  </w:style>
  <w:style w:type="paragraph" w:customStyle="1" w:styleId="92CA7CC2134143849F29B59DE17B07DC">
    <w:name w:val="92CA7CC2134143849F29B59DE17B07DC"/>
    <w:rsid w:val="00021066"/>
    <w:rPr>
      <w:lang w:val="fr-FR" w:eastAsia="fr-FR"/>
    </w:rPr>
  </w:style>
  <w:style w:type="paragraph" w:customStyle="1" w:styleId="6ADDA656112F48D0A860D46C9F4009E8">
    <w:name w:val="6ADDA656112F48D0A860D46C9F4009E8"/>
    <w:rsid w:val="00021066"/>
    <w:rPr>
      <w:lang w:val="fr-FR" w:eastAsia="fr-FR"/>
    </w:rPr>
  </w:style>
  <w:style w:type="paragraph" w:customStyle="1" w:styleId="3EA84CEEFDE344D8BC48F915E55B75A9">
    <w:name w:val="3EA84CEEFDE344D8BC48F915E55B75A9"/>
    <w:rsid w:val="00021066"/>
    <w:rPr>
      <w:lang w:val="fr-FR" w:eastAsia="fr-FR"/>
    </w:rPr>
  </w:style>
  <w:style w:type="paragraph" w:customStyle="1" w:styleId="8185ACEB1E9A4A1A958BC30E845608C3">
    <w:name w:val="8185ACEB1E9A4A1A958BC30E845608C3"/>
    <w:rsid w:val="00021066"/>
    <w:rPr>
      <w:lang w:val="fr-FR" w:eastAsia="fr-FR"/>
    </w:rPr>
  </w:style>
  <w:style w:type="paragraph" w:customStyle="1" w:styleId="9D7960D205F14C978E5BB95D25E6BB3B">
    <w:name w:val="9D7960D205F14C978E5BB95D25E6BB3B"/>
    <w:rsid w:val="00021066"/>
    <w:rPr>
      <w:lang w:val="fr-FR" w:eastAsia="fr-FR"/>
    </w:rPr>
  </w:style>
  <w:style w:type="paragraph" w:customStyle="1" w:styleId="ECB7AB865EF94D62893DF97049575B89">
    <w:name w:val="ECB7AB865EF94D62893DF97049575B89"/>
    <w:rsid w:val="00021066"/>
    <w:rPr>
      <w:lang w:val="fr-FR" w:eastAsia="fr-FR"/>
    </w:rPr>
  </w:style>
  <w:style w:type="paragraph" w:customStyle="1" w:styleId="E277674B9586425F824B9AD9DD2240BE">
    <w:name w:val="E277674B9586425F824B9AD9DD2240BE"/>
    <w:rsid w:val="00021066"/>
    <w:rPr>
      <w:lang w:val="fr-FR" w:eastAsia="fr-FR"/>
    </w:rPr>
  </w:style>
  <w:style w:type="paragraph" w:customStyle="1" w:styleId="460EAD763A35497C96994D2FFD6DAD10">
    <w:name w:val="460EAD763A35497C96994D2FFD6DAD10"/>
    <w:rsid w:val="00021066"/>
    <w:rPr>
      <w:lang w:val="fr-FR" w:eastAsia="fr-FR"/>
    </w:rPr>
  </w:style>
  <w:style w:type="paragraph" w:customStyle="1" w:styleId="B1C5CC1A0A6041BDA071ABEAE292E7D3">
    <w:name w:val="B1C5CC1A0A6041BDA071ABEAE292E7D3"/>
    <w:rsid w:val="00021066"/>
    <w:rPr>
      <w:lang w:val="fr-FR" w:eastAsia="fr-FR"/>
    </w:rPr>
  </w:style>
  <w:style w:type="paragraph" w:customStyle="1" w:styleId="3E2834B23F864A34BDF05C28FEF91A81">
    <w:name w:val="3E2834B23F864A34BDF05C28FEF91A81"/>
    <w:rsid w:val="00021066"/>
    <w:rPr>
      <w:lang w:val="fr-FR" w:eastAsia="fr-FR"/>
    </w:rPr>
  </w:style>
  <w:style w:type="paragraph" w:customStyle="1" w:styleId="90065D4C748E468380E26701CBF81311">
    <w:name w:val="90065D4C748E468380E26701CBF81311"/>
    <w:rsid w:val="00021066"/>
    <w:rPr>
      <w:lang w:val="fr-FR" w:eastAsia="fr-FR"/>
    </w:rPr>
  </w:style>
  <w:style w:type="paragraph" w:customStyle="1" w:styleId="91E7B81B922443A9B11A59328B77C6F2">
    <w:name w:val="91E7B81B922443A9B11A59328B77C6F2"/>
    <w:rsid w:val="00021066"/>
    <w:rPr>
      <w:lang w:val="fr-FR" w:eastAsia="fr-FR"/>
    </w:rPr>
  </w:style>
  <w:style w:type="paragraph" w:customStyle="1" w:styleId="E118FE9B272D48A797B638C2BD8286EC">
    <w:name w:val="E118FE9B272D48A797B638C2BD8286EC"/>
    <w:rsid w:val="00021066"/>
    <w:rPr>
      <w:lang w:val="fr-FR" w:eastAsia="fr-FR"/>
    </w:rPr>
  </w:style>
  <w:style w:type="paragraph" w:customStyle="1" w:styleId="DE740021F52947A0BBBC3ED8EA300C44">
    <w:name w:val="DE740021F52947A0BBBC3ED8EA300C44"/>
    <w:rsid w:val="00021066"/>
    <w:rPr>
      <w:lang w:val="fr-FR" w:eastAsia="fr-FR"/>
    </w:rPr>
  </w:style>
  <w:style w:type="paragraph" w:customStyle="1" w:styleId="C19294D8895B47969A0B27A8DB364258">
    <w:name w:val="C19294D8895B47969A0B27A8DB364258"/>
    <w:rsid w:val="00021066"/>
    <w:rPr>
      <w:lang w:val="fr-FR" w:eastAsia="fr-FR"/>
    </w:rPr>
  </w:style>
  <w:style w:type="paragraph" w:customStyle="1" w:styleId="B9A9C3C4C0854B44AEBC9FF9D4BECD63">
    <w:name w:val="B9A9C3C4C0854B44AEBC9FF9D4BECD63"/>
    <w:rsid w:val="00021066"/>
    <w:rPr>
      <w:lang w:val="fr-FR" w:eastAsia="fr-FR"/>
    </w:rPr>
  </w:style>
  <w:style w:type="paragraph" w:customStyle="1" w:styleId="02CF8070578B4D45BF2672CB17BCBDFB">
    <w:name w:val="02CF8070578B4D45BF2672CB17BCBDFB"/>
    <w:rsid w:val="00021066"/>
    <w:rPr>
      <w:lang w:val="fr-FR" w:eastAsia="fr-FR"/>
    </w:rPr>
  </w:style>
  <w:style w:type="paragraph" w:customStyle="1" w:styleId="6E2B9A8A954A4287949D017E76FFADA6">
    <w:name w:val="6E2B9A8A954A4287949D017E76FFADA6"/>
    <w:rsid w:val="00021066"/>
    <w:rPr>
      <w:lang w:val="fr-FR" w:eastAsia="fr-FR"/>
    </w:rPr>
  </w:style>
  <w:style w:type="paragraph" w:customStyle="1" w:styleId="31402211BD4E4D38BCA0CF930C1B99C3">
    <w:name w:val="31402211BD4E4D38BCA0CF930C1B99C3"/>
    <w:rsid w:val="00021066"/>
    <w:rPr>
      <w:lang w:val="fr-FR" w:eastAsia="fr-FR"/>
    </w:rPr>
  </w:style>
  <w:style w:type="paragraph" w:customStyle="1" w:styleId="6659464DA2C9424AADAF47E2E62D6280">
    <w:name w:val="6659464DA2C9424AADAF47E2E62D6280"/>
    <w:rsid w:val="00021066"/>
    <w:rPr>
      <w:lang w:val="fr-FR" w:eastAsia="fr-FR"/>
    </w:rPr>
  </w:style>
  <w:style w:type="paragraph" w:customStyle="1" w:styleId="782FFEE9AA054F31A0FE515DF6E5F061">
    <w:name w:val="782FFEE9AA054F31A0FE515DF6E5F061"/>
    <w:rsid w:val="006E41DD"/>
    <w:rPr>
      <w:lang w:val="fr-FR" w:eastAsia="fr-FR"/>
    </w:rPr>
  </w:style>
  <w:style w:type="paragraph" w:customStyle="1" w:styleId="FE18D0BA1DC14DA69CE4C448D3A12E08">
    <w:name w:val="FE18D0BA1DC14DA69CE4C448D3A12E08"/>
    <w:rsid w:val="006E41DD"/>
    <w:rPr>
      <w:lang w:val="fr-FR" w:eastAsia="fr-FR"/>
    </w:rPr>
  </w:style>
  <w:style w:type="paragraph" w:customStyle="1" w:styleId="FF71E948D59249F7B7DF9BB8C1C1C0BA">
    <w:name w:val="FF71E948D59249F7B7DF9BB8C1C1C0BA"/>
    <w:rsid w:val="006E41DD"/>
    <w:rPr>
      <w:lang w:val="fr-FR" w:eastAsia="fr-FR"/>
    </w:rPr>
  </w:style>
  <w:style w:type="paragraph" w:customStyle="1" w:styleId="272192B2B2514273BA454E1D990EE653">
    <w:name w:val="272192B2B2514273BA454E1D990EE653"/>
    <w:rsid w:val="006E41DD"/>
    <w:rPr>
      <w:lang w:val="fr-FR" w:eastAsia="fr-FR"/>
    </w:rPr>
  </w:style>
  <w:style w:type="paragraph" w:customStyle="1" w:styleId="BF4B6BEE0DBE4BDAB4DB4A99D9C0BC76">
    <w:name w:val="BF4B6BEE0DBE4BDAB4DB4A99D9C0BC76"/>
    <w:rsid w:val="006E41DD"/>
    <w:rPr>
      <w:lang w:val="fr-FR" w:eastAsia="fr-FR"/>
    </w:rPr>
  </w:style>
  <w:style w:type="paragraph" w:customStyle="1" w:styleId="6E2F359C383745AFA4E83BC6EE8978D6">
    <w:name w:val="6E2F359C383745AFA4E83BC6EE8978D6"/>
    <w:rsid w:val="006E41DD"/>
    <w:rPr>
      <w:lang w:val="fr-FR" w:eastAsia="fr-FR"/>
    </w:rPr>
  </w:style>
  <w:style w:type="paragraph" w:customStyle="1" w:styleId="1850E8FCF1A0419182EB844A0875134A">
    <w:name w:val="1850E8FCF1A0419182EB844A0875134A"/>
    <w:rsid w:val="006E41DD"/>
    <w:rPr>
      <w:lang w:val="fr-FR" w:eastAsia="fr-FR"/>
    </w:rPr>
  </w:style>
  <w:style w:type="paragraph" w:customStyle="1" w:styleId="89613E0EA35B4EEDB05412A5ABABBE6B">
    <w:name w:val="89613E0EA35B4EEDB05412A5ABABBE6B"/>
    <w:rsid w:val="006E41DD"/>
    <w:rPr>
      <w:lang w:val="fr-FR" w:eastAsia="fr-FR"/>
    </w:rPr>
  </w:style>
  <w:style w:type="paragraph" w:customStyle="1" w:styleId="DE87C06138274FEA9D911BB773A86798">
    <w:name w:val="DE87C06138274FEA9D911BB773A86798"/>
    <w:rsid w:val="006E41DD"/>
    <w:rPr>
      <w:lang w:val="fr-FR" w:eastAsia="fr-FR"/>
    </w:rPr>
  </w:style>
  <w:style w:type="paragraph" w:customStyle="1" w:styleId="0736D94E56E84B679BABEF9693B3B607">
    <w:name w:val="0736D94E56E84B679BABEF9693B3B607"/>
    <w:rsid w:val="006E41DD"/>
    <w:rPr>
      <w:lang w:val="fr-FR" w:eastAsia="fr-FR"/>
    </w:rPr>
  </w:style>
  <w:style w:type="paragraph" w:customStyle="1" w:styleId="69381C8F055B4E548D6210A1BD711806">
    <w:name w:val="69381C8F055B4E548D6210A1BD711806"/>
    <w:rsid w:val="006E41DD"/>
    <w:rPr>
      <w:lang w:val="fr-FR" w:eastAsia="fr-FR"/>
    </w:rPr>
  </w:style>
  <w:style w:type="paragraph" w:customStyle="1" w:styleId="DB9AD08E3A324D21A3FD1957170997F5">
    <w:name w:val="DB9AD08E3A324D21A3FD1957170997F5"/>
    <w:rsid w:val="006E41DD"/>
    <w:rPr>
      <w:lang w:val="fr-FR" w:eastAsia="fr-FR"/>
    </w:rPr>
  </w:style>
  <w:style w:type="paragraph" w:customStyle="1" w:styleId="2D533F1CCA4A492CBA562C4A28EDE50A">
    <w:name w:val="2D533F1CCA4A492CBA562C4A28EDE50A"/>
    <w:rsid w:val="006E41DD"/>
    <w:rPr>
      <w:lang w:val="fr-FR" w:eastAsia="fr-FR"/>
    </w:rPr>
  </w:style>
  <w:style w:type="paragraph" w:customStyle="1" w:styleId="4B32CB80F0DF4321AD871F2E4B2DE648">
    <w:name w:val="4B32CB80F0DF4321AD871F2E4B2DE648"/>
    <w:rsid w:val="006E41DD"/>
    <w:rPr>
      <w:lang w:val="fr-FR" w:eastAsia="fr-FR"/>
    </w:rPr>
  </w:style>
  <w:style w:type="paragraph" w:customStyle="1" w:styleId="B6A7E2EB22A847B88092B074B93C1513">
    <w:name w:val="B6A7E2EB22A847B88092B074B93C1513"/>
    <w:rsid w:val="006E41DD"/>
    <w:rPr>
      <w:lang w:val="fr-FR" w:eastAsia="fr-FR"/>
    </w:rPr>
  </w:style>
  <w:style w:type="paragraph" w:customStyle="1" w:styleId="4390C26AB61E4598826049E39D3D002D">
    <w:name w:val="4390C26AB61E4598826049E39D3D002D"/>
    <w:rsid w:val="006E41DD"/>
    <w:rPr>
      <w:lang w:val="fr-FR" w:eastAsia="fr-FR"/>
    </w:rPr>
  </w:style>
  <w:style w:type="paragraph" w:customStyle="1" w:styleId="58F2D717644244F283041329B422E36D">
    <w:name w:val="58F2D717644244F283041329B422E36D"/>
    <w:rsid w:val="006E41DD"/>
    <w:rPr>
      <w:lang w:val="fr-FR" w:eastAsia="fr-FR"/>
    </w:rPr>
  </w:style>
  <w:style w:type="paragraph" w:customStyle="1" w:styleId="F43BEE98574E4DC6B4D185ECFFAE112D">
    <w:name w:val="F43BEE98574E4DC6B4D185ECFFAE112D"/>
    <w:rsid w:val="006E41DD"/>
    <w:rPr>
      <w:lang w:val="fr-FR" w:eastAsia="fr-FR"/>
    </w:rPr>
  </w:style>
  <w:style w:type="paragraph" w:customStyle="1" w:styleId="8563575E97504D3595FE4F24E403158F">
    <w:name w:val="8563575E97504D3595FE4F24E403158F"/>
    <w:rsid w:val="004E2F08"/>
  </w:style>
  <w:style w:type="paragraph" w:customStyle="1" w:styleId="18228FDE208740BE95D8A09AA8DD84B3">
    <w:name w:val="18228FDE208740BE95D8A09AA8DD84B3"/>
    <w:rsid w:val="004E2F08"/>
  </w:style>
  <w:style w:type="paragraph" w:customStyle="1" w:styleId="8B35F70988A04B6EA93103DD884DA62C">
    <w:name w:val="8B35F70988A04B6EA93103DD884DA62C"/>
    <w:rsid w:val="004E2F08"/>
  </w:style>
  <w:style w:type="paragraph" w:customStyle="1" w:styleId="7D7980076BD04FFF90F2CE06F3D0FA4E">
    <w:name w:val="7D7980076BD04FFF90F2CE06F3D0FA4E"/>
    <w:rsid w:val="004E2F08"/>
  </w:style>
  <w:style w:type="paragraph" w:customStyle="1" w:styleId="537232A561D3429AA7C9E3F73CD4AE97">
    <w:name w:val="537232A561D3429AA7C9E3F73CD4AE97"/>
    <w:rsid w:val="004E2F08"/>
  </w:style>
  <w:style w:type="paragraph" w:customStyle="1" w:styleId="1E82A44EBB4D485ABCFFEC79BBEDC5B2">
    <w:name w:val="1E82A44EBB4D485ABCFFEC79BBEDC5B2"/>
    <w:rsid w:val="004E2F08"/>
  </w:style>
  <w:style w:type="paragraph" w:customStyle="1" w:styleId="138B08DE1C56452184B2277DC3F083C4">
    <w:name w:val="138B08DE1C56452184B2277DC3F083C4"/>
    <w:rsid w:val="004E2F08"/>
  </w:style>
  <w:style w:type="paragraph" w:customStyle="1" w:styleId="DB7C9005C6644E53938AF905449CACCE">
    <w:name w:val="DB7C9005C6644E53938AF905449CACCE"/>
    <w:rsid w:val="004E2F08"/>
  </w:style>
  <w:style w:type="paragraph" w:customStyle="1" w:styleId="BB2B7A93E3314C94ACB56CCEDC5146C6">
    <w:name w:val="BB2B7A93E3314C94ACB56CCEDC5146C6"/>
    <w:rsid w:val="004E2F08"/>
  </w:style>
  <w:style w:type="paragraph" w:customStyle="1" w:styleId="4B817AEBC5B04737A24E2F5DDC03585D">
    <w:name w:val="4B817AEBC5B04737A24E2F5DDC03585D"/>
    <w:rsid w:val="004E2F08"/>
  </w:style>
  <w:style w:type="paragraph" w:customStyle="1" w:styleId="3B2A70A2AB954CB296EC270D3855E05F">
    <w:name w:val="3B2A70A2AB954CB296EC270D3855E05F"/>
    <w:rsid w:val="004E2F08"/>
  </w:style>
  <w:style w:type="paragraph" w:customStyle="1" w:styleId="09E77355D5AF45BE89F656CCF1030F1E">
    <w:name w:val="09E77355D5AF45BE89F656CCF1030F1E"/>
    <w:rsid w:val="004E2F08"/>
  </w:style>
  <w:style w:type="paragraph" w:customStyle="1" w:styleId="21E222A4889244DBAED9177B2CB42559">
    <w:name w:val="21E222A4889244DBAED9177B2CB42559"/>
    <w:rsid w:val="004E2F08"/>
  </w:style>
  <w:style w:type="paragraph" w:customStyle="1" w:styleId="E3C07256283A404F815D06168612B68C">
    <w:name w:val="E3C07256283A404F815D06168612B68C"/>
    <w:rsid w:val="004E2F08"/>
  </w:style>
  <w:style w:type="paragraph" w:customStyle="1" w:styleId="68D34B87A5074CD2918E4DCDA2EB1D29">
    <w:name w:val="68D34B87A5074CD2918E4DCDA2EB1D29"/>
    <w:rsid w:val="004E2F08"/>
  </w:style>
  <w:style w:type="paragraph" w:customStyle="1" w:styleId="E798EC115DB7476FAF415E788D68B9C6">
    <w:name w:val="E798EC115DB7476FAF415E788D68B9C6"/>
    <w:rsid w:val="004E2F08"/>
  </w:style>
  <w:style w:type="paragraph" w:customStyle="1" w:styleId="7AF80EE58D944FC5BC6BEBE091D49F00">
    <w:name w:val="7AF80EE58D944FC5BC6BEBE091D49F00"/>
    <w:rsid w:val="004E2F08"/>
  </w:style>
  <w:style w:type="paragraph" w:customStyle="1" w:styleId="1A7B1B3C66AC46D7916A8676A36928E7">
    <w:name w:val="1A7B1B3C66AC46D7916A8676A36928E7"/>
    <w:rsid w:val="004E2F08"/>
  </w:style>
  <w:style w:type="paragraph" w:customStyle="1" w:styleId="63FDF6EDB383483B8FAE558DD1E0E8EF">
    <w:name w:val="63FDF6EDB383483B8FAE558DD1E0E8EF"/>
    <w:rsid w:val="004E2F08"/>
  </w:style>
  <w:style w:type="paragraph" w:customStyle="1" w:styleId="B3F7BFCEE1B44B84AAF2C5BEAE048E84">
    <w:name w:val="B3F7BFCEE1B44B84AAF2C5BEAE048E84"/>
    <w:rsid w:val="004E2F08"/>
  </w:style>
  <w:style w:type="paragraph" w:customStyle="1" w:styleId="510C9AE6F397407590B6FE28017BFADD">
    <w:name w:val="510C9AE6F397407590B6FE28017BFADD"/>
    <w:rsid w:val="004E2F08"/>
  </w:style>
  <w:style w:type="paragraph" w:customStyle="1" w:styleId="1761135C6E724F838BDF4DFB4BABE93E">
    <w:name w:val="1761135C6E724F838BDF4DFB4BABE93E"/>
    <w:rsid w:val="004E2F08"/>
  </w:style>
  <w:style w:type="paragraph" w:customStyle="1" w:styleId="71AFE043714E443B8E90AF86B3B24EA3">
    <w:name w:val="71AFE043714E443B8E90AF86B3B24EA3"/>
    <w:rsid w:val="004E2F08"/>
  </w:style>
  <w:style w:type="paragraph" w:customStyle="1" w:styleId="20EAFB0546A242A1A1149D8EE069ED2C">
    <w:name w:val="20EAFB0546A242A1A1149D8EE069ED2C"/>
    <w:rsid w:val="004E2F08"/>
  </w:style>
  <w:style w:type="paragraph" w:customStyle="1" w:styleId="F5D8562F85F648AAB05561AE1BD4BF00">
    <w:name w:val="F5D8562F85F648AAB05561AE1BD4BF00"/>
    <w:rsid w:val="004E2F08"/>
  </w:style>
  <w:style w:type="paragraph" w:customStyle="1" w:styleId="5256414BFC2C4826879672CFD6B01441">
    <w:name w:val="5256414BFC2C4826879672CFD6B01441"/>
    <w:rsid w:val="004E2F08"/>
  </w:style>
  <w:style w:type="paragraph" w:customStyle="1" w:styleId="4DD996C8BF1F4E50BA7C1CB48EEA3CF6">
    <w:name w:val="4DD996C8BF1F4E50BA7C1CB48EEA3CF6"/>
    <w:rsid w:val="004E2F08"/>
  </w:style>
  <w:style w:type="paragraph" w:customStyle="1" w:styleId="C4EC9C1C8CC8473F853CD7684C7C7A81">
    <w:name w:val="C4EC9C1C8CC8473F853CD7684C7C7A81"/>
    <w:rsid w:val="004E2F08"/>
  </w:style>
  <w:style w:type="paragraph" w:customStyle="1" w:styleId="0C106F8D5B4F4186A7B700EEC4A1A956">
    <w:name w:val="0C106F8D5B4F4186A7B700EEC4A1A956"/>
    <w:rsid w:val="004E2F08"/>
  </w:style>
  <w:style w:type="paragraph" w:customStyle="1" w:styleId="BC427EC9ACEA4783B74C78B99C07F028">
    <w:name w:val="BC427EC9ACEA4783B74C78B99C07F028"/>
    <w:rsid w:val="004E2F08"/>
  </w:style>
  <w:style w:type="paragraph" w:customStyle="1" w:styleId="3FCB1AE2320D4D558724E6556B997307">
    <w:name w:val="3FCB1AE2320D4D558724E6556B997307"/>
    <w:rsid w:val="004E2F08"/>
  </w:style>
  <w:style w:type="paragraph" w:customStyle="1" w:styleId="151EB34521C84A84BD9DC3D2184402E7">
    <w:name w:val="151EB34521C84A84BD9DC3D2184402E7"/>
    <w:rsid w:val="004E2F08"/>
  </w:style>
  <w:style w:type="paragraph" w:customStyle="1" w:styleId="EA57F4EC092949CC9C23F1BD4917BD05">
    <w:name w:val="EA57F4EC092949CC9C23F1BD4917BD05"/>
    <w:rsid w:val="004E2F08"/>
  </w:style>
  <w:style w:type="paragraph" w:customStyle="1" w:styleId="96B55E0BBEC646088733327CB027DBA4">
    <w:name w:val="96B55E0BBEC646088733327CB027DBA4"/>
    <w:rsid w:val="004E2F08"/>
  </w:style>
  <w:style w:type="paragraph" w:customStyle="1" w:styleId="902C02D3187C461BACFC3033151FF766">
    <w:name w:val="902C02D3187C461BACFC3033151FF766"/>
    <w:rsid w:val="004E2F08"/>
  </w:style>
  <w:style w:type="paragraph" w:customStyle="1" w:styleId="19D69AC36AE149F8A9F6BD61E3422ADA">
    <w:name w:val="19D69AC36AE149F8A9F6BD61E3422ADA"/>
    <w:rsid w:val="004E2F08"/>
  </w:style>
  <w:style w:type="paragraph" w:customStyle="1" w:styleId="B537D21927294B399C9B0663939A1046">
    <w:name w:val="B537D21927294B399C9B0663939A1046"/>
    <w:rsid w:val="004E2F08"/>
  </w:style>
  <w:style w:type="paragraph" w:customStyle="1" w:styleId="2954C2166B6D46848AB66FA0F055F94D">
    <w:name w:val="2954C2166B6D46848AB66FA0F055F94D"/>
    <w:rsid w:val="004E2F08"/>
  </w:style>
  <w:style w:type="paragraph" w:customStyle="1" w:styleId="75FF829DBF854F4CB717AA2DB2198AD1">
    <w:name w:val="75FF829DBF854F4CB717AA2DB2198AD1"/>
    <w:rsid w:val="004E2F08"/>
  </w:style>
  <w:style w:type="paragraph" w:customStyle="1" w:styleId="36DA20577FBA45C48D07FA47FF07EEB2">
    <w:name w:val="36DA20577FBA45C48D07FA47FF07EEB2"/>
    <w:rsid w:val="004E2F08"/>
  </w:style>
  <w:style w:type="paragraph" w:customStyle="1" w:styleId="0B5F7AEA2A7D4711A1B0998A4E0B2EF5">
    <w:name w:val="0B5F7AEA2A7D4711A1B0998A4E0B2EF5"/>
    <w:rsid w:val="004E2F08"/>
  </w:style>
  <w:style w:type="paragraph" w:customStyle="1" w:styleId="3A18489591844E38BC3FC850801812EA">
    <w:name w:val="3A18489591844E38BC3FC850801812EA"/>
    <w:rsid w:val="004E2F08"/>
  </w:style>
  <w:style w:type="paragraph" w:customStyle="1" w:styleId="5897CF4D063941E79FCCD954B46FE6AC">
    <w:name w:val="5897CF4D063941E79FCCD954B46FE6AC"/>
    <w:rsid w:val="004E2F08"/>
  </w:style>
  <w:style w:type="paragraph" w:customStyle="1" w:styleId="D6277CB0332947428E55DDC5F51C423A">
    <w:name w:val="D6277CB0332947428E55DDC5F51C423A"/>
    <w:rsid w:val="004E2F08"/>
  </w:style>
  <w:style w:type="paragraph" w:customStyle="1" w:styleId="E9B532E1388A4C57BDB5F75827B99C2D">
    <w:name w:val="E9B532E1388A4C57BDB5F75827B99C2D"/>
    <w:rsid w:val="004E2F08"/>
  </w:style>
  <w:style w:type="paragraph" w:customStyle="1" w:styleId="F9D5A95093F24423A3457AE92E5C6541">
    <w:name w:val="F9D5A95093F24423A3457AE92E5C6541"/>
    <w:rsid w:val="004E2F08"/>
  </w:style>
  <w:style w:type="paragraph" w:customStyle="1" w:styleId="8DBC0928C2C24786AA663C9D523FCD44">
    <w:name w:val="8DBC0928C2C24786AA663C9D523FCD44"/>
    <w:rsid w:val="004E2F08"/>
  </w:style>
  <w:style w:type="paragraph" w:customStyle="1" w:styleId="E92FDAC401D84AE9AE0FFAF3850C8D59">
    <w:name w:val="E92FDAC401D84AE9AE0FFAF3850C8D59"/>
    <w:rsid w:val="004E2F08"/>
  </w:style>
  <w:style w:type="paragraph" w:customStyle="1" w:styleId="4B7A911560EB4B43BB81CD78D73B2238">
    <w:name w:val="4B7A911560EB4B43BB81CD78D73B2238"/>
    <w:rsid w:val="004E2F08"/>
  </w:style>
  <w:style w:type="paragraph" w:customStyle="1" w:styleId="19E061FC31424308924248CCFCA12B5D">
    <w:name w:val="19E061FC31424308924248CCFCA12B5D"/>
    <w:rsid w:val="004E2F08"/>
  </w:style>
  <w:style w:type="paragraph" w:customStyle="1" w:styleId="85DD82D4CD1B4766BB8AB676AA61708E">
    <w:name w:val="85DD82D4CD1B4766BB8AB676AA61708E"/>
    <w:rsid w:val="004E2F08"/>
  </w:style>
  <w:style w:type="paragraph" w:customStyle="1" w:styleId="161135D83FE54EBFA15EE8CDC05D484D">
    <w:name w:val="161135D83FE54EBFA15EE8CDC05D484D"/>
    <w:rsid w:val="004E2F08"/>
  </w:style>
  <w:style w:type="paragraph" w:customStyle="1" w:styleId="7908A26090314708AAB0B6872921043C">
    <w:name w:val="7908A26090314708AAB0B6872921043C"/>
    <w:rsid w:val="004E2F08"/>
  </w:style>
  <w:style w:type="paragraph" w:customStyle="1" w:styleId="7D921BDC533A4E6FB66184E4A8E43CCA">
    <w:name w:val="7D921BDC533A4E6FB66184E4A8E43CCA"/>
    <w:rsid w:val="004E2F08"/>
  </w:style>
  <w:style w:type="paragraph" w:customStyle="1" w:styleId="C08E3AEF161247939ACDC10408F007C1">
    <w:name w:val="C08E3AEF161247939ACDC10408F007C1"/>
    <w:rsid w:val="004E2F08"/>
  </w:style>
  <w:style w:type="paragraph" w:customStyle="1" w:styleId="2F5857DE5AF94419BD2FBC501FA4B97B">
    <w:name w:val="2F5857DE5AF94419BD2FBC501FA4B97B"/>
    <w:rsid w:val="004E2F08"/>
  </w:style>
  <w:style w:type="paragraph" w:customStyle="1" w:styleId="07450ADC87034BA889FA2582B5BF0176">
    <w:name w:val="07450ADC87034BA889FA2582B5BF0176"/>
    <w:rsid w:val="004E2F08"/>
  </w:style>
  <w:style w:type="paragraph" w:customStyle="1" w:styleId="21A72216D0D8435D9DAABDEF8BDC7258">
    <w:name w:val="21A72216D0D8435D9DAABDEF8BDC7258"/>
    <w:rsid w:val="004E2F08"/>
  </w:style>
  <w:style w:type="paragraph" w:customStyle="1" w:styleId="75F192888DF845D6B1BA4B8892F60673">
    <w:name w:val="75F192888DF845D6B1BA4B8892F60673"/>
    <w:rsid w:val="004E2F08"/>
  </w:style>
  <w:style w:type="paragraph" w:customStyle="1" w:styleId="A77F079330A54824ADD2E6B831EFAA8F">
    <w:name w:val="A77F079330A54824ADD2E6B831EFAA8F"/>
    <w:rsid w:val="004E2F08"/>
  </w:style>
  <w:style w:type="paragraph" w:customStyle="1" w:styleId="9B694F1E62E64E5587552860102CE5A1">
    <w:name w:val="9B694F1E62E64E5587552860102CE5A1"/>
    <w:rsid w:val="004E2F08"/>
  </w:style>
  <w:style w:type="paragraph" w:customStyle="1" w:styleId="350FC427EE0F40DAB1AC89BA83E3DD76">
    <w:name w:val="350FC427EE0F40DAB1AC89BA83E3DD76"/>
    <w:rsid w:val="004E2F08"/>
  </w:style>
  <w:style w:type="paragraph" w:customStyle="1" w:styleId="87D6D5AC46834BB087949BCC1605856D">
    <w:name w:val="87D6D5AC46834BB087949BCC1605856D"/>
    <w:rsid w:val="004E2F08"/>
  </w:style>
  <w:style w:type="paragraph" w:customStyle="1" w:styleId="654179EC7F3C4DDC8DFC8A1621265E01">
    <w:name w:val="654179EC7F3C4DDC8DFC8A1621265E01"/>
    <w:rsid w:val="004E2F08"/>
  </w:style>
  <w:style w:type="paragraph" w:customStyle="1" w:styleId="12C1CE6069834096AEAB100670370B19">
    <w:name w:val="12C1CE6069834096AEAB100670370B19"/>
    <w:rsid w:val="004E2F08"/>
  </w:style>
  <w:style w:type="paragraph" w:customStyle="1" w:styleId="F6701A1047D94A329564DFA7127E292E">
    <w:name w:val="F6701A1047D94A329564DFA7127E292E"/>
    <w:rsid w:val="004E2F08"/>
  </w:style>
  <w:style w:type="paragraph" w:customStyle="1" w:styleId="321E1A2C32B44B4BA9B1D85077C61746">
    <w:name w:val="321E1A2C32B44B4BA9B1D85077C61746"/>
    <w:rsid w:val="004E2F08"/>
  </w:style>
  <w:style w:type="paragraph" w:customStyle="1" w:styleId="B6A2D192E153423DAC34B9B7839B363C">
    <w:name w:val="B6A2D192E153423DAC34B9B7839B363C"/>
    <w:rsid w:val="004E2F08"/>
  </w:style>
  <w:style w:type="paragraph" w:customStyle="1" w:styleId="F3CBEB359D3F4962AEBC019526A47FCF">
    <w:name w:val="F3CBEB359D3F4962AEBC019526A47FCF"/>
    <w:rsid w:val="004E2F08"/>
  </w:style>
  <w:style w:type="paragraph" w:customStyle="1" w:styleId="0C105097E4874A7AA078BE022BA22708">
    <w:name w:val="0C105097E4874A7AA078BE022BA22708"/>
    <w:rsid w:val="004E2F08"/>
    <w:rPr>
      <w:rFonts w:eastAsiaTheme="minorHAnsi"/>
      <w:lang w:val="en-US" w:eastAsia="en-US"/>
    </w:rPr>
  </w:style>
  <w:style w:type="paragraph" w:customStyle="1" w:styleId="8563575E97504D3595FE4F24E403158F1">
    <w:name w:val="8563575E97504D3595FE4F24E403158F1"/>
    <w:rsid w:val="004E2F08"/>
    <w:rPr>
      <w:rFonts w:eastAsiaTheme="minorHAnsi"/>
      <w:lang w:val="en-US" w:eastAsia="en-US"/>
    </w:rPr>
  </w:style>
  <w:style w:type="paragraph" w:customStyle="1" w:styleId="18228FDE208740BE95D8A09AA8DD84B31">
    <w:name w:val="18228FDE208740BE95D8A09AA8DD84B31"/>
    <w:rsid w:val="004E2F08"/>
    <w:rPr>
      <w:rFonts w:eastAsiaTheme="minorHAnsi"/>
      <w:lang w:val="en-US" w:eastAsia="en-US"/>
    </w:rPr>
  </w:style>
  <w:style w:type="paragraph" w:customStyle="1" w:styleId="8B35F70988A04B6EA93103DD884DA62C1">
    <w:name w:val="8B35F70988A04B6EA93103DD884DA62C1"/>
    <w:rsid w:val="004E2F08"/>
    <w:rPr>
      <w:rFonts w:eastAsiaTheme="minorHAnsi"/>
      <w:lang w:val="en-US" w:eastAsia="en-US"/>
    </w:rPr>
  </w:style>
  <w:style w:type="paragraph" w:customStyle="1" w:styleId="7D7980076BD04FFF90F2CE06F3D0FA4E1">
    <w:name w:val="7D7980076BD04FFF90F2CE06F3D0FA4E1"/>
    <w:rsid w:val="004E2F08"/>
    <w:rPr>
      <w:rFonts w:eastAsiaTheme="minorHAnsi"/>
      <w:lang w:val="en-US" w:eastAsia="en-US"/>
    </w:rPr>
  </w:style>
  <w:style w:type="paragraph" w:customStyle="1" w:styleId="537232A561D3429AA7C9E3F73CD4AE971">
    <w:name w:val="537232A561D3429AA7C9E3F73CD4AE971"/>
    <w:rsid w:val="004E2F08"/>
    <w:rPr>
      <w:rFonts w:eastAsiaTheme="minorHAnsi"/>
      <w:lang w:val="en-US" w:eastAsia="en-US"/>
    </w:rPr>
  </w:style>
  <w:style w:type="paragraph" w:customStyle="1" w:styleId="1E82A44EBB4D485ABCFFEC79BBEDC5B21">
    <w:name w:val="1E82A44EBB4D485ABCFFEC79BBEDC5B21"/>
    <w:rsid w:val="004E2F08"/>
    <w:rPr>
      <w:rFonts w:eastAsiaTheme="minorHAnsi"/>
      <w:lang w:val="en-US" w:eastAsia="en-US"/>
    </w:rPr>
  </w:style>
  <w:style w:type="paragraph" w:customStyle="1" w:styleId="138B08DE1C56452184B2277DC3F083C41">
    <w:name w:val="138B08DE1C56452184B2277DC3F083C41"/>
    <w:rsid w:val="004E2F08"/>
    <w:rPr>
      <w:rFonts w:eastAsiaTheme="minorHAnsi"/>
      <w:lang w:val="en-US" w:eastAsia="en-US"/>
    </w:rPr>
  </w:style>
  <w:style w:type="paragraph" w:customStyle="1" w:styleId="DB7C9005C6644E53938AF905449CACCE1">
    <w:name w:val="DB7C9005C6644E53938AF905449CACCE1"/>
    <w:rsid w:val="004E2F08"/>
    <w:rPr>
      <w:rFonts w:eastAsiaTheme="minorHAnsi"/>
      <w:lang w:val="en-US" w:eastAsia="en-US"/>
    </w:rPr>
  </w:style>
  <w:style w:type="paragraph" w:customStyle="1" w:styleId="BB2B7A93E3314C94ACB56CCEDC5146C61">
    <w:name w:val="BB2B7A93E3314C94ACB56CCEDC5146C61"/>
    <w:rsid w:val="004E2F08"/>
    <w:rPr>
      <w:rFonts w:eastAsiaTheme="minorHAnsi"/>
      <w:lang w:val="en-US" w:eastAsia="en-US"/>
    </w:rPr>
  </w:style>
  <w:style w:type="paragraph" w:customStyle="1" w:styleId="4B817AEBC5B04737A24E2F5DDC03585D1">
    <w:name w:val="4B817AEBC5B04737A24E2F5DDC03585D1"/>
    <w:rsid w:val="004E2F08"/>
    <w:rPr>
      <w:rFonts w:eastAsiaTheme="minorHAnsi"/>
      <w:lang w:val="en-US" w:eastAsia="en-US"/>
    </w:rPr>
  </w:style>
  <w:style w:type="paragraph" w:customStyle="1" w:styleId="3B2A70A2AB954CB296EC270D3855E05F1">
    <w:name w:val="3B2A70A2AB954CB296EC270D3855E05F1"/>
    <w:rsid w:val="004E2F08"/>
    <w:rPr>
      <w:rFonts w:eastAsiaTheme="minorHAnsi"/>
      <w:lang w:val="en-US" w:eastAsia="en-US"/>
    </w:rPr>
  </w:style>
  <w:style w:type="paragraph" w:customStyle="1" w:styleId="09E77355D5AF45BE89F656CCF1030F1E1">
    <w:name w:val="09E77355D5AF45BE89F656CCF1030F1E1"/>
    <w:rsid w:val="004E2F08"/>
    <w:rPr>
      <w:rFonts w:eastAsiaTheme="minorHAnsi"/>
      <w:lang w:val="en-US" w:eastAsia="en-US"/>
    </w:rPr>
  </w:style>
  <w:style w:type="paragraph" w:customStyle="1" w:styleId="21E222A4889244DBAED9177B2CB425591">
    <w:name w:val="21E222A4889244DBAED9177B2CB425591"/>
    <w:rsid w:val="004E2F08"/>
    <w:rPr>
      <w:rFonts w:eastAsiaTheme="minorHAnsi"/>
      <w:lang w:val="en-US" w:eastAsia="en-US"/>
    </w:rPr>
  </w:style>
  <w:style w:type="paragraph" w:customStyle="1" w:styleId="E3C07256283A404F815D06168612B68C1">
    <w:name w:val="E3C07256283A404F815D06168612B68C1"/>
    <w:rsid w:val="004E2F08"/>
    <w:rPr>
      <w:rFonts w:eastAsiaTheme="minorHAnsi"/>
      <w:lang w:val="en-US" w:eastAsia="en-US"/>
    </w:rPr>
  </w:style>
  <w:style w:type="paragraph" w:customStyle="1" w:styleId="68D34B87A5074CD2918E4DCDA2EB1D291">
    <w:name w:val="68D34B87A5074CD2918E4DCDA2EB1D291"/>
    <w:rsid w:val="004E2F08"/>
    <w:rPr>
      <w:rFonts w:eastAsiaTheme="minorHAnsi"/>
      <w:lang w:val="en-US" w:eastAsia="en-US"/>
    </w:rPr>
  </w:style>
  <w:style w:type="paragraph" w:customStyle="1" w:styleId="E798EC115DB7476FAF415E788D68B9C61">
    <w:name w:val="E798EC115DB7476FAF415E788D68B9C61"/>
    <w:rsid w:val="004E2F08"/>
    <w:rPr>
      <w:rFonts w:eastAsiaTheme="minorHAnsi"/>
      <w:lang w:val="en-US" w:eastAsia="en-US"/>
    </w:rPr>
  </w:style>
  <w:style w:type="paragraph" w:customStyle="1" w:styleId="7AF80EE58D944FC5BC6BEBE091D49F001">
    <w:name w:val="7AF80EE58D944FC5BC6BEBE091D49F001"/>
    <w:rsid w:val="004E2F08"/>
    <w:rPr>
      <w:rFonts w:eastAsiaTheme="minorHAnsi"/>
      <w:lang w:val="en-US" w:eastAsia="en-US"/>
    </w:rPr>
  </w:style>
  <w:style w:type="paragraph" w:customStyle="1" w:styleId="1A7B1B3C66AC46D7916A8676A36928E71">
    <w:name w:val="1A7B1B3C66AC46D7916A8676A36928E71"/>
    <w:rsid w:val="004E2F08"/>
    <w:rPr>
      <w:rFonts w:eastAsiaTheme="minorHAnsi"/>
      <w:lang w:val="en-US" w:eastAsia="en-US"/>
    </w:rPr>
  </w:style>
  <w:style w:type="paragraph" w:customStyle="1" w:styleId="63FDF6EDB383483B8FAE558DD1E0E8EF1">
    <w:name w:val="63FDF6EDB383483B8FAE558DD1E0E8EF1"/>
    <w:rsid w:val="004E2F08"/>
    <w:rPr>
      <w:rFonts w:eastAsiaTheme="minorHAnsi"/>
      <w:lang w:val="en-US" w:eastAsia="en-US"/>
    </w:rPr>
  </w:style>
  <w:style w:type="paragraph" w:customStyle="1" w:styleId="B3F7BFCEE1B44B84AAF2C5BEAE048E841">
    <w:name w:val="B3F7BFCEE1B44B84AAF2C5BEAE048E841"/>
    <w:rsid w:val="004E2F08"/>
    <w:rPr>
      <w:rFonts w:eastAsiaTheme="minorHAnsi"/>
      <w:lang w:val="en-US" w:eastAsia="en-US"/>
    </w:rPr>
  </w:style>
  <w:style w:type="paragraph" w:customStyle="1" w:styleId="510C9AE6F397407590B6FE28017BFADD1">
    <w:name w:val="510C9AE6F397407590B6FE28017BFADD1"/>
    <w:rsid w:val="004E2F08"/>
    <w:rPr>
      <w:rFonts w:eastAsiaTheme="minorHAnsi"/>
      <w:lang w:val="en-US" w:eastAsia="en-US"/>
    </w:rPr>
  </w:style>
  <w:style w:type="paragraph" w:customStyle="1" w:styleId="1761135C6E724F838BDF4DFB4BABE93E1">
    <w:name w:val="1761135C6E724F838BDF4DFB4BABE93E1"/>
    <w:rsid w:val="004E2F08"/>
    <w:rPr>
      <w:rFonts w:eastAsiaTheme="minorHAnsi"/>
      <w:lang w:val="en-US" w:eastAsia="en-US"/>
    </w:rPr>
  </w:style>
  <w:style w:type="paragraph" w:customStyle="1" w:styleId="71AFE043714E443B8E90AF86B3B24EA31">
    <w:name w:val="71AFE043714E443B8E90AF86B3B24EA31"/>
    <w:rsid w:val="004E2F08"/>
    <w:rPr>
      <w:rFonts w:eastAsiaTheme="minorHAnsi"/>
      <w:lang w:val="en-US" w:eastAsia="en-US"/>
    </w:rPr>
  </w:style>
  <w:style w:type="paragraph" w:customStyle="1" w:styleId="20EAFB0546A242A1A1149D8EE069ED2C1">
    <w:name w:val="20EAFB0546A242A1A1149D8EE069ED2C1"/>
    <w:rsid w:val="004E2F08"/>
    <w:rPr>
      <w:rFonts w:eastAsiaTheme="minorHAnsi"/>
      <w:lang w:val="en-US" w:eastAsia="en-US"/>
    </w:rPr>
  </w:style>
  <w:style w:type="paragraph" w:customStyle="1" w:styleId="19D69AC36AE149F8A9F6BD61E3422ADA1">
    <w:name w:val="19D69AC36AE149F8A9F6BD61E3422ADA1"/>
    <w:rsid w:val="004E2F08"/>
    <w:rPr>
      <w:rFonts w:eastAsiaTheme="minorHAnsi"/>
      <w:lang w:val="en-US" w:eastAsia="en-US"/>
    </w:rPr>
  </w:style>
  <w:style w:type="paragraph" w:customStyle="1" w:styleId="F5D8562F85F648AAB05561AE1BD4BF001">
    <w:name w:val="F5D8562F85F648AAB05561AE1BD4BF001"/>
    <w:rsid w:val="004E2F08"/>
    <w:rPr>
      <w:rFonts w:eastAsiaTheme="minorHAnsi"/>
      <w:lang w:val="en-US" w:eastAsia="en-US"/>
    </w:rPr>
  </w:style>
  <w:style w:type="paragraph" w:customStyle="1" w:styleId="5256414BFC2C4826879672CFD6B014411">
    <w:name w:val="5256414BFC2C4826879672CFD6B014411"/>
    <w:rsid w:val="004E2F08"/>
    <w:rPr>
      <w:rFonts w:eastAsiaTheme="minorHAnsi"/>
      <w:lang w:val="en-US" w:eastAsia="en-US"/>
    </w:rPr>
  </w:style>
  <w:style w:type="paragraph" w:customStyle="1" w:styleId="4DD996C8BF1F4E50BA7C1CB48EEA3CF61">
    <w:name w:val="4DD996C8BF1F4E50BA7C1CB48EEA3CF61"/>
    <w:rsid w:val="004E2F08"/>
    <w:rPr>
      <w:rFonts w:eastAsiaTheme="minorHAnsi"/>
      <w:lang w:val="en-US" w:eastAsia="en-US"/>
    </w:rPr>
  </w:style>
  <w:style w:type="paragraph" w:customStyle="1" w:styleId="C4EC9C1C8CC8473F853CD7684C7C7A811">
    <w:name w:val="C4EC9C1C8CC8473F853CD7684C7C7A811"/>
    <w:rsid w:val="004E2F08"/>
    <w:rPr>
      <w:rFonts w:eastAsiaTheme="minorHAnsi"/>
      <w:lang w:val="en-US" w:eastAsia="en-US"/>
    </w:rPr>
  </w:style>
  <w:style w:type="paragraph" w:customStyle="1" w:styleId="0C106F8D5B4F4186A7B700EEC4A1A9561">
    <w:name w:val="0C106F8D5B4F4186A7B700EEC4A1A9561"/>
    <w:rsid w:val="004E2F08"/>
    <w:rPr>
      <w:rFonts w:eastAsiaTheme="minorHAnsi"/>
      <w:lang w:val="en-US" w:eastAsia="en-US"/>
    </w:rPr>
  </w:style>
  <w:style w:type="paragraph" w:customStyle="1" w:styleId="BC427EC9ACEA4783B74C78B99C07F0281">
    <w:name w:val="BC427EC9ACEA4783B74C78B99C07F0281"/>
    <w:rsid w:val="004E2F08"/>
    <w:rPr>
      <w:rFonts w:eastAsiaTheme="minorHAnsi"/>
      <w:lang w:val="en-US" w:eastAsia="en-US"/>
    </w:rPr>
  </w:style>
  <w:style w:type="paragraph" w:customStyle="1" w:styleId="3FCB1AE2320D4D558724E6556B9973071">
    <w:name w:val="3FCB1AE2320D4D558724E6556B9973071"/>
    <w:rsid w:val="004E2F08"/>
    <w:rPr>
      <w:rFonts w:eastAsiaTheme="minorHAnsi"/>
      <w:lang w:val="en-US" w:eastAsia="en-US"/>
    </w:rPr>
  </w:style>
  <w:style w:type="paragraph" w:customStyle="1" w:styleId="151EB34521C84A84BD9DC3D2184402E71">
    <w:name w:val="151EB34521C84A84BD9DC3D2184402E71"/>
    <w:rsid w:val="004E2F08"/>
    <w:rPr>
      <w:rFonts w:eastAsiaTheme="minorHAnsi"/>
      <w:lang w:val="en-US" w:eastAsia="en-US"/>
    </w:rPr>
  </w:style>
  <w:style w:type="paragraph" w:customStyle="1" w:styleId="EA57F4EC092949CC9C23F1BD4917BD051">
    <w:name w:val="EA57F4EC092949CC9C23F1BD4917BD051"/>
    <w:rsid w:val="004E2F08"/>
    <w:rPr>
      <w:rFonts w:eastAsiaTheme="minorHAnsi"/>
      <w:lang w:val="en-US" w:eastAsia="en-US"/>
    </w:rPr>
  </w:style>
  <w:style w:type="paragraph" w:customStyle="1" w:styleId="96B55E0BBEC646088733327CB027DBA41">
    <w:name w:val="96B55E0BBEC646088733327CB027DBA41"/>
    <w:rsid w:val="004E2F08"/>
    <w:rPr>
      <w:rFonts w:eastAsiaTheme="minorHAnsi"/>
      <w:lang w:val="en-US" w:eastAsia="en-US"/>
    </w:rPr>
  </w:style>
  <w:style w:type="paragraph" w:customStyle="1" w:styleId="902C02D3187C461BACFC3033151FF7661">
    <w:name w:val="902C02D3187C461BACFC3033151FF7661"/>
    <w:rsid w:val="004E2F08"/>
    <w:rPr>
      <w:rFonts w:eastAsiaTheme="minorHAnsi"/>
      <w:lang w:val="en-US" w:eastAsia="en-US"/>
    </w:rPr>
  </w:style>
  <w:style w:type="paragraph" w:customStyle="1" w:styleId="B537D21927294B399C9B0663939A10461">
    <w:name w:val="B537D21927294B399C9B0663939A10461"/>
    <w:rsid w:val="004E2F08"/>
    <w:rPr>
      <w:rFonts w:eastAsiaTheme="minorHAnsi"/>
      <w:lang w:val="en-US" w:eastAsia="en-US"/>
    </w:rPr>
  </w:style>
  <w:style w:type="paragraph" w:customStyle="1" w:styleId="2954C2166B6D46848AB66FA0F055F94D1">
    <w:name w:val="2954C2166B6D46848AB66FA0F055F94D1"/>
    <w:rsid w:val="004E2F08"/>
    <w:rPr>
      <w:rFonts w:eastAsiaTheme="minorHAnsi"/>
      <w:lang w:val="en-US" w:eastAsia="en-US"/>
    </w:rPr>
  </w:style>
  <w:style w:type="paragraph" w:customStyle="1" w:styleId="75FF829DBF854F4CB717AA2DB2198AD11">
    <w:name w:val="75FF829DBF854F4CB717AA2DB2198AD11"/>
    <w:rsid w:val="004E2F08"/>
    <w:rPr>
      <w:rFonts w:eastAsiaTheme="minorHAnsi"/>
      <w:lang w:val="en-US" w:eastAsia="en-US"/>
    </w:rPr>
  </w:style>
  <w:style w:type="paragraph" w:customStyle="1" w:styleId="36DA20577FBA45C48D07FA47FF07EEB21">
    <w:name w:val="36DA20577FBA45C48D07FA47FF07EEB21"/>
    <w:rsid w:val="004E2F08"/>
    <w:rPr>
      <w:rFonts w:eastAsiaTheme="minorHAnsi"/>
      <w:lang w:val="en-US" w:eastAsia="en-US"/>
    </w:rPr>
  </w:style>
  <w:style w:type="paragraph" w:customStyle="1" w:styleId="0B5F7AEA2A7D4711A1B0998A4E0B2EF51">
    <w:name w:val="0B5F7AEA2A7D4711A1B0998A4E0B2EF51"/>
    <w:rsid w:val="004E2F08"/>
    <w:rPr>
      <w:rFonts w:eastAsiaTheme="minorHAnsi"/>
      <w:lang w:val="en-US" w:eastAsia="en-US"/>
    </w:rPr>
  </w:style>
  <w:style w:type="paragraph" w:customStyle="1" w:styleId="3A18489591844E38BC3FC850801812EA1">
    <w:name w:val="3A18489591844E38BC3FC850801812EA1"/>
    <w:rsid w:val="004E2F08"/>
    <w:rPr>
      <w:rFonts w:eastAsiaTheme="minorHAnsi"/>
      <w:lang w:val="en-US" w:eastAsia="en-US"/>
    </w:rPr>
  </w:style>
  <w:style w:type="paragraph" w:customStyle="1" w:styleId="5897CF4D063941E79FCCD954B46FE6AC1">
    <w:name w:val="5897CF4D063941E79FCCD954B46FE6AC1"/>
    <w:rsid w:val="004E2F08"/>
    <w:rPr>
      <w:rFonts w:eastAsiaTheme="minorHAnsi"/>
      <w:lang w:val="en-US" w:eastAsia="en-US"/>
    </w:rPr>
  </w:style>
  <w:style w:type="paragraph" w:customStyle="1" w:styleId="D6277CB0332947428E55DDC5F51C423A1">
    <w:name w:val="D6277CB0332947428E55DDC5F51C423A1"/>
    <w:rsid w:val="004E2F08"/>
    <w:rPr>
      <w:rFonts w:eastAsiaTheme="minorHAnsi"/>
      <w:lang w:val="en-US" w:eastAsia="en-US"/>
    </w:rPr>
  </w:style>
  <w:style w:type="paragraph" w:customStyle="1" w:styleId="E9B532E1388A4C57BDB5F75827B99C2D1">
    <w:name w:val="E9B532E1388A4C57BDB5F75827B99C2D1"/>
    <w:rsid w:val="004E2F08"/>
    <w:rPr>
      <w:rFonts w:eastAsiaTheme="minorHAnsi"/>
      <w:lang w:val="en-US" w:eastAsia="en-US"/>
    </w:rPr>
  </w:style>
  <w:style w:type="paragraph" w:customStyle="1" w:styleId="F9D5A95093F24423A3457AE92E5C65411">
    <w:name w:val="F9D5A95093F24423A3457AE92E5C65411"/>
    <w:rsid w:val="004E2F08"/>
    <w:rPr>
      <w:rFonts w:eastAsiaTheme="minorHAnsi"/>
      <w:lang w:val="en-US" w:eastAsia="en-US"/>
    </w:rPr>
  </w:style>
  <w:style w:type="paragraph" w:customStyle="1" w:styleId="8DBC0928C2C24786AA663C9D523FCD441">
    <w:name w:val="8DBC0928C2C24786AA663C9D523FCD441"/>
    <w:rsid w:val="004E2F08"/>
    <w:rPr>
      <w:rFonts w:eastAsiaTheme="minorHAnsi"/>
      <w:lang w:val="en-US" w:eastAsia="en-US"/>
    </w:rPr>
  </w:style>
  <w:style w:type="paragraph" w:customStyle="1" w:styleId="E92FDAC401D84AE9AE0FFAF3850C8D591">
    <w:name w:val="E92FDAC401D84AE9AE0FFAF3850C8D591"/>
    <w:rsid w:val="004E2F08"/>
    <w:rPr>
      <w:rFonts w:eastAsiaTheme="minorHAnsi"/>
      <w:lang w:val="en-US" w:eastAsia="en-US"/>
    </w:rPr>
  </w:style>
  <w:style w:type="paragraph" w:customStyle="1" w:styleId="4B7A911560EB4B43BB81CD78D73B22381">
    <w:name w:val="4B7A911560EB4B43BB81CD78D73B22381"/>
    <w:rsid w:val="004E2F08"/>
    <w:rPr>
      <w:rFonts w:eastAsiaTheme="minorHAnsi"/>
      <w:lang w:val="en-US" w:eastAsia="en-US"/>
    </w:rPr>
  </w:style>
  <w:style w:type="paragraph" w:customStyle="1" w:styleId="19E061FC31424308924248CCFCA12B5D1">
    <w:name w:val="19E061FC31424308924248CCFCA12B5D1"/>
    <w:rsid w:val="004E2F08"/>
    <w:rPr>
      <w:rFonts w:eastAsiaTheme="minorHAnsi"/>
      <w:lang w:val="en-US" w:eastAsia="en-US"/>
    </w:rPr>
  </w:style>
  <w:style w:type="paragraph" w:customStyle="1" w:styleId="85DD82D4CD1B4766BB8AB676AA61708E1">
    <w:name w:val="85DD82D4CD1B4766BB8AB676AA61708E1"/>
    <w:rsid w:val="004E2F08"/>
    <w:rPr>
      <w:rFonts w:eastAsiaTheme="minorHAnsi"/>
      <w:lang w:val="en-US" w:eastAsia="en-US"/>
    </w:rPr>
  </w:style>
  <w:style w:type="paragraph" w:customStyle="1" w:styleId="161135D83FE54EBFA15EE8CDC05D484D1">
    <w:name w:val="161135D83FE54EBFA15EE8CDC05D484D1"/>
    <w:rsid w:val="004E2F08"/>
    <w:rPr>
      <w:rFonts w:eastAsiaTheme="minorHAnsi"/>
      <w:lang w:val="en-US" w:eastAsia="en-US"/>
    </w:rPr>
  </w:style>
  <w:style w:type="paragraph" w:customStyle="1" w:styleId="7908A26090314708AAB0B6872921043C1">
    <w:name w:val="7908A26090314708AAB0B6872921043C1"/>
    <w:rsid w:val="004E2F08"/>
    <w:rPr>
      <w:rFonts w:eastAsiaTheme="minorHAnsi"/>
      <w:lang w:val="en-US" w:eastAsia="en-US"/>
    </w:rPr>
  </w:style>
  <w:style w:type="paragraph" w:customStyle="1" w:styleId="7D921BDC533A4E6FB66184E4A8E43CCA1">
    <w:name w:val="7D921BDC533A4E6FB66184E4A8E43CCA1"/>
    <w:rsid w:val="004E2F08"/>
    <w:rPr>
      <w:rFonts w:eastAsiaTheme="minorHAnsi"/>
      <w:lang w:val="en-US" w:eastAsia="en-US"/>
    </w:rPr>
  </w:style>
  <w:style w:type="paragraph" w:customStyle="1" w:styleId="C08E3AEF161247939ACDC10408F007C11">
    <w:name w:val="C08E3AEF161247939ACDC10408F007C11"/>
    <w:rsid w:val="004E2F08"/>
    <w:rPr>
      <w:rFonts w:eastAsiaTheme="minorHAnsi"/>
      <w:lang w:val="en-US" w:eastAsia="en-US"/>
    </w:rPr>
  </w:style>
  <w:style w:type="paragraph" w:customStyle="1" w:styleId="2F5857DE5AF94419BD2FBC501FA4B97B1">
    <w:name w:val="2F5857DE5AF94419BD2FBC501FA4B97B1"/>
    <w:rsid w:val="004E2F08"/>
    <w:rPr>
      <w:rFonts w:eastAsiaTheme="minorHAnsi"/>
      <w:lang w:val="en-US" w:eastAsia="en-US"/>
    </w:rPr>
  </w:style>
  <w:style w:type="paragraph" w:customStyle="1" w:styleId="07450ADC87034BA889FA2582B5BF01761">
    <w:name w:val="07450ADC87034BA889FA2582B5BF01761"/>
    <w:rsid w:val="004E2F08"/>
    <w:rPr>
      <w:rFonts w:eastAsiaTheme="minorHAnsi"/>
      <w:lang w:val="en-US" w:eastAsia="en-US"/>
    </w:rPr>
  </w:style>
  <w:style w:type="paragraph" w:customStyle="1" w:styleId="EF7E95847ED140458D2A427F638E884B">
    <w:name w:val="EF7E95847ED140458D2A427F638E884B"/>
    <w:rsid w:val="004E2F08"/>
    <w:rPr>
      <w:rFonts w:eastAsiaTheme="minorHAnsi"/>
      <w:lang w:val="en-US" w:eastAsia="en-US"/>
    </w:rPr>
  </w:style>
  <w:style w:type="paragraph" w:customStyle="1" w:styleId="33FB27FA80FA4CB0A8EFC9AF90F13F8619">
    <w:name w:val="33FB27FA80FA4CB0A8EFC9AF90F13F8619"/>
    <w:rsid w:val="004E2F08"/>
    <w:rPr>
      <w:rFonts w:eastAsiaTheme="minorHAnsi"/>
      <w:lang w:val="en-US" w:eastAsia="en-US"/>
    </w:rPr>
  </w:style>
  <w:style w:type="paragraph" w:customStyle="1" w:styleId="2AE11E4D983B4D2DA385F80984A5CE7719">
    <w:name w:val="2AE11E4D983B4D2DA385F80984A5CE7719"/>
    <w:rsid w:val="004E2F08"/>
    <w:rPr>
      <w:rFonts w:eastAsiaTheme="minorHAnsi"/>
      <w:lang w:val="en-US" w:eastAsia="en-US"/>
    </w:rPr>
  </w:style>
  <w:style w:type="paragraph" w:customStyle="1" w:styleId="782FFEE9AA054F31A0FE515DF6E5F0611">
    <w:name w:val="782FFEE9AA054F31A0FE515DF6E5F0611"/>
    <w:rsid w:val="004E2F08"/>
    <w:rPr>
      <w:rFonts w:eastAsiaTheme="minorHAnsi"/>
      <w:lang w:val="en-US" w:eastAsia="en-US"/>
    </w:rPr>
  </w:style>
  <w:style w:type="paragraph" w:customStyle="1" w:styleId="FE18D0BA1DC14DA69CE4C448D3A12E081">
    <w:name w:val="FE18D0BA1DC14DA69CE4C448D3A12E081"/>
    <w:rsid w:val="004E2F08"/>
    <w:rPr>
      <w:rFonts w:eastAsiaTheme="minorHAnsi"/>
      <w:lang w:val="en-US" w:eastAsia="en-US"/>
    </w:rPr>
  </w:style>
  <w:style w:type="paragraph" w:customStyle="1" w:styleId="FF71E948D59249F7B7DF9BB8C1C1C0BA1">
    <w:name w:val="FF71E948D59249F7B7DF9BB8C1C1C0BA1"/>
    <w:rsid w:val="004E2F08"/>
    <w:rPr>
      <w:rFonts w:eastAsiaTheme="minorHAnsi"/>
      <w:lang w:val="en-US" w:eastAsia="en-US"/>
    </w:rPr>
  </w:style>
  <w:style w:type="paragraph" w:customStyle="1" w:styleId="272192B2B2514273BA454E1D990EE6531">
    <w:name w:val="272192B2B2514273BA454E1D990EE6531"/>
    <w:rsid w:val="004E2F08"/>
    <w:rPr>
      <w:rFonts w:eastAsiaTheme="minorHAnsi"/>
      <w:lang w:val="en-US" w:eastAsia="en-US"/>
    </w:rPr>
  </w:style>
  <w:style w:type="paragraph" w:customStyle="1" w:styleId="BF4B6BEE0DBE4BDAB4DB4A99D9C0BC761">
    <w:name w:val="BF4B6BEE0DBE4BDAB4DB4A99D9C0BC761"/>
    <w:rsid w:val="004E2F08"/>
    <w:rPr>
      <w:rFonts w:eastAsiaTheme="minorHAnsi"/>
      <w:lang w:val="en-US" w:eastAsia="en-US"/>
    </w:rPr>
  </w:style>
  <w:style w:type="paragraph" w:customStyle="1" w:styleId="6E2F359C383745AFA4E83BC6EE8978D61">
    <w:name w:val="6E2F359C383745AFA4E83BC6EE8978D61"/>
    <w:rsid w:val="004E2F08"/>
    <w:rPr>
      <w:rFonts w:eastAsiaTheme="minorHAnsi"/>
      <w:lang w:val="en-US" w:eastAsia="en-US"/>
    </w:rPr>
  </w:style>
  <w:style w:type="paragraph" w:customStyle="1" w:styleId="1850E8FCF1A0419182EB844A0875134A1">
    <w:name w:val="1850E8FCF1A0419182EB844A0875134A1"/>
    <w:rsid w:val="004E2F08"/>
    <w:rPr>
      <w:rFonts w:eastAsiaTheme="minorHAnsi"/>
      <w:lang w:val="en-US" w:eastAsia="en-US"/>
    </w:rPr>
  </w:style>
  <w:style w:type="paragraph" w:customStyle="1" w:styleId="89613E0EA35B4EEDB05412A5ABABBE6B1">
    <w:name w:val="89613E0EA35B4EEDB05412A5ABABBE6B1"/>
    <w:rsid w:val="004E2F08"/>
    <w:rPr>
      <w:rFonts w:eastAsiaTheme="minorHAnsi"/>
      <w:lang w:val="en-US" w:eastAsia="en-US"/>
    </w:rPr>
  </w:style>
  <w:style w:type="paragraph" w:customStyle="1" w:styleId="DE87C06138274FEA9D911BB773A867981">
    <w:name w:val="DE87C06138274FEA9D911BB773A867981"/>
    <w:rsid w:val="004E2F08"/>
    <w:rPr>
      <w:rFonts w:eastAsiaTheme="minorHAnsi"/>
      <w:lang w:val="en-US" w:eastAsia="en-US"/>
    </w:rPr>
  </w:style>
  <w:style w:type="paragraph" w:customStyle="1" w:styleId="0736D94E56E84B679BABEF9693B3B6071">
    <w:name w:val="0736D94E56E84B679BABEF9693B3B6071"/>
    <w:rsid w:val="004E2F08"/>
    <w:rPr>
      <w:rFonts w:eastAsiaTheme="minorHAnsi"/>
      <w:lang w:val="en-US" w:eastAsia="en-US"/>
    </w:rPr>
  </w:style>
  <w:style w:type="paragraph" w:customStyle="1" w:styleId="69381C8F055B4E548D6210A1BD7118061">
    <w:name w:val="69381C8F055B4E548D6210A1BD7118061"/>
    <w:rsid w:val="004E2F08"/>
    <w:rPr>
      <w:rFonts w:eastAsiaTheme="minorHAnsi"/>
      <w:lang w:val="en-US" w:eastAsia="en-US"/>
    </w:rPr>
  </w:style>
  <w:style w:type="paragraph" w:customStyle="1" w:styleId="DB9AD08E3A324D21A3FD1957170997F51">
    <w:name w:val="DB9AD08E3A324D21A3FD1957170997F51"/>
    <w:rsid w:val="004E2F08"/>
    <w:rPr>
      <w:rFonts w:eastAsiaTheme="minorHAnsi"/>
      <w:lang w:val="en-US" w:eastAsia="en-US"/>
    </w:rPr>
  </w:style>
  <w:style w:type="paragraph" w:customStyle="1" w:styleId="2D533F1CCA4A492CBA562C4A28EDE50A1">
    <w:name w:val="2D533F1CCA4A492CBA562C4A28EDE50A1"/>
    <w:rsid w:val="004E2F08"/>
    <w:rPr>
      <w:rFonts w:eastAsiaTheme="minorHAnsi"/>
      <w:lang w:val="en-US" w:eastAsia="en-US"/>
    </w:rPr>
  </w:style>
  <w:style w:type="paragraph" w:customStyle="1" w:styleId="4B32CB80F0DF4321AD871F2E4B2DE6481">
    <w:name w:val="4B32CB80F0DF4321AD871F2E4B2DE6481"/>
    <w:rsid w:val="004E2F08"/>
    <w:rPr>
      <w:rFonts w:eastAsiaTheme="minorHAnsi"/>
      <w:lang w:val="en-US" w:eastAsia="en-US"/>
    </w:rPr>
  </w:style>
  <w:style w:type="paragraph" w:customStyle="1" w:styleId="B6A7E2EB22A847B88092B074B93C15131">
    <w:name w:val="B6A7E2EB22A847B88092B074B93C15131"/>
    <w:rsid w:val="004E2F08"/>
    <w:rPr>
      <w:rFonts w:eastAsiaTheme="minorHAnsi"/>
      <w:lang w:val="en-US" w:eastAsia="en-US"/>
    </w:rPr>
  </w:style>
  <w:style w:type="paragraph" w:customStyle="1" w:styleId="4390C26AB61E4598826049E39D3D002D1">
    <w:name w:val="4390C26AB61E4598826049E39D3D002D1"/>
    <w:rsid w:val="004E2F08"/>
    <w:rPr>
      <w:rFonts w:eastAsiaTheme="minorHAnsi"/>
      <w:lang w:val="en-US" w:eastAsia="en-US"/>
    </w:rPr>
  </w:style>
  <w:style w:type="paragraph" w:customStyle="1" w:styleId="58F2D717644244F283041329B422E36D1">
    <w:name w:val="58F2D717644244F283041329B422E36D1"/>
    <w:rsid w:val="004E2F08"/>
    <w:rPr>
      <w:rFonts w:eastAsiaTheme="minorHAnsi"/>
      <w:lang w:val="en-US" w:eastAsia="en-US"/>
    </w:rPr>
  </w:style>
  <w:style w:type="paragraph" w:customStyle="1" w:styleId="F43BEE98574E4DC6B4D185ECFFAE112D1">
    <w:name w:val="F43BEE98574E4DC6B4D185ECFFAE112D1"/>
    <w:rsid w:val="004E2F08"/>
    <w:rPr>
      <w:rFonts w:eastAsiaTheme="minorHAnsi"/>
      <w:lang w:val="en-US" w:eastAsia="en-US"/>
    </w:rPr>
  </w:style>
  <w:style w:type="paragraph" w:customStyle="1" w:styleId="F82C7CD4D6204471A7C7D4FCC01D4AA820">
    <w:name w:val="F82C7CD4D6204471A7C7D4FCC01D4AA820"/>
    <w:rsid w:val="004E2F08"/>
    <w:rPr>
      <w:rFonts w:eastAsiaTheme="minorHAnsi"/>
      <w:lang w:val="en-US" w:eastAsia="en-US"/>
    </w:rPr>
  </w:style>
  <w:style w:type="paragraph" w:customStyle="1" w:styleId="9163DFBD94474C1291FAE0D94B4B0ED120">
    <w:name w:val="9163DFBD94474C1291FAE0D94B4B0ED120"/>
    <w:rsid w:val="004E2F08"/>
    <w:rPr>
      <w:rFonts w:eastAsiaTheme="minorHAnsi"/>
      <w:lang w:val="en-US" w:eastAsia="en-US"/>
    </w:rPr>
  </w:style>
  <w:style w:type="paragraph" w:customStyle="1" w:styleId="D1A6B3D04E3B4D0CA24619199840D3AD16">
    <w:name w:val="D1A6B3D04E3B4D0CA24619199840D3AD16"/>
    <w:rsid w:val="004E2F08"/>
    <w:rPr>
      <w:rFonts w:eastAsiaTheme="minorHAnsi"/>
      <w:lang w:val="en-US" w:eastAsia="en-US"/>
    </w:rPr>
  </w:style>
  <w:style w:type="paragraph" w:customStyle="1" w:styleId="621236432D134DDEA22DB54637921E6516">
    <w:name w:val="621236432D134DDEA22DB54637921E6516"/>
    <w:rsid w:val="004E2F08"/>
    <w:rPr>
      <w:rFonts w:eastAsiaTheme="minorHAnsi"/>
      <w:lang w:val="en-US" w:eastAsia="en-US"/>
    </w:rPr>
  </w:style>
  <w:style w:type="paragraph" w:customStyle="1" w:styleId="923381C87CE8418C8B1C760EB645EFA916">
    <w:name w:val="923381C87CE8418C8B1C760EB645EFA916"/>
    <w:rsid w:val="004E2F08"/>
    <w:rPr>
      <w:rFonts w:eastAsiaTheme="minorHAnsi"/>
      <w:lang w:val="en-US" w:eastAsia="en-US"/>
    </w:rPr>
  </w:style>
  <w:style w:type="paragraph" w:customStyle="1" w:styleId="FAF45FC6B2D345CEBBC44367E37DD96C16">
    <w:name w:val="FAF45FC6B2D345CEBBC44367E37DD96C16"/>
    <w:rsid w:val="004E2F08"/>
    <w:rPr>
      <w:rFonts w:eastAsiaTheme="minorHAnsi"/>
      <w:lang w:val="en-US" w:eastAsia="en-US"/>
    </w:rPr>
  </w:style>
  <w:style w:type="paragraph" w:customStyle="1" w:styleId="D40C3A5FA9E244979FF319D57BB724E71">
    <w:name w:val="D40C3A5FA9E244979FF319D57BB724E71"/>
    <w:rsid w:val="004E2F08"/>
    <w:rPr>
      <w:rFonts w:eastAsiaTheme="minorHAnsi"/>
      <w:lang w:val="en-US" w:eastAsia="en-US"/>
    </w:rPr>
  </w:style>
  <w:style w:type="paragraph" w:customStyle="1" w:styleId="BA6430420A8244A2B049484D30F25FD01">
    <w:name w:val="BA6430420A8244A2B049484D30F25FD01"/>
    <w:rsid w:val="004E2F08"/>
    <w:rPr>
      <w:rFonts w:eastAsiaTheme="minorHAnsi"/>
      <w:lang w:val="en-US" w:eastAsia="en-US"/>
    </w:rPr>
  </w:style>
  <w:style w:type="paragraph" w:customStyle="1" w:styleId="8060AB6358A643F5A39EEAC73A3850E41">
    <w:name w:val="8060AB6358A643F5A39EEAC73A3850E41"/>
    <w:rsid w:val="004E2F08"/>
    <w:rPr>
      <w:rFonts w:eastAsiaTheme="minorHAnsi"/>
      <w:lang w:val="en-US" w:eastAsia="en-US"/>
    </w:rPr>
  </w:style>
  <w:style w:type="paragraph" w:customStyle="1" w:styleId="4C573145CBFE4A0BAA4E7357273CBE781">
    <w:name w:val="4C573145CBFE4A0BAA4E7357273CBE781"/>
    <w:rsid w:val="004E2F08"/>
    <w:rPr>
      <w:rFonts w:eastAsiaTheme="minorHAnsi"/>
      <w:lang w:val="en-US" w:eastAsia="en-US"/>
    </w:rPr>
  </w:style>
  <w:style w:type="paragraph" w:customStyle="1" w:styleId="2E19D70D4986437E9D3858D4A19F1E731">
    <w:name w:val="2E19D70D4986437E9D3858D4A19F1E731"/>
    <w:rsid w:val="004E2F08"/>
    <w:rPr>
      <w:rFonts w:eastAsiaTheme="minorHAnsi"/>
      <w:lang w:val="en-US" w:eastAsia="en-US"/>
    </w:rPr>
  </w:style>
  <w:style w:type="paragraph" w:customStyle="1" w:styleId="DD55E5068CB2457195033531D88FF9871">
    <w:name w:val="DD55E5068CB2457195033531D88FF9871"/>
    <w:rsid w:val="004E2F08"/>
    <w:rPr>
      <w:rFonts w:eastAsiaTheme="minorHAnsi"/>
      <w:lang w:val="en-US" w:eastAsia="en-US"/>
    </w:rPr>
  </w:style>
  <w:style w:type="paragraph" w:customStyle="1" w:styleId="5EFB1B5C8E1A4BEAB2C29C53B452D7EA1">
    <w:name w:val="5EFB1B5C8E1A4BEAB2C29C53B452D7EA1"/>
    <w:rsid w:val="004E2F08"/>
    <w:rPr>
      <w:rFonts w:eastAsiaTheme="minorHAnsi"/>
      <w:lang w:val="en-US" w:eastAsia="en-US"/>
    </w:rPr>
  </w:style>
  <w:style w:type="paragraph" w:customStyle="1" w:styleId="1E6FAD2DB3E64D1D88B8BA0F5A7E990D1">
    <w:name w:val="1E6FAD2DB3E64D1D88B8BA0F5A7E990D1"/>
    <w:rsid w:val="004E2F08"/>
    <w:rPr>
      <w:rFonts w:eastAsiaTheme="minorHAnsi"/>
      <w:lang w:val="en-US" w:eastAsia="en-US"/>
    </w:rPr>
  </w:style>
  <w:style w:type="paragraph" w:customStyle="1" w:styleId="22EFFF8F28DC474BBC29F36E76DC4120">
    <w:name w:val="22EFFF8F28DC474BBC29F36E76DC4120"/>
    <w:rsid w:val="004E2F08"/>
    <w:rPr>
      <w:rFonts w:eastAsiaTheme="minorHAnsi"/>
      <w:lang w:val="en-US" w:eastAsia="en-US"/>
    </w:rPr>
  </w:style>
  <w:style w:type="paragraph" w:customStyle="1" w:styleId="5159008201E54477865704CE6EC0EB25">
    <w:name w:val="5159008201E54477865704CE6EC0EB25"/>
    <w:rsid w:val="004E2F08"/>
    <w:rPr>
      <w:rFonts w:eastAsiaTheme="minorHAnsi"/>
      <w:lang w:val="en-US" w:eastAsia="en-US"/>
    </w:rPr>
  </w:style>
  <w:style w:type="paragraph" w:customStyle="1" w:styleId="21A72216D0D8435D9DAABDEF8BDC72581">
    <w:name w:val="21A72216D0D8435D9DAABDEF8BDC72581"/>
    <w:rsid w:val="004E2F08"/>
    <w:rPr>
      <w:rFonts w:eastAsiaTheme="minorHAnsi"/>
      <w:lang w:val="en-US" w:eastAsia="en-US"/>
    </w:rPr>
  </w:style>
  <w:style w:type="paragraph" w:customStyle="1" w:styleId="75F192888DF845D6B1BA4B8892F606731">
    <w:name w:val="75F192888DF845D6B1BA4B8892F606731"/>
    <w:rsid w:val="004E2F08"/>
    <w:rPr>
      <w:rFonts w:eastAsiaTheme="minorHAnsi"/>
      <w:lang w:val="en-US" w:eastAsia="en-US"/>
    </w:rPr>
  </w:style>
  <w:style w:type="paragraph" w:customStyle="1" w:styleId="A77F079330A54824ADD2E6B831EFAA8F1">
    <w:name w:val="A77F079330A54824ADD2E6B831EFAA8F1"/>
    <w:rsid w:val="004E2F08"/>
    <w:rPr>
      <w:rFonts w:eastAsiaTheme="minorHAnsi"/>
      <w:lang w:val="en-US" w:eastAsia="en-US"/>
    </w:rPr>
  </w:style>
  <w:style w:type="paragraph" w:customStyle="1" w:styleId="9B694F1E62E64E5587552860102CE5A11">
    <w:name w:val="9B694F1E62E64E5587552860102CE5A11"/>
    <w:rsid w:val="004E2F08"/>
    <w:rPr>
      <w:rFonts w:eastAsiaTheme="minorHAnsi"/>
      <w:lang w:val="en-US" w:eastAsia="en-US"/>
    </w:rPr>
  </w:style>
  <w:style w:type="paragraph" w:customStyle="1" w:styleId="350FC427EE0F40DAB1AC89BA83E3DD761">
    <w:name w:val="350FC427EE0F40DAB1AC89BA83E3DD761"/>
    <w:rsid w:val="004E2F08"/>
    <w:rPr>
      <w:rFonts w:eastAsiaTheme="minorHAnsi"/>
      <w:lang w:val="en-US" w:eastAsia="en-US"/>
    </w:rPr>
  </w:style>
  <w:style w:type="paragraph" w:customStyle="1" w:styleId="87D6D5AC46834BB087949BCC1605856D1">
    <w:name w:val="87D6D5AC46834BB087949BCC1605856D1"/>
    <w:rsid w:val="004E2F08"/>
    <w:rPr>
      <w:rFonts w:eastAsiaTheme="minorHAnsi"/>
      <w:lang w:val="en-US" w:eastAsia="en-US"/>
    </w:rPr>
  </w:style>
  <w:style w:type="paragraph" w:customStyle="1" w:styleId="654179EC7F3C4DDC8DFC8A1621265E011">
    <w:name w:val="654179EC7F3C4DDC8DFC8A1621265E011"/>
    <w:rsid w:val="004E2F08"/>
    <w:rPr>
      <w:rFonts w:eastAsiaTheme="minorHAnsi"/>
      <w:lang w:val="en-US" w:eastAsia="en-US"/>
    </w:rPr>
  </w:style>
  <w:style w:type="paragraph" w:customStyle="1" w:styleId="12C1CE6069834096AEAB100670370B191">
    <w:name w:val="12C1CE6069834096AEAB100670370B191"/>
    <w:rsid w:val="004E2F08"/>
    <w:rPr>
      <w:rFonts w:eastAsiaTheme="minorHAnsi"/>
      <w:lang w:val="en-US" w:eastAsia="en-US"/>
    </w:rPr>
  </w:style>
  <w:style w:type="paragraph" w:customStyle="1" w:styleId="F6701A1047D94A329564DFA7127E292E1">
    <w:name w:val="F6701A1047D94A329564DFA7127E292E1"/>
    <w:rsid w:val="004E2F08"/>
    <w:rPr>
      <w:rFonts w:eastAsiaTheme="minorHAnsi"/>
      <w:lang w:val="en-US" w:eastAsia="en-US"/>
    </w:rPr>
  </w:style>
  <w:style w:type="paragraph" w:customStyle="1" w:styleId="321E1A2C32B44B4BA9B1D85077C617461">
    <w:name w:val="321E1A2C32B44B4BA9B1D85077C617461"/>
    <w:rsid w:val="004E2F08"/>
    <w:rPr>
      <w:rFonts w:eastAsiaTheme="minorHAnsi"/>
      <w:lang w:val="en-US" w:eastAsia="en-US"/>
    </w:rPr>
  </w:style>
  <w:style w:type="paragraph" w:customStyle="1" w:styleId="B6A2D192E153423DAC34B9B7839B363C1">
    <w:name w:val="B6A2D192E153423DAC34B9B7839B363C1"/>
    <w:rsid w:val="004E2F08"/>
    <w:rPr>
      <w:rFonts w:eastAsiaTheme="minorHAnsi"/>
      <w:lang w:val="en-US" w:eastAsia="en-US"/>
    </w:rPr>
  </w:style>
  <w:style w:type="paragraph" w:customStyle="1" w:styleId="F3CBEB359D3F4962AEBC019526A47FCF1">
    <w:name w:val="F3CBEB359D3F4962AEBC019526A47FCF1"/>
    <w:rsid w:val="004E2F08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öbius Word">
  <a:themeElements>
    <a:clrScheme name="Möbius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75BDA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c19c8-2d53-45e3-b4cf-13c3fd8922d3">SRNSVQQ3ZVQM-1365036356-1162</_dlc_DocId>
    <_dlc_DocIdUrl xmlns="888c19c8-2d53-45e3-b4cf-13c3fd8922d3">
      <Url>https://mobiusgroup.sharepoint.com/sites/mobius/Projects/FODSZ1405/_layouts/15/DocIdRedir.aspx?ID=SRNSVQQ3ZVQM-1365036356-1162</Url>
      <Description>SRNSVQQ3ZVQM-1365036356-1162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A347DB5DC5F4EA8666DFB5C4049ED" ma:contentTypeVersion="8" ma:contentTypeDescription="Create a new document." ma:contentTypeScope="" ma:versionID="89fb1b7e7190d3c87604e9ddef415739">
  <xsd:schema xmlns:xsd="http://www.w3.org/2001/XMLSchema" xmlns:xs="http://www.w3.org/2001/XMLSchema" xmlns:p="http://schemas.microsoft.com/office/2006/metadata/properties" xmlns:ns2="888c19c8-2d53-45e3-b4cf-13c3fd8922d3" xmlns:ns3="a281803f-7c30-43b8-bc69-fa9c7c5c6876" xmlns:ns4="0c286d8c-2b07-481b-9898-5e0f642949bb" targetNamespace="http://schemas.microsoft.com/office/2006/metadata/properties" ma:root="true" ma:fieldsID="e12140035d6584aacbeaf0db27f73f1d" ns2:_="" ns3:_="" ns4:_="">
    <xsd:import namespace="888c19c8-2d53-45e3-b4cf-13c3fd8922d3"/>
    <xsd:import namespace="a281803f-7c30-43b8-bc69-fa9c7c5c6876"/>
    <xsd:import namespace="0c286d8c-2b07-481b-9898-5e0f64294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803f-7c30-43b8-bc69-fa9c7c5c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6d8c-2b07-481b-9898-5e0f64294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BAA-184E-462E-8294-D127935C3B8E}">
  <ds:schemaRefs>
    <ds:schemaRef ds:uri="http://purl.org/dc/elements/1.1/"/>
    <ds:schemaRef ds:uri="http://schemas.microsoft.com/office/2006/documentManagement/types"/>
    <ds:schemaRef ds:uri="888c19c8-2d53-45e3-b4cf-13c3fd8922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81803f-7c30-43b8-bc69-fa9c7c5c6876"/>
    <ds:schemaRef ds:uri="0c286d8c-2b07-481b-9898-5e0f642949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CD3967-804A-41A9-8336-D0279C58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19c8-2d53-45e3-b4cf-13c3fd8922d3"/>
    <ds:schemaRef ds:uri="a281803f-7c30-43b8-bc69-fa9c7c5c6876"/>
    <ds:schemaRef ds:uri="0c286d8c-2b07-481b-9898-5e0f64294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5B6C8-6D9E-4F2D-85B0-CA00CFD88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F88F0D-531D-4CE0-A33C-706C721568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132162-56F9-472F-9B97-2EB5E803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19</TotalTime>
  <Pages>26</Pages>
  <Words>2751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Coen</dc:creator>
  <cp:keywords/>
  <dc:description/>
  <cp:lastModifiedBy>Ania Coen</cp:lastModifiedBy>
  <cp:revision>5</cp:revision>
  <cp:lastPrinted>2018-07-02T13:01:00Z</cp:lastPrinted>
  <dcterms:created xsi:type="dcterms:W3CDTF">2018-07-11T09:46:00Z</dcterms:created>
  <dcterms:modified xsi:type="dcterms:W3CDTF">2018-09-13T06:02:00Z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0x0101006A7A347DB5DC5F4EA8666DFB5C4049ED</vt:lpwstr>
  </property>
  <property fmtid="{D5CDD505-2E9C-101B-9397-08002B2CF9AE}" pid="3" name="_dlc_DocIdItemGuid">
    <vt:lpwstr>23fc3e35-24ce-4066-b92f-5bf52b048bbf</vt:lpwstr>
  </property>
</Properties>
</file>